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D635" w14:textId="77777777" w:rsidR="00592304" w:rsidRPr="002950C3" w:rsidRDefault="00592304" w:rsidP="00592304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950C3">
        <w:rPr>
          <w:b/>
          <w:noProof/>
          <w:szCs w:val="20"/>
        </w:rPr>
        <w:t>Filologia ed esegesi neotestamentaria</w:t>
      </w:r>
    </w:p>
    <w:p w14:paraId="20C07EC1" w14:textId="77777777" w:rsidR="00592304" w:rsidRPr="002950C3" w:rsidRDefault="00592304" w:rsidP="005923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2950C3">
        <w:rPr>
          <w:smallCaps/>
          <w:noProof/>
          <w:sz w:val="18"/>
          <w:szCs w:val="20"/>
        </w:rPr>
        <w:t>Prof. Claudio Gianotto</w:t>
      </w:r>
    </w:p>
    <w:p w14:paraId="13CB813E" w14:textId="77777777" w:rsidR="002D5E17" w:rsidRPr="002950C3" w:rsidRDefault="00592304" w:rsidP="00592304">
      <w:pPr>
        <w:spacing w:before="240" w:after="120"/>
        <w:rPr>
          <w:b/>
          <w:sz w:val="18"/>
        </w:rPr>
      </w:pPr>
      <w:r w:rsidRPr="002950C3">
        <w:rPr>
          <w:b/>
          <w:i/>
          <w:sz w:val="18"/>
        </w:rPr>
        <w:t>OBIETTIVO DEL CORSO E RISULTATI DI APPRENDIMENTO ATTESI</w:t>
      </w:r>
    </w:p>
    <w:p w14:paraId="0129D3CF" w14:textId="77777777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</w:rPr>
        <w:t xml:space="preserve">Il primo obiettivo del corso è un’introduzione alla lettura critica del Nuovo Testamento, basata sullo studio del suo processo di formazione in prospettiva storico-letteraria. Il secondo obiettivo è quello di fornire agli studenti gli strumenti </w:t>
      </w:r>
      <w:r w:rsidR="00C53B28" w:rsidRPr="002950C3">
        <w:rPr>
          <w:rFonts w:eastAsia="MS Mincho"/>
        </w:rPr>
        <w:t>per un’analisi critica</w:t>
      </w:r>
      <w:r w:rsidRPr="002950C3">
        <w:rPr>
          <w:rFonts w:eastAsia="MS Mincho"/>
        </w:rPr>
        <w:t xml:space="preserve"> </w:t>
      </w:r>
      <w:r w:rsidR="003341B7" w:rsidRPr="002950C3">
        <w:rPr>
          <w:rFonts w:eastAsia="MS Mincho"/>
        </w:rPr>
        <w:t xml:space="preserve">della </w:t>
      </w:r>
      <w:r w:rsidR="003341B7" w:rsidRPr="002950C3">
        <w:rPr>
          <w:rFonts w:eastAsia="MS Mincho"/>
          <w:i/>
        </w:rPr>
        <w:t xml:space="preserve">Lettera ai Romani </w:t>
      </w:r>
      <w:r w:rsidR="003341B7" w:rsidRPr="002950C3">
        <w:rPr>
          <w:rFonts w:eastAsia="MS Mincho"/>
        </w:rPr>
        <w:t>di Paolo</w:t>
      </w:r>
      <w:r w:rsidRPr="002950C3">
        <w:rPr>
          <w:rFonts w:eastAsia="MS Mincho"/>
        </w:rPr>
        <w:t>, ai fini di ricostruirne il contesto letterario e storico</w:t>
      </w:r>
      <w:r w:rsidR="00C53B28" w:rsidRPr="002950C3">
        <w:rPr>
          <w:rFonts w:eastAsia="MS Mincho"/>
        </w:rPr>
        <w:t xml:space="preserve"> e coglierne il messaggio teologico</w:t>
      </w:r>
      <w:r w:rsidRPr="002950C3">
        <w:rPr>
          <w:rFonts w:eastAsia="MS Mincho"/>
        </w:rPr>
        <w:t xml:space="preserve">. Al termine del </w:t>
      </w:r>
      <w:r w:rsidRPr="002950C3">
        <w:rPr>
          <w:rFonts w:eastAsia="MS Mincho"/>
          <w:sz w:val="18"/>
        </w:rPr>
        <w:t>corso</w:t>
      </w:r>
      <w:r w:rsidRPr="002950C3">
        <w:rPr>
          <w:rFonts w:eastAsia="MS Mincho"/>
        </w:rPr>
        <w:t xml:space="preserve"> lo studente sarà in grado di affrontare in modo critico la lettura e l’analisi degli scritti neotestamentari, inquadrandoli nel loro contesto storico e valorizzandone le specificità linguistiche e letterarie.</w:t>
      </w:r>
    </w:p>
    <w:p w14:paraId="3CAF6D16" w14:textId="77777777" w:rsidR="00592304" w:rsidRPr="002950C3" w:rsidRDefault="00592304" w:rsidP="00592304">
      <w:pPr>
        <w:spacing w:before="240" w:after="120"/>
        <w:rPr>
          <w:b/>
          <w:sz w:val="18"/>
        </w:rPr>
      </w:pPr>
      <w:r w:rsidRPr="002950C3">
        <w:rPr>
          <w:b/>
          <w:i/>
          <w:sz w:val="18"/>
        </w:rPr>
        <w:t>PROGRAMMA DEL CORSO</w:t>
      </w:r>
    </w:p>
    <w:p w14:paraId="30F8CA5F" w14:textId="77777777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  <w:smallCaps/>
          <w:sz w:val="18"/>
          <w:szCs w:val="18"/>
        </w:rPr>
        <w:t>I Modulo</w:t>
      </w:r>
      <w:r w:rsidRPr="002950C3">
        <w:rPr>
          <w:rFonts w:eastAsia="MS Mincho"/>
        </w:rPr>
        <w:t xml:space="preserve"> (30 ore – 6 cfu)</w:t>
      </w:r>
    </w:p>
    <w:p w14:paraId="53787A99" w14:textId="77777777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</w:rPr>
        <w:t xml:space="preserve">Il corso intende fornire un profilo storico e letterario del Nuovo Testamento: </w:t>
      </w:r>
      <w:r w:rsidR="00932AE8" w:rsidRPr="002950C3">
        <w:rPr>
          <w:rFonts w:eastAsia="MS Mincho"/>
        </w:rPr>
        <w:t xml:space="preserve">la </w:t>
      </w:r>
      <w:r w:rsidRPr="002950C3">
        <w:rPr>
          <w:rFonts w:eastAsia="MS Mincho"/>
        </w:rPr>
        <w:t>tradizione manoscritta</w:t>
      </w:r>
      <w:r w:rsidR="00932AE8" w:rsidRPr="002950C3">
        <w:rPr>
          <w:rFonts w:eastAsia="MS Mincho"/>
        </w:rPr>
        <w:t xml:space="preserve">; la trasmissione della memoria e la tradizione orale; gli scritti del Nuovo Testamento: </w:t>
      </w:r>
      <w:r w:rsidR="00D61E8D" w:rsidRPr="002950C3">
        <w:rPr>
          <w:rFonts w:eastAsia="MS Mincho"/>
        </w:rPr>
        <w:t>va</w:t>
      </w:r>
      <w:r w:rsidR="00FB6353" w:rsidRPr="002950C3">
        <w:rPr>
          <w:rFonts w:eastAsia="MS Mincho"/>
        </w:rPr>
        <w:t>ngeli, atti, lettere, apocalisse</w:t>
      </w:r>
      <w:r w:rsidR="00D61E8D" w:rsidRPr="002950C3">
        <w:rPr>
          <w:rFonts w:eastAsia="MS Mincho"/>
        </w:rPr>
        <w:t xml:space="preserve">; </w:t>
      </w:r>
      <w:r w:rsidR="00932AE8" w:rsidRPr="002950C3">
        <w:rPr>
          <w:rFonts w:eastAsia="MS Mincho"/>
        </w:rPr>
        <w:t xml:space="preserve">la </w:t>
      </w:r>
      <w:proofErr w:type="spellStart"/>
      <w:r w:rsidR="00932AE8" w:rsidRPr="002950C3">
        <w:rPr>
          <w:rFonts w:eastAsia="MS Mincho"/>
        </w:rPr>
        <w:t>fomazione</w:t>
      </w:r>
      <w:proofErr w:type="spellEnd"/>
      <w:r w:rsidR="00932AE8" w:rsidRPr="002950C3">
        <w:rPr>
          <w:rFonts w:eastAsia="MS Mincho"/>
        </w:rPr>
        <w:t xml:space="preserve"> del canone neotestamentario.</w:t>
      </w:r>
    </w:p>
    <w:p w14:paraId="5004227D" w14:textId="77777777" w:rsidR="00592304" w:rsidRPr="002950C3" w:rsidRDefault="00592304" w:rsidP="00592304">
      <w:pPr>
        <w:tabs>
          <w:tab w:val="clear" w:pos="284"/>
        </w:tabs>
        <w:spacing w:before="120"/>
        <w:rPr>
          <w:rFonts w:eastAsia="MS Mincho"/>
          <w:sz w:val="18"/>
          <w:szCs w:val="18"/>
        </w:rPr>
      </w:pPr>
      <w:r w:rsidRPr="002950C3">
        <w:rPr>
          <w:rFonts w:eastAsia="MS Mincho"/>
          <w:smallCaps/>
          <w:sz w:val="18"/>
          <w:szCs w:val="18"/>
        </w:rPr>
        <w:t>II Modulo</w:t>
      </w:r>
      <w:r w:rsidRPr="002950C3">
        <w:rPr>
          <w:rFonts w:eastAsia="MS Mincho"/>
          <w:sz w:val="18"/>
          <w:szCs w:val="18"/>
        </w:rPr>
        <w:t xml:space="preserve"> </w:t>
      </w:r>
      <w:r w:rsidRPr="002950C3">
        <w:rPr>
          <w:rFonts w:eastAsia="MS Mincho"/>
          <w:szCs w:val="20"/>
        </w:rPr>
        <w:t>(30 ore – 6 cfu)</w:t>
      </w:r>
    </w:p>
    <w:p w14:paraId="49ABE642" w14:textId="77777777" w:rsidR="00592304" w:rsidRPr="002950C3" w:rsidRDefault="00592304" w:rsidP="00592304">
      <w:pPr>
        <w:tabs>
          <w:tab w:val="clear" w:pos="284"/>
        </w:tabs>
        <w:rPr>
          <w:rFonts w:eastAsia="MS Mincho"/>
          <w:sz w:val="18"/>
          <w:szCs w:val="18"/>
        </w:rPr>
      </w:pPr>
      <w:r w:rsidRPr="002950C3">
        <w:rPr>
          <w:rFonts w:eastAsia="MS Mincho"/>
          <w:szCs w:val="20"/>
        </w:rPr>
        <w:t xml:space="preserve">Il corso intende affrontare l’analisi critica </w:t>
      </w:r>
      <w:r w:rsidR="00FB6353" w:rsidRPr="002950C3">
        <w:rPr>
          <w:rFonts w:eastAsia="MS Mincho"/>
          <w:szCs w:val="20"/>
        </w:rPr>
        <w:t xml:space="preserve">della </w:t>
      </w:r>
      <w:r w:rsidR="00FB6353" w:rsidRPr="002950C3">
        <w:rPr>
          <w:rFonts w:eastAsia="MS Mincho"/>
          <w:i/>
          <w:szCs w:val="20"/>
        </w:rPr>
        <w:t xml:space="preserve">Lettera ai Romani </w:t>
      </w:r>
      <w:r w:rsidRPr="002950C3">
        <w:rPr>
          <w:rFonts w:eastAsia="MS Mincho"/>
          <w:szCs w:val="20"/>
        </w:rPr>
        <w:t>di</w:t>
      </w:r>
      <w:r w:rsidR="00FB6353" w:rsidRPr="002950C3">
        <w:rPr>
          <w:rFonts w:eastAsia="MS Mincho"/>
          <w:szCs w:val="20"/>
        </w:rPr>
        <w:t xml:space="preserve"> Paolo.</w:t>
      </w:r>
      <w:r w:rsidRPr="002950C3">
        <w:rPr>
          <w:rFonts w:eastAsia="MS Mincho"/>
          <w:szCs w:val="20"/>
        </w:rPr>
        <w:t xml:space="preserve"> </w:t>
      </w:r>
      <w:r w:rsidR="00327A44" w:rsidRPr="002950C3">
        <w:rPr>
          <w:rFonts w:eastAsia="MS Mincho"/>
          <w:szCs w:val="20"/>
        </w:rPr>
        <w:t>La lettera sarà collocata nel contesto storico dell’attività missionaria e della produzione letteraria di Paolo; si procederà, quindi, all’analisi filologica e storico letteraria di ampi passi della lettera</w:t>
      </w:r>
      <w:r w:rsidR="00AD4801" w:rsidRPr="002950C3">
        <w:rPr>
          <w:rFonts w:eastAsia="MS Mincho"/>
          <w:szCs w:val="20"/>
        </w:rPr>
        <w:t>, con particolare attenzione ai temi teologici specifici del pensiero paolino.</w:t>
      </w:r>
    </w:p>
    <w:p w14:paraId="62AD4B70" w14:textId="55A12AD0" w:rsidR="00592304" w:rsidRPr="002950C3" w:rsidRDefault="00592304" w:rsidP="00501C72">
      <w:pPr>
        <w:spacing w:before="240" w:after="120"/>
        <w:rPr>
          <w:b/>
          <w:i/>
          <w:sz w:val="18"/>
        </w:rPr>
      </w:pPr>
      <w:r w:rsidRPr="002950C3">
        <w:rPr>
          <w:b/>
          <w:i/>
          <w:sz w:val="18"/>
        </w:rPr>
        <w:t>BIBLIOGRAFIA</w:t>
      </w:r>
      <w:r w:rsidR="00B4502E">
        <w:rPr>
          <w:rStyle w:val="Rimandonotaapidipagina"/>
          <w:b/>
          <w:i/>
          <w:sz w:val="18"/>
        </w:rPr>
        <w:footnoteReference w:id="1"/>
      </w:r>
    </w:p>
    <w:p w14:paraId="2D34033F" w14:textId="77777777" w:rsidR="00592304" w:rsidRPr="002950C3" w:rsidRDefault="00592304" w:rsidP="00592304">
      <w:pPr>
        <w:pStyle w:val="Testo1"/>
        <w:rPr>
          <w:rFonts w:ascii="Times New Roman" w:hAnsi="Times New Roman"/>
        </w:rPr>
      </w:pPr>
      <w:r w:rsidRPr="002950C3">
        <w:rPr>
          <w:rFonts w:ascii="Times New Roman" w:hAnsi="Times New Roman"/>
        </w:rPr>
        <w:t>I modulo</w:t>
      </w:r>
    </w:p>
    <w:p w14:paraId="3F6D4F85" w14:textId="570D5266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>R. Maisano</w:t>
      </w:r>
      <w:r w:rsidRPr="002950C3">
        <w:rPr>
          <w:rFonts w:ascii="Times New Roman" w:hAnsi="Times New Roman"/>
          <w:smallCaps/>
          <w:spacing w:val="-5"/>
          <w:sz w:val="16"/>
        </w:rPr>
        <w:t>,</w:t>
      </w:r>
      <w:r w:rsidRPr="002950C3">
        <w:rPr>
          <w:rFonts w:ascii="Times New Roman" w:hAnsi="Times New Roman"/>
          <w:i/>
          <w:spacing w:val="-5"/>
        </w:rPr>
        <w:t xml:space="preserve"> </w:t>
      </w:r>
      <w:r w:rsidRPr="002950C3">
        <w:rPr>
          <w:rFonts w:ascii="Times New Roman" w:hAnsi="Times New Roman"/>
          <w:i/>
          <w:iCs/>
          <w:spacing w:val="-5"/>
        </w:rPr>
        <w:t>Filologia del Nuovo Testamento: la tradizione e la trasmissione dei testi</w:t>
      </w:r>
      <w:r w:rsidRPr="002950C3">
        <w:rPr>
          <w:rFonts w:ascii="Times New Roman" w:hAnsi="Times New Roman"/>
          <w:i/>
          <w:spacing w:val="-5"/>
        </w:rPr>
        <w:t>,</w:t>
      </w:r>
      <w:r w:rsidRPr="002950C3">
        <w:rPr>
          <w:rFonts w:ascii="Times New Roman" w:hAnsi="Times New Roman"/>
          <w:spacing w:val="-5"/>
        </w:rPr>
        <w:t xml:space="preserve"> Carocci, Roma, 2014.</w:t>
      </w:r>
      <w:r w:rsidR="00B4502E">
        <w:rPr>
          <w:rFonts w:ascii="Times New Roman" w:hAnsi="Times New Roman"/>
          <w:spacing w:val="-5"/>
        </w:rPr>
        <w:t xml:space="preserve"> </w:t>
      </w:r>
      <w:hyperlink r:id="rId8" w:history="1">
        <w:r w:rsidR="00B4502E" w:rsidRPr="00B450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906DAB" w14:textId="18C0A504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>R.E. Brown</w:t>
      </w:r>
      <w:r w:rsidRPr="002950C3">
        <w:rPr>
          <w:rFonts w:ascii="Times New Roman" w:hAnsi="Times New Roman"/>
          <w:smallCaps/>
          <w:spacing w:val="-5"/>
          <w:sz w:val="16"/>
        </w:rPr>
        <w:t>,</w:t>
      </w:r>
      <w:r w:rsidRPr="002950C3">
        <w:rPr>
          <w:rFonts w:ascii="Times New Roman" w:hAnsi="Times New Roman"/>
          <w:i/>
          <w:spacing w:val="-5"/>
        </w:rPr>
        <w:t xml:space="preserve"> Introduzione al Nuovo Testamento,</w:t>
      </w:r>
      <w:r w:rsidRPr="002950C3">
        <w:rPr>
          <w:rFonts w:ascii="Times New Roman" w:hAnsi="Times New Roman"/>
          <w:spacing w:val="-5"/>
        </w:rPr>
        <w:t xml:space="preserve"> Queriniana, Brescia, 2001;</w:t>
      </w:r>
      <w:r w:rsidR="00B4502E">
        <w:rPr>
          <w:rFonts w:ascii="Times New Roman" w:hAnsi="Times New Roman"/>
          <w:spacing w:val="-5"/>
        </w:rPr>
        <w:t xml:space="preserve"> </w:t>
      </w:r>
      <w:hyperlink r:id="rId9" w:history="1">
        <w:r w:rsidR="00B4502E" w:rsidRPr="00B450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CC167B" w14:textId="77777777" w:rsidR="00592304" w:rsidRPr="002950C3" w:rsidRDefault="00592304" w:rsidP="00501C72">
      <w:pPr>
        <w:pStyle w:val="Testo1"/>
        <w:spacing w:before="0"/>
        <w:rPr>
          <w:rFonts w:ascii="Times New Roman" w:hAnsi="Times New Roman"/>
        </w:rPr>
      </w:pPr>
      <w:r w:rsidRPr="002950C3">
        <w:rPr>
          <w:rFonts w:ascii="Times New Roman" w:hAnsi="Times New Roman"/>
        </w:rPr>
        <w:t>oppure</w:t>
      </w:r>
    </w:p>
    <w:p w14:paraId="2A8752F6" w14:textId="35EC19E6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 xml:space="preserve">M. Ebner-S. Schreiber </w:t>
      </w:r>
      <w:r w:rsidRPr="002950C3">
        <w:rPr>
          <w:rFonts w:ascii="Times New Roman" w:hAnsi="Times New Roman"/>
          <w:spacing w:val="-5"/>
        </w:rPr>
        <w:t>(edd.),</w:t>
      </w:r>
      <w:r w:rsidRPr="002950C3">
        <w:rPr>
          <w:rFonts w:ascii="Times New Roman" w:hAnsi="Times New Roman"/>
          <w:i/>
          <w:spacing w:val="-5"/>
        </w:rPr>
        <w:t xml:space="preserve"> Introduzione al Nuovo Testamento,</w:t>
      </w:r>
      <w:r w:rsidRPr="002950C3">
        <w:rPr>
          <w:rFonts w:ascii="Times New Roman" w:hAnsi="Times New Roman"/>
          <w:spacing w:val="-5"/>
        </w:rPr>
        <w:t xml:space="preserve"> Queriniana, Brescia, 2012</w:t>
      </w:r>
      <w:r w:rsidR="00B4502E">
        <w:rPr>
          <w:rFonts w:ascii="Times New Roman" w:hAnsi="Times New Roman"/>
          <w:spacing w:val="-5"/>
        </w:rPr>
        <w:t xml:space="preserve"> </w:t>
      </w:r>
      <w:hyperlink r:id="rId10" w:history="1">
        <w:r w:rsidR="00B4502E" w:rsidRPr="00B450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4867EE3" w14:textId="248ABBF6" w:rsidR="00592304" w:rsidRPr="002950C3" w:rsidRDefault="00B4502E" w:rsidP="00501C72">
      <w:pPr>
        <w:pStyle w:val="Testo1"/>
        <w:spacing w:before="0"/>
        <w:rPr>
          <w:rFonts w:ascii="Times New Roman" w:hAnsi="Times New Roman"/>
        </w:rPr>
      </w:pPr>
      <w:r w:rsidRPr="002950C3">
        <w:rPr>
          <w:rFonts w:ascii="Times New Roman" w:hAnsi="Times New Roman"/>
        </w:rPr>
        <w:lastRenderedPageBreak/>
        <w:t>O</w:t>
      </w:r>
      <w:r w:rsidR="00592304" w:rsidRPr="002950C3">
        <w:rPr>
          <w:rFonts w:ascii="Times New Roman" w:hAnsi="Times New Roman"/>
        </w:rPr>
        <w:t>ppure</w:t>
      </w:r>
      <w:r>
        <w:rPr>
          <w:rFonts w:ascii="Times New Roman" w:hAnsi="Times New Roman"/>
        </w:rPr>
        <w:t xml:space="preserve"> </w:t>
      </w:r>
    </w:p>
    <w:p w14:paraId="56BE83EF" w14:textId="77F5303B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>D. Marguerat,</w:t>
      </w:r>
      <w:r w:rsidRPr="002950C3">
        <w:rPr>
          <w:rFonts w:ascii="Times New Roman" w:hAnsi="Times New Roman"/>
          <w:i/>
          <w:spacing w:val="-5"/>
          <w:szCs w:val="16"/>
        </w:rPr>
        <w:t xml:space="preserve"> Introduzione al Nuovo Testamento,</w:t>
      </w:r>
      <w:r w:rsidRPr="002950C3">
        <w:rPr>
          <w:rFonts w:ascii="Times New Roman" w:hAnsi="Times New Roman"/>
          <w:spacing w:val="-5"/>
          <w:szCs w:val="16"/>
        </w:rPr>
        <w:t xml:space="preserve"> Claudiana, Torino, 2004.</w:t>
      </w:r>
      <w:r w:rsidR="00B4502E">
        <w:rPr>
          <w:rFonts w:ascii="Times New Roman" w:hAnsi="Times New Roman"/>
          <w:spacing w:val="-5"/>
          <w:szCs w:val="16"/>
        </w:rPr>
        <w:t xml:space="preserve"> </w:t>
      </w:r>
      <w:hyperlink r:id="rId11" w:history="1">
        <w:r w:rsidR="00B4502E" w:rsidRPr="00B450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26E802" w14:textId="77777777" w:rsidR="0087624F" w:rsidRPr="002950C3" w:rsidRDefault="0087624F" w:rsidP="00592304">
      <w:pPr>
        <w:pStyle w:val="Testo1"/>
        <w:rPr>
          <w:rFonts w:ascii="Times New Roman" w:hAnsi="Times New Roman"/>
        </w:rPr>
      </w:pPr>
    </w:p>
    <w:p w14:paraId="65D84DE0" w14:textId="77777777" w:rsidR="00592304" w:rsidRPr="002950C3" w:rsidRDefault="00592304" w:rsidP="00592304">
      <w:pPr>
        <w:pStyle w:val="Testo1"/>
        <w:rPr>
          <w:rFonts w:ascii="Times New Roman" w:hAnsi="Times New Roman"/>
        </w:rPr>
      </w:pPr>
      <w:r w:rsidRPr="002950C3">
        <w:rPr>
          <w:rFonts w:ascii="Times New Roman" w:hAnsi="Times New Roman"/>
        </w:rPr>
        <w:t>II modulo</w:t>
      </w:r>
    </w:p>
    <w:p w14:paraId="7BC60986" w14:textId="6EB02A23" w:rsidR="00773DA2" w:rsidRPr="002950C3" w:rsidRDefault="0087624F" w:rsidP="00AD480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950C3">
        <w:rPr>
          <w:sz w:val="18"/>
          <w:szCs w:val="18"/>
        </w:rPr>
        <w:t>a</w:t>
      </w:r>
      <w:r w:rsidR="00592304" w:rsidRPr="002950C3">
        <w:rPr>
          <w:sz w:val="18"/>
          <w:szCs w:val="18"/>
        </w:rPr>
        <w:t>)</w:t>
      </w:r>
      <w:r w:rsidR="00592304" w:rsidRPr="002950C3">
        <w:rPr>
          <w:sz w:val="18"/>
          <w:szCs w:val="18"/>
        </w:rPr>
        <w:tab/>
      </w:r>
      <w:r w:rsidR="00AD4801" w:rsidRPr="002950C3">
        <w:rPr>
          <w:sz w:val="18"/>
          <w:szCs w:val="18"/>
        </w:rPr>
        <w:t>G. Pulcinelli</w:t>
      </w:r>
      <w:r w:rsidR="00773DA2" w:rsidRPr="002950C3">
        <w:rPr>
          <w:sz w:val="18"/>
          <w:szCs w:val="18"/>
        </w:rPr>
        <w:t xml:space="preserve">, </w:t>
      </w:r>
      <w:r w:rsidR="00773DA2" w:rsidRPr="002950C3">
        <w:rPr>
          <w:i/>
          <w:sz w:val="18"/>
          <w:szCs w:val="18"/>
        </w:rPr>
        <w:t>Lettera ai Romani</w:t>
      </w:r>
      <w:r w:rsidR="00773DA2" w:rsidRPr="002950C3">
        <w:rPr>
          <w:sz w:val="18"/>
          <w:szCs w:val="18"/>
        </w:rPr>
        <w:t>, San Paolo, Cinisello Balsamo 2014</w:t>
      </w:r>
      <w:r w:rsidR="00B4502E">
        <w:rPr>
          <w:sz w:val="18"/>
          <w:szCs w:val="18"/>
        </w:rPr>
        <w:t xml:space="preserve"> </w:t>
      </w:r>
      <w:hyperlink r:id="rId12" w:history="1">
        <w:r w:rsidR="00B4502E" w:rsidRPr="00B450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76864F8" w14:textId="76BD19A4" w:rsidR="00773DA2" w:rsidRPr="002950C3" w:rsidRDefault="0087624F" w:rsidP="00592304">
      <w:pPr>
        <w:pStyle w:val="Testo1"/>
        <w:spacing w:before="0" w:line="240" w:lineRule="atLeast"/>
        <w:rPr>
          <w:rFonts w:ascii="Times New Roman" w:hAnsi="Times New Roman"/>
          <w:szCs w:val="18"/>
        </w:rPr>
      </w:pPr>
      <w:r w:rsidRPr="002950C3">
        <w:rPr>
          <w:rFonts w:ascii="Times New Roman" w:hAnsi="Times New Roman"/>
          <w:szCs w:val="18"/>
        </w:rPr>
        <w:t>b</w:t>
      </w:r>
      <w:r w:rsidR="00592304" w:rsidRPr="002950C3">
        <w:rPr>
          <w:rFonts w:ascii="Times New Roman" w:hAnsi="Times New Roman"/>
          <w:szCs w:val="18"/>
        </w:rPr>
        <w:t>)</w:t>
      </w:r>
      <w:r w:rsidR="00501C72" w:rsidRPr="002950C3">
        <w:rPr>
          <w:rFonts w:ascii="Times New Roman" w:hAnsi="Times New Roman"/>
          <w:szCs w:val="18"/>
        </w:rPr>
        <w:tab/>
      </w:r>
      <w:r w:rsidR="00773DA2" w:rsidRPr="002950C3">
        <w:rPr>
          <w:rFonts w:ascii="Times New Roman" w:hAnsi="Times New Roman"/>
          <w:szCs w:val="18"/>
        </w:rPr>
        <w:t xml:space="preserve">R. Penna, </w:t>
      </w:r>
      <w:r w:rsidR="00773DA2" w:rsidRPr="002950C3">
        <w:rPr>
          <w:rFonts w:ascii="Times New Roman" w:hAnsi="Times New Roman"/>
          <w:i/>
          <w:szCs w:val="18"/>
        </w:rPr>
        <w:t>Lettera di Paolo ai Romani. Guida alla lettura</w:t>
      </w:r>
      <w:r w:rsidR="00773DA2" w:rsidRPr="002950C3">
        <w:rPr>
          <w:rFonts w:ascii="Times New Roman" w:hAnsi="Times New Roman"/>
          <w:szCs w:val="18"/>
        </w:rPr>
        <w:t>, EDB,</w:t>
      </w:r>
      <w:r w:rsidR="00007AB9" w:rsidRPr="002950C3">
        <w:rPr>
          <w:rFonts w:ascii="Times New Roman" w:hAnsi="Times New Roman"/>
          <w:szCs w:val="18"/>
        </w:rPr>
        <w:t xml:space="preserve"> Bologna 2018</w:t>
      </w:r>
      <w:r w:rsidR="00B4502E">
        <w:rPr>
          <w:rFonts w:ascii="Times New Roman" w:hAnsi="Times New Roman"/>
          <w:szCs w:val="18"/>
        </w:rPr>
        <w:t xml:space="preserve"> </w:t>
      </w:r>
      <w:hyperlink r:id="rId13" w:history="1">
        <w:r w:rsidR="00B4502E" w:rsidRPr="00B450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F671B4" w14:textId="6995A774" w:rsidR="00007AB9" w:rsidRPr="002950C3" w:rsidRDefault="0087624F" w:rsidP="00592304">
      <w:pPr>
        <w:pStyle w:val="Testo1"/>
        <w:spacing w:before="0" w:line="240" w:lineRule="atLeast"/>
        <w:rPr>
          <w:rFonts w:ascii="Times New Roman" w:hAnsi="Times New Roman"/>
          <w:szCs w:val="18"/>
        </w:rPr>
      </w:pPr>
      <w:r w:rsidRPr="002950C3">
        <w:rPr>
          <w:rFonts w:ascii="Times New Roman" w:hAnsi="Times New Roman"/>
          <w:szCs w:val="18"/>
        </w:rPr>
        <w:t>c</w:t>
      </w:r>
      <w:r w:rsidR="00007AB9" w:rsidRPr="002950C3">
        <w:rPr>
          <w:rFonts w:ascii="Times New Roman" w:hAnsi="Times New Roman"/>
          <w:szCs w:val="18"/>
        </w:rPr>
        <w:t xml:space="preserve">)   G. Rossé, </w:t>
      </w:r>
      <w:r w:rsidR="00007AB9" w:rsidRPr="002950C3">
        <w:rPr>
          <w:rFonts w:ascii="Times New Roman" w:hAnsi="Times New Roman"/>
          <w:i/>
          <w:szCs w:val="18"/>
        </w:rPr>
        <w:t>Paolo. Profilo biografico e teologico</w:t>
      </w:r>
      <w:r w:rsidR="00007AB9" w:rsidRPr="002950C3">
        <w:rPr>
          <w:rFonts w:ascii="Times New Roman" w:hAnsi="Times New Roman"/>
          <w:szCs w:val="18"/>
        </w:rPr>
        <w:t>, EDB, Bologna 2019</w:t>
      </w:r>
      <w:r w:rsidR="00B4502E">
        <w:rPr>
          <w:rFonts w:ascii="Times New Roman" w:hAnsi="Times New Roman"/>
          <w:szCs w:val="18"/>
        </w:rPr>
        <w:t xml:space="preserve"> </w:t>
      </w:r>
      <w:hyperlink r:id="rId14" w:history="1">
        <w:r w:rsidR="00B4502E" w:rsidRPr="00B450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751115" w14:textId="77777777" w:rsidR="00592304" w:rsidRPr="002950C3" w:rsidRDefault="00592304" w:rsidP="00592304">
      <w:pPr>
        <w:spacing w:before="240" w:after="120" w:line="220" w:lineRule="exact"/>
        <w:rPr>
          <w:b/>
          <w:i/>
          <w:sz w:val="18"/>
        </w:rPr>
      </w:pPr>
      <w:r w:rsidRPr="002950C3">
        <w:rPr>
          <w:b/>
          <w:i/>
          <w:sz w:val="18"/>
        </w:rPr>
        <w:t>DIDATTICA DEL CORSO</w:t>
      </w:r>
    </w:p>
    <w:p w14:paraId="351D34DC" w14:textId="77777777" w:rsidR="00592304" w:rsidRPr="002950C3" w:rsidRDefault="00592304" w:rsidP="00592304">
      <w:pPr>
        <w:pStyle w:val="Testo2"/>
        <w:rPr>
          <w:rFonts w:ascii="Times New Roman" w:hAnsi="Times New Roman"/>
        </w:rPr>
      </w:pPr>
      <w:r w:rsidRPr="002950C3">
        <w:rPr>
          <w:rFonts w:ascii="Times New Roman" w:hAnsi="Times New Roman"/>
        </w:rPr>
        <w:t xml:space="preserve">Lezioni </w:t>
      </w:r>
      <w:r w:rsidR="00007AB9" w:rsidRPr="002950C3">
        <w:rPr>
          <w:rFonts w:ascii="Times New Roman" w:hAnsi="Times New Roman"/>
        </w:rPr>
        <w:t>on-line (piattaforma Microsoft-Teams)</w:t>
      </w:r>
      <w:r w:rsidRPr="002950C3">
        <w:rPr>
          <w:rFonts w:ascii="Times New Roman" w:hAnsi="Times New Roman"/>
        </w:rPr>
        <w:t>. Per il secondo modulo</w:t>
      </w:r>
      <w:r w:rsidR="00294E97" w:rsidRPr="002950C3">
        <w:rPr>
          <w:rFonts w:ascii="Times New Roman" w:hAnsi="Times New Roman"/>
        </w:rPr>
        <w:t>, che avrà carattere seminariale,</w:t>
      </w:r>
      <w:r w:rsidRPr="002950C3">
        <w:rPr>
          <w:rFonts w:ascii="Times New Roman" w:hAnsi="Times New Roman"/>
        </w:rPr>
        <w:t xml:space="preserve"> si prevedono </w:t>
      </w:r>
      <w:r w:rsidR="00294E97" w:rsidRPr="002950C3">
        <w:rPr>
          <w:rFonts w:ascii="Times New Roman" w:hAnsi="Times New Roman"/>
        </w:rPr>
        <w:t xml:space="preserve">interventi ed </w:t>
      </w:r>
      <w:r w:rsidRPr="002950C3">
        <w:rPr>
          <w:rFonts w:ascii="Times New Roman" w:hAnsi="Times New Roman"/>
        </w:rPr>
        <w:t xml:space="preserve">esposizioni orali </w:t>
      </w:r>
      <w:r w:rsidR="00294E97" w:rsidRPr="002950C3">
        <w:rPr>
          <w:rFonts w:ascii="Times New Roman" w:hAnsi="Times New Roman"/>
        </w:rPr>
        <w:t>da parte degli studenti.</w:t>
      </w:r>
      <w:r w:rsidRPr="002950C3">
        <w:rPr>
          <w:rFonts w:ascii="Times New Roman" w:hAnsi="Times New Roman"/>
        </w:rPr>
        <w:t>.</w:t>
      </w:r>
    </w:p>
    <w:p w14:paraId="3C81BAC8" w14:textId="77777777" w:rsidR="00592304" w:rsidRPr="002950C3" w:rsidRDefault="00592304" w:rsidP="00592304">
      <w:pPr>
        <w:spacing w:before="240" w:after="120" w:line="220" w:lineRule="exact"/>
        <w:rPr>
          <w:b/>
          <w:i/>
          <w:sz w:val="18"/>
        </w:rPr>
      </w:pPr>
      <w:r w:rsidRPr="002950C3">
        <w:rPr>
          <w:b/>
          <w:i/>
          <w:sz w:val="18"/>
        </w:rPr>
        <w:t>METODO E CRITERI DI VALUTAZIONE</w:t>
      </w:r>
    </w:p>
    <w:p w14:paraId="57E762D9" w14:textId="77777777" w:rsidR="00592304" w:rsidRPr="002950C3" w:rsidRDefault="00592304" w:rsidP="00592304">
      <w:pPr>
        <w:pStyle w:val="Testo2"/>
        <w:rPr>
          <w:rFonts w:ascii="Times New Roman" w:eastAsia="MS Mincho" w:hAnsi="Times New Roman"/>
        </w:rPr>
      </w:pPr>
      <w:r w:rsidRPr="002950C3">
        <w:rPr>
          <w:rFonts w:ascii="Times New Roman" w:eastAsia="MS Mincho" w:hAnsi="Times New Roman"/>
        </w:rPr>
        <w:t xml:space="preserve">Nel colloquio di esame lo studente dovrà dimostrare di conoscere il contesto storico-sociale della produzione degli scritti confluiti nel Nuovo Testamento cristiano; ricostruirne a grandi linee la tradizione manoscritta; analizzarne la struttura letteraria; identificarne gli obiettivi teologici e le strategie di comunicazione (Mod. 1). </w:t>
      </w:r>
      <w:r w:rsidR="00294E97" w:rsidRPr="002950C3">
        <w:rPr>
          <w:rFonts w:ascii="Times New Roman" w:eastAsia="MS Mincho" w:hAnsi="Times New Roman"/>
        </w:rPr>
        <w:t>Gli</w:t>
      </w:r>
      <w:r w:rsidRPr="002950C3">
        <w:rPr>
          <w:rFonts w:ascii="Times New Roman" w:eastAsia="MS Mincho" w:hAnsi="Times New Roman"/>
        </w:rPr>
        <w:t xml:space="preserve"> studenti del secondo Modulo dovranno</w:t>
      </w:r>
      <w:r w:rsidR="006C37F1" w:rsidRPr="002950C3">
        <w:rPr>
          <w:rFonts w:ascii="Times New Roman" w:eastAsia="MS Mincho" w:hAnsi="Times New Roman"/>
        </w:rPr>
        <w:t xml:space="preserve"> saper ricostruire il contesto storico della missione paolina, e in particolare quello della </w:t>
      </w:r>
      <w:r w:rsidR="006C37F1" w:rsidRPr="002950C3">
        <w:rPr>
          <w:rFonts w:ascii="Times New Roman" w:eastAsia="MS Mincho" w:hAnsi="Times New Roman"/>
          <w:i/>
        </w:rPr>
        <w:t>Lettera ai Romani</w:t>
      </w:r>
      <w:r w:rsidR="00AC3B36" w:rsidRPr="002950C3">
        <w:rPr>
          <w:rFonts w:ascii="Times New Roman" w:eastAsia="MS Mincho" w:hAnsi="Times New Roman"/>
          <w:i/>
        </w:rPr>
        <w:t xml:space="preserve">; </w:t>
      </w:r>
      <w:r w:rsidR="006C37F1" w:rsidRPr="002950C3">
        <w:rPr>
          <w:rFonts w:ascii="Times New Roman" w:eastAsia="MS Mincho" w:hAnsi="Times New Roman"/>
        </w:rPr>
        <w:t xml:space="preserve">analizzare </w:t>
      </w:r>
      <w:r w:rsidRPr="002950C3">
        <w:rPr>
          <w:rFonts w:ascii="Times New Roman" w:eastAsia="MS Mincho" w:hAnsi="Times New Roman"/>
        </w:rPr>
        <w:t xml:space="preserve">criticamente </w:t>
      </w:r>
      <w:r w:rsidR="00AC3B36" w:rsidRPr="002950C3">
        <w:rPr>
          <w:rFonts w:ascii="Times New Roman" w:eastAsia="MS Mincho" w:hAnsi="Times New Roman"/>
        </w:rPr>
        <w:t>le pericopi della lettera presentate durante il corso; collocare i temi</w:t>
      </w:r>
      <w:r w:rsidR="003341B7" w:rsidRPr="002950C3">
        <w:rPr>
          <w:rFonts w:ascii="Times New Roman" w:eastAsia="MS Mincho" w:hAnsi="Times New Roman"/>
        </w:rPr>
        <w:t xml:space="preserve"> teologici</w:t>
      </w:r>
      <w:r w:rsidR="00AC3B36" w:rsidRPr="002950C3">
        <w:rPr>
          <w:rFonts w:ascii="Times New Roman" w:eastAsia="MS Mincho" w:hAnsi="Times New Roman"/>
        </w:rPr>
        <w:t xml:space="preserve"> afrrontati</w:t>
      </w:r>
      <w:r w:rsidR="003341B7" w:rsidRPr="002950C3">
        <w:rPr>
          <w:rFonts w:ascii="Times New Roman" w:eastAsia="MS Mincho" w:hAnsi="Times New Roman"/>
        </w:rPr>
        <w:t xml:space="preserve"> nella lettera nel contesto del pensiero paolino. </w:t>
      </w:r>
    </w:p>
    <w:p w14:paraId="387D9E7E" w14:textId="1616A246" w:rsidR="008937D2" w:rsidRPr="002950C3" w:rsidRDefault="00592304" w:rsidP="00592304">
      <w:pPr>
        <w:spacing w:before="240" w:after="120"/>
        <w:rPr>
          <w:b/>
          <w:i/>
          <w:sz w:val="18"/>
        </w:rPr>
      </w:pPr>
      <w:r w:rsidRPr="002950C3">
        <w:rPr>
          <w:b/>
          <w:i/>
          <w:sz w:val="18"/>
        </w:rPr>
        <w:t>AVVERTENZE E PREREQUISITI</w:t>
      </w:r>
    </w:p>
    <w:p w14:paraId="7D5C1A43" w14:textId="5BF86793" w:rsidR="008937D2" w:rsidRPr="002950C3" w:rsidRDefault="008937D2" w:rsidP="002950C3">
      <w:pPr>
        <w:spacing w:before="120" w:after="120"/>
        <w:rPr>
          <w:sz w:val="18"/>
        </w:rPr>
      </w:pPr>
      <w:r w:rsidRPr="002950C3">
        <w:rPr>
          <w:b/>
          <w:i/>
          <w:sz w:val="18"/>
        </w:rPr>
        <w:tab/>
      </w:r>
      <w:r w:rsidR="00A305AE" w:rsidRPr="002950C3">
        <w:rPr>
          <w:sz w:val="18"/>
        </w:rPr>
        <w:t>La frequenza del primo modulo, trattandosi di un corso introduttivo, non richiede prerequisiti particolari; p</w:t>
      </w:r>
      <w:r w:rsidRPr="002950C3">
        <w:rPr>
          <w:sz w:val="18"/>
        </w:rPr>
        <w:t xml:space="preserve">er una proficua frequenza del </w:t>
      </w:r>
      <w:r w:rsidR="00A305AE" w:rsidRPr="002950C3">
        <w:rPr>
          <w:sz w:val="18"/>
        </w:rPr>
        <w:t>secondo modulo</w:t>
      </w:r>
      <w:r w:rsidRPr="002950C3">
        <w:rPr>
          <w:sz w:val="18"/>
        </w:rPr>
        <w:t>, lo studente dovrà possedere una conoscenza</w:t>
      </w:r>
      <w:r w:rsidR="00A305AE" w:rsidRPr="002950C3">
        <w:rPr>
          <w:sz w:val="18"/>
        </w:rPr>
        <w:t xml:space="preserve"> di base</w:t>
      </w:r>
      <w:r w:rsidRPr="002950C3">
        <w:rPr>
          <w:sz w:val="18"/>
        </w:rPr>
        <w:t xml:space="preserve"> del greco e del latino.</w:t>
      </w:r>
    </w:p>
    <w:p w14:paraId="3401549C" w14:textId="54A9911D" w:rsidR="00A305AE" w:rsidRPr="002950C3" w:rsidRDefault="00A305AE" w:rsidP="002950C3">
      <w:pPr>
        <w:spacing w:before="120" w:after="120"/>
        <w:ind w:firstLine="284"/>
        <w:rPr>
          <w:sz w:val="18"/>
        </w:rPr>
      </w:pPr>
      <w:r w:rsidRPr="002950C3">
        <w:rPr>
          <w:sz w:val="18"/>
        </w:rPr>
        <w:t xml:space="preserve">Qualora l'emergenza sanitaria per il </w:t>
      </w:r>
      <w:proofErr w:type="spellStart"/>
      <w:r w:rsidRPr="002950C3">
        <w:rPr>
          <w:sz w:val="18"/>
        </w:rPr>
        <w:t>Covid</w:t>
      </w:r>
      <w:proofErr w:type="spellEnd"/>
      <w:r w:rsidRPr="002950C3">
        <w:rPr>
          <w:sz w:val="18"/>
        </w:rPr>
        <w:t xml:space="preserve"> 19 dovesse protrarsi, sia l’attività didattica, sia le forme di controllo dell’apprendimento, in itinere e finale, saranno assicurati anche “da remoto”, attraverso la piattaforma </w:t>
      </w:r>
      <w:proofErr w:type="spellStart"/>
      <w:r w:rsidRPr="002950C3">
        <w:rPr>
          <w:sz w:val="18"/>
        </w:rPr>
        <w:t>BlackBoard</w:t>
      </w:r>
      <w:proofErr w:type="spellEnd"/>
      <w:r w:rsidRPr="002950C3">
        <w:rPr>
          <w:sz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453859E" w14:textId="3217C33C" w:rsidR="00592304" w:rsidRPr="002950C3" w:rsidRDefault="00592304" w:rsidP="00592304">
      <w:pPr>
        <w:pStyle w:val="Testo2"/>
        <w:rPr>
          <w:rFonts w:ascii="Times New Roman" w:hAnsi="Times New Roman"/>
        </w:rPr>
      </w:pPr>
    </w:p>
    <w:sectPr w:rsidR="00592304" w:rsidRPr="002950C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BC05" w14:textId="77777777" w:rsidR="00B4502E" w:rsidRDefault="00B4502E" w:rsidP="00B4502E">
      <w:pPr>
        <w:spacing w:line="240" w:lineRule="auto"/>
      </w:pPr>
      <w:r>
        <w:separator/>
      </w:r>
    </w:p>
  </w:endnote>
  <w:endnote w:type="continuationSeparator" w:id="0">
    <w:p w14:paraId="51DF71E0" w14:textId="77777777" w:rsidR="00B4502E" w:rsidRDefault="00B4502E" w:rsidP="00B45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60E5" w14:textId="77777777" w:rsidR="00B4502E" w:rsidRDefault="00B4502E" w:rsidP="00B4502E">
      <w:pPr>
        <w:spacing w:line="240" w:lineRule="auto"/>
      </w:pPr>
      <w:r>
        <w:separator/>
      </w:r>
    </w:p>
  </w:footnote>
  <w:footnote w:type="continuationSeparator" w:id="0">
    <w:p w14:paraId="70A2A5C7" w14:textId="77777777" w:rsidR="00B4502E" w:rsidRDefault="00B4502E" w:rsidP="00B4502E">
      <w:pPr>
        <w:spacing w:line="240" w:lineRule="auto"/>
      </w:pPr>
      <w:r>
        <w:continuationSeparator/>
      </w:r>
    </w:p>
  </w:footnote>
  <w:footnote w:id="1">
    <w:p w14:paraId="22F460CE" w14:textId="01DA3CF5" w:rsidR="00B4502E" w:rsidRDefault="00B4502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4"/>
    <w:rsid w:val="00007AB9"/>
    <w:rsid w:val="00121188"/>
    <w:rsid w:val="00187B99"/>
    <w:rsid w:val="002014DD"/>
    <w:rsid w:val="00294E97"/>
    <w:rsid w:val="002950C3"/>
    <w:rsid w:val="002D5E17"/>
    <w:rsid w:val="0030573A"/>
    <w:rsid w:val="00327A44"/>
    <w:rsid w:val="003341B7"/>
    <w:rsid w:val="003D3ACA"/>
    <w:rsid w:val="004D1217"/>
    <w:rsid w:val="004D6008"/>
    <w:rsid w:val="00501C72"/>
    <w:rsid w:val="00592304"/>
    <w:rsid w:val="00640794"/>
    <w:rsid w:val="006C37F1"/>
    <w:rsid w:val="006F1772"/>
    <w:rsid w:val="00773DA2"/>
    <w:rsid w:val="0087624F"/>
    <w:rsid w:val="008937D2"/>
    <w:rsid w:val="008942E7"/>
    <w:rsid w:val="008A1204"/>
    <w:rsid w:val="00900CCA"/>
    <w:rsid w:val="00924B77"/>
    <w:rsid w:val="00932AE8"/>
    <w:rsid w:val="00940DA2"/>
    <w:rsid w:val="009E055C"/>
    <w:rsid w:val="00A305AE"/>
    <w:rsid w:val="00A73327"/>
    <w:rsid w:val="00A74F6F"/>
    <w:rsid w:val="00AC3B36"/>
    <w:rsid w:val="00AD4801"/>
    <w:rsid w:val="00AD7557"/>
    <w:rsid w:val="00B4502E"/>
    <w:rsid w:val="00B50C5D"/>
    <w:rsid w:val="00B51253"/>
    <w:rsid w:val="00B525CC"/>
    <w:rsid w:val="00C53B28"/>
    <w:rsid w:val="00D21B96"/>
    <w:rsid w:val="00D404F2"/>
    <w:rsid w:val="00D61E8D"/>
    <w:rsid w:val="00E607E6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9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4502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4502E"/>
  </w:style>
  <w:style w:type="character" w:styleId="Rimandonotaapidipagina">
    <w:name w:val="footnote reference"/>
    <w:basedOn w:val="Carpredefinitoparagrafo"/>
    <w:semiHidden/>
    <w:unhideWhenUsed/>
    <w:rsid w:val="00B4502E"/>
    <w:rPr>
      <w:vertAlign w:val="superscript"/>
    </w:rPr>
  </w:style>
  <w:style w:type="character" w:styleId="Collegamentoipertestuale">
    <w:name w:val="Hyperlink"/>
    <w:basedOn w:val="Carpredefinitoparagrafo"/>
    <w:rsid w:val="00B450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4502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4502E"/>
  </w:style>
  <w:style w:type="character" w:styleId="Rimandonotaapidipagina">
    <w:name w:val="footnote reference"/>
    <w:basedOn w:val="Carpredefinitoparagrafo"/>
    <w:semiHidden/>
    <w:unhideWhenUsed/>
    <w:rsid w:val="00B4502E"/>
    <w:rPr>
      <w:vertAlign w:val="superscript"/>
    </w:rPr>
  </w:style>
  <w:style w:type="character" w:styleId="Collegamentoipertestuale">
    <w:name w:val="Hyperlink"/>
    <w:basedOn w:val="Carpredefinitoparagrafo"/>
    <w:rsid w:val="00B45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lologia-del-nuovo-testamento-la-tradizione-e-la-trasmissione-dei-testi-9788843073207-214796.html" TargetMode="External"/><Relationship Id="rId13" Type="http://schemas.openxmlformats.org/officeDocument/2006/relationships/hyperlink" Target="https://librerie.unicatt.it/scheda-libro/romano-penna/lettera-di-paolo-ai-romani-guida-alla-lettura-9788810221846-5543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ettera-ai-romani-introduzione-traduzione-e-commento-9788821593277-21981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ntroduzione-al-nuovo-testamento-9788870164534-29768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ebner-martin-schreiber-stefan/introduzione-al-nuovo-testamento-9788839901149-2412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rown-raymond-e/introduzione-al-nuovo-testamento-9788839901057-174040.html" TargetMode="External"/><Relationship Id="rId14" Type="http://schemas.openxmlformats.org/officeDocument/2006/relationships/hyperlink" Target="https://librerie.unicatt.it/scheda-libro/gerard-rosse/paolo-profilo-biografico-e-teologico-9788810432198-6708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E805-4F3C-49ED-A77B-8DA49CAA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543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2020-06-18T10:10:00Z</dcterms:created>
  <dcterms:modified xsi:type="dcterms:W3CDTF">2020-07-15T08:23:00Z</dcterms:modified>
</cp:coreProperties>
</file>