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64" w:rsidRPr="00EA3384" w:rsidRDefault="002F7A16" w:rsidP="00E33B6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Filologia dantesca</w:t>
      </w:r>
    </w:p>
    <w:p w:rsidR="00E33B64" w:rsidRPr="00EA3384" w:rsidRDefault="00E33B64" w:rsidP="00E33B6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</w:t>
      </w:r>
      <w:bookmarkStart w:id="0" w:name="_GoBack"/>
      <w:bookmarkEnd w:id="0"/>
      <w:r w:rsidRPr="00EA3384">
        <w:rPr>
          <w:rFonts w:ascii="Times" w:hAnsi="Times"/>
          <w:smallCaps/>
          <w:noProof/>
          <w:sz w:val="18"/>
          <w:szCs w:val="20"/>
        </w:rPr>
        <w:t xml:space="preserve"> Simona Brambilla</w:t>
      </w:r>
    </w:p>
    <w:p w:rsidR="003F7451" w:rsidRPr="003F7451" w:rsidRDefault="003F7451" w:rsidP="003F7451">
      <w:pPr>
        <w:tabs>
          <w:tab w:val="clear" w:pos="284"/>
        </w:tabs>
        <w:spacing w:before="120" w:line="220" w:lineRule="exact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[Programma mutuato dal</w:t>
      </w:r>
      <w:r w:rsidRPr="003F7451">
        <w:rPr>
          <w:rFonts w:eastAsia="MS Mincho"/>
          <w:sz w:val="18"/>
          <w:szCs w:val="18"/>
        </w:rPr>
        <w:t xml:space="preserve"> </w:t>
      </w:r>
      <w:r>
        <w:rPr>
          <w:rFonts w:eastAsia="MS Mincho"/>
          <w:sz w:val="18"/>
          <w:szCs w:val="18"/>
        </w:rPr>
        <w:t xml:space="preserve">Corso di Laurea in Scienze dei beni culturali con </w:t>
      </w:r>
      <w:r w:rsidRPr="003F7451">
        <w:rPr>
          <w:rFonts w:eastAsia="MS Mincho"/>
          <w:sz w:val="18"/>
          <w:szCs w:val="18"/>
        </w:rPr>
        <w:t xml:space="preserve">la denominazione </w:t>
      </w:r>
      <w:r>
        <w:rPr>
          <w:rFonts w:eastAsia="MS Mincho"/>
          <w:i/>
          <w:sz w:val="18"/>
          <w:szCs w:val="18"/>
        </w:rPr>
        <w:t>Filologia italiana</w:t>
      </w:r>
      <w:r w:rsidRPr="003F7451">
        <w:rPr>
          <w:rFonts w:eastAsia="MS Mincho"/>
          <w:i/>
          <w:sz w:val="18"/>
          <w:szCs w:val="18"/>
        </w:rPr>
        <w:t>)</w:t>
      </w:r>
      <w:r w:rsidRPr="003F7451">
        <w:rPr>
          <w:rFonts w:eastAsia="MS Mincho"/>
          <w:sz w:val="18"/>
          <w:szCs w:val="18"/>
        </w:rPr>
        <w:t>]</w:t>
      </w:r>
    </w:p>
    <w:p w:rsidR="002D5E17" w:rsidRDefault="00E33B64" w:rsidP="00E33B6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33B64" w:rsidRDefault="00E33B64" w:rsidP="00E33B64">
      <w:pPr>
        <w:rPr>
          <w:rFonts w:eastAsia="MS Mincho"/>
        </w:rPr>
      </w:pPr>
      <w:r>
        <w:rPr>
          <w:rFonts w:eastAsia="MS Mincho"/>
        </w:rPr>
        <w:t>L’insegnamento si propone di fornire agli studenti una c</w:t>
      </w:r>
      <w:r w:rsidRPr="00EA3384">
        <w:rPr>
          <w:rFonts w:eastAsia="MS Mincho"/>
        </w:rPr>
        <w:t>onoscenza</w:t>
      </w:r>
      <w:r>
        <w:rPr>
          <w:rFonts w:eastAsia="MS Mincho"/>
        </w:rPr>
        <w:t xml:space="preserve"> </w:t>
      </w:r>
      <w:r w:rsidR="002F7A16">
        <w:rPr>
          <w:rFonts w:eastAsia="MS Mincho"/>
        </w:rPr>
        <w:t>preliminare</w:t>
      </w:r>
      <w:r w:rsidRPr="00EA3384">
        <w:rPr>
          <w:rFonts w:eastAsia="MS Mincho"/>
        </w:rPr>
        <w:t xml:space="preserve"> </w:t>
      </w:r>
      <w:r>
        <w:rPr>
          <w:rFonts w:eastAsia="MS Mincho"/>
        </w:rPr>
        <w:t xml:space="preserve">della Filologia intesa come storia della tradizione e critica del testo. Si propone inoltre la lettura integrale, in parte in aula e in parte domestica, del </w:t>
      </w:r>
      <w:r w:rsidR="002F7A16">
        <w:rPr>
          <w:rFonts w:eastAsia="MS Mincho"/>
          <w:i/>
        </w:rPr>
        <w:t>Convivio</w:t>
      </w:r>
      <w:r>
        <w:rPr>
          <w:rFonts w:eastAsia="MS Mincho"/>
        </w:rPr>
        <w:t xml:space="preserve"> di Dante, affiancata dalla conoscenza dei principali </w:t>
      </w:r>
      <w:r w:rsidR="00322217">
        <w:rPr>
          <w:rFonts w:eastAsia="MS Mincho"/>
        </w:rPr>
        <w:t xml:space="preserve">problemi ecdotici relativi </w:t>
      </w:r>
      <w:r w:rsidR="002A55BE">
        <w:rPr>
          <w:rFonts w:eastAsia="MS Mincho"/>
        </w:rPr>
        <w:t xml:space="preserve">alla sua </w:t>
      </w:r>
      <w:r w:rsidR="00322217">
        <w:rPr>
          <w:rFonts w:eastAsia="MS Mincho"/>
        </w:rPr>
        <w:t xml:space="preserve">edizione e dall’illustrazione degli </w:t>
      </w:r>
      <w:r>
        <w:rPr>
          <w:rFonts w:eastAsia="MS Mincho"/>
        </w:rPr>
        <w:t>snodi della sua tradizione manoscritta e a stampa.</w:t>
      </w:r>
      <w:r w:rsidRPr="00EA3384">
        <w:rPr>
          <w:rFonts w:eastAsia="MS Mincho"/>
        </w:rPr>
        <w:t xml:space="preserve"> </w:t>
      </w:r>
    </w:p>
    <w:p w:rsidR="00E33B64" w:rsidRDefault="00E33B64" w:rsidP="00E33B64">
      <w:pPr>
        <w:rPr>
          <w:rFonts w:eastAsia="MS Mincho"/>
        </w:rPr>
      </w:pPr>
      <w:r>
        <w:rPr>
          <w:rFonts w:eastAsia="MS Mincho"/>
        </w:rPr>
        <w:t>Al termine dell’insegnamento lo studente avrà consapevolezza dei problemi legati alla tradizione di un testo; conoscerà gli</w:t>
      </w:r>
      <w:r w:rsidRPr="00EA3384">
        <w:rPr>
          <w:rFonts w:eastAsia="MS Mincho"/>
        </w:rPr>
        <w:t xml:space="preserve"> elementi essenziali dell’ecdotica</w:t>
      </w:r>
      <w:r>
        <w:rPr>
          <w:rFonts w:eastAsia="MS Mincho"/>
        </w:rPr>
        <w:t xml:space="preserve"> e le tecniche che consentono di realizzare un’edizione critica</w:t>
      </w:r>
      <w:r w:rsidRPr="00EA3384">
        <w:rPr>
          <w:rFonts w:eastAsia="MS Mincho"/>
        </w:rPr>
        <w:t xml:space="preserve">; </w:t>
      </w:r>
      <w:r>
        <w:rPr>
          <w:rFonts w:eastAsia="MS Mincho"/>
        </w:rPr>
        <w:t>possiederà in maniera ragionata i</w:t>
      </w:r>
      <w:r w:rsidRPr="00EA3384">
        <w:rPr>
          <w:rFonts w:eastAsia="MS Mincho"/>
        </w:rPr>
        <w:t xml:space="preserve">l lessico filologico; </w:t>
      </w:r>
      <w:r>
        <w:rPr>
          <w:rFonts w:eastAsia="MS Mincho"/>
        </w:rPr>
        <w:t>sarà in grado</w:t>
      </w:r>
      <w:r w:rsidRPr="00EA3384">
        <w:rPr>
          <w:rFonts w:eastAsia="MS Mincho"/>
        </w:rPr>
        <w:t xml:space="preserve"> di leggere e </w:t>
      </w:r>
      <w:r>
        <w:rPr>
          <w:rFonts w:eastAsia="MS Mincho"/>
        </w:rPr>
        <w:t>c</w:t>
      </w:r>
      <w:r w:rsidR="002F7A16">
        <w:rPr>
          <w:rFonts w:eastAsia="MS Mincho"/>
        </w:rPr>
        <w:t xml:space="preserve">ommentare un’edizione critica. </w:t>
      </w:r>
      <w:r w:rsidR="00322217">
        <w:rPr>
          <w:rFonts w:eastAsia="MS Mincho"/>
        </w:rPr>
        <w:t>Sarà inoltre in grado di comprendere</w:t>
      </w:r>
      <w:r>
        <w:rPr>
          <w:rFonts w:eastAsia="MS Mincho"/>
        </w:rPr>
        <w:t xml:space="preserve"> </w:t>
      </w:r>
      <w:r w:rsidR="00322217">
        <w:rPr>
          <w:rFonts w:eastAsia="MS Mincho"/>
        </w:rPr>
        <w:t xml:space="preserve">i principali problemi relativi all’edizione del </w:t>
      </w:r>
      <w:r w:rsidR="00322217">
        <w:rPr>
          <w:rFonts w:eastAsia="MS Mincho"/>
          <w:i/>
        </w:rPr>
        <w:t>Convivio</w:t>
      </w:r>
      <w:r w:rsidR="00322217">
        <w:rPr>
          <w:rFonts w:eastAsia="MS Mincho"/>
        </w:rPr>
        <w:t xml:space="preserve"> di Dante,</w:t>
      </w:r>
      <w:r w:rsidR="00322217">
        <w:rPr>
          <w:rFonts w:eastAsia="MS Mincho"/>
          <w:i/>
        </w:rPr>
        <w:t xml:space="preserve"> </w:t>
      </w:r>
      <w:r w:rsidR="00322217">
        <w:rPr>
          <w:rFonts w:eastAsia="MS Mincho"/>
        </w:rPr>
        <w:t xml:space="preserve">ne conoscerà </w:t>
      </w:r>
      <w:r w:rsidRPr="00EA3384">
        <w:rPr>
          <w:rFonts w:eastAsia="MS Mincho"/>
        </w:rPr>
        <w:t xml:space="preserve">la tradizione manoscritta e a stampa </w:t>
      </w:r>
      <w:r>
        <w:rPr>
          <w:rFonts w:eastAsia="MS Mincho"/>
        </w:rPr>
        <w:t>e ne saprà illustrare, commentare e discutere i contenuti.</w:t>
      </w:r>
    </w:p>
    <w:p w:rsidR="00E33B64" w:rsidRDefault="00E33B64" w:rsidP="00E33B6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33B64" w:rsidRPr="00EA3384" w:rsidRDefault="00E33B64" w:rsidP="00E33B64">
      <w:pPr>
        <w:rPr>
          <w:rFonts w:eastAsia="MS Mincho"/>
        </w:rPr>
      </w:pPr>
      <w:r>
        <w:rPr>
          <w:rFonts w:eastAsia="MS Mincho"/>
        </w:rPr>
        <w:t xml:space="preserve">Nella prima parte, </w:t>
      </w:r>
      <w:r w:rsidR="00322217">
        <w:rPr>
          <w:rFonts w:eastAsia="MS Mincho"/>
        </w:rPr>
        <w:t xml:space="preserve">preliminare, </w:t>
      </w:r>
      <w:r>
        <w:rPr>
          <w:rFonts w:eastAsia="MS Mincho"/>
        </w:rPr>
        <w:t>i</w:t>
      </w:r>
      <w:r w:rsidRPr="00EA3384">
        <w:rPr>
          <w:rFonts w:eastAsia="MS Mincho"/>
        </w:rPr>
        <w:t xml:space="preserve">l corso intende fornire una </w:t>
      </w:r>
      <w:r w:rsidR="00322217">
        <w:rPr>
          <w:rFonts w:eastAsia="MS Mincho"/>
        </w:rPr>
        <w:t xml:space="preserve">sintetica </w:t>
      </w:r>
      <w:r w:rsidRPr="00EA3384">
        <w:rPr>
          <w:rFonts w:eastAsia="MS Mincho"/>
        </w:rPr>
        <w:t>panoramica degli strumenti e dei metodi impiegati nell’edizione critica di testi antichi e moderni. Si illustreranno, in particolare, i problemi legati alla storia della tradizione di un testo, in rapporto al mondo del libro manoscritto</w:t>
      </w:r>
      <w:r>
        <w:rPr>
          <w:rFonts w:eastAsia="MS Mincho"/>
        </w:rPr>
        <w:t xml:space="preserve"> e del libro a stampa; </w:t>
      </w:r>
      <w:r w:rsidRPr="00EA3384">
        <w:rPr>
          <w:rFonts w:eastAsia="MS Mincho"/>
        </w:rPr>
        <w:t xml:space="preserve">le procedure di accertamento del testo, dalla trascrizione diplomatica all’edizione critica; la casistica degli errori significativi; le modalità di costruzione e di utilizzo di uno </w:t>
      </w:r>
      <w:r w:rsidRPr="00EA3384">
        <w:rPr>
          <w:rFonts w:eastAsia="MS Mincho"/>
          <w:i/>
        </w:rPr>
        <w:t>stemma codicum</w:t>
      </w:r>
      <w:r w:rsidRPr="00EA3384">
        <w:rPr>
          <w:rFonts w:eastAsia="MS Mincho"/>
        </w:rPr>
        <w:t xml:space="preserve">. Si analizzeranno, inoltre, casi concreti di edizioni critiche e si forniranno cenni sulla filologia d’autore. </w:t>
      </w:r>
      <w:r>
        <w:rPr>
          <w:rFonts w:eastAsia="MS Mincho"/>
        </w:rPr>
        <w:t>La seconda parte del</w:t>
      </w:r>
      <w:r w:rsidRPr="00EA3384">
        <w:rPr>
          <w:rFonts w:eastAsia="MS Mincho"/>
        </w:rPr>
        <w:t xml:space="preserve"> corso sarà </w:t>
      </w:r>
      <w:r>
        <w:rPr>
          <w:rFonts w:eastAsia="MS Mincho"/>
        </w:rPr>
        <w:t xml:space="preserve">invece </w:t>
      </w:r>
      <w:r w:rsidRPr="00EA3384">
        <w:rPr>
          <w:rFonts w:eastAsia="MS Mincho"/>
        </w:rPr>
        <w:t>dedicata alla</w:t>
      </w:r>
      <w:r>
        <w:rPr>
          <w:rFonts w:eastAsia="MS Mincho"/>
        </w:rPr>
        <w:t xml:space="preserve"> lettura e al commento del </w:t>
      </w:r>
      <w:r w:rsidR="002F7A16">
        <w:rPr>
          <w:rFonts w:eastAsia="MS Mincho"/>
          <w:i/>
        </w:rPr>
        <w:t>Convivio</w:t>
      </w:r>
      <w:r>
        <w:rPr>
          <w:rFonts w:eastAsia="MS Mincho"/>
        </w:rPr>
        <w:t xml:space="preserve"> di Dante, con preventiva</w:t>
      </w:r>
      <w:r w:rsidRPr="00EA3384">
        <w:rPr>
          <w:rFonts w:eastAsia="MS Mincho"/>
        </w:rPr>
        <w:t xml:space="preserve"> </w:t>
      </w:r>
      <w:r>
        <w:rPr>
          <w:rFonts w:eastAsia="MS Mincho"/>
        </w:rPr>
        <w:t xml:space="preserve">illustrazione </w:t>
      </w:r>
      <w:r w:rsidR="00322217">
        <w:rPr>
          <w:rFonts w:eastAsia="MS Mincho"/>
        </w:rPr>
        <w:t xml:space="preserve">dei principali problemi legati alla sua edizione critica e descrizione </w:t>
      </w:r>
      <w:r>
        <w:rPr>
          <w:rFonts w:eastAsia="MS Mincho"/>
        </w:rPr>
        <w:t xml:space="preserve">della sua </w:t>
      </w:r>
      <w:r w:rsidRPr="00EA3384">
        <w:rPr>
          <w:rFonts w:eastAsia="MS Mincho"/>
        </w:rPr>
        <w:t>tradizione manoscritta e a stampa.</w:t>
      </w:r>
    </w:p>
    <w:p w:rsidR="00E33B64" w:rsidRPr="005F38CB" w:rsidRDefault="00E33B64" w:rsidP="005F38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E33B64" w:rsidRPr="00E33B64" w:rsidRDefault="00E33B64" w:rsidP="00E33B64">
      <w:pPr>
        <w:pStyle w:val="Testo1"/>
        <w:spacing w:before="0" w:line="240" w:lineRule="atLeast"/>
        <w:rPr>
          <w:spacing w:val="-5"/>
        </w:rPr>
      </w:pPr>
      <w:r w:rsidRPr="00E33B64">
        <w:rPr>
          <w:smallCaps/>
          <w:spacing w:val="-5"/>
          <w:sz w:val="16"/>
        </w:rPr>
        <w:t>A. Stussi,</w:t>
      </w:r>
      <w:r w:rsidRPr="00E33B64">
        <w:rPr>
          <w:i/>
          <w:spacing w:val="-5"/>
        </w:rPr>
        <w:t xml:space="preserve"> Introduzione agli studi di filologia italiana,</w:t>
      </w:r>
      <w:r w:rsidRPr="00E33B64">
        <w:rPr>
          <w:spacing w:val="-5"/>
        </w:rPr>
        <w:t xml:space="preserve"> Il Mulino, Bologna, 2015, Quinta edizione (escluso il capitolo 2).</w:t>
      </w:r>
    </w:p>
    <w:p w:rsidR="00E33B64" w:rsidRPr="00E33B64" w:rsidRDefault="00E33B64" w:rsidP="00E33B64">
      <w:pPr>
        <w:pStyle w:val="Testo1"/>
        <w:spacing w:before="0" w:line="240" w:lineRule="atLeast"/>
        <w:rPr>
          <w:spacing w:val="-5"/>
        </w:rPr>
      </w:pPr>
      <w:r w:rsidRPr="00E33B64">
        <w:rPr>
          <w:smallCaps/>
          <w:spacing w:val="-5"/>
          <w:sz w:val="16"/>
        </w:rPr>
        <w:t>Dante Alighieri,</w:t>
      </w:r>
      <w:r w:rsidRPr="00E33B64">
        <w:rPr>
          <w:i/>
          <w:spacing w:val="-5"/>
        </w:rPr>
        <w:t xml:space="preserve"> </w:t>
      </w:r>
      <w:r w:rsidR="002F7A16">
        <w:rPr>
          <w:i/>
          <w:spacing w:val="-5"/>
        </w:rPr>
        <w:t>Convivio</w:t>
      </w:r>
      <w:r w:rsidRPr="00E33B64">
        <w:rPr>
          <w:i/>
          <w:spacing w:val="-5"/>
        </w:rPr>
        <w:t>,</w:t>
      </w:r>
      <w:r w:rsidR="0040058D">
        <w:rPr>
          <w:spacing w:val="-5"/>
        </w:rPr>
        <w:t xml:space="preserve"> a cura di G. Fioravanti, canzoni a cura di C. Giunta, Milano, Mondadori, 2019</w:t>
      </w:r>
      <w:r w:rsidRPr="00E33B64">
        <w:rPr>
          <w:spacing w:val="-5"/>
        </w:rPr>
        <w:t xml:space="preserve">. </w:t>
      </w:r>
    </w:p>
    <w:p w:rsidR="00E33B64" w:rsidRPr="00E33B64" w:rsidRDefault="00E33B64" w:rsidP="00E33B64">
      <w:pPr>
        <w:pStyle w:val="Testo1"/>
        <w:spacing w:before="0" w:line="240" w:lineRule="atLeast"/>
        <w:rPr>
          <w:spacing w:val="-5"/>
        </w:rPr>
      </w:pPr>
      <w:r w:rsidRPr="00E33B64">
        <w:rPr>
          <w:smallCaps/>
          <w:spacing w:val="-5"/>
          <w:sz w:val="16"/>
        </w:rPr>
        <w:t>S. Bellomo,</w:t>
      </w:r>
      <w:r w:rsidRPr="00E33B64">
        <w:rPr>
          <w:i/>
          <w:spacing w:val="-5"/>
        </w:rPr>
        <w:t xml:space="preserve"> Filologia e critica dantesca. Nuova edizione riveduta e ampliata,</w:t>
      </w:r>
      <w:r w:rsidR="0040058D">
        <w:rPr>
          <w:spacing w:val="-5"/>
        </w:rPr>
        <w:t xml:space="preserve"> La Scuola, Brescia, 2012 (pp. 91-118, 335-45</w:t>
      </w:r>
      <w:r w:rsidRPr="00E33B64">
        <w:rPr>
          <w:spacing w:val="-5"/>
        </w:rPr>
        <w:t xml:space="preserve">). </w:t>
      </w:r>
    </w:p>
    <w:p w:rsidR="00E33B64" w:rsidRDefault="00E33B64" w:rsidP="00E33B64">
      <w:pPr>
        <w:pStyle w:val="Testo1"/>
      </w:pPr>
      <w:r w:rsidRPr="00275855">
        <w:lastRenderedPageBreak/>
        <w:t>Ulteriori materiali di lavoro per le lezioni saranno resi disponibili durante il corso.</w:t>
      </w:r>
    </w:p>
    <w:p w:rsidR="00E33B64" w:rsidRDefault="00E33B64" w:rsidP="00E33B6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33B64" w:rsidRPr="00EA3384" w:rsidRDefault="00E33B64" w:rsidP="00E33B6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EA3384">
        <w:rPr>
          <w:rFonts w:ascii="Times" w:hAnsi="Times"/>
          <w:noProof/>
          <w:sz w:val="18"/>
          <w:szCs w:val="20"/>
        </w:rPr>
        <w:t xml:space="preserve">Lezioni in aula. </w:t>
      </w:r>
    </w:p>
    <w:p w:rsidR="00E33B64" w:rsidRDefault="00E33B64" w:rsidP="00E33B6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33B64" w:rsidRPr="006854F0" w:rsidRDefault="00E33B64" w:rsidP="00E33B64">
      <w:pPr>
        <w:pStyle w:val="Testo2"/>
        <w:rPr>
          <w:rFonts w:eastAsia="MS Mincho"/>
          <w:b/>
          <w:i/>
        </w:rPr>
      </w:pPr>
      <w:r w:rsidRPr="006854F0">
        <w:t xml:space="preserve">Le conoscenze acquisite e le competenze sviluppate saranno valutate mediante un esame orale vertente sui temi trattati durante le lezioni, sulla bibliografia indicata, da preparare per intiero salvo le avvertenze sopra segnalate, e sugli ulteriori materiali didattici resi disponibili durante il corso. </w:t>
      </w:r>
      <w:r>
        <w:t xml:space="preserve">L’esame avrà lo scopo di verificare se gli obiettivi di apprendimento segnalati sono stati raggiunti e verterà, per ogni studente, su entrambe le parti del corso: esso sarà strutturato attraverso una serie di domande orali che comprenderanno, oltre all’esposizione dei contenuti, anche l’analisi dei materiali illustrati durante le lezioni e la comprensione e il commento di brani del </w:t>
      </w:r>
      <w:r w:rsidR="00D23203">
        <w:rPr>
          <w:i/>
        </w:rPr>
        <w:t>Convivio</w:t>
      </w:r>
      <w:r>
        <w:t xml:space="preserve">. Concorreranno alla valutazione finale l’acquisizione critica dei contenuti, </w:t>
      </w:r>
      <w:r w:rsidRPr="006854F0">
        <w:t>la pertinenza delle risposte,</w:t>
      </w:r>
      <w:r>
        <w:t xml:space="preserve"> </w:t>
      </w:r>
      <w:r w:rsidRPr="006854F0">
        <w:t>l’uso appropriat</w:t>
      </w:r>
      <w:r>
        <w:t xml:space="preserve">o della terminologia specifica e </w:t>
      </w:r>
      <w:r w:rsidRPr="006854F0">
        <w:t>la strutturazione argo</w:t>
      </w:r>
      <w:r>
        <w:t>mentata e coerente del discorso.</w:t>
      </w:r>
    </w:p>
    <w:p w:rsidR="00E33B64" w:rsidRDefault="00E33B64" w:rsidP="00E33B6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33B64" w:rsidRPr="00EA3384" w:rsidRDefault="00E33B64" w:rsidP="00E33B64">
      <w:pPr>
        <w:pStyle w:val="Testo2"/>
      </w:pPr>
      <w:r>
        <w:t>Poiché si tratta di un corso di base, esso non presenta specifici prerequisiti. A</w:t>
      </w:r>
      <w:r w:rsidRPr="00EA3384">
        <w:t xml:space="preserve">gli studenti che non abbiano frequentato o non stiano frequentando il corso di Storia della lingua italiana, oltre allo studio del cap. II del manuale di A. Stussi segnalato in Bibliografia, è caldamente raccomandata la conoscenza di: </w:t>
      </w:r>
    </w:p>
    <w:p w:rsidR="00E33B64" w:rsidRPr="00E33B64" w:rsidRDefault="00E33B64" w:rsidP="00E33B64">
      <w:pPr>
        <w:pStyle w:val="Testo2"/>
        <w:spacing w:line="240" w:lineRule="atLeast"/>
        <w:ind w:left="284" w:hanging="284"/>
        <w:rPr>
          <w:spacing w:val="-5"/>
        </w:rPr>
      </w:pPr>
      <w:r w:rsidRPr="00E33B64">
        <w:rPr>
          <w:smallCaps/>
          <w:spacing w:val="-5"/>
          <w:sz w:val="16"/>
        </w:rPr>
        <w:t>P. D’achille,</w:t>
      </w:r>
      <w:r w:rsidRPr="00E33B64">
        <w:rPr>
          <w:i/>
          <w:spacing w:val="-5"/>
        </w:rPr>
        <w:t xml:space="preserve"> Breve grammatica storica dell’italiano,</w:t>
      </w:r>
      <w:r w:rsidRPr="00E33B64">
        <w:rPr>
          <w:spacing w:val="-5"/>
        </w:rPr>
        <w:t xml:space="preserve"> Carocci, Roma, 2002</w:t>
      </w:r>
      <w:r w:rsidR="005F38CB">
        <w:rPr>
          <w:spacing w:val="-5"/>
        </w:rPr>
        <w:t>.</w:t>
      </w:r>
      <w:r w:rsidRPr="00E33B64">
        <w:rPr>
          <w:spacing w:val="-5"/>
        </w:rPr>
        <w:t xml:space="preserve"> </w:t>
      </w:r>
    </w:p>
    <w:p w:rsidR="00E33B64" w:rsidRPr="00E33B64" w:rsidRDefault="00E33B64" w:rsidP="00E33B64">
      <w:pPr>
        <w:pStyle w:val="Testo2"/>
        <w:spacing w:line="240" w:lineRule="atLeast"/>
        <w:ind w:left="284" w:hanging="284"/>
        <w:rPr>
          <w:spacing w:val="-5"/>
        </w:rPr>
      </w:pPr>
      <w:r w:rsidRPr="00E33B64">
        <w:rPr>
          <w:smallCaps/>
          <w:spacing w:val="-5"/>
          <w:sz w:val="16"/>
        </w:rPr>
        <w:t>G. Patota,</w:t>
      </w:r>
      <w:r w:rsidRPr="00E33B64">
        <w:rPr>
          <w:i/>
          <w:spacing w:val="-5"/>
        </w:rPr>
        <w:t xml:space="preserve"> Nuovi lineamenti di grammatica storica dell’italiano,</w:t>
      </w:r>
      <w:r w:rsidRPr="00E33B64">
        <w:rPr>
          <w:spacing w:val="-5"/>
        </w:rPr>
        <w:t xml:space="preserve"> con esercizi a cura di G. Lauta, Il Mulino, Bologna, 2007.</w:t>
      </w:r>
    </w:p>
    <w:p w:rsidR="00E33B64" w:rsidRPr="00EA3384" w:rsidRDefault="00E33B64" w:rsidP="00E33B64">
      <w:pPr>
        <w:pStyle w:val="Testo2"/>
        <w:rPr>
          <w:spacing w:val="-5"/>
          <w:szCs w:val="18"/>
        </w:rPr>
      </w:pPr>
      <w:r w:rsidRPr="00EA3384">
        <w:rPr>
          <w:spacing w:val="-5"/>
          <w:szCs w:val="18"/>
        </w:rPr>
        <w:t xml:space="preserve">Utili anche: </w:t>
      </w:r>
    </w:p>
    <w:p w:rsidR="00E33B64" w:rsidRPr="00E33B64" w:rsidRDefault="00E33B64" w:rsidP="00E33B64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E33B64">
        <w:rPr>
          <w:smallCaps/>
          <w:spacing w:val="-5"/>
          <w:sz w:val="16"/>
          <w:szCs w:val="18"/>
        </w:rPr>
        <w:t>C. Marazzini,</w:t>
      </w:r>
      <w:r w:rsidRPr="00E33B64">
        <w:rPr>
          <w:i/>
          <w:spacing w:val="-5"/>
          <w:szCs w:val="18"/>
        </w:rPr>
        <w:t xml:space="preserve"> La storia della lingua italiana attraverso i testi,</w:t>
      </w:r>
      <w:r w:rsidRPr="00E33B64">
        <w:rPr>
          <w:spacing w:val="-5"/>
          <w:szCs w:val="18"/>
        </w:rPr>
        <w:t xml:space="preserve"> Il Mulino, Bologna, 2006.</w:t>
      </w:r>
    </w:p>
    <w:p w:rsidR="00E33B64" w:rsidRDefault="00E33B64" w:rsidP="00E33B64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E33B64">
        <w:rPr>
          <w:smallCaps/>
          <w:spacing w:val="-5"/>
          <w:sz w:val="16"/>
          <w:szCs w:val="18"/>
        </w:rPr>
        <w:t>Id.,</w:t>
      </w:r>
      <w:r w:rsidRPr="00E33B64">
        <w:rPr>
          <w:i/>
          <w:spacing w:val="-5"/>
          <w:szCs w:val="18"/>
        </w:rPr>
        <w:t xml:space="preserve"> La lingua italiana. </w:t>
      </w:r>
      <w:r w:rsidRPr="005F38CB">
        <w:rPr>
          <w:i/>
          <w:spacing w:val="-5"/>
          <w:szCs w:val="18"/>
        </w:rPr>
        <w:t>Storia, testi, strumenti,</w:t>
      </w:r>
      <w:r w:rsidRPr="00E33B64">
        <w:rPr>
          <w:spacing w:val="-5"/>
          <w:szCs w:val="18"/>
        </w:rPr>
        <w:t xml:space="preserve"> con la collaborazione di L. Maconi, Il Mulino, Bologna, 2010. </w:t>
      </w:r>
    </w:p>
    <w:p w:rsidR="00D55588" w:rsidRPr="00D55588" w:rsidRDefault="00D55588" w:rsidP="00D55588">
      <w:pPr>
        <w:pStyle w:val="Testo2"/>
        <w:tabs>
          <w:tab w:val="clear" w:pos="284"/>
          <w:tab w:val="left" w:pos="0"/>
        </w:tabs>
        <w:spacing w:line="240" w:lineRule="atLeast"/>
        <w:ind w:firstLine="0"/>
        <w:rPr>
          <w:spacing w:val="-5"/>
          <w:szCs w:val="18"/>
        </w:rPr>
      </w:pPr>
      <w:r>
        <w:rPr>
          <w:rFonts w:cs="Times"/>
          <w:color w:val="000000"/>
          <w:szCs w:val="18"/>
        </w:rPr>
        <w:t>Qualora l’</w:t>
      </w:r>
      <w:r w:rsidRPr="00D55588">
        <w:rPr>
          <w:rFonts w:cs="Times"/>
          <w:color w:val="000000"/>
          <w:szCs w:val="18"/>
        </w:rPr>
        <w:t>emergenza sanitaria dovesse protrarsi</w:t>
      </w:r>
      <w:r w:rsidRPr="00D55588">
        <w:rPr>
          <w:rFonts w:cs="Times"/>
          <w:color w:val="000000"/>
          <w:szCs w:val="18"/>
          <w:shd w:val="clear" w:color="auto" w:fill="F0F2F4"/>
        </w:rPr>
        <w:t>,</w:t>
      </w:r>
      <w:r w:rsidRPr="00D55588">
        <w:rPr>
          <w:rFonts w:cs="Times"/>
          <w:color w:val="000000"/>
          <w:szCs w:val="18"/>
        </w:rPr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33B64" w:rsidRPr="00EA3384" w:rsidRDefault="005F38CB" w:rsidP="005F38C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E33B64" w:rsidRPr="00E33B64" w:rsidRDefault="00E33B64" w:rsidP="00E33B64">
      <w:pPr>
        <w:pStyle w:val="Testo2"/>
      </w:pPr>
      <w:r>
        <w:t>Orario e luogo di ricevimento degli studenti saranno comunicati all’avvio delle lezioni</w:t>
      </w:r>
      <w:r w:rsidRPr="00EA3384">
        <w:t>.</w:t>
      </w:r>
    </w:p>
    <w:sectPr w:rsidR="00E33B64" w:rsidRPr="00E33B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64"/>
    <w:rsid w:val="000D3ADE"/>
    <w:rsid w:val="00187B99"/>
    <w:rsid w:val="002014DD"/>
    <w:rsid w:val="002A55BE"/>
    <w:rsid w:val="002D5E17"/>
    <w:rsid w:val="002F7A16"/>
    <w:rsid w:val="00322217"/>
    <w:rsid w:val="003F7451"/>
    <w:rsid w:val="0040058D"/>
    <w:rsid w:val="004D1217"/>
    <w:rsid w:val="004D6008"/>
    <w:rsid w:val="005E4762"/>
    <w:rsid w:val="005F38CB"/>
    <w:rsid w:val="00640794"/>
    <w:rsid w:val="006F1772"/>
    <w:rsid w:val="007E4E2F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A5E15"/>
    <w:rsid w:val="00D23203"/>
    <w:rsid w:val="00D404F2"/>
    <w:rsid w:val="00D55588"/>
    <w:rsid w:val="00E33B64"/>
    <w:rsid w:val="00E607E6"/>
    <w:rsid w:val="00ED1A6F"/>
    <w:rsid w:val="00E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5D4A7"/>
  <w15:chartTrackingRefBased/>
  <w15:docId w15:val="{DA38FCD8-FEEA-4962-8D53-25B5800D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B6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C675-7E3C-4F1F-B9A4-147FA514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5</TotalTime>
  <Pages>2</Pages>
  <Words>701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2003-03-27T10:42:00Z</cp:lastPrinted>
  <dcterms:created xsi:type="dcterms:W3CDTF">2020-05-18T10:54:00Z</dcterms:created>
  <dcterms:modified xsi:type="dcterms:W3CDTF">2020-07-28T08:45:00Z</dcterms:modified>
</cp:coreProperties>
</file>