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B6" w:rsidRDefault="00A95DB6" w:rsidP="00A95DB6">
      <w:pPr>
        <w:pStyle w:val="Titolo1"/>
      </w:pPr>
      <w:r>
        <w:t>Diritto dell’informazione</w:t>
      </w:r>
    </w:p>
    <w:p w:rsidR="00A95DB6" w:rsidRDefault="00A95DB6" w:rsidP="00A95DB6">
      <w:pPr>
        <w:pStyle w:val="Titolo2"/>
      </w:pPr>
      <w:r>
        <w:t>Prof. Ruben Razzante</w:t>
      </w:r>
    </w:p>
    <w:p w:rsidR="002D5E17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95DB6" w:rsidRDefault="00A95DB6" w:rsidP="00712B7F">
      <w:pPr>
        <w:spacing w:line="240" w:lineRule="exact"/>
      </w:pPr>
      <w:r>
        <w:t xml:space="preserve">Sviluppare il concetto di libertà d’espressione in tutte le sue dimensioni. Favorire la conoscenza delle norme giuridiche e dei principi etici e deontologici che governano in Italia e in Europa l’esercizio dell’attività giornalistica e indicare le nuove frontiere del </w:t>
      </w:r>
      <w:r w:rsidRPr="00BD1253">
        <w:rPr>
          <w:i/>
        </w:rPr>
        <w:t>web journalism</w:t>
      </w:r>
      <w:r>
        <w:t xml:space="preserve"> e della tutela dei diritti in Rete. Al termine del corso, lo studente sarà in grado di valutare con spirito critico i contenuti informativi e di riconoscere le violazioni delle norme giuridiche e deontologiche da parte degli operatori dell’informazione.</w:t>
      </w:r>
    </w:p>
    <w:p w:rsidR="00A95DB6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95DB6" w:rsidRDefault="00A95DB6" w:rsidP="00712B7F">
      <w:pPr>
        <w:spacing w:line="240" w:lineRule="exact"/>
        <w:ind w:left="284" w:hanging="284"/>
      </w:pPr>
      <w:r>
        <w:t>1.</w:t>
      </w:r>
      <w:r>
        <w:tab/>
        <w:t xml:space="preserve">La libertà d’espressione nella sua evoluzione storica. Le dichiarazioni universali e i trattati europei. Il diritto all’informazione e il pluralismo informativo. Il conflitto d’interessi e il rapporto tra democrazia economica e democrazia dell’informazione nella Costituzione italiana e nelle leggi vigenti. Dichiarazione dei diritti in </w:t>
      </w:r>
      <w:r w:rsidRPr="000506CF">
        <w:rPr>
          <w:i/>
        </w:rPr>
        <w:t>Internet</w:t>
      </w:r>
      <w:r>
        <w:t xml:space="preserve">. Il fenomeno delle </w:t>
      </w:r>
      <w:r>
        <w:rPr>
          <w:i/>
        </w:rPr>
        <w:t xml:space="preserve">fake </w:t>
      </w:r>
      <w:r w:rsidRPr="007C11E6">
        <w:rPr>
          <w:i/>
        </w:rPr>
        <w:t>news</w:t>
      </w:r>
      <w:r>
        <w:t>: rimedi giuridici, deontologici</w:t>
      </w:r>
      <w:r w:rsidR="00665546">
        <w:t>,</w:t>
      </w:r>
      <w:r>
        <w:t xml:space="preserve"> </w:t>
      </w:r>
      <w:r w:rsidR="00665546">
        <w:t xml:space="preserve">culturali </w:t>
      </w:r>
      <w:r>
        <w:t>e tecnologici.</w:t>
      </w:r>
    </w:p>
    <w:p w:rsidR="00A95DB6" w:rsidRDefault="00A95DB6" w:rsidP="00712B7F">
      <w:pPr>
        <w:spacing w:line="240" w:lineRule="exact"/>
        <w:ind w:left="284" w:hanging="284"/>
      </w:pPr>
      <w:r>
        <w:t>2.</w:t>
      </w:r>
      <w:r>
        <w:tab/>
        <w:t xml:space="preserve">Ordine dei giornalisti e accesso alla professione in Italia e in Europa. Fondamenti della deontologia giornalistica e Testo unico dei doveri del giornalista: essenzialità e tutela delle persone nel diritto di cronaca. La tutela delle fonti giornalistiche. </w:t>
      </w:r>
      <w:r w:rsidRPr="000506CF">
        <w:rPr>
          <w:i/>
        </w:rPr>
        <w:t>Social network</w:t>
      </w:r>
      <w:r>
        <w:t xml:space="preserve"> e responsabilità dei giornalisti.</w:t>
      </w:r>
    </w:p>
    <w:p w:rsidR="00A95DB6" w:rsidRDefault="00A95DB6" w:rsidP="00712B7F">
      <w:pPr>
        <w:spacing w:line="240" w:lineRule="exact"/>
        <w:ind w:left="284" w:hanging="284"/>
      </w:pPr>
      <w:r>
        <w:t>3.</w:t>
      </w:r>
      <w:r>
        <w:tab/>
        <w:t xml:space="preserve">Il fondamento del diritto alla </w:t>
      </w:r>
      <w:r w:rsidRPr="00207E97">
        <w:rPr>
          <w:i/>
        </w:rPr>
        <w:t xml:space="preserve">privacy </w:t>
      </w:r>
      <w:r>
        <w:t xml:space="preserve">e il suo bilanciamento con il diritto di cronaca. Codice di “deontologia giornalistica” e sue applicazioni. La pubblicazione delle intercettazioni in Italia e all’estero. </w:t>
      </w:r>
    </w:p>
    <w:p w:rsidR="00A95DB6" w:rsidRDefault="00A95DB6" w:rsidP="00712B7F">
      <w:pPr>
        <w:spacing w:line="240" w:lineRule="exact"/>
        <w:ind w:left="284" w:hanging="284"/>
      </w:pPr>
      <w:r>
        <w:t>4.</w:t>
      </w:r>
      <w:r>
        <w:tab/>
        <w:t xml:space="preserve">La legge sulla stampa 47/48. Esercizio del diritto di cronaca e tutela della personalità. La diffamazione a mezzo stampa. Il “decalogo” del giornalista. L’intervista. Diritto di cronaca, diritto di critica, diritto di satira. </w:t>
      </w:r>
    </w:p>
    <w:p w:rsidR="00A95DB6" w:rsidRDefault="00A95DB6" w:rsidP="00712B7F">
      <w:pPr>
        <w:spacing w:line="240" w:lineRule="exact"/>
        <w:ind w:left="284" w:hanging="284"/>
      </w:pPr>
      <w:r>
        <w:t>5.</w:t>
      </w:r>
      <w:r>
        <w:tab/>
      </w:r>
      <w:r w:rsidRPr="00BD1253">
        <w:rPr>
          <w:i/>
        </w:rPr>
        <w:t>Web journalism</w:t>
      </w:r>
      <w:r>
        <w:t xml:space="preserve"> e tutela dei diritti. Diritto all’oblio e obbligo di aggiornamento delle notizie. </w:t>
      </w:r>
    </w:p>
    <w:p w:rsidR="00A95DB6" w:rsidRPr="00712B7F" w:rsidRDefault="00A95DB6" w:rsidP="00712B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41DFD">
        <w:rPr>
          <w:rStyle w:val="Rimandonotaapidipagina"/>
          <w:b/>
          <w:i/>
          <w:sz w:val="18"/>
        </w:rPr>
        <w:footnoteReference w:id="1"/>
      </w:r>
    </w:p>
    <w:p w:rsidR="00A95DB6" w:rsidRPr="0069661B" w:rsidRDefault="00A95DB6" w:rsidP="0069661B">
      <w:pPr>
        <w:pStyle w:val="Testo1"/>
        <w:spacing w:before="0" w:line="240" w:lineRule="atLeast"/>
        <w:rPr>
          <w:spacing w:val="-5"/>
        </w:rPr>
      </w:pPr>
      <w:r w:rsidRPr="0069661B">
        <w:rPr>
          <w:smallCaps/>
          <w:spacing w:val="-5"/>
          <w:sz w:val="16"/>
        </w:rPr>
        <w:lastRenderedPageBreak/>
        <w:t>R. Razzante,</w:t>
      </w:r>
      <w:r w:rsidRPr="0069661B">
        <w:rPr>
          <w:i/>
          <w:spacing w:val="-5"/>
        </w:rPr>
        <w:t xml:space="preserve"> Manuale di diritto dell’informazione e della comunicazione,</w:t>
      </w:r>
      <w:r w:rsidRPr="0069661B">
        <w:rPr>
          <w:spacing w:val="-5"/>
        </w:rPr>
        <w:t xml:space="preserve"> Cedam-Wolters Kluwer, Padova, 2019 (ottava edizione).</w:t>
      </w:r>
      <w:r w:rsidR="00C41DFD">
        <w:rPr>
          <w:spacing w:val="-5"/>
        </w:rPr>
        <w:t xml:space="preserve"> </w:t>
      </w:r>
      <w:hyperlink r:id="rId8" w:history="1">
        <w:r w:rsidR="00C41DFD" w:rsidRPr="00C41D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52A6" w:rsidRDefault="00A95DB6" w:rsidP="000A52A6">
      <w:pPr>
        <w:pStyle w:val="Testo2"/>
        <w:spacing w:line="240" w:lineRule="atLeast"/>
        <w:ind w:left="284" w:hanging="284"/>
        <w:rPr>
          <w:spacing w:val="-5"/>
        </w:rPr>
      </w:pPr>
      <w:r w:rsidRPr="0069661B">
        <w:rPr>
          <w:smallCaps/>
          <w:spacing w:val="-5"/>
          <w:sz w:val="16"/>
        </w:rPr>
        <w:t xml:space="preserve">R. Razzante </w:t>
      </w:r>
      <w:r w:rsidRPr="00712B7F">
        <w:rPr>
          <w:spacing w:val="-5"/>
        </w:rPr>
        <w:t>(a cura di),</w:t>
      </w:r>
      <w:r w:rsidR="00665546" w:rsidRPr="00665546">
        <w:t xml:space="preserve"> </w:t>
      </w:r>
      <w:r w:rsidR="00665546">
        <w:rPr>
          <w:i/>
          <w:spacing w:val="-5"/>
        </w:rPr>
        <w:t>La Rete</w:t>
      </w:r>
      <w:r w:rsidR="00665546" w:rsidRPr="00840284">
        <w:rPr>
          <w:i/>
          <w:spacing w:val="-5"/>
        </w:rPr>
        <w:t xml:space="preserve"> che vorrei. </w:t>
      </w:r>
      <w:r w:rsidR="00665546">
        <w:rPr>
          <w:i/>
          <w:spacing w:val="-5"/>
        </w:rPr>
        <w:t xml:space="preserve">Per un </w:t>
      </w:r>
      <w:r w:rsidR="00665546" w:rsidRPr="00296FBA">
        <w:rPr>
          <w:spacing w:val="-5"/>
        </w:rPr>
        <w:t>web</w:t>
      </w:r>
      <w:r w:rsidR="00665546">
        <w:rPr>
          <w:i/>
          <w:spacing w:val="-5"/>
        </w:rPr>
        <w:t xml:space="preserve"> al servizio di cittadini e imprese dopo il </w:t>
      </w:r>
      <w:r w:rsidR="00665546" w:rsidRPr="00296FBA">
        <w:rPr>
          <w:spacing w:val="-5"/>
        </w:rPr>
        <w:t>Covid-19</w:t>
      </w:r>
      <w:r w:rsidR="00665546">
        <w:rPr>
          <w:spacing w:val="-5"/>
        </w:rPr>
        <w:t>, FrancoAngeli, Milano, 2020</w:t>
      </w:r>
      <w:r w:rsidR="00665546" w:rsidRPr="00840284">
        <w:rPr>
          <w:spacing w:val="-5"/>
        </w:rPr>
        <w:t>.</w:t>
      </w:r>
      <w:r w:rsidR="00137753">
        <w:rPr>
          <w:spacing w:val="-5"/>
        </w:rPr>
        <w:t xml:space="preserve"> </w:t>
      </w:r>
      <w:hyperlink r:id="rId9" w:history="1">
        <w:r w:rsidR="00137753" w:rsidRPr="0013775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95DB6" w:rsidRDefault="00A95DB6" w:rsidP="000A52A6">
      <w:pPr>
        <w:pStyle w:val="Testo2"/>
        <w:spacing w:line="240" w:lineRule="atLeast"/>
        <w:ind w:left="284" w:hanging="284"/>
      </w:pPr>
      <w:r>
        <w:t>È</w:t>
      </w:r>
      <w:r w:rsidRPr="00C57DA7">
        <w:t xml:space="preserve"> obbligatorio acquistare la nuova edizione del Manuale.</w:t>
      </w:r>
      <w:r>
        <w:t xml:space="preserve"> </w:t>
      </w:r>
      <w:r w:rsidRPr="00C57DA7">
        <w:t xml:space="preserve">Le altre edizioni non sono valide. Si ricorda che le fotocopie dei libri di testo sono vietate dalla legge. </w:t>
      </w:r>
    </w:p>
    <w:p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95DB6" w:rsidRDefault="00A95DB6" w:rsidP="00A95DB6">
      <w:pPr>
        <w:pStyle w:val="Testo2"/>
      </w:pPr>
      <w:r w:rsidRPr="00B45616">
        <w:t>Lezioni in aula. Approfondimenti tematici, anche attraverso alcune testimonianze di addetti ai lavori ed esperti del settore.</w:t>
      </w:r>
    </w:p>
    <w:p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95DB6" w:rsidRDefault="00A95DB6" w:rsidP="00A95DB6">
      <w:pPr>
        <w:pStyle w:val="Testo2"/>
      </w:pPr>
      <w:r>
        <w:t>Esami orali. 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 Votazioni superiori ai 28/30 verranno attribuite soltanto agli studenti capaci di applicare con spirito critico ai casi concreti le norme giuridiche e deontologiche apprese durante il corso.</w:t>
      </w:r>
    </w:p>
    <w:p w:rsidR="00A95DB6" w:rsidRDefault="00A95DB6" w:rsidP="00A95D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95DB6" w:rsidRDefault="00A95DB6" w:rsidP="00A95DB6">
      <w:pPr>
        <w:pStyle w:val="Testo2"/>
      </w:pPr>
      <w:r>
        <w:t>I non frequentanti sono pregati di contattare il docente all'inizio dell'anno accademico per giustificare l'assenza (accettabile solo a fronte di motivate ragioni) e concordare un programma integrativo. Si presume che lo studente abbia interesse verso le dimensioni giuridica ed etico-deontologica dei fenomeni dell’ecosistema mediatico.</w:t>
      </w:r>
    </w:p>
    <w:p w:rsidR="006654B6" w:rsidRPr="00075533" w:rsidRDefault="006654B6" w:rsidP="00075533">
      <w:pPr>
        <w:pStyle w:val="Testo2"/>
        <w:rPr>
          <w:color w:val="201F1E"/>
        </w:rPr>
      </w:pPr>
      <w:r w:rsidRPr="00075533">
        <w:rPr>
          <w:bCs/>
          <w:color w:val="201F1E"/>
          <w:sz w:val="20"/>
          <w:bdr w:val="none" w:sz="0" w:space="0" w:color="auto" w:frame="1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95DB6" w:rsidRPr="00075533" w:rsidRDefault="00075533" w:rsidP="00075533">
      <w:pPr>
        <w:pStyle w:val="Testo2"/>
        <w:spacing w:before="120"/>
        <w:rPr>
          <w:i/>
        </w:rPr>
      </w:pPr>
      <w:r w:rsidRPr="00075533">
        <w:rPr>
          <w:i/>
        </w:rPr>
        <w:t xml:space="preserve">Orario e luogo di ricevimento </w:t>
      </w:r>
    </w:p>
    <w:p w:rsidR="00A95DB6" w:rsidRPr="00A95DB6" w:rsidRDefault="00A95DB6" w:rsidP="00075533">
      <w:pPr>
        <w:pStyle w:val="Testo2"/>
      </w:pPr>
      <w:r w:rsidRPr="00075533">
        <w:t>Il Prof. Ruben Razzante, durante i periodi di lezione, riceve gli studenti tutti i venerdì alle</w:t>
      </w:r>
      <w:r>
        <w:t xml:space="preserve"> ore 11,30 presso l’Istituto di Scienze politiche.</w:t>
      </w:r>
    </w:p>
    <w:sectPr w:rsidR="00A95DB6" w:rsidRPr="00A95D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FD" w:rsidRDefault="00C41DFD" w:rsidP="00C41DFD">
      <w:pPr>
        <w:spacing w:line="240" w:lineRule="auto"/>
      </w:pPr>
      <w:r>
        <w:separator/>
      </w:r>
    </w:p>
  </w:endnote>
  <w:endnote w:type="continuationSeparator" w:id="0">
    <w:p w:rsidR="00C41DFD" w:rsidRDefault="00C41DFD" w:rsidP="00C4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FD" w:rsidRDefault="00C41DFD" w:rsidP="00C41DFD">
      <w:pPr>
        <w:spacing w:line="240" w:lineRule="auto"/>
      </w:pPr>
      <w:r>
        <w:separator/>
      </w:r>
    </w:p>
  </w:footnote>
  <w:footnote w:type="continuationSeparator" w:id="0">
    <w:p w:rsidR="00C41DFD" w:rsidRDefault="00C41DFD" w:rsidP="00C41DFD">
      <w:pPr>
        <w:spacing w:line="240" w:lineRule="auto"/>
      </w:pPr>
      <w:r>
        <w:continuationSeparator/>
      </w:r>
    </w:p>
  </w:footnote>
  <w:footnote w:id="1">
    <w:p w:rsidR="00C41DFD" w:rsidRDefault="00C41D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6"/>
    <w:rsid w:val="00075533"/>
    <w:rsid w:val="000A52A6"/>
    <w:rsid w:val="00137753"/>
    <w:rsid w:val="00187B99"/>
    <w:rsid w:val="002014DD"/>
    <w:rsid w:val="002B07C9"/>
    <w:rsid w:val="002D5E17"/>
    <w:rsid w:val="004D1217"/>
    <w:rsid w:val="004D6008"/>
    <w:rsid w:val="00640794"/>
    <w:rsid w:val="006654B6"/>
    <w:rsid w:val="00665546"/>
    <w:rsid w:val="0069661B"/>
    <w:rsid w:val="006F1772"/>
    <w:rsid w:val="00712B7F"/>
    <w:rsid w:val="008942E7"/>
    <w:rsid w:val="008A1204"/>
    <w:rsid w:val="008C6CBC"/>
    <w:rsid w:val="00900CCA"/>
    <w:rsid w:val="00906008"/>
    <w:rsid w:val="00924B77"/>
    <w:rsid w:val="00940DA2"/>
    <w:rsid w:val="009E055C"/>
    <w:rsid w:val="00A74F6F"/>
    <w:rsid w:val="00A95DB6"/>
    <w:rsid w:val="00AD7557"/>
    <w:rsid w:val="00B50C5D"/>
    <w:rsid w:val="00B51253"/>
    <w:rsid w:val="00B525CC"/>
    <w:rsid w:val="00C41DFD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41D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1DFD"/>
  </w:style>
  <w:style w:type="character" w:styleId="Rimandonotaapidipagina">
    <w:name w:val="footnote reference"/>
    <w:basedOn w:val="Carpredefinitoparagrafo"/>
    <w:rsid w:val="00C41DFD"/>
    <w:rPr>
      <w:vertAlign w:val="superscript"/>
    </w:rPr>
  </w:style>
  <w:style w:type="character" w:styleId="Collegamentoipertestuale">
    <w:name w:val="Hyperlink"/>
    <w:basedOn w:val="Carpredefinitoparagrafo"/>
    <w:rsid w:val="00C41D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41D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1DFD"/>
  </w:style>
  <w:style w:type="character" w:styleId="Rimandonotaapidipagina">
    <w:name w:val="footnote reference"/>
    <w:basedOn w:val="Carpredefinitoparagrafo"/>
    <w:rsid w:val="00C41DFD"/>
    <w:rPr>
      <w:vertAlign w:val="superscript"/>
    </w:rPr>
  </w:style>
  <w:style w:type="character" w:styleId="Collegamentoipertestuale">
    <w:name w:val="Hyperlink"/>
    <w:basedOn w:val="Carpredefinitoparagrafo"/>
    <w:rsid w:val="00C41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ben-razzante/manuale-di-diritto-dellinformazione-e-della-comunicazione-9788813369385-5589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rete-che-vorrei-per-un-web-al-servizio-di-cittadini-e-imprese-dopo-il-covid19-9788835107101-6906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8D5F-3556-448C-819A-4B70C02C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606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2020-06-03T09:25:00Z</dcterms:created>
  <dcterms:modified xsi:type="dcterms:W3CDTF">2021-01-29T07:48:00Z</dcterms:modified>
</cp:coreProperties>
</file>