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1" w:rsidRPr="0019151E" w:rsidRDefault="000077A1" w:rsidP="0019151E">
      <w:pPr>
        <w:pStyle w:val="Titolo1"/>
      </w:pPr>
      <w:r w:rsidRPr="0019151E">
        <w:t xml:space="preserve">Valorizzazione urbana e grandi eventi </w:t>
      </w:r>
    </w:p>
    <w:p w:rsidR="000077A1" w:rsidRPr="0019151E" w:rsidRDefault="000077A1" w:rsidP="0019151E">
      <w:pPr>
        <w:pStyle w:val="Titolo2"/>
      </w:pPr>
      <w:r w:rsidRPr="0019151E">
        <w:t>Prof. Paolo Dalla Sega</w:t>
      </w:r>
    </w:p>
    <w:p w:rsidR="002D5E17" w:rsidRDefault="000077A1" w:rsidP="000077A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077A1" w:rsidRDefault="000077A1" w:rsidP="00245960">
      <w:pPr>
        <w:spacing w:line="240" w:lineRule="exact"/>
      </w:pPr>
      <w:r>
        <w:t>Introdurre ai grandi eventi moderni come narrazioni e rappresentazioni centrali delle identità collettive nel nostro tempo, e quindi strumenti di comunicazione e valorizzazione urbana e dei territori.</w:t>
      </w:r>
    </w:p>
    <w:p w:rsidR="000077A1" w:rsidRDefault="000077A1" w:rsidP="00245960">
      <w:pPr>
        <w:spacing w:line="240" w:lineRule="exact"/>
      </w:pPr>
      <w:r>
        <w:t xml:space="preserve">Riflettere sul grande evento come sintesi forte di spazio/tempo: </w:t>
      </w:r>
      <w:r w:rsidRPr="00C16DEA">
        <w:rPr>
          <w:i/>
        </w:rPr>
        <w:t>genius</w:t>
      </w:r>
      <w:r>
        <w:t xml:space="preserve"> </w:t>
      </w:r>
      <w:r w:rsidRPr="00C16DEA">
        <w:rPr>
          <w:i/>
        </w:rPr>
        <w:t>loci</w:t>
      </w:r>
      <w:r>
        <w:t xml:space="preserve"> (di città, </w:t>
      </w:r>
      <w:r w:rsidR="00B67E50">
        <w:t>regioni, nazioni</w:t>
      </w:r>
      <w:r>
        <w:t xml:space="preserve">) e </w:t>
      </w:r>
      <w:r w:rsidRPr="00C16DEA">
        <w:rPr>
          <w:i/>
        </w:rPr>
        <w:t>Zeit</w:t>
      </w:r>
      <w:r>
        <w:rPr>
          <w:i/>
        </w:rPr>
        <w:t xml:space="preserve"> </w:t>
      </w:r>
      <w:r w:rsidRPr="00C16DEA">
        <w:rPr>
          <w:i/>
        </w:rPr>
        <w:t>Geist</w:t>
      </w:r>
      <w:r>
        <w:t xml:space="preserve"> (spirito del tempo); offrire stimoli e spunti di una contemporanea “critica degli eventi”, verso progetti estesi e programmi continui di valorizzazione urbana e territoriale.</w:t>
      </w:r>
    </w:p>
    <w:p w:rsidR="000077A1" w:rsidRDefault="000077A1" w:rsidP="00245960">
      <w:pPr>
        <w:spacing w:line="240" w:lineRule="exact"/>
      </w:pPr>
      <w:r>
        <w:t>Coinvolgere attivamente nei percorsi di progettazione dei principali grandi eventi contemporanei realizzati e previsti nel nostro Paese (Expo Milano 2015, Capitale Europea della Cultura Matera 2019, Capitali Italiane della Cultura Mantova 2016, Pistoia 2017, Palermo 2018, Parma 2020</w:t>
      </w:r>
      <w:r w:rsidR="00B67E50">
        <w:t xml:space="preserve"> - 2021</w:t>
      </w:r>
      <w:r>
        <w:t xml:space="preserve">; </w:t>
      </w:r>
      <w:r w:rsidR="00B67E50">
        <w:t xml:space="preserve">Olimpiadi Invernali </w:t>
      </w:r>
      <w:r>
        <w:t>Milano Cortina 2026).</w:t>
      </w:r>
    </w:p>
    <w:p w:rsidR="000077A1" w:rsidRDefault="000077A1" w:rsidP="00245960">
      <w:pPr>
        <w:spacing w:before="120" w:line="240" w:lineRule="exact"/>
      </w:pPr>
      <w:r>
        <w:t>Al termine del corso, lo studente sarà in grado di:</w:t>
      </w:r>
    </w:p>
    <w:p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analizzare i grandi eventi contemporanei rispetto a contesti sociali, economici, culturali, nazionali e internazionali;</w:t>
      </w:r>
    </w:p>
    <w:p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e comprendere i meccanismi costitutivi di un grande evento e il suo valore come strumento di comunicazione, promozione, valorizzazione di città e territori;</w:t>
      </w:r>
    </w:p>
    <w:p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mettersi alla prova in workshop di progettazione concreta, sperimentazione pratica delle conoscenze acquisite.</w:t>
      </w:r>
    </w:p>
    <w:p w:rsidR="000077A1" w:rsidRDefault="000077A1" w:rsidP="002459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077A1" w:rsidRDefault="000077A1" w:rsidP="00245960">
      <w:pPr>
        <w:spacing w:line="240" w:lineRule="exact"/>
        <w:rPr>
          <w:i/>
        </w:rPr>
      </w:pPr>
      <w:r w:rsidRPr="00100A4A">
        <w:rPr>
          <w:i/>
        </w:rPr>
        <w:t>Storia e cultura dei grandi eventi moderni</w:t>
      </w:r>
      <w:r>
        <w:rPr>
          <w:i/>
        </w:rPr>
        <w:t xml:space="preserve"> (lezioni frontali)</w:t>
      </w:r>
    </w:p>
    <w:p w:rsidR="000077A1" w:rsidRPr="001C6EA4" w:rsidRDefault="000077A1" w:rsidP="00245960">
      <w:pPr>
        <w:spacing w:line="240" w:lineRule="exact"/>
        <w:rPr>
          <w:i/>
        </w:rPr>
      </w:pPr>
      <w:r>
        <w:rPr>
          <w:i/>
        </w:rPr>
        <w:t>–</w:t>
      </w:r>
      <w:r>
        <w:rPr>
          <w:i/>
        </w:rPr>
        <w:tab/>
      </w:r>
      <w:r>
        <w:t>Le esposizioni universali tra Otto e Novecento. Quale Expo per il III Millennio.</w:t>
      </w:r>
    </w:p>
    <w:p w:rsidR="000077A1" w:rsidRDefault="000077A1" w:rsidP="00245960">
      <w:pPr>
        <w:spacing w:line="240" w:lineRule="exact"/>
      </w:pPr>
      <w:r>
        <w:t>–</w:t>
      </w:r>
      <w:r>
        <w:tab/>
        <w:t>I grandi eventi mondiali alla prova della contemporaneità. Nuovi mondi, nuove</w:t>
      </w:r>
      <w:r>
        <w:tab/>
        <w:t>capitali, nuove scene urbane.</w:t>
      </w:r>
    </w:p>
    <w:p w:rsidR="000077A1" w:rsidRPr="004227F7" w:rsidRDefault="000077A1" w:rsidP="00245960">
      <w:pPr>
        <w:spacing w:line="240" w:lineRule="exact"/>
        <w:ind w:left="284" w:hanging="284"/>
      </w:pPr>
      <w:r>
        <w:t>–</w:t>
      </w:r>
      <w:r>
        <w:tab/>
        <w:t>Le capitali europee della cultura,</w:t>
      </w:r>
      <w:r w:rsidRPr="00DA3C6F">
        <w:t xml:space="preserve"> 1985 ad oggi.</w:t>
      </w:r>
      <w:r>
        <w:t xml:space="preserve"> </w:t>
      </w:r>
      <w:r w:rsidRPr="004227F7">
        <w:t xml:space="preserve">Le capitali italiane. Le Olimpiadi </w:t>
      </w:r>
      <w:r>
        <w:t>dell’era moderna.</w:t>
      </w:r>
    </w:p>
    <w:p w:rsidR="000077A1" w:rsidRPr="004227F7" w:rsidRDefault="000077A1" w:rsidP="00245960">
      <w:pPr>
        <w:spacing w:line="240" w:lineRule="exact"/>
      </w:pPr>
      <w:r w:rsidRPr="004227F7">
        <w:t>–</w:t>
      </w:r>
      <w:r w:rsidRPr="004227F7">
        <w:tab/>
        <w:t>Event planning, event management.</w:t>
      </w:r>
    </w:p>
    <w:p w:rsidR="000077A1" w:rsidRDefault="000077A1" w:rsidP="00245960">
      <w:pPr>
        <w:spacing w:line="240" w:lineRule="exact"/>
      </w:pPr>
      <w:r>
        <w:t>–</w:t>
      </w:r>
      <w:r>
        <w:tab/>
        <w:t>Modelli di governance dei grandi eventi.</w:t>
      </w:r>
    </w:p>
    <w:p w:rsidR="000077A1" w:rsidRDefault="000077A1" w:rsidP="00245960">
      <w:pPr>
        <w:spacing w:line="240" w:lineRule="exact"/>
      </w:pPr>
      <w:r>
        <w:t>–</w:t>
      </w:r>
      <w:r>
        <w:tab/>
        <w:t>La committenza, i comitati, le strutture e le opere, gli staff.</w:t>
      </w:r>
    </w:p>
    <w:p w:rsidR="000077A1" w:rsidRPr="00683091" w:rsidRDefault="000077A1" w:rsidP="00245960">
      <w:pPr>
        <w:spacing w:line="240" w:lineRule="exact"/>
        <w:rPr>
          <w:lang w:val="en-US"/>
        </w:rPr>
      </w:pPr>
      <w:r w:rsidRPr="00100A4A">
        <w:rPr>
          <w:lang w:val="en-US"/>
        </w:rPr>
        <w:t>–</w:t>
      </w:r>
      <w:r w:rsidRPr="00100A4A">
        <w:rPr>
          <w:lang w:val="en-US"/>
        </w:rPr>
        <w:tab/>
      </w:r>
      <w:r w:rsidRPr="00683091">
        <w:rPr>
          <w:lang w:val="en-US"/>
        </w:rPr>
        <w:t>Fundraising, sponsoring, marketing</w:t>
      </w:r>
      <w:r>
        <w:rPr>
          <w:lang w:val="en-US"/>
        </w:rPr>
        <w:t xml:space="preserve"> dei grandi eventi.</w:t>
      </w:r>
    </w:p>
    <w:p w:rsidR="000077A1" w:rsidRPr="00995CC4" w:rsidRDefault="000077A1" w:rsidP="00245960">
      <w:pPr>
        <w:spacing w:line="240" w:lineRule="exact"/>
        <w:rPr>
          <w:lang w:val="en-US"/>
        </w:rPr>
      </w:pPr>
      <w:r>
        <w:t>–</w:t>
      </w:r>
      <w:r>
        <w:tab/>
      </w:r>
      <w:r w:rsidRPr="00683091">
        <w:t xml:space="preserve">Impatti </w:t>
      </w:r>
      <w:r>
        <w:t xml:space="preserve">sociali, culturali ambientali, economici. </w:t>
      </w:r>
      <w:r w:rsidRPr="00995CC4">
        <w:rPr>
          <w:lang w:val="en-US"/>
        </w:rPr>
        <w:t>Quale valutazione.</w:t>
      </w:r>
    </w:p>
    <w:p w:rsidR="000077A1" w:rsidRPr="00DA3C6F" w:rsidRDefault="000077A1" w:rsidP="00245960">
      <w:pPr>
        <w:spacing w:before="120" w:line="240" w:lineRule="exact"/>
        <w:rPr>
          <w:lang w:val="en-US"/>
        </w:rPr>
      </w:pPr>
      <w:r w:rsidRPr="00DA3C6F">
        <w:rPr>
          <w:i/>
          <w:lang w:val="en-US"/>
        </w:rPr>
        <w:lastRenderedPageBreak/>
        <w:t>Study cases, project work (laboratori)</w:t>
      </w:r>
    </w:p>
    <w:p w:rsidR="000077A1" w:rsidRDefault="000077A1" w:rsidP="00245960">
      <w:pPr>
        <w:ind w:left="284" w:hanging="284"/>
      </w:pPr>
      <w:r>
        <w:t>–</w:t>
      </w:r>
      <w:r>
        <w:tab/>
        <w:t xml:space="preserve">Dall’evento al progetto/programma di valorizzazione urbana “oltre gli eventi”. Mappa di territori e comunità; progettazione </w:t>
      </w:r>
      <w:r w:rsidRPr="000077A1">
        <w:rPr>
          <w:sz w:val="18"/>
        </w:rPr>
        <w:t>di</w:t>
      </w:r>
      <w:r w:rsidRPr="000077A1">
        <w:t xml:space="preserve"> </w:t>
      </w:r>
      <w:r>
        <w:t>nuovi eventi.</w:t>
      </w:r>
    </w:p>
    <w:p w:rsidR="000077A1" w:rsidRPr="00245960" w:rsidRDefault="000077A1" w:rsidP="002459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6EA3">
        <w:rPr>
          <w:rStyle w:val="Rimandonotaapidipagina"/>
          <w:b/>
          <w:i/>
          <w:sz w:val="18"/>
        </w:rPr>
        <w:footnoteReference w:id="1"/>
      </w:r>
    </w:p>
    <w:p w:rsidR="000077A1" w:rsidRPr="0019151E" w:rsidRDefault="000077A1" w:rsidP="000077A1">
      <w:pPr>
        <w:pStyle w:val="Testo1"/>
        <w:spacing w:before="0" w:line="240" w:lineRule="atLeast"/>
        <w:rPr>
          <w:spacing w:val="-5"/>
        </w:rPr>
      </w:pPr>
      <w:r w:rsidRPr="0019151E">
        <w:rPr>
          <w:smallCaps/>
          <w:spacing w:val="-5"/>
          <w:sz w:val="16"/>
        </w:rPr>
        <w:t>C. Guala,</w:t>
      </w:r>
      <w:r w:rsidRPr="0019151E">
        <w:rPr>
          <w:i/>
          <w:spacing w:val="-5"/>
        </w:rPr>
        <w:t xml:space="preserve"> Mega eventi. Modelli e storie di rigenerazione urbana,</w:t>
      </w:r>
      <w:r w:rsidRPr="0019151E">
        <w:rPr>
          <w:spacing w:val="-5"/>
        </w:rPr>
        <w:t xml:space="preserve"> Carocci, Roma, 2007.</w:t>
      </w:r>
      <w:r w:rsidR="00D66EA3">
        <w:rPr>
          <w:spacing w:val="-5"/>
        </w:rPr>
        <w:t xml:space="preserve"> </w:t>
      </w:r>
      <w:hyperlink r:id="rId9" w:history="1">
        <w:r w:rsidR="00D66EA3" w:rsidRPr="00D66EA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77A1" w:rsidRPr="0019151E" w:rsidRDefault="000077A1" w:rsidP="000077A1">
      <w:pPr>
        <w:pStyle w:val="Testo1"/>
        <w:spacing w:before="0" w:line="240" w:lineRule="atLeast"/>
        <w:rPr>
          <w:spacing w:val="-5"/>
        </w:rPr>
      </w:pPr>
      <w:r w:rsidRPr="0019151E">
        <w:rPr>
          <w:smallCaps/>
          <w:spacing w:val="-5"/>
          <w:sz w:val="16"/>
        </w:rPr>
        <w:t>L. Argano-A. Bollo-P. Dalla Sega,</w:t>
      </w:r>
      <w:r w:rsidRPr="0019151E">
        <w:rPr>
          <w:i/>
          <w:spacing w:val="-5"/>
        </w:rPr>
        <w:t xml:space="preserve"> </w:t>
      </w:r>
      <w:r w:rsidR="00B67E50">
        <w:rPr>
          <w:i/>
          <w:spacing w:val="-5"/>
        </w:rPr>
        <w:t xml:space="preserve">Organizzare </w:t>
      </w:r>
      <w:r w:rsidRPr="0019151E">
        <w:rPr>
          <w:i/>
          <w:spacing w:val="-5"/>
        </w:rPr>
        <w:t>eventi culturali,</w:t>
      </w:r>
      <w:r w:rsidRPr="0019151E">
        <w:rPr>
          <w:spacing w:val="-5"/>
        </w:rPr>
        <w:t xml:space="preserve"> Franco Angeli, Milano, 20</w:t>
      </w:r>
      <w:r w:rsidR="00B67E50">
        <w:rPr>
          <w:spacing w:val="-5"/>
        </w:rPr>
        <w:t>18</w:t>
      </w:r>
      <w:r w:rsidRPr="0019151E">
        <w:rPr>
          <w:spacing w:val="-5"/>
        </w:rPr>
        <w:t>.</w:t>
      </w:r>
      <w:r w:rsidR="00D66EA3">
        <w:rPr>
          <w:spacing w:val="-5"/>
        </w:rPr>
        <w:t xml:space="preserve"> </w:t>
      </w:r>
      <w:hyperlink r:id="rId10" w:history="1">
        <w:r w:rsidR="00D66EA3" w:rsidRPr="00D66EA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77A1" w:rsidRPr="0019151E" w:rsidRDefault="000077A1" w:rsidP="000077A1">
      <w:pPr>
        <w:pStyle w:val="Testo1"/>
        <w:spacing w:before="0" w:line="240" w:lineRule="atLeast"/>
        <w:rPr>
          <w:spacing w:val="-5"/>
        </w:rPr>
      </w:pPr>
      <w:r w:rsidRPr="0019151E">
        <w:rPr>
          <w:smallCaps/>
          <w:spacing w:val="-5"/>
          <w:sz w:val="16"/>
        </w:rPr>
        <w:t xml:space="preserve">M. Mailander </w:t>
      </w:r>
      <w:r w:rsidRPr="00245960">
        <w:rPr>
          <w:spacing w:val="-5"/>
        </w:rPr>
        <w:t>(a cura di),</w:t>
      </w:r>
      <w:r w:rsidRPr="0019151E">
        <w:rPr>
          <w:i/>
          <w:spacing w:val="-5"/>
        </w:rPr>
        <w:t xml:space="preserve"> Il nuovo marketing dei sistemi territoriali. Scenari,</w:t>
      </w:r>
      <w:r w:rsidRPr="0019151E">
        <w:rPr>
          <w:spacing w:val="-5"/>
        </w:rPr>
        <w:t xml:space="preserve"> </w:t>
      </w:r>
      <w:r w:rsidRPr="0019151E">
        <w:rPr>
          <w:i/>
          <w:spacing w:val="-5"/>
        </w:rPr>
        <w:t>storie di successo, modelli concreti per creare brand destination vincenti</w:t>
      </w:r>
      <w:r w:rsidRPr="0019151E">
        <w:rPr>
          <w:spacing w:val="-5"/>
        </w:rPr>
        <w:t>, Il Sole 24 Ore, Milano, 2012.</w:t>
      </w:r>
    </w:p>
    <w:p w:rsidR="000077A1" w:rsidRPr="000077A1" w:rsidRDefault="000077A1" w:rsidP="0019151E">
      <w:pPr>
        <w:pStyle w:val="Testo1"/>
      </w:pPr>
      <w:r w:rsidRPr="000077A1">
        <w:t>Ulteriore bibliografia verrà comunicata durante il corso e sulla pagina personale del docente nella piattaforma Blackboard.</w:t>
      </w:r>
    </w:p>
    <w:p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077A1" w:rsidRPr="0019151E" w:rsidRDefault="000077A1" w:rsidP="0019151E">
      <w:pPr>
        <w:pStyle w:val="Testo2"/>
      </w:pPr>
      <w:r w:rsidRPr="0019151E">
        <w:t>Lezioni frontali, testimonianze di esperti, seminari di approfondimento e laboratori (project work).</w:t>
      </w:r>
    </w:p>
    <w:p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077A1" w:rsidRPr="0019151E" w:rsidRDefault="000077A1" w:rsidP="0019151E">
      <w:pPr>
        <w:pStyle w:val="Testo2"/>
      </w:pPr>
      <w:r w:rsidRPr="0019151E">
        <w:t>Prove intermedie, tesi finali (paper), esami orali (presentazione e discussione dei paper).</w:t>
      </w:r>
    </w:p>
    <w:p w:rsidR="000077A1" w:rsidRPr="0019151E" w:rsidRDefault="000077A1" w:rsidP="0019151E">
      <w:pPr>
        <w:pStyle w:val="Testo2"/>
      </w:pPr>
      <w:r w:rsidRPr="0019151E">
        <w:t>Il paper finale è un lavoro individuale ed è il risultato del project work che chiude le lezioni. Alla discussione del paper, focus dell’esame (peso: 75%) si affianca la verifica delle letture assegnate durante il corso, distinte caso per caso in coerenza con i progetti dei paper (peso: 25%).</w:t>
      </w:r>
    </w:p>
    <w:p w:rsidR="000077A1" w:rsidRDefault="000077A1" w:rsidP="000077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077A1" w:rsidRPr="0019151E" w:rsidRDefault="000077A1" w:rsidP="0019151E">
      <w:pPr>
        <w:pStyle w:val="Testo2"/>
      </w:pPr>
      <w:r w:rsidRPr="0019151E">
        <w:t>Si consiglia la partecipazione a tutte le lezioni. Qualora ciò non fosse possibile, e con adeguate motivazioni, lo studente concordi col docente un personale programma d’esame.</w:t>
      </w:r>
    </w:p>
    <w:p w:rsidR="000077A1" w:rsidRPr="0011507E" w:rsidRDefault="000077A1" w:rsidP="0011507E">
      <w:pPr>
        <w:pStyle w:val="Testo2"/>
      </w:pPr>
      <w:r w:rsidRPr="0019151E">
        <w:t xml:space="preserve">Sono ottimi prerequisiti le conoscenze e le sensibilità – o perlomeno curiosità spiccate – </w:t>
      </w:r>
      <w:r w:rsidRPr="0011507E">
        <w:t>verso la storia culturale, la geografia umana, l’antropologia e la sociologia, nonché una conoscenza adeguata di software editoriali e grafici e, soprattutto, qualità di scrittura.</w:t>
      </w:r>
    </w:p>
    <w:p w:rsidR="0011507E" w:rsidRPr="0011507E" w:rsidRDefault="0011507E" w:rsidP="0011507E">
      <w:pPr>
        <w:pStyle w:val="Testo2"/>
        <w:rPr>
          <w:rFonts w:ascii="Times New Roman" w:hAnsi="Times New Roman"/>
          <w:iCs/>
          <w:szCs w:val="18"/>
        </w:rPr>
      </w:pPr>
      <w:r w:rsidRPr="0011507E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1507E" w:rsidRPr="0019151E" w:rsidRDefault="0011507E" w:rsidP="0019151E">
      <w:pPr>
        <w:pStyle w:val="Testo2"/>
      </w:pPr>
    </w:p>
    <w:sectPr w:rsidR="0011507E" w:rsidRPr="001915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57" w:rsidRDefault="00AE2C57" w:rsidP="00D66EA3">
      <w:pPr>
        <w:spacing w:line="240" w:lineRule="auto"/>
      </w:pPr>
      <w:r>
        <w:separator/>
      </w:r>
    </w:p>
  </w:endnote>
  <w:endnote w:type="continuationSeparator" w:id="0">
    <w:p w:rsidR="00AE2C57" w:rsidRDefault="00AE2C57" w:rsidP="00D6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57" w:rsidRDefault="00AE2C57" w:rsidP="00D66EA3">
      <w:pPr>
        <w:spacing w:line="240" w:lineRule="auto"/>
      </w:pPr>
      <w:r>
        <w:separator/>
      </w:r>
    </w:p>
  </w:footnote>
  <w:footnote w:type="continuationSeparator" w:id="0">
    <w:p w:rsidR="00AE2C57" w:rsidRDefault="00AE2C57" w:rsidP="00D66EA3">
      <w:pPr>
        <w:spacing w:line="240" w:lineRule="auto"/>
      </w:pPr>
      <w:r>
        <w:continuationSeparator/>
      </w:r>
    </w:p>
  </w:footnote>
  <w:footnote w:id="1">
    <w:p w:rsidR="00D66EA3" w:rsidRDefault="00D66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110"/>
    <w:multiLevelType w:val="hybridMultilevel"/>
    <w:tmpl w:val="3408A5F8"/>
    <w:lvl w:ilvl="0" w:tplc="5060F3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A1"/>
    <w:rsid w:val="000077A1"/>
    <w:rsid w:val="0011507E"/>
    <w:rsid w:val="00187B99"/>
    <w:rsid w:val="0019151E"/>
    <w:rsid w:val="002014DD"/>
    <w:rsid w:val="00245960"/>
    <w:rsid w:val="002D5E17"/>
    <w:rsid w:val="003E5CAB"/>
    <w:rsid w:val="004D1217"/>
    <w:rsid w:val="004D6008"/>
    <w:rsid w:val="00585536"/>
    <w:rsid w:val="005A2760"/>
    <w:rsid w:val="00640794"/>
    <w:rsid w:val="006F1772"/>
    <w:rsid w:val="007319D5"/>
    <w:rsid w:val="008942E7"/>
    <w:rsid w:val="008A1204"/>
    <w:rsid w:val="00900CCA"/>
    <w:rsid w:val="00924B77"/>
    <w:rsid w:val="00940DA2"/>
    <w:rsid w:val="009E055C"/>
    <w:rsid w:val="00A74F6F"/>
    <w:rsid w:val="00A82787"/>
    <w:rsid w:val="00AD7557"/>
    <w:rsid w:val="00AE2C57"/>
    <w:rsid w:val="00B50C5D"/>
    <w:rsid w:val="00B51253"/>
    <w:rsid w:val="00B525CC"/>
    <w:rsid w:val="00B67E50"/>
    <w:rsid w:val="00D02BFA"/>
    <w:rsid w:val="00D30FAD"/>
    <w:rsid w:val="00D404F2"/>
    <w:rsid w:val="00D66EA3"/>
    <w:rsid w:val="00E607E6"/>
    <w:rsid w:val="00F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30F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30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ucio-argano-paolo-dalla-sega-alessandro-bollo/organizzare-eventi-culturali-ideazione-progettazione-e-gestione-strategica-del-pubblico-9788891761477-2582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ala-chito/mega-eventi-immagini-e-legacy-dalle-olimpiadi-alle-expo-9788843075478-5276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3C17-A6BD-472A-9A48-6937523E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2020-05-27T08:22:00Z</dcterms:created>
  <dcterms:modified xsi:type="dcterms:W3CDTF">2020-07-03T14:04:00Z</dcterms:modified>
</cp:coreProperties>
</file>