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CC78" w14:textId="77777777" w:rsidR="002A246F" w:rsidRPr="009F3C18" w:rsidRDefault="002A246F" w:rsidP="009F3C18">
      <w:pPr>
        <w:pStyle w:val="Titolo1"/>
        <w:rPr>
          <w:rStyle w:val="fnt0"/>
        </w:rPr>
      </w:pPr>
      <w:r w:rsidRPr="009F3C18">
        <w:rPr>
          <w:rStyle w:val="fnt0"/>
        </w:rPr>
        <w:t>Storia dell’arte contemporanea</w:t>
      </w:r>
    </w:p>
    <w:p w14:paraId="32F7F4F5" w14:textId="77777777" w:rsidR="002A246F" w:rsidRPr="009F3C18" w:rsidRDefault="002A246F" w:rsidP="009F3C18">
      <w:pPr>
        <w:pStyle w:val="Titolo2"/>
      </w:pPr>
      <w:r w:rsidRPr="009F3C18">
        <w:t>Prof.</w:t>
      </w:r>
      <w:r w:rsidR="00A97F9B" w:rsidRPr="009F3C18">
        <w:t xml:space="preserve"> Elena</w:t>
      </w:r>
      <w:r w:rsidRPr="009F3C18">
        <w:t xml:space="preserve"> Di Raddo </w:t>
      </w:r>
    </w:p>
    <w:p w14:paraId="6D7D1AEA" w14:textId="77777777" w:rsidR="002D5E17" w:rsidRDefault="002A246F" w:rsidP="002A24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7E80E2" w14:textId="77777777" w:rsidR="002A246F" w:rsidRDefault="002A246F" w:rsidP="004F2BBB">
      <w:pPr>
        <w:pStyle w:val="Corpodeltesto31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L’insegnamento si propone di</w:t>
      </w:r>
      <w:r w:rsidRPr="002E22AD">
        <w:rPr>
          <w:rFonts w:ascii="Times New Roman" w:hAnsi="Times New Roman" w:cs="Times New Roman"/>
          <w:sz w:val="20"/>
          <w:szCs w:val="20"/>
        </w:rPr>
        <w:t xml:space="preserve"> fornire agli studenti una metodologia storico critica per lo studio della storia dell’arte contemporanea, gli strumenti per la </w:t>
      </w:r>
      <w:r>
        <w:rPr>
          <w:rFonts w:ascii="Times New Roman" w:hAnsi="Times New Roman" w:cs="Times New Roman"/>
          <w:sz w:val="20"/>
          <w:szCs w:val="20"/>
        </w:rPr>
        <w:t>lettura e l’analisi delle opere. Lo scopo è quindi di introdurre gli studenti alla generale comprensione del fenomeno artistico con particolare attenzione al Novecento e alle nuove tendenze dell’arte contemporanea, in rapporto al “sistema dell’arte”. Al termine dell’insegnamento lo studente avrà acquisito</w:t>
      </w:r>
      <w:r w:rsidRPr="002E22AD">
        <w:rPr>
          <w:rFonts w:ascii="Times New Roman" w:hAnsi="Times New Roman" w:cs="Times New Roman"/>
          <w:sz w:val="20"/>
          <w:szCs w:val="20"/>
        </w:rPr>
        <w:t xml:space="preserve"> la </w:t>
      </w:r>
      <w:r>
        <w:rPr>
          <w:rFonts w:ascii="Times New Roman" w:hAnsi="Times New Roman" w:cs="Times New Roman"/>
          <w:sz w:val="20"/>
          <w:szCs w:val="20"/>
        </w:rPr>
        <w:t xml:space="preserve">capacità di riconoscere </w:t>
      </w:r>
      <w:r w:rsidRPr="002E22AD">
        <w:rPr>
          <w:rFonts w:ascii="Times New Roman" w:hAnsi="Times New Roman" w:cs="Times New Roman"/>
          <w:sz w:val="20"/>
          <w:szCs w:val="20"/>
        </w:rPr>
        <w:t xml:space="preserve">gli aspetti stilistici ed espressivi caratteristici dei </w:t>
      </w:r>
      <w:r>
        <w:rPr>
          <w:rFonts w:ascii="Times New Roman" w:hAnsi="Times New Roman" w:cs="Times New Roman"/>
          <w:sz w:val="20"/>
          <w:szCs w:val="20"/>
        </w:rPr>
        <w:t xml:space="preserve">principali movimenti, tendenze e </w:t>
      </w:r>
      <w:r w:rsidRPr="002E22AD">
        <w:rPr>
          <w:rFonts w:ascii="Times New Roman" w:hAnsi="Times New Roman" w:cs="Times New Roman"/>
          <w:sz w:val="20"/>
          <w:szCs w:val="20"/>
        </w:rPr>
        <w:t xml:space="preserve">personalità </w:t>
      </w:r>
      <w:r>
        <w:rPr>
          <w:rFonts w:ascii="Times New Roman" w:hAnsi="Times New Roman" w:cs="Times New Roman"/>
          <w:sz w:val="20"/>
          <w:szCs w:val="20"/>
        </w:rPr>
        <w:t xml:space="preserve">artistiche collocandole </w:t>
      </w:r>
      <w:r w:rsidRPr="002E22AD">
        <w:rPr>
          <w:rFonts w:ascii="Times New Roman" w:hAnsi="Times New Roman" w:cs="Times New Roman"/>
          <w:sz w:val="20"/>
          <w:szCs w:val="20"/>
        </w:rPr>
        <w:t>nel loro ambito storico e culturale.</w:t>
      </w:r>
      <w:r>
        <w:rPr>
          <w:rFonts w:ascii="Times New Roman" w:hAnsi="Times New Roman" w:cs="Times New Roman"/>
          <w:sz w:val="20"/>
          <w:szCs w:val="20"/>
        </w:rPr>
        <w:t xml:space="preserve"> Sarà inoltre in grado di leggere e commentare le principali opere d’arte del XX secolo sia dal un punto di vista stilistico, che da quello storico. Conoscerà inoltre i principali meccanismi che contribuiscono a definire il valore artistico e commerciale dell’opera d’arte.</w:t>
      </w:r>
    </w:p>
    <w:p w14:paraId="5723644C" w14:textId="77777777" w:rsidR="002A246F" w:rsidRDefault="002A246F" w:rsidP="004F2B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CB9DBE" w14:textId="77777777" w:rsidR="002A246F" w:rsidRDefault="002A246F" w:rsidP="004F2BBB">
      <w:pPr>
        <w:spacing w:line="240" w:lineRule="exact"/>
        <w:rPr>
          <w:color w:val="000000"/>
        </w:rPr>
      </w:pPr>
      <w:r w:rsidRPr="002E22AD">
        <w:rPr>
          <w:color w:val="000000"/>
        </w:rPr>
        <w:t>Durante il corso verrà tracciato un breve percorso storico attraverso l’analisi di temi e la lettura delle opere che hanno segnato le tappe p</w:t>
      </w:r>
      <w:r>
        <w:rPr>
          <w:color w:val="000000"/>
        </w:rPr>
        <w:t>iù significative dell’arte fra Postimpressionismo ed epoca attuale</w:t>
      </w:r>
      <w:r w:rsidRPr="002E22AD">
        <w:rPr>
          <w:color w:val="000000"/>
        </w:rPr>
        <w:t>. Particolare attenzione sarà dedicata alla definizione del concetto di “modernità” attraverso l’approfondimento dei movimenti dell’avanguardia storica e dei suoi sviluppi nella contemporaneità.</w:t>
      </w:r>
    </w:p>
    <w:p w14:paraId="356F253E" w14:textId="77777777" w:rsidR="002A246F" w:rsidRPr="002E22AD" w:rsidRDefault="002A246F" w:rsidP="004F2BBB">
      <w:pPr>
        <w:spacing w:line="240" w:lineRule="exact"/>
        <w:rPr>
          <w:color w:val="000000"/>
        </w:rPr>
      </w:pPr>
      <w:r w:rsidRPr="002E22AD">
        <w:rPr>
          <w:color w:val="000000"/>
        </w:rPr>
        <w:t xml:space="preserve">Tuttavia l’ampio lasso temporale rende impossibile approfondire ogni movimento o personalità di rilievo, per le cui conoscenze generali si rinvia allo studio della bibliografia. Il corso esaminerà quindi, attraverso un taglio critico e </w:t>
      </w:r>
      <w:r>
        <w:rPr>
          <w:color w:val="000000"/>
        </w:rPr>
        <w:t>di lettura iconografica delle opere</w:t>
      </w:r>
      <w:r w:rsidRPr="002E22AD">
        <w:rPr>
          <w:color w:val="000000"/>
        </w:rPr>
        <w:t>, solo alcune tendenze preminenti che hanno caratterizzato la fine del XIX secolo, il XX e l’inizio del XXI secolo evidenziando anche i rapporti con il nascente “sistema dell’arte contemporanea” (gallerie, musei, critica, collezionismo).</w:t>
      </w:r>
      <w:r>
        <w:rPr>
          <w:color w:val="000000"/>
        </w:rPr>
        <w:t xml:space="preserve"> Incontri con protagonisti del mondo dell’arte contemporanea aiuteranno a inquadrare i principali fattori di comunicazione, studio e valorizzazione dell’arte e degli artisti contemporanei.</w:t>
      </w:r>
    </w:p>
    <w:p w14:paraId="03F47D3D" w14:textId="03CDE9BD" w:rsidR="002A246F" w:rsidRPr="004F2BBB" w:rsidRDefault="002A246F" w:rsidP="004F2BB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C15AB">
        <w:rPr>
          <w:rStyle w:val="Rimandonotaapidipagina"/>
          <w:b/>
          <w:i/>
          <w:sz w:val="18"/>
        </w:rPr>
        <w:footnoteReference w:id="1"/>
      </w:r>
    </w:p>
    <w:p w14:paraId="55754C19" w14:textId="156E4D41" w:rsidR="002A246F" w:rsidRPr="009F3C18" w:rsidRDefault="002A246F" w:rsidP="002A246F">
      <w:pPr>
        <w:pStyle w:val="Testo1"/>
        <w:spacing w:before="0" w:line="240" w:lineRule="atLeast"/>
        <w:rPr>
          <w:spacing w:val="-5"/>
        </w:rPr>
      </w:pPr>
      <w:r w:rsidRPr="009F3C18">
        <w:rPr>
          <w:rStyle w:val="fnt0"/>
          <w:smallCaps/>
          <w:spacing w:val="-5"/>
          <w:sz w:val="16"/>
        </w:rPr>
        <w:lastRenderedPageBreak/>
        <w:t>G. Dorfles-A. Vettese,</w:t>
      </w:r>
      <w:r w:rsidRPr="009F3C18">
        <w:rPr>
          <w:rStyle w:val="fnt0"/>
          <w:i/>
          <w:spacing w:val="-5"/>
        </w:rPr>
        <w:t xml:space="preserve"> </w:t>
      </w:r>
      <w:r w:rsidRPr="009F3C18">
        <w:rPr>
          <w:i/>
          <w:spacing w:val="-5"/>
        </w:rPr>
        <w:t>Artisti opere e temi. Arte 3 – dal Postimpressionismo ad oggi,</w:t>
      </w:r>
      <w:r w:rsidRPr="009F3C18">
        <w:rPr>
          <w:spacing w:val="-5"/>
        </w:rPr>
        <w:t xml:space="preserve"> Atlas editore. </w:t>
      </w:r>
      <w:r w:rsidR="00BC15AB">
        <w:rPr>
          <w:spacing w:val="-5"/>
        </w:rPr>
        <w:t xml:space="preserve"> </w:t>
      </w:r>
      <w:hyperlink r:id="rId8" w:history="1">
        <w:r w:rsidR="00BC15AB" w:rsidRPr="00BC15A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F54B1A" w14:textId="6148CE71" w:rsidR="002A246F" w:rsidRPr="009F3C18" w:rsidRDefault="002A246F" w:rsidP="002A246F">
      <w:pPr>
        <w:pStyle w:val="Testo1"/>
        <w:spacing w:before="0" w:line="240" w:lineRule="atLeast"/>
        <w:rPr>
          <w:spacing w:val="-5"/>
        </w:rPr>
      </w:pPr>
      <w:r w:rsidRPr="009F3C18">
        <w:rPr>
          <w:smallCaps/>
          <w:spacing w:val="-5"/>
          <w:sz w:val="16"/>
        </w:rPr>
        <w:t>F. Poli,</w:t>
      </w:r>
      <w:r w:rsidRPr="009F3C18">
        <w:rPr>
          <w:i/>
          <w:spacing w:val="-5"/>
        </w:rPr>
        <w:t xml:space="preserve"> Il sistema dell'arte contemporanea,</w:t>
      </w:r>
      <w:r w:rsidRPr="009F3C18">
        <w:rPr>
          <w:spacing w:val="-5"/>
        </w:rPr>
        <w:t xml:space="preserve"> Editori Laterza, Roma-Bari</w:t>
      </w:r>
      <w:r w:rsidR="004F2BBB">
        <w:rPr>
          <w:spacing w:val="-5"/>
        </w:rPr>
        <w:t>,</w:t>
      </w:r>
      <w:r w:rsidRPr="009F3C18">
        <w:rPr>
          <w:spacing w:val="-5"/>
        </w:rPr>
        <w:t xml:space="preserve"> 2011. </w:t>
      </w:r>
      <w:hyperlink r:id="rId9" w:history="1">
        <w:r w:rsidR="00BC15AB" w:rsidRPr="00BC15A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04EED20" w14:textId="77777777" w:rsidR="002A246F" w:rsidRPr="002A246F" w:rsidRDefault="002A246F" w:rsidP="009F3C18">
      <w:pPr>
        <w:pStyle w:val="Testo1"/>
      </w:pPr>
      <w:r w:rsidRPr="002A246F">
        <w:t>Per chi vuole approfondire sarà fornita ulteriore bibliografia in Blackboard.</w:t>
      </w:r>
    </w:p>
    <w:p w14:paraId="7EEBC5CE" w14:textId="77777777" w:rsidR="002A246F" w:rsidRDefault="002A246F" w:rsidP="002A24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10603B" w14:textId="77777777" w:rsidR="002A246F" w:rsidRPr="009F3C18" w:rsidRDefault="002A246F" w:rsidP="009F3C18">
      <w:pPr>
        <w:pStyle w:val="Testo2"/>
      </w:pPr>
      <w:r w:rsidRPr="009F3C18">
        <w:t>Lezioni frontali con la visione di immagini. Utilizzo della piattaforma didattica on-line blackboard in supporto alla didattica. Visite guidate a mostre e musei.</w:t>
      </w:r>
    </w:p>
    <w:p w14:paraId="2D487C98" w14:textId="77777777" w:rsidR="002A246F" w:rsidRPr="009F3C18" w:rsidRDefault="002A246F" w:rsidP="009F3C18">
      <w:pPr>
        <w:pStyle w:val="Testo2"/>
      </w:pPr>
      <w:r w:rsidRPr="009F3C18">
        <w:t xml:space="preserve">Verranno inoltre organizzati testimonianze di operatori artistici sul tema “Tra creazione artistica e imprenditorialità”, parte integrante del programma di studio. </w:t>
      </w:r>
    </w:p>
    <w:p w14:paraId="50E09FCB" w14:textId="77777777" w:rsidR="002A246F" w:rsidRDefault="002A246F" w:rsidP="002A24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45F2103" w14:textId="77777777" w:rsidR="002A246F" w:rsidRPr="002A246F" w:rsidRDefault="002A246F" w:rsidP="002A246F">
      <w:pPr>
        <w:pStyle w:val="Testo2"/>
        <w:rPr>
          <w:rStyle w:val="fnt0"/>
        </w:rPr>
      </w:pPr>
      <w:r w:rsidRPr="002A246F">
        <w:rPr>
          <w:rStyle w:val="fnt0"/>
        </w:rPr>
        <w:t xml:space="preserve">Per dimostrare di aver raggiunto gli obiettivi del corso, lo studente dovrà sostenere un esame basato sul riconoscimento, l’analisi e la contestualizzazione di una o più opere d’arte tra quelle esaminate a lezione. </w:t>
      </w:r>
    </w:p>
    <w:p w14:paraId="60824A01" w14:textId="77777777" w:rsidR="002A246F" w:rsidRPr="002A246F" w:rsidRDefault="002A246F" w:rsidP="002A246F">
      <w:pPr>
        <w:pStyle w:val="Testo2"/>
        <w:rPr>
          <w:rStyle w:val="fnt0"/>
        </w:rPr>
      </w:pPr>
      <w:r w:rsidRPr="002A246F">
        <w:rPr>
          <w:rStyle w:val="fnt0"/>
        </w:rPr>
        <w:t>Tale prova potrà essere sostenuta in uno scritto, che verrà programmato in preappello alla fine del corso e completata oralmente con la</w:t>
      </w:r>
      <w:r w:rsidR="004F2BBB">
        <w:rPr>
          <w:rStyle w:val="fnt0"/>
        </w:rPr>
        <w:t xml:space="preserve"> lettura del volume di F. Poli.</w:t>
      </w:r>
      <w:r w:rsidRPr="002A246F">
        <w:rPr>
          <w:rStyle w:val="fnt0"/>
        </w:rPr>
        <w:t xml:space="preserve"> Lo scritto, sugli argomenti trattati a lezioni e lo studio del manuale, sarà basato su domande aperte, sul riconoscimento di opere riprodotte e confronti tra opere e movimenti artistici.</w:t>
      </w:r>
    </w:p>
    <w:p w14:paraId="015DE102" w14:textId="77777777" w:rsidR="002A246F" w:rsidRPr="002A246F" w:rsidRDefault="002A246F" w:rsidP="002A246F">
      <w:pPr>
        <w:pStyle w:val="Testo2"/>
        <w:rPr>
          <w:rStyle w:val="fnt0"/>
        </w:rPr>
      </w:pPr>
      <w:r w:rsidRPr="002A246F">
        <w:rPr>
          <w:rStyle w:val="fnt0"/>
        </w:rPr>
        <w:t>Lo scritto dovrà essere completato con un’esame orale sugli argomenti del volume di F. Poli durante gli appelli ufficiali. Il voto di questa parte dell’esame aggiungerà al massimo 2 punti al voto della parte già sostenuta.</w:t>
      </w:r>
    </w:p>
    <w:p w14:paraId="098DB8A3" w14:textId="77777777" w:rsidR="002A246F" w:rsidRDefault="002A246F" w:rsidP="002A246F">
      <w:pPr>
        <w:pStyle w:val="Testo2"/>
        <w:rPr>
          <w:rStyle w:val="fnt0"/>
          <w:i/>
        </w:rPr>
      </w:pPr>
      <w:r w:rsidRPr="002A246F">
        <w:rPr>
          <w:rStyle w:val="fnt0"/>
          <w:i/>
        </w:rPr>
        <w:t>Entrambe le parti possono anche essere sostenute oralmente durante gli appelli d’esame, nella stessa data o in date differenti.</w:t>
      </w:r>
    </w:p>
    <w:p w14:paraId="1F086E76" w14:textId="77777777" w:rsidR="00A16A1D" w:rsidRPr="00A16A1D" w:rsidRDefault="00A16A1D" w:rsidP="00A16A1D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/>
          <w:i/>
          <w:sz w:val="18"/>
          <w:szCs w:val="18"/>
        </w:rPr>
      </w:pPr>
    </w:p>
    <w:p w14:paraId="21826E4D" w14:textId="23CE33C0" w:rsidR="00A16A1D" w:rsidRDefault="00A16A1D" w:rsidP="00A16A1D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/>
          <w:i/>
          <w:sz w:val="18"/>
          <w:szCs w:val="18"/>
        </w:rPr>
      </w:pPr>
      <w:r w:rsidRPr="00A16A1D">
        <w:rPr>
          <w:b/>
          <w:i/>
          <w:sz w:val="18"/>
          <w:szCs w:val="18"/>
        </w:rPr>
        <w:t>AVVERTENZE E PREREQUISITI</w:t>
      </w:r>
    </w:p>
    <w:p w14:paraId="38A413EF" w14:textId="77777777" w:rsidR="00A16A1D" w:rsidRPr="00A16A1D" w:rsidRDefault="00A16A1D" w:rsidP="00A16A1D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/>
          <w:i/>
          <w:sz w:val="18"/>
          <w:szCs w:val="18"/>
        </w:rPr>
      </w:pPr>
    </w:p>
    <w:p w14:paraId="5E64E949" w14:textId="77777777" w:rsidR="00DC159D" w:rsidRPr="0063209D" w:rsidRDefault="00DC159D" w:rsidP="0063209D">
      <w:pPr>
        <w:pStyle w:val="Testo2"/>
        <w:rPr>
          <w:rStyle w:val="fnt0"/>
        </w:rPr>
      </w:pPr>
      <w:r w:rsidRPr="0063209D">
        <w:rPr>
          <w:rStyle w:val="fnt0"/>
        </w:rPr>
        <w:t xml:space="preserve">Avendo carattere introduttivo, l’insegnamento non necessita di prerequisiti relativi ai contenuti. Si presuppone comunque interesse e curiosità intellettuale per la materia e si consiglia di predisporsi di una buona preparazione manualistica di base sulla storia dell’arte contemporanea. </w:t>
      </w:r>
    </w:p>
    <w:p w14:paraId="722E293C" w14:textId="77777777" w:rsidR="00DC159D" w:rsidRDefault="00DC159D" w:rsidP="00A16A1D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</w:pPr>
    </w:p>
    <w:p w14:paraId="1057034B" w14:textId="17B25C55" w:rsidR="003F555D" w:rsidRPr="0063209D" w:rsidRDefault="00A16A1D" w:rsidP="0063209D">
      <w:pPr>
        <w:pStyle w:val="Testo2"/>
        <w:rPr>
          <w:rStyle w:val="fnt0"/>
        </w:rPr>
      </w:pPr>
      <w:r w:rsidRPr="0063209D">
        <w:rPr>
          <w:rStyle w:val="fnt0"/>
        </w:rPr>
        <w:t>Nel caso in cui la situazione sanitaria relativa alla pandemia di Covid-19 non dovesse</w:t>
      </w:r>
      <w:r w:rsidR="0063209D">
        <w:rPr>
          <w:rStyle w:val="fnt0"/>
        </w:rPr>
        <w:t xml:space="preserve"> </w:t>
      </w:r>
      <w:r w:rsidRPr="0063209D">
        <w:rPr>
          <w:rStyle w:val="fnt0"/>
        </w:rPr>
        <w:t>consentire la didattica in presenza, sarà garantita l’erogazione dell’insegnamento in distance</w:t>
      </w:r>
      <w:r w:rsidR="00DC159D" w:rsidRPr="0063209D">
        <w:rPr>
          <w:rStyle w:val="fnt0"/>
        </w:rPr>
        <w:t xml:space="preserve"> </w:t>
      </w:r>
      <w:r w:rsidRPr="0063209D">
        <w:rPr>
          <w:rStyle w:val="fnt0"/>
        </w:rPr>
        <w:t>learning con modalità che verranno comunicate in tempo utile agli studenti.</w:t>
      </w:r>
    </w:p>
    <w:p w14:paraId="5BCE9ED3" w14:textId="77777777" w:rsidR="00DC159D" w:rsidRDefault="00DC159D" w:rsidP="00A16A1D">
      <w:pPr>
        <w:spacing w:line="240" w:lineRule="auto"/>
        <w:rPr>
          <w:sz w:val="18"/>
          <w:szCs w:val="18"/>
        </w:rPr>
      </w:pPr>
    </w:p>
    <w:p w14:paraId="20AFF19A" w14:textId="18D45878" w:rsidR="00DC159D" w:rsidRDefault="00DC159D" w:rsidP="00A16A1D">
      <w:pPr>
        <w:spacing w:line="240" w:lineRule="auto"/>
        <w:rPr>
          <w:b/>
          <w:i/>
          <w:sz w:val="18"/>
          <w:szCs w:val="18"/>
        </w:rPr>
      </w:pPr>
      <w:r w:rsidRPr="00DC159D">
        <w:rPr>
          <w:b/>
          <w:i/>
          <w:sz w:val="18"/>
          <w:szCs w:val="18"/>
        </w:rPr>
        <w:t>ORARIO E LUOGO DI RICEVIMENTO DEGLI STUDENTI</w:t>
      </w:r>
    </w:p>
    <w:p w14:paraId="2552BDED" w14:textId="77777777" w:rsidR="00DC159D" w:rsidRDefault="00DC159D" w:rsidP="00A16A1D">
      <w:pPr>
        <w:spacing w:line="240" w:lineRule="auto"/>
        <w:rPr>
          <w:b/>
          <w:i/>
          <w:sz w:val="18"/>
          <w:szCs w:val="18"/>
        </w:rPr>
      </w:pPr>
    </w:p>
    <w:p w14:paraId="724CE7C4" w14:textId="03C1162E" w:rsidR="00DC159D" w:rsidRPr="0063209D" w:rsidRDefault="00DC159D" w:rsidP="0063209D">
      <w:pPr>
        <w:pStyle w:val="Testo2"/>
        <w:rPr>
          <w:rStyle w:val="fnt0"/>
        </w:rPr>
      </w:pPr>
      <w:r w:rsidRPr="0063209D">
        <w:rPr>
          <w:rStyle w:val="fnt0"/>
        </w:rPr>
        <w:t>Il ricevimento si svolgerà presso lo studio del docente, largo Gemelli 1, edificio Franciscanum, piano terra. L’orario verrà comunicato all’inizio delle lezioni.</w:t>
      </w:r>
    </w:p>
    <w:sectPr w:rsidR="00DC159D" w:rsidRPr="0063209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AB7D" w14:textId="77777777" w:rsidR="00BC15AB" w:rsidRDefault="00BC15AB" w:rsidP="00BC15AB">
      <w:pPr>
        <w:spacing w:line="240" w:lineRule="auto"/>
      </w:pPr>
      <w:r>
        <w:separator/>
      </w:r>
    </w:p>
  </w:endnote>
  <w:endnote w:type="continuationSeparator" w:id="0">
    <w:p w14:paraId="0404261C" w14:textId="77777777" w:rsidR="00BC15AB" w:rsidRDefault="00BC15AB" w:rsidP="00BC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07EC8" w14:textId="77777777" w:rsidR="00BC15AB" w:rsidRDefault="00BC15AB" w:rsidP="00BC15AB">
      <w:pPr>
        <w:spacing w:line="240" w:lineRule="auto"/>
      </w:pPr>
      <w:r>
        <w:separator/>
      </w:r>
    </w:p>
  </w:footnote>
  <w:footnote w:type="continuationSeparator" w:id="0">
    <w:p w14:paraId="5D520A69" w14:textId="77777777" w:rsidR="00BC15AB" w:rsidRDefault="00BC15AB" w:rsidP="00BC15AB">
      <w:pPr>
        <w:spacing w:line="240" w:lineRule="auto"/>
      </w:pPr>
      <w:r>
        <w:continuationSeparator/>
      </w:r>
    </w:p>
  </w:footnote>
  <w:footnote w:id="1">
    <w:p w14:paraId="0D8C98E5" w14:textId="38E8D0FD" w:rsidR="00BC15AB" w:rsidRDefault="00BC15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6F"/>
    <w:rsid w:val="00187B99"/>
    <w:rsid w:val="001B1423"/>
    <w:rsid w:val="002014DD"/>
    <w:rsid w:val="002A246F"/>
    <w:rsid w:val="002D5E17"/>
    <w:rsid w:val="003F555D"/>
    <w:rsid w:val="004D1217"/>
    <w:rsid w:val="004D6008"/>
    <w:rsid w:val="004F2BBB"/>
    <w:rsid w:val="0063209D"/>
    <w:rsid w:val="00640794"/>
    <w:rsid w:val="006F1772"/>
    <w:rsid w:val="008942E7"/>
    <w:rsid w:val="008A1204"/>
    <w:rsid w:val="00900CCA"/>
    <w:rsid w:val="00924B77"/>
    <w:rsid w:val="00940DA2"/>
    <w:rsid w:val="009B4461"/>
    <w:rsid w:val="009E055C"/>
    <w:rsid w:val="009F3C18"/>
    <w:rsid w:val="00A16A1D"/>
    <w:rsid w:val="00A74F6F"/>
    <w:rsid w:val="00A97F9B"/>
    <w:rsid w:val="00AD7557"/>
    <w:rsid w:val="00B50C5D"/>
    <w:rsid w:val="00B51253"/>
    <w:rsid w:val="00B525CC"/>
    <w:rsid w:val="00BC15AB"/>
    <w:rsid w:val="00D404F2"/>
    <w:rsid w:val="00DC159D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24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fnt0">
    <w:name w:val="fnt0"/>
    <w:basedOn w:val="Carpredefinitoparagrafo"/>
    <w:rsid w:val="002A246F"/>
  </w:style>
  <w:style w:type="paragraph" w:customStyle="1" w:styleId="Corpodeltesto31">
    <w:name w:val="Corpo del testo 31"/>
    <w:basedOn w:val="Normale"/>
    <w:rsid w:val="002A246F"/>
    <w:pPr>
      <w:tabs>
        <w:tab w:val="clear" w:pos="284"/>
      </w:tabs>
      <w:suppressAutoHyphens/>
      <w:spacing w:line="240" w:lineRule="auto"/>
    </w:pPr>
    <w:rPr>
      <w:rFonts w:ascii="Arial" w:hAnsi="Arial" w:cs="Arial"/>
      <w:sz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15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15AB"/>
  </w:style>
  <w:style w:type="character" w:styleId="Rimandonotaapidipagina">
    <w:name w:val="footnote reference"/>
    <w:basedOn w:val="Carpredefinitoparagrafo"/>
    <w:semiHidden/>
    <w:unhideWhenUsed/>
    <w:rsid w:val="00BC15AB"/>
    <w:rPr>
      <w:vertAlign w:val="superscript"/>
    </w:rPr>
  </w:style>
  <w:style w:type="character" w:styleId="Collegamentoipertestuale">
    <w:name w:val="Hyperlink"/>
    <w:basedOn w:val="Carpredefinitoparagrafo"/>
    <w:rsid w:val="00BC15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fnt0">
    <w:name w:val="fnt0"/>
    <w:basedOn w:val="Carpredefinitoparagrafo"/>
    <w:rsid w:val="002A246F"/>
  </w:style>
  <w:style w:type="paragraph" w:customStyle="1" w:styleId="Corpodeltesto31">
    <w:name w:val="Corpo del testo 31"/>
    <w:basedOn w:val="Normale"/>
    <w:rsid w:val="002A246F"/>
    <w:pPr>
      <w:tabs>
        <w:tab w:val="clear" w:pos="284"/>
      </w:tabs>
      <w:suppressAutoHyphens/>
      <w:spacing w:line="240" w:lineRule="auto"/>
    </w:pPr>
    <w:rPr>
      <w:rFonts w:ascii="Arial" w:hAnsi="Arial" w:cs="Arial"/>
      <w:sz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15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15AB"/>
  </w:style>
  <w:style w:type="character" w:styleId="Rimandonotaapidipagina">
    <w:name w:val="footnote reference"/>
    <w:basedOn w:val="Carpredefinitoparagrafo"/>
    <w:semiHidden/>
    <w:unhideWhenUsed/>
    <w:rsid w:val="00BC15AB"/>
    <w:rPr>
      <w:vertAlign w:val="superscript"/>
    </w:rPr>
  </w:style>
  <w:style w:type="character" w:styleId="Collegamentoipertestuale">
    <w:name w:val="Hyperlink"/>
    <w:basedOn w:val="Carpredefinitoparagrafo"/>
    <w:rsid w:val="00BC1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orfles-vettese/arte-artistiopere-e-temi-dal-postimpressionismo-ad-oggi-9788826815534-2309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oli-francesco/il-sistema-dellarte-contemporanea-9788842097303-1781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AD69-DECD-4C6D-909D-28E95E0F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638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2020-05-11T11:07:00Z</dcterms:created>
  <dcterms:modified xsi:type="dcterms:W3CDTF">2020-07-03T09:30:00Z</dcterms:modified>
</cp:coreProperties>
</file>