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3C32" w14:textId="77777777" w:rsidR="002D5E17" w:rsidRDefault="004D4EBB" w:rsidP="002D5E17">
      <w:pPr>
        <w:pStyle w:val="Titolo1"/>
      </w:pPr>
      <w:r>
        <w:t xml:space="preserve">Istituzioni </w:t>
      </w:r>
      <w:r w:rsidR="00C83920">
        <w:t>e politiche culturali</w:t>
      </w:r>
    </w:p>
    <w:p w14:paraId="06DA2668" w14:textId="57B9D7F9" w:rsidR="004D4EBB" w:rsidRDefault="004D4EBB" w:rsidP="004D4EBB">
      <w:pPr>
        <w:pStyle w:val="Titolo2"/>
      </w:pPr>
      <w:r w:rsidRPr="002D2191">
        <w:t>Prof. Francesco Chillemi; Prof.</w:t>
      </w:r>
      <w:r w:rsidR="00C11C5D">
        <w:t>ssa</w:t>
      </w:r>
      <w:r w:rsidRPr="002D2191">
        <w:t xml:space="preserve"> </w:t>
      </w:r>
      <w:r>
        <w:t>Sabrina Pedrini</w:t>
      </w:r>
    </w:p>
    <w:p w14:paraId="7A0007E5" w14:textId="77777777" w:rsidR="000872DA" w:rsidRPr="000872DA" w:rsidRDefault="000872DA" w:rsidP="000872DA">
      <w:pPr>
        <w:pStyle w:val="Titolo3"/>
        <w:rPr>
          <w:i w:val="0"/>
          <w:smallCaps/>
        </w:rPr>
      </w:pPr>
      <w:r w:rsidRPr="000872DA">
        <w:rPr>
          <w:i w:val="0"/>
          <w:caps w:val="0"/>
          <w:smallCaps/>
        </w:rPr>
        <w:t xml:space="preserve">I Modulo: </w:t>
      </w:r>
      <w:r w:rsidRPr="00C26669">
        <w:rPr>
          <w:rFonts w:ascii="Times New Roman" w:hAnsi="Times New Roman"/>
          <w:b/>
          <w:caps w:val="0"/>
          <w:noProof w:val="0"/>
          <w:sz w:val="20"/>
        </w:rPr>
        <w:t>Prof. Francesco Chillemi</w:t>
      </w:r>
    </w:p>
    <w:p w14:paraId="6E3BCB28" w14:textId="77777777" w:rsidR="004D4EBB" w:rsidRDefault="004D4EBB" w:rsidP="004D4E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6EDBE30" w14:textId="77777777" w:rsidR="00617CC5" w:rsidRPr="002D2191" w:rsidRDefault="00617CC5" w:rsidP="00617CC5">
      <w:pPr>
        <w:spacing w:line="240" w:lineRule="exact"/>
        <w:rPr>
          <w:szCs w:val="20"/>
        </w:rPr>
      </w:pPr>
      <w:r w:rsidRPr="002D2191">
        <w:rPr>
          <w:szCs w:val="20"/>
        </w:rPr>
        <w:t>Con il primo modulo</w:t>
      </w:r>
      <w:r>
        <w:rPr>
          <w:szCs w:val="20"/>
        </w:rPr>
        <w:t xml:space="preserve"> (20 ore)</w:t>
      </w:r>
      <w:r w:rsidRPr="002D2191">
        <w:rPr>
          <w:szCs w:val="20"/>
        </w:rPr>
        <w:t>, il</w:t>
      </w:r>
      <w:r w:rsidRPr="002D2191">
        <w:rPr>
          <w:spacing w:val="12"/>
          <w:szCs w:val="20"/>
        </w:rPr>
        <w:t xml:space="preserve"> </w:t>
      </w:r>
      <w:r w:rsidRPr="002D2191">
        <w:rPr>
          <w:szCs w:val="20"/>
        </w:rPr>
        <w:t>corso</w:t>
      </w:r>
      <w:r w:rsidRPr="002D2191">
        <w:rPr>
          <w:spacing w:val="15"/>
          <w:szCs w:val="20"/>
        </w:rPr>
        <w:t xml:space="preserve"> </w:t>
      </w:r>
      <w:r w:rsidRPr="002D2191">
        <w:rPr>
          <w:spacing w:val="-1"/>
          <w:szCs w:val="20"/>
        </w:rPr>
        <w:t>si</w:t>
      </w:r>
      <w:r w:rsidRPr="002D2191">
        <w:rPr>
          <w:spacing w:val="25"/>
          <w:szCs w:val="20"/>
        </w:rPr>
        <w:t xml:space="preserve"> </w:t>
      </w:r>
      <w:r w:rsidRPr="002D2191">
        <w:rPr>
          <w:szCs w:val="20"/>
        </w:rPr>
        <w:t>propone</w:t>
      </w:r>
      <w:r w:rsidRPr="002D2191">
        <w:rPr>
          <w:spacing w:val="15"/>
          <w:szCs w:val="20"/>
        </w:rPr>
        <w:t xml:space="preserve"> </w:t>
      </w:r>
      <w:r w:rsidRPr="002D2191">
        <w:rPr>
          <w:szCs w:val="20"/>
        </w:rPr>
        <w:t>di</w:t>
      </w:r>
      <w:r w:rsidRPr="002D2191">
        <w:rPr>
          <w:spacing w:val="12"/>
          <w:szCs w:val="20"/>
        </w:rPr>
        <w:t xml:space="preserve"> </w:t>
      </w:r>
      <w:r w:rsidRPr="002D2191">
        <w:rPr>
          <w:spacing w:val="-1"/>
          <w:szCs w:val="20"/>
        </w:rPr>
        <w:t>offrire</w:t>
      </w:r>
      <w:r w:rsidRPr="002D2191">
        <w:rPr>
          <w:spacing w:val="15"/>
          <w:szCs w:val="20"/>
        </w:rPr>
        <w:t xml:space="preserve"> </w:t>
      </w:r>
      <w:r w:rsidRPr="002D2191">
        <w:rPr>
          <w:spacing w:val="-1"/>
          <w:szCs w:val="20"/>
        </w:rPr>
        <w:t>agli</w:t>
      </w:r>
      <w:r w:rsidRPr="002D2191">
        <w:rPr>
          <w:spacing w:val="15"/>
          <w:szCs w:val="20"/>
        </w:rPr>
        <w:t xml:space="preserve"> </w:t>
      </w:r>
      <w:r w:rsidRPr="002D2191">
        <w:rPr>
          <w:spacing w:val="-1"/>
          <w:szCs w:val="20"/>
        </w:rPr>
        <w:t>studenti</w:t>
      </w:r>
      <w:r w:rsidRPr="002D2191">
        <w:rPr>
          <w:spacing w:val="15"/>
          <w:szCs w:val="20"/>
        </w:rPr>
        <w:t xml:space="preserve"> </w:t>
      </w:r>
      <w:r w:rsidRPr="002D2191">
        <w:rPr>
          <w:spacing w:val="-1"/>
          <w:szCs w:val="20"/>
        </w:rPr>
        <w:t>un’introduzione</w:t>
      </w:r>
      <w:r w:rsidRPr="002D2191">
        <w:rPr>
          <w:spacing w:val="15"/>
          <w:szCs w:val="20"/>
        </w:rPr>
        <w:t xml:space="preserve"> </w:t>
      </w:r>
      <w:r w:rsidRPr="002D2191">
        <w:rPr>
          <w:szCs w:val="20"/>
        </w:rPr>
        <w:t>al</w:t>
      </w:r>
      <w:r w:rsidRPr="002D2191">
        <w:rPr>
          <w:spacing w:val="13"/>
          <w:szCs w:val="20"/>
        </w:rPr>
        <w:t xml:space="preserve"> </w:t>
      </w:r>
      <w:r w:rsidRPr="002D2191">
        <w:rPr>
          <w:spacing w:val="-1"/>
          <w:szCs w:val="20"/>
        </w:rPr>
        <w:t>tema</w:t>
      </w:r>
      <w:r w:rsidRPr="002D2191">
        <w:rPr>
          <w:spacing w:val="15"/>
          <w:szCs w:val="20"/>
        </w:rPr>
        <w:t xml:space="preserve"> </w:t>
      </w:r>
      <w:r w:rsidRPr="002D2191">
        <w:rPr>
          <w:szCs w:val="20"/>
        </w:rPr>
        <w:t>delle</w:t>
      </w:r>
      <w:r w:rsidRPr="002D2191">
        <w:rPr>
          <w:spacing w:val="13"/>
          <w:szCs w:val="20"/>
        </w:rPr>
        <w:t xml:space="preserve"> </w:t>
      </w:r>
      <w:r w:rsidRPr="002D2191">
        <w:rPr>
          <w:spacing w:val="-1"/>
          <w:szCs w:val="20"/>
        </w:rPr>
        <w:t>istituzioni</w:t>
      </w:r>
      <w:r w:rsidRPr="002D2191">
        <w:rPr>
          <w:spacing w:val="12"/>
          <w:szCs w:val="20"/>
        </w:rPr>
        <w:t xml:space="preserve"> </w:t>
      </w:r>
      <w:r w:rsidRPr="002D2191">
        <w:rPr>
          <w:spacing w:val="-1"/>
          <w:szCs w:val="20"/>
        </w:rPr>
        <w:t>culturali</w:t>
      </w:r>
      <w:r w:rsidRPr="002D2191">
        <w:rPr>
          <w:spacing w:val="12"/>
          <w:szCs w:val="20"/>
        </w:rPr>
        <w:t xml:space="preserve"> </w:t>
      </w:r>
      <w:r w:rsidRPr="002D2191">
        <w:rPr>
          <w:spacing w:val="1"/>
          <w:szCs w:val="20"/>
        </w:rPr>
        <w:t>in</w:t>
      </w:r>
      <w:r w:rsidRPr="002D2191">
        <w:rPr>
          <w:spacing w:val="11"/>
          <w:szCs w:val="20"/>
        </w:rPr>
        <w:t xml:space="preserve"> </w:t>
      </w:r>
      <w:r w:rsidRPr="002D2191">
        <w:rPr>
          <w:szCs w:val="20"/>
        </w:rPr>
        <w:t>Italia</w:t>
      </w:r>
      <w:r w:rsidRPr="002D2191">
        <w:rPr>
          <w:spacing w:val="22"/>
          <w:szCs w:val="20"/>
        </w:rPr>
        <w:t xml:space="preserve"> </w:t>
      </w:r>
      <w:r w:rsidRPr="002D2191">
        <w:rPr>
          <w:szCs w:val="20"/>
        </w:rPr>
        <w:t>e</w:t>
      </w:r>
      <w:r w:rsidRPr="002D2191">
        <w:rPr>
          <w:spacing w:val="13"/>
          <w:szCs w:val="20"/>
        </w:rPr>
        <w:t xml:space="preserve"> </w:t>
      </w:r>
      <w:r w:rsidRPr="002D2191">
        <w:rPr>
          <w:szCs w:val="20"/>
        </w:rPr>
        <w:t>delle</w:t>
      </w:r>
      <w:r w:rsidRPr="002D2191">
        <w:rPr>
          <w:spacing w:val="16"/>
          <w:szCs w:val="20"/>
        </w:rPr>
        <w:t xml:space="preserve"> </w:t>
      </w:r>
      <w:r w:rsidRPr="002D2191">
        <w:rPr>
          <w:szCs w:val="20"/>
        </w:rPr>
        <w:t>politiche</w:t>
      </w:r>
      <w:r w:rsidRPr="002D2191">
        <w:rPr>
          <w:spacing w:val="109"/>
          <w:w w:val="99"/>
          <w:szCs w:val="20"/>
        </w:rPr>
        <w:t xml:space="preserve"> </w:t>
      </w:r>
      <w:r w:rsidRPr="002D2191">
        <w:rPr>
          <w:szCs w:val="20"/>
        </w:rPr>
        <w:t>orientate</w:t>
      </w:r>
      <w:r w:rsidRPr="002D2191">
        <w:rPr>
          <w:spacing w:val="5"/>
          <w:szCs w:val="20"/>
        </w:rPr>
        <w:t xml:space="preserve"> </w:t>
      </w:r>
      <w:r w:rsidRPr="002D2191">
        <w:rPr>
          <w:szCs w:val="20"/>
        </w:rPr>
        <w:t>alla</w:t>
      </w:r>
      <w:r w:rsidRPr="002D2191">
        <w:rPr>
          <w:spacing w:val="6"/>
          <w:szCs w:val="20"/>
        </w:rPr>
        <w:t xml:space="preserve"> </w:t>
      </w:r>
      <w:r w:rsidRPr="002D2191">
        <w:rPr>
          <w:szCs w:val="20"/>
        </w:rPr>
        <w:t>produzione</w:t>
      </w:r>
      <w:r w:rsidRPr="002D2191">
        <w:rPr>
          <w:spacing w:val="6"/>
          <w:szCs w:val="20"/>
        </w:rPr>
        <w:t xml:space="preserve"> </w:t>
      </w:r>
      <w:r w:rsidRPr="002D2191">
        <w:rPr>
          <w:szCs w:val="20"/>
        </w:rPr>
        <w:t>e</w:t>
      </w:r>
      <w:r w:rsidRPr="002D2191">
        <w:rPr>
          <w:spacing w:val="7"/>
          <w:szCs w:val="20"/>
        </w:rPr>
        <w:t xml:space="preserve"> </w:t>
      </w:r>
      <w:r w:rsidRPr="002D2191">
        <w:rPr>
          <w:spacing w:val="-1"/>
          <w:szCs w:val="20"/>
        </w:rPr>
        <w:t>all’organizzazione</w:t>
      </w:r>
      <w:r w:rsidRPr="002D2191">
        <w:rPr>
          <w:spacing w:val="6"/>
          <w:szCs w:val="20"/>
        </w:rPr>
        <w:t xml:space="preserve"> </w:t>
      </w:r>
      <w:r w:rsidRPr="002D2191">
        <w:rPr>
          <w:szCs w:val="20"/>
        </w:rPr>
        <w:t>dei</w:t>
      </w:r>
      <w:r w:rsidRPr="002D2191">
        <w:rPr>
          <w:spacing w:val="5"/>
          <w:szCs w:val="20"/>
        </w:rPr>
        <w:t xml:space="preserve"> </w:t>
      </w:r>
      <w:r w:rsidRPr="002D2191">
        <w:rPr>
          <w:szCs w:val="20"/>
        </w:rPr>
        <w:t>beni</w:t>
      </w:r>
      <w:r w:rsidRPr="002D2191">
        <w:rPr>
          <w:spacing w:val="4"/>
          <w:szCs w:val="20"/>
        </w:rPr>
        <w:t xml:space="preserve"> </w:t>
      </w:r>
      <w:r w:rsidRPr="002D2191">
        <w:rPr>
          <w:szCs w:val="20"/>
        </w:rPr>
        <w:t>artistici</w:t>
      </w:r>
      <w:r w:rsidRPr="002D2191">
        <w:rPr>
          <w:spacing w:val="5"/>
          <w:szCs w:val="20"/>
        </w:rPr>
        <w:t xml:space="preserve"> </w:t>
      </w:r>
      <w:r w:rsidRPr="002D2191">
        <w:rPr>
          <w:szCs w:val="20"/>
        </w:rPr>
        <w:t>e</w:t>
      </w:r>
      <w:r w:rsidRPr="002D2191">
        <w:rPr>
          <w:spacing w:val="8"/>
          <w:szCs w:val="20"/>
        </w:rPr>
        <w:t xml:space="preserve"> </w:t>
      </w:r>
      <w:r w:rsidRPr="002D2191">
        <w:rPr>
          <w:spacing w:val="-1"/>
          <w:szCs w:val="20"/>
        </w:rPr>
        <w:t>culturali.</w:t>
      </w:r>
      <w:r w:rsidRPr="002D2191">
        <w:rPr>
          <w:rFonts w:eastAsia="Times"/>
          <w:szCs w:val="20"/>
        </w:rPr>
        <w:t xml:space="preserve"> Il secondo modulo</w:t>
      </w:r>
      <w:r>
        <w:rPr>
          <w:rFonts w:eastAsia="Times"/>
          <w:szCs w:val="20"/>
        </w:rPr>
        <w:t xml:space="preserve"> (40 ore)</w:t>
      </w:r>
      <w:r w:rsidRPr="002D2191">
        <w:rPr>
          <w:rFonts w:eastAsia="Times"/>
          <w:szCs w:val="20"/>
        </w:rPr>
        <w:t xml:space="preserve"> mira a far maturare negli studenti le capacità di analizzare le principali caratteristiche economiche e i problemi relativi alla produzione e all’organizzazione dei beni artistici e/o culturali.</w:t>
      </w:r>
    </w:p>
    <w:p w14:paraId="69A5E644" w14:textId="77777777" w:rsidR="00617CC5" w:rsidRPr="002D2191" w:rsidRDefault="00617CC5" w:rsidP="00617CC5">
      <w:pPr>
        <w:spacing w:line="240" w:lineRule="exact"/>
        <w:rPr>
          <w:szCs w:val="20"/>
        </w:rPr>
      </w:pPr>
      <w:r w:rsidRPr="002D2191">
        <w:rPr>
          <w:spacing w:val="-1"/>
          <w:szCs w:val="20"/>
        </w:rPr>
        <w:t>La</w:t>
      </w:r>
      <w:r w:rsidRPr="002D2191">
        <w:rPr>
          <w:spacing w:val="6"/>
          <w:szCs w:val="20"/>
        </w:rPr>
        <w:t xml:space="preserve"> </w:t>
      </w:r>
      <w:r w:rsidRPr="002D2191">
        <w:rPr>
          <w:szCs w:val="20"/>
        </w:rPr>
        <w:t>suddivisione</w:t>
      </w:r>
      <w:r w:rsidRPr="002D2191">
        <w:rPr>
          <w:spacing w:val="6"/>
          <w:szCs w:val="20"/>
        </w:rPr>
        <w:t xml:space="preserve"> </w:t>
      </w:r>
      <w:r w:rsidRPr="002D2191">
        <w:rPr>
          <w:szCs w:val="20"/>
        </w:rPr>
        <w:t>del</w:t>
      </w:r>
      <w:r w:rsidRPr="002D2191">
        <w:rPr>
          <w:spacing w:val="4"/>
          <w:szCs w:val="20"/>
        </w:rPr>
        <w:t xml:space="preserve"> </w:t>
      </w:r>
      <w:r w:rsidRPr="002D2191">
        <w:rPr>
          <w:szCs w:val="20"/>
        </w:rPr>
        <w:t>corso</w:t>
      </w:r>
      <w:r w:rsidRPr="002D2191">
        <w:rPr>
          <w:spacing w:val="10"/>
          <w:szCs w:val="20"/>
        </w:rPr>
        <w:t xml:space="preserve"> </w:t>
      </w:r>
      <w:r w:rsidRPr="002D2191">
        <w:rPr>
          <w:szCs w:val="20"/>
        </w:rPr>
        <w:t>in</w:t>
      </w:r>
      <w:r w:rsidRPr="002D2191">
        <w:rPr>
          <w:spacing w:val="4"/>
          <w:szCs w:val="20"/>
        </w:rPr>
        <w:t xml:space="preserve"> </w:t>
      </w:r>
      <w:r w:rsidRPr="002D2191">
        <w:rPr>
          <w:spacing w:val="-1"/>
          <w:szCs w:val="20"/>
        </w:rPr>
        <w:t>due</w:t>
      </w:r>
      <w:r w:rsidRPr="002D2191">
        <w:rPr>
          <w:spacing w:val="5"/>
          <w:szCs w:val="20"/>
        </w:rPr>
        <w:t xml:space="preserve"> </w:t>
      </w:r>
      <w:r w:rsidRPr="002D2191">
        <w:rPr>
          <w:spacing w:val="-1"/>
          <w:szCs w:val="20"/>
        </w:rPr>
        <w:t>moduli</w:t>
      </w:r>
      <w:r w:rsidRPr="002D2191">
        <w:rPr>
          <w:spacing w:val="7"/>
          <w:szCs w:val="20"/>
        </w:rPr>
        <w:t xml:space="preserve"> </w:t>
      </w:r>
      <w:r w:rsidRPr="002D2191">
        <w:rPr>
          <w:szCs w:val="20"/>
        </w:rPr>
        <w:t>–</w:t>
      </w:r>
      <w:r w:rsidRPr="002D2191">
        <w:rPr>
          <w:spacing w:val="7"/>
          <w:szCs w:val="20"/>
        </w:rPr>
        <w:t xml:space="preserve"> </w:t>
      </w:r>
      <w:r w:rsidRPr="002D2191">
        <w:rPr>
          <w:szCs w:val="20"/>
        </w:rPr>
        <w:t>il</w:t>
      </w:r>
      <w:r w:rsidRPr="002D2191">
        <w:rPr>
          <w:spacing w:val="63"/>
          <w:w w:val="99"/>
          <w:szCs w:val="20"/>
        </w:rPr>
        <w:t xml:space="preserve"> </w:t>
      </w:r>
      <w:r w:rsidRPr="002D2191">
        <w:rPr>
          <w:spacing w:val="-1"/>
          <w:szCs w:val="20"/>
        </w:rPr>
        <w:t>primo</w:t>
      </w:r>
      <w:r w:rsidRPr="002D2191">
        <w:rPr>
          <w:spacing w:val="28"/>
          <w:szCs w:val="20"/>
        </w:rPr>
        <w:t xml:space="preserve"> </w:t>
      </w:r>
      <w:r w:rsidRPr="002D2191">
        <w:rPr>
          <w:szCs w:val="20"/>
        </w:rPr>
        <w:t>contraddistinto</w:t>
      </w:r>
      <w:r w:rsidRPr="002D2191">
        <w:rPr>
          <w:spacing w:val="28"/>
          <w:szCs w:val="20"/>
        </w:rPr>
        <w:t xml:space="preserve"> </w:t>
      </w:r>
      <w:r w:rsidRPr="002D2191">
        <w:rPr>
          <w:szCs w:val="20"/>
        </w:rPr>
        <w:t>da</w:t>
      </w:r>
      <w:r w:rsidRPr="002D2191">
        <w:rPr>
          <w:spacing w:val="28"/>
          <w:szCs w:val="20"/>
        </w:rPr>
        <w:t xml:space="preserve"> </w:t>
      </w:r>
      <w:r w:rsidRPr="002D2191">
        <w:rPr>
          <w:szCs w:val="20"/>
        </w:rPr>
        <w:t>un</w:t>
      </w:r>
      <w:r w:rsidRPr="002D2191">
        <w:rPr>
          <w:spacing w:val="29"/>
          <w:szCs w:val="20"/>
        </w:rPr>
        <w:t xml:space="preserve"> </w:t>
      </w:r>
      <w:r w:rsidRPr="002D2191">
        <w:rPr>
          <w:spacing w:val="-1"/>
          <w:szCs w:val="20"/>
        </w:rPr>
        <w:t>taglio</w:t>
      </w:r>
      <w:r w:rsidRPr="002D2191">
        <w:rPr>
          <w:spacing w:val="30"/>
          <w:szCs w:val="20"/>
        </w:rPr>
        <w:t xml:space="preserve"> </w:t>
      </w:r>
      <w:r w:rsidRPr="002D2191">
        <w:rPr>
          <w:szCs w:val="20"/>
        </w:rPr>
        <w:t>umanistico,</w:t>
      </w:r>
      <w:r w:rsidRPr="002D2191">
        <w:rPr>
          <w:spacing w:val="28"/>
          <w:szCs w:val="20"/>
        </w:rPr>
        <w:t xml:space="preserve"> </w:t>
      </w:r>
      <w:r w:rsidRPr="002D2191">
        <w:rPr>
          <w:szCs w:val="20"/>
        </w:rPr>
        <w:t>il</w:t>
      </w:r>
      <w:r w:rsidRPr="002D2191">
        <w:rPr>
          <w:spacing w:val="29"/>
          <w:szCs w:val="20"/>
        </w:rPr>
        <w:t xml:space="preserve"> </w:t>
      </w:r>
      <w:r w:rsidRPr="002D2191">
        <w:rPr>
          <w:spacing w:val="-1"/>
          <w:szCs w:val="20"/>
        </w:rPr>
        <w:t>secondo</w:t>
      </w:r>
      <w:r w:rsidRPr="002D2191">
        <w:rPr>
          <w:spacing w:val="31"/>
          <w:szCs w:val="20"/>
        </w:rPr>
        <w:t xml:space="preserve"> </w:t>
      </w:r>
      <w:r w:rsidRPr="002D2191">
        <w:rPr>
          <w:szCs w:val="20"/>
        </w:rPr>
        <w:t>sviluppato</w:t>
      </w:r>
      <w:r w:rsidRPr="002D2191">
        <w:rPr>
          <w:spacing w:val="28"/>
          <w:szCs w:val="20"/>
        </w:rPr>
        <w:t xml:space="preserve"> </w:t>
      </w:r>
      <w:r w:rsidRPr="002D2191">
        <w:rPr>
          <w:szCs w:val="20"/>
        </w:rPr>
        <w:t>attraverso</w:t>
      </w:r>
      <w:r w:rsidRPr="002D2191">
        <w:rPr>
          <w:spacing w:val="29"/>
          <w:szCs w:val="20"/>
        </w:rPr>
        <w:t xml:space="preserve"> </w:t>
      </w:r>
      <w:r w:rsidRPr="002D2191">
        <w:rPr>
          <w:szCs w:val="20"/>
        </w:rPr>
        <w:t>un’analisi</w:t>
      </w:r>
      <w:r w:rsidRPr="002D2191">
        <w:rPr>
          <w:spacing w:val="27"/>
          <w:szCs w:val="20"/>
        </w:rPr>
        <w:t xml:space="preserve"> </w:t>
      </w:r>
      <w:r w:rsidRPr="002D2191">
        <w:rPr>
          <w:szCs w:val="20"/>
        </w:rPr>
        <w:t>prettamente</w:t>
      </w:r>
      <w:r w:rsidRPr="002D2191">
        <w:rPr>
          <w:spacing w:val="28"/>
          <w:szCs w:val="20"/>
        </w:rPr>
        <w:t xml:space="preserve"> </w:t>
      </w:r>
      <w:r w:rsidRPr="002D2191">
        <w:rPr>
          <w:szCs w:val="20"/>
        </w:rPr>
        <w:t>economica</w:t>
      </w:r>
      <w:r w:rsidRPr="002D2191">
        <w:rPr>
          <w:spacing w:val="39"/>
          <w:szCs w:val="20"/>
        </w:rPr>
        <w:t xml:space="preserve"> </w:t>
      </w:r>
      <w:r w:rsidRPr="002D2191">
        <w:rPr>
          <w:szCs w:val="20"/>
        </w:rPr>
        <w:t>–</w:t>
      </w:r>
      <w:r w:rsidRPr="002D2191">
        <w:rPr>
          <w:spacing w:val="36"/>
          <w:w w:val="99"/>
          <w:szCs w:val="20"/>
        </w:rPr>
        <w:t xml:space="preserve"> </w:t>
      </w:r>
      <w:r w:rsidRPr="002D2191">
        <w:rPr>
          <w:spacing w:val="-1"/>
          <w:szCs w:val="20"/>
        </w:rPr>
        <w:t>riflette</w:t>
      </w:r>
      <w:r w:rsidRPr="002D2191">
        <w:rPr>
          <w:szCs w:val="20"/>
        </w:rPr>
        <w:t xml:space="preserve"> lo scopo</w:t>
      </w:r>
      <w:r w:rsidRPr="002D2191">
        <w:rPr>
          <w:spacing w:val="3"/>
          <w:szCs w:val="20"/>
        </w:rPr>
        <w:t xml:space="preserve"> </w:t>
      </w:r>
      <w:r w:rsidRPr="002D2191">
        <w:rPr>
          <w:szCs w:val="20"/>
        </w:rPr>
        <w:t xml:space="preserve">di </w:t>
      </w:r>
      <w:r w:rsidRPr="002D2191">
        <w:rPr>
          <w:spacing w:val="-1"/>
          <w:szCs w:val="20"/>
        </w:rPr>
        <w:t>presentare</w:t>
      </w:r>
      <w:r w:rsidRPr="002D2191">
        <w:rPr>
          <w:spacing w:val="1"/>
          <w:szCs w:val="20"/>
        </w:rPr>
        <w:t xml:space="preserve"> </w:t>
      </w:r>
      <w:r w:rsidRPr="002D2191">
        <w:rPr>
          <w:szCs w:val="20"/>
        </w:rPr>
        <w:t xml:space="preserve">la </w:t>
      </w:r>
      <w:r w:rsidRPr="002D2191">
        <w:rPr>
          <w:spacing w:val="-1"/>
          <w:szCs w:val="20"/>
        </w:rPr>
        <w:t>complessità</w:t>
      </w:r>
      <w:r w:rsidRPr="002D2191">
        <w:rPr>
          <w:szCs w:val="20"/>
        </w:rPr>
        <w:t xml:space="preserve"> della materia</w:t>
      </w:r>
      <w:r w:rsidRPr="002D2191">
        <w:rPr>
          <w:spacing w:val="5"/>
          <w:szCs w:val="20"/>
        </w:rPr>
        <w:t xml:space="preserve"> </w:t>
      </w:r>
      <w:r w:rsidRPr="002D2191">
        <w:rPr>
          <w:szCs w:val="20"/>
        </w:rPr>
        <w:t>secondo</w:t>
      </w:r>
      <w:r w:rsidRPr="002D2191">
        <w:rPr>
          <w:spacing w:val="1"/>
          <w:szCs w:val="20"/>
        </w:rPr>
        <w:t xml:space="preserve"> </w:t>
      </w:r>
      <w:r w:rsidRPr="002D2191">
        <w:rPr>
          <w:spacing w:val="-2"/>
          <w:szCs w:val="20"/>
        </w:rPr>
        <w:t>una</w:t>
      </w:r>
      <w:r w:rsidRPr="002D2191">
        <w:rPr>
          <w:szCs w:val="20"/>
        </w:rPr>
        <w:t xml:space="preserve"> direttrice</w:t>
      </w:r>
      <w:r w:rsidRPr="002D2191">
        <w:rPr>
          <w:spacing w:val="1"/>
          <w:szCs w:val="20"/>
        </w:rPr>
        <w:t xml:space="preserve"> </w:t>
      </w:r>
      <w:r w:rsidRPr="002D2191">
        <w:rPr>
          <w:szCs w:val="20"/>
        </w:rPr>
        <w:t>interdisciplinare, capace</w:t>
      </w:r>
      <w:r w:rsidRPr="002D2191">
        <w:rPr>
          <w:spacing w:val="-1"/>
          <w:szCs w:val="20"/>
        </w:rPr>
        <w:t xml:space="preserve"> </w:t>
      </w:r>
      <w:r w:rsidRPr="002D2191">
        <w:rPr>
          <w:szCs w:val="20"/>
        </w:rPr>
        <w:t>di</w:t>
      </w:r>
      <w:r w:rsidRPr="002D2191">
        <w:rPr>
          <w:spacing w:val="-1"/>
          <w:szCs w:val="20"/>
        </w:rPr>
        <w:t xml:space="preserve"> integrare</w:t>
      </w:r>
      <w:r w:rsidRPr="002D2191">
        <w:rPr>
          <w:spacing w:val="1"/>
          <w:szCs w:val="20"/>
        </w:rPr>
        <w:t xml:space="preserve"> </w:t>
      </w:r>
      <w:r w:rsidRPr="002D2191">
        <w:rPr>
          <w:szCs w:val="20"/>
        </w:rPr>
        <w:t xml:space="preserve">le </w:t>
      </w:r>
      <w:r w:rsidRPr="002D2191">
        <w:rPr>
          <w:spacing w:val="2"/>
          <w:szCs w:val="20"/>
        </w:rPr>
        <w:t>due</w:t>
      </w:r>
      <w:r w:rsidRPr="002D2191">
        <w:rPr>
          <w:spacing w:val="81"/>
          <w:w w:val="99"/>
          <w:szCs w:val="20"/>
        </w:rPr>
        <w:t xml:space="preserve"> </w:t>
      </w:r>
      <w:r w:rsidRPr="002D2191">
        <w:rPr>
          <w:szCs w:val="20"/>
        </w:rPr>
        <w:t>prospettive</w:t>
      </w:r>
      <w:r w:rsidRPr="002D2191">
        <w:rPr>
          <w:spacing w:val="-9"/>
          <w:szCs w:val="20"/>
        </w:rPr>
        <w:t xml:space="preserve"> </w:t>
      </w:r>
      <w:r w:rsidRPr="002D2191">
        <w:rPr>
          <w:spacing w:val="-1"/>
          <w:szCs w:val="20"/>
        </w:rPr>
        <w:t>evidenziandone</w:t>
      </w:r>
      <w:r w:rsidRPr="002D2191">
        <w:rPr>
          <w:spacing w:val="-11"/>
          <w:szCs w:val="20"/>
        </w:rPr>
        <w:t xml:space="preserve"> </w:t>
      </w:r>
      <w:r w:rsidRPr="002D2191">
        <w:rPr>
          <w:szCs w:val="20"/>
        </w:rPr>
        <w:t>l’interconnessione</w:t>
      </w:r>
      <w:r w:rsidRPr="002D2191">
        <w:rPr>
          <w:spacing w:val="-11"/>
          <w:szCs w:val="20"/>
        </w:rPr>
        <w:t xml:space="preserve"> </w:t>
      </w:r>
      <w:r w:rsidRPr="002D2191">
        <w:rPr>
          <w:szCs w:val="20"/>
        </w:rPr>
        <w:t>e</w:t>
      </w:r>
      <w:r w:rsidRPr="002D2191">
        <w:rPr>
          <w:spacing w:val="-10"/>
          <w:szCs w:val="20"/>
        </w:rPr>
        <w:t xml:space="preserve"> </w:t>
      </w:r>
      <w:r w:rsidRPr="002D2191">
        <w:rPr>
          <w:szCs w:val="20"/>
        </w:rPr>
        <w:t>la</w:t>
      </w:r>
      <w:r w:rsidRPr="002D2191">
        <w:rPr>
          <w:spacing w:val="-11"/>
          <w:szCs w:val="20"/>
        </w:rPr>
        <w:t xml:space="preserve"> </w:t>
      </w:r>
      <w:r w:rsidRPr="002D2191">
        <w:rPr>
          <w:szCs w:val="20"/>
        </w:rPr>
        <w:t>complementarietà.</w:t>
      </w:r>
    </w:p>
    <w:p w14:paraId="1C7FACB3" w14:textId="77777777" w:rsidR="004D4EBB" w:rsidRPr="00F97CC6" w:rsidRDefault="00617CC5" w:rsidP="00617CC5">
      <w:pPr>
        <w:spacing w:line="240" w:lineRule="exact"/>
        <w:rPr>
          <w:rFonts w:ascii="Times" w:hAnsi="Times"/>
          <w:szCs w:val="20"/>
        </w:rPr>
      </w:pPr>
      <w:r>
        <w:rPr>
          <w:rFonts w:ascii="Times" w:eastAsia="Times" w:hAnsi="Times" w:cs="Times"/>
          <w:szCs w:val="20"/>
        </w:rPr>
        <w:t>In particolare, il corso si propone di illustrare le principali politiche culturali, dal livello europeo a quello locale, adottate nell’area dell’Unione Europea e che influenzano l’agire culturale del nostro paese. Il tema delle istituzioni culturali verrà affrontato in modo innovativo lasciando spazio alle nuove istituzioni culturali, che emergono anche dalle istanze dal basso e sono volte a sopperire ai vuoti lasciati dalle istituzioni culturali in tema di produzione e uso di contenuti culturali. Alla fine del corso lo studente sarà in grado di conoscere e comprendere le principali politiche culturali, le fonti di finanziamento cui attingere, pubbliche e private e i principi fondanti (partendo da quello di giustizia sociale) alla loro base. Conoscenze che gli permetteranno di analizzare in maniera critica proposte di politiche culturali, in particolare legate allo sviluppo locale e delle industrie culturali e creative, anche al fine di sviluppare una propria progettualità. L’analisi dei fondamenti alla base degli strumenti di policy permetterà agli studenti di sviluppare un senso critico e una autonomia di analisi sulla opportunità degli strumenti di policy utilizzati e grazie alle attività di laboratorio sapranno sviluppare in maniera autonoma una progettualità su temi specifici di politica culturale in risposta all’emersione di problematiche che la classe sarà invitata a proporre</w:t>
      </w:r>
      <w:r w:rsidR="004D4EBB">
        <w:rPr>
          <w:rFonts w:ascii="Times" w:eastAsia="Times" w:hAnsi="Times" w:cs="Times"/>
          <w:szCs w:val="20"/>
        </w:rPr>
        <w:t>.</w:t>
      </w:r>
    </w:p>
    <w:p w14:paraId="69111B61" w14:textId="77777777" w:rsidR="004D4EBB" w:rsidRDefault="004D4EBB" w:rsidP="00C8392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543599" w14:textId="77777777" w:rsidR="004D4EBB" w:rsidRPr="00F97CC6" w:rsidRDefault="00617CC5" w:rsidP="00C83920">
      <w:pPr>
        <w:widowControl w:val="0"/>
        <w:spacing w:line="240" w:lineRule="exact"/>
        <w:ind w:right="108"/>
        <w:rPr>
          <w:rFonts w:ascii="Times" w:hAnsi="Times"/>
          <w:szCs w:val="20"/>
        </w:rPr>
      </w:pPr>
      <w:r>
        <w:rPr>
          <w:spacing w:val="-1"/>
          <w:szCs w:val="20"/>
          <w:lang w:eastAsia="en-US"/>
        </w:rPr>
        <w:t>Nel corso, si indagheranno</w:t>
      </w:r>
      <w:r w:rsidRPr="002D2191">
        <w:rPr>
          <w:spacing w:val="-1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diversi</w:t>
      </w:r>
      <w:r w:rsidRPr="002D2191">
        <w:rPr>
          <w:spacing w:val="-1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settori</w:t>
      </w:r>
      <w:r w:rsidRPr="002D2191">
        <w:rPr>
          <w:spacing w:val="-2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dell’industria</w:t>
      </w:r>
      <w:r w:rsidRPr="002D2191">
        <w:rPr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culturale</w:t>
      </w:r>
      <w:r w:rsidRPr="002D2191">
        <w:rPr>
          <w:spacing w:val="3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italiana (cinema,</w:t>
      </w:r>
      <w:r w:rsidRPr="002D2191">
        <w:rPr>
          <w:spacing w:val="2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lastRenderedPageBreak/>
        <w:t xml:space="preserve">televisione, </w:t>
      </w:r>
      <w:r w:rsidRPr="002D2191">
        <w:rPr>
          <w:szCs w:val="20"/>
          <w:lang w:eastAsia="en-US"/>
        </w:rPr>
        <w:t>radio,</w:t>
      </w:r>
      <w:r w:rsidRPr="002D2191">
        <w:rPr>
          <w:spacing w:val="1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editoria/industrie;</w:t>
      </w:r>
      <w:r w:rsidRPr="002D2191">
        <w:rPr>
          <w:spacing w:val="4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arti</w:t>
      </w:r>
      <w:r w:rsidRPr="002D2191">
        <w:rPr>
          <w:spacing w:val="5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performative</w:t>
      </w:r>
      <w:r w:rsidRPr="002D2191">
        <w:rPr>
          <w:szCs w:val="20"/>
          <w:lang w:eastAsia="en-US"/>
        </w:rPr>
        <w:t>/spettacoli</w:t>
      </w:r>
      <w:r w:rsidRPr="002D2191">
        <w:rPr>
          <w:spacing w:val="4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dal</w:t>
      </w:r>
      <w:r w:rsidRPr="002D2191">
        <w:rPr>
          <w:spacing w:val="5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vivo;</w:t>
      </w:r>
      <w:r w:rsidRPr="002D2191">
        <w:rPr>
          <w:spacing w:val="5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arti</w:t>
      </w:r>
      <w:r w:rsidRPr="002D2191">
        <w:rPr>
          <w:spacing w:val="4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visive</w:t>
      </w:r>
      <w:r w:rsidRPr="002D2191">
        <w:rPr>
          <w:spacing w:val="8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contemporanee</w:t>
      </w:r>
      <w:r w:rsidRPr="002D2191">
        <w:rPr>
          <w:szCs w:val="20"/>
          <w:lang w:eastAsia="en-US"/>
        </w:rPr>
        <w:t>/</w:t>
      </w:r>
      <w:r w:rsidRPr="002D2191">
        <w:rPr>
          <w:spacing w:val="-1"/>
          <w:szCs w:val="20"/>
          <w:lang w:eastAsia="en-US"/>
        </w:rPr>
        <w:t>musei),</w:t>
      </w:r>
      <w:r w:rsidRPr="002D2191">
        <w:rPr>
          <w:spacing w:val="6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con</w:t>
      </w:r>
      <w:r w:rsidRPr="002D2191">
        <w:rPr>
          <w:spacing w:val="4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un’enfasi</w:t>
      </w:r>
      <w:r w:rsidRPr="002D2191">
        <w:rPr>
          <w:spacing w:val="4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sulle</w:t>
      </w:r>
      <w:r w:rsidRPr="002D2191">
        <w:rPr>
          <w:spacing w:val="5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peculiarità</w:t>
      </w:r>
      <w:r w:rsidRPr="002D2191">
        <w:rPr>
          <w:spacing w:val="4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e</w:t>
      </w:r>
      <w:r w:rsidRPr="002D2191">
        <w:rPr>
          <w:spacing w:val="6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le</w:t>
      </w:r>
      <w:r w:rsidRPr="002D2191">
        <w:rPr>
          <w:spacing w:val="109"/>
          <w:w w:val="99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criticità</w:t>
      </w:r>
      <w:r w:rsidRPr="002D2191">
        <w:rPr>
          <w:spacing w:val="-6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di</w:t>
      </w:r>
      <w:r w:rsidRPr="002D2191">
        <w:rPr>
          <w:spacing w:val="-6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ciascuno</w:t>
      </w:r>
      <w:r w:rsidRPr="002D2191">
        <w:rPr>
          <w:spacing w:val="-4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di</w:t>
      </w:r>
      <w:r w:rsidRPr="002D2191">
        <w:rPr>
          <w:spacing w:val="-5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essi</w:t>
      </w:r>
      <w:r w:rsidRPr="002D2191">
        <w:rPr>
          <w:spacing w:val="-6"/>
          <w:szCs w:val="20"/>
          <w:lang w:eastAsia="en-US"/>
        </w:rPr>
        <w:t xml:space="preserve"> </w:t>
      </w:r>
      <w:r w:rsidRPr="002D2191">
        <w:rPr>
          <w:spacing w:val="1"/>
          <w:szCs w:val="20"/>
          <w:lang w:eastAsia="en-US"/>
        </w:rPr>
        <w:t>in</w:t>
      </w:r>
      <w:r w:rsidRPr="002D2191">
        <w:rPr>
          <w:spacing w:val="-6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termini</w:t>
      </w:r>
      <w:r w:rsidRPr="002D2191">
        <w:rPr>
          <w:spacing w:val="-6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di</w:t>
      </w:r>
      <w:r w:rsidRPr="002D2191">
        <w:rPr>
          <w:spacing w:val="-5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struttura</w:t>
      </w:r>
      <w:r w:rsidRPr="002D2191">
        <w:rPr>
          <w:spacing w:val="-5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produttiva</w:t>
      </w:r>
      <w:r w:rsidRPr="002D2191">
        <w:rPr>
          <w:spacing w:val="-5"/>
          <w:szCs w:val="20"/>
          <w:lang w:eastAsia="en-US"/>
        </w:rPr>
        <w:t xml:space="preserve"> </w:t>
      </w:r>
      <w:r w:rsidRPr="002D2191">
        <w:rPr>
          <w:spacing w:val="4"/>
          <w:szCs w:val="20"/>
          <w:lang w:eastAsia="en-US"/>
        </w:rPr>
        <w:t>ed</w:t>
      </w:r>
      <w:r w:rsidRPr="002D2191">
        <w:rPr>
          <w:spacing w:val="-4"/>
          <w:szCs w:val="20"/>
          <w:lang w:eastAsia="en-US"/>
        </w:rPr>
        <w:t xml:space="preserve"> </w:t>
      </w:r>
      <w:r w:rsidRPr="002D2191">
        <w:rPr>
          <w:spacing w:val="-1"/>
          <w:szCs w:val="20"/>
          <w:lang w:eastAsia="en-US"/>
        </w:rPr>
        <w:t>impatto</w:t>
      </w:r>
      <w:r w:rsidRPr="002D2191">
        <w:rPr>
          <w:spacing w:val="-4"/>
          <w:szCs w:val="20"/>
          <w:lang w:eastAsia="en-US"/>
        </w:rPr>
        <w:t xml:space="preserve"> </w:t>
      </w:r>
      <w:r w:rsidRPr="002D2191">
        <w:rPr>
          <w:szCs w:val="20"/>
          <w:lang w:eastAsia="en-US"/>
        </w:rPr>
        <w:t>sociale</w:t>
      </w:r>
      <w:r w:rsidRPr="002D2191">
        <w:rPr>
          <w:rFonts w:eastAsia="Times"/>
          <w:szCs w:val="20"/>
          <w:lang w:eastAsia="en-US"/>
        </w:rPr>
        <w:t>.</w:t>
      </w:r>
      <w:r>
        <w:rPr>
          <w:rFonts w:eastAsia="Times"/>
          <w:szCs w:val="20"/>
          <w:lang w:eastAsia="en-US"/>
        </w:rPr>
        <w:t xml:space="preserve"> Successivamente, d</w:t>
      </w:r>
      <w:r>
        <w:rPr>
          <w:rFonts w:ascii="Times" w:eastAsia="Times" w:hAnsi="Times" w:cs="Times"/>
          <w:szCs w:val="20"/>
        </w:rPr>
        <w:t>opo una introduzione sulle basi dell’economia politica (richiami di microeconomia e macroeconomia) e pubblica (con particolare riferimento alla teoria della giustizia sociale e alle teorie della redistribuzione) e dell’economia della cultura (con particolare attenzione alle principali differenze che intercorrono tra i beni/prodotti culturali e i beni privati e sul diverso funzionamento delle industrie culturali),verranno prese in considerazione le finalità delle politiche culturali. Un ruolo importante verrà riservato alla teoria delle capabilities e a come questa viene applicata al settore culturale per sviluppare politiche abilitanti.</w:t>
      </w:r>
      <w:r w:rsidRPr="00F97CC6">
        <w:rPr>
          <w:rFonts w:ascii="Times" w:eastAsia="Times" w:hAnsi="Times" w:cs="Times"/>
          <w:szCs w:val="20"/>
        </w:rPr>
        <w:t xml:space="preserve"> </w:t>
      </w:r>
      <w:r>
        <w:rPr>
          <w:rFonts w:ascii="Times" w:eastAsia="Times" w:hAnsi="Times" w:cs="Times"/>
          <w:szCs w:val="20"/>
        </w:rPr>
        <w:t>Particolare attenzione verrà rivolta alle nuove istituzioni culturali e a come gli stimoli di natura sociale stiano portando all’emersione di nuovi soggetti e pratiche fortemente radicate sui territori</w:t>
      </w:r>
      <w:r w:rsidRPr="00F97CC6">
        <w:rPr>
          <w:rFonts w:ascii="Times" w:eastAsia="Times" w:hAnsi="Times" w:cs="Times"/>
          <w:szCs w:val="20"/>
        </w:rPr>
        <w:t>.</w:t>
      </w:r>
      <w:r>
        <w:rPr>
          <w:rFonts w:ascii="Times" w:eastAsia="Times" w:hAnsi="Times" w:cs="Times"/>
          <w:szCs w:val="20"/>
        </w:rPr>
        <w:t xml:space="preserve"> Verranno approfondite le dinamiche attraverso le quali la cultura diventa motore di innovazione sociale e come da queste si passi alla costituzione delle nuove istituzioni. Verrà infine dedicato uno spazio all’attività laboratoriale di design thinking applicato alla risoluzione di problematiche legate ai bisogni culturali emergenti</w:t>
      </w:r>
      <w:r w:rsidR="004D4EBB">
        <w:rPr>
          <w:rFonts w:ascii="Times" w:eastAsia="Times" w:hAnsi="Times" w:cs="Times"/>
          <w:szCs w:val="20"/>
        </w:rPr>
        <w:t>.</w:t>
      </w:r>
    </w:p>
    <w:p w14:paraId="499914DC" w14:textId="591CB838" w:rsidR="004D4EBB" w:rsidRPr="00C83920" w:rsidRDefault="004D4EBB" w:rsidP="00C839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1435E">
        <w:rPr>
          <w:rStyle w:val="Rimandonotaapidipagina"/>
          <w:b/>
          <w:i/>
          <w:sz w:val="18"/>
        </w:rPr>
        <w:footnoteReference w:id="1"/>
      </w:r>
    </w:p>
    <w:p w14:paraId="10C21371" w14:textId="77777777" w:rsidR="00617CC5" w:rsidRPr="00617CC5" w:rsidRDefault="00617CC5" w:rsidP="00617CC5">
      <w:pPr>
        <w:rPr>
          <w:i/>
          <w:sz w:val="18"/>
        </w:rPr>
      </w:pPr>
      <w:r>
        <w:rPr>
          <w:i/>
          <w:sz w:val="18"/>
        </w:rPr>
        <w:tab/>
      </w:r>
      <w:r w:rsidRPr="00617CC5">
        <w:rPr>
          <w:i/>
          <w:sz w:val="18"/>
        </w:rPr>
        <w:t xml:space="preserve"> </w:t>
      </w:r>
    </w:p>
    <w:p w14:paraId="00708F86" w14:textId="7A1D2B5B" w:rsidR="00617CC5" w:rsidRPr="00EE4286" w:rsidRDefault="00617CC5" w:rsidP="00617CC5">
      <w:pPr>
        <w:spacing w:line="240" w:lineRule="atLeast"/>
        <w:ind w:left="284" w:hanging="284"/>
        <w:rPr>
          <w:rFonts w:ascii="Times" w:hAnsi="Times"/>
          <w:szCs w:val="20"/>
        </w:rPr>
      </w:pPr>
      <w:r w:rsidRPr="00617CC5">
        <w:rPr>
          <w:rFonts w:ascii="Times" w:hAnsi="Times"/>
          <w:smallCaps/>
          <w:noProof/>
          <w:spacing w:val="-5"/>
          <w:sz w:val="16"/>
          <w:szCs w:val="16"/>
        </w:rPr>
        <w:t>W. Santagata</w:t>
      </w:r>
      <w:r w:rsidRPr="006B66E5">
        <w:rPr>
          <w:rFonts w:ascii="Times" w:hAnsi="Times"/>
          <w:smallCaps/>
          <w:noProof/>
          <w:spacing w:val="-5"/>
          <w:sz w:val="18"/>
          <w:szCs w:val="18"/>
        </w:rPr>
        <w:t xml:space="preserve"> </w:t>
      </w:r>
      <w:r w:rsidRPr="006B66E5">
        <w:rPr>
          <w:rFonts w:ascii="Times" w:hAnsi="Times"/>
          <w:noProof/>
          <w:spacing w:val="-5"/>
          <w:sz w:val="18"/>
          <w:szCs w:val="18"/>
        </w:rPr>
        <w:t>(a cura di),</w:t>
      </w:r>
      <w:r w:rsidRPr="006B66E5">
        <w:rPr>
          <w:rFonts w:ascii="Times" w:hAnsi="Times"/>
          <w:i/>
          <w:noProof/>
          <w:spacing w:val="-5"/>
          <w:sz w:val="18"/>
          <w:szCs w:val="18"/>
        </w:rPr>
        <w:t xml:space="preserve"> Libro bianco sulla creatività. Per un modello italiano di sviluppo,</w:t>
      </w:r>
      <w:r w:rsidRPr="006B66E5">
        <w:rPr>
          <w:rFonts w:ascii="Times" w:hAnsi="Times"/>
          <w:noProof/>
          <w:spacing w:val="-5"/>
          <w:sz w:val="18"/>
          <w:szCs w:val="18"/>
        </w:rPr>
        <w:t xml:space="preserve"> Università Bocconi Editore, Milano,</w:t>
      </w:r>
      <w:r w:rsidRPr="006B66E5">
        <w:rPr>
          <w:rFonts w:ascii="Times" w:hAnsi="Times"/>
          <w:noProof/>
          <w:spacing w:val="-5"/>
          <w:w w:val="99"/>
          <w:sz w:val="18"/>
          <w:szCs w:val="18"/>
        </w:rPr>
        <w:t xml:space="preserve"> </w:t>
      </w:r>
      <w:r w:rsidRPr="006B66E5">
        <w:rPr>
          <w:rFonts w:ascii="Times" w:hAnsi="Times"/>
          <w:noProof/>
          <w:spacing w:val="-5"/>
          <w:sz w:val="18"/>
          <w:szCs w:val="18"/>
        </w:rPr>
        <w:t>2009</w:t>
      </w:r>
      <w:r w:rsidR="00E1435E">
        <w:rPr>
          <w:rFonts w:ascii="Times" w:hAnsi="Times"/>
          <w:noProof/>
          <w:spacing w:val="-5"/>
          <w:sz w:val="18"/>
          <w:szCs w:val="18"/>
        </w:rPr>
        <w:t xml:space="preserve"> </w:t>
      </w:r>
      <w:r w:rsidRPr="006B66E5">
        <w:rPr>
          <w:rFonts w:ascii="Times" w:hAnsi="Times"/>
          <w:noProof/>
          <w:spacing w:val="-5"/>
          <w:sz w:val="18"/>
          <w:szCs w:val="18"/>
        </w:rPr>
        <w:t>(capp.: Cultura, creatività, industria - Il cinema italiano - Televisione, radio ed editoria - Il patrimonio culturale - Musica e spettacolo - L’arte contemporanea</w:t>
      </w:r>
      <w:r>
        <w:rPr>
          <w:rFonts w:ascii="Times" w:hAnsi="Times"/>
          <w:noProof/>
          <w:spacing w:val="-5"/>
          <w:sz w:val="18"/>
          <w:szCs w:val="18"/>
        </w:rPr>
        <w:t>)</w:t>
      </w:r>
      <w:r w:rsidR="00835CCD">
        <w:rPr>
          <w:rFonts w:ascii="Times" w:hAnsi="Times"/>
          <w:noProof/>
          <w:spacing w:val="-5"/>
          <w:sz w:val="18"/>
          <w:szCs w:val="18"/>
        </w:rPr>
        <w:t xml:space="preserve"> - </w:t>
      </w:r>
      <w:r w:rsidRPr="006B66E5">
        <w:rPr>
          <w:rFonts w:ascii="Times" w:hAnsi="Times" w:cs="Times"/>
          <w:sz w:val="18"/>
          <w:szCs w:val="18"/>
        </w:rPr>
        <w:t>Appendice.</w:t>
      </w:r>
      <w:r w:rsidR="00E1435E">
        <w:rPr>
          <w:rFonts w:ascii="Times" w:hAnsi="Times" w:cs="Times"/>
          <w:sz w:val="18"/>
          <w:szCs w:val="18"/>
        </w:rPr>
        <w:t xml:space="preserve"> </w:t>
      </w:r>
      <w:hyperlink r:id="rId8" w:history="1">
        <w:proofErr w:type="spellStart"/>
        <w:r w:rsidR="00E1435E" w:rsidRPr="00E1435E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E1435E" w:rsidRPr="00E1435E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  <w:r w:rsidRPr="00E1435E">
        <w:rPr>
          <w:rFonts w:ascii="Times" w:hAnsi="Times" w:cs="Times"/>
          <w:sz w:val="18"/>
          <w:szCs w:val="18"/>
          <w:lang w:val="en-US"/>
        </w:rPr>
        <w:t xml:space="preserve"> </w:t>
      </w:r>
      <w:r w:rsidRPr="00617CC5">
        <w:rPr>
          <w:rFonts w:ascii="Times" w:hAnsi="Times"/>
          <w:smallCaps/>
          <w:noProof/>
          <w:spacing w:val="-5"/>
          <w:sz w:val="16"/>
          <w:szCs w:val="16"/>
          <w:lang w:val="en-US"/>
        </w:rPr>
        <w:t>W. Ingo</w:t>
      </w:r>
      <w:r>
        <w:rPr>
          <w:rFonts w:ascii="Times" w:hAnsi="Times"/>
          <w:smallCaps/>
          <w:noProof/>
          <w:spacing w:val="-5"/>
          <w:sz w:val="18"/>
          <w:szCs w:val="18"/>
          <w:lang w:val="en-US"/>
        </w:rPr>
        <w:t xml:space="preserve">, </w:t>
      </w:r>
      <w:r w:rsidRPr="006B66E5">
        <w:rPr>
          <w:rFonts w:ascii="Times" w:hAnsi="Times" w:cs="Times"/>
          <w:i/>
          <w:sz w:val="18"/>
          <w:lang w:val="en-US"/>
        </w:rPr>
        <w:t>Art of the 20th Century</w:t>
      </w:r>
      <w:r w:rsidRPr="006B66E5">
        <w:rPr>
          <w:rFonts w:ascii="Times" w:hAnsi="Times" w:cs="Times"/>
          <w:sz w:val="18"/>
          <w:lang w:val="en-US"/>
        </w:rPr>
        <w:t xml:space="preserve">. </w:t>
      </w:r>
      <w:r w:rsidRPr="00F45630">
        <w:rPr>
          <w:rFonts w:ascii="Times" w:hAnsi="Times" w:cs="Times"/>
          <w:sz w:val="18"/>
          <w:lang w:val="en-US"/>
        </w:rPr>
        <w:t xml:space="preserve">Volume 1. </w:t>
      </w:r>
      <w:r w:rsidRPr="00C50FDF">
        <w:rPr>
          <w:rFonts w:ascii="Times" w:hAnsi="Times" w:cs="Times"/>
          <w:sz w:val="18"/>
          <w:lang w:val="en-US"/>
        </w:rPr>
        <w:t xml:space="preserve">Koln: TASCHEN, 2005 – chapters </w:t>
      </w:r>
      <w:r>
        <w:rPr>
          <w:rFonts w:ascii="Times" w:hAnsi="Times" w:cs="Times"/>
          <w:sz w:val="18"/>
          <w:lang w:val="en-US"/>
        </w:rPr>
        <w:t>#10 and 12.</w:t>
      </w:r>
      <w:r w:rsidR="00835CCD">
        <w:rPr>
          <w:smallCaps/>
          <w:sz w:val="16"/>
          <w:lang w:val="en-US"/>
        </w:rPr>
        <w:t xml:space="preserve"> </w:t>
      </w:r>
      <w:r w:rsidRPr="00021928">
        <w:rPr>
          <w:i/>
          <w:sz w:val="18"/>
          <w:lang w:val="en-US"/>
        </w:rPr>
        <w:t>.</w:t>
      </w:r>
      <w:r w:rsidR="00835CCD" w:rsidRPr="00835CCD">
        <w:rPr>
          <w:smallCaps/>
          <w:sz w:val="16"/>
          <w:szCs w:val="16"/>
        </w:rPr>
        <w:t>G. SOLIMINE, G. ZANCHINI</w:t>
      </w:r>
      <w:r w:rsidR="00835CCD" w:rsidRPr="00AF782E">
        <w:rPr>
          <w:smallCaps/>
          <w:sz w:val="16"/>
        </w:rPr>
        <w:t xml:space="preserve">, </w:t>
      </w:r>
      <w:r w:rsidR="00835CCD" w:rsidRPr="00835CCD">
        <w:rPr>
          <w:i/>
          <w:sz w:val="18"/>
        </w:rPr>
        <w:t>La cultura orizzontale</w:t>
      </w:r>
      <w:r w:rsidR="00835CCD" w:rsidRPr="00AF782E">
        <w:rPr>
          <w:smallCaps/>
          <w:sz w:val="16"/>
        </w:rPr>
        <w:t xml:space="preserve">, </w:t>
      </w:r>
      <w:r w:rsidR="00835CCD" w:rsidRPr="00835CCD">
        <w:rPr>
          <w:sz w:val="18"/>
        </w:rPr>
        <w:t>Editori</w:t>
      </w:r>
      <w:r w:rsidR="00835CCD" w:rsidRPr="00AF782E">
        <w:rPr>
          <w:smallCaps/>
          <w:sz w:val="16"/>
        </w:rPr>
        <w:t xml:space="preserve"> </w:t>
      </w:r>
      <w:r w:rsidR="00835CCD" w:rsidRPr="00835CCD">
        <w:rPr>
          <w:sz w:val="18"/>
        </w:rPr>
        <w:t>Laterza</w:t>
      </w:r>
      <w:r>
        <w:rPr>
          <w:sz w:val="18"/>
        </w:rPr>
        <w:t>.</w:t>
      </w:r>
      <w:r w:rsidR="00E1435E">
        <w:rPr>
          <w:sz w:val="18"/>
        </w:rPr>
        <w:t xml:space="preserve"> </w:t>
      </w:r>
      <w:hyperlink r:id="rId9" w:history="1">
        <w:r w:rsidR="00E1435E" w:rsidRPr="00E1435E">
          <w:rPr>
            <w:rStyle w:val="Collegamentoipertestuale"/>
            <w:i/>
            <w:sz w:val="16"/>
            <w:szCs w:val="16"/>
          </w:rPr>
          <w:t>Acquista da VP</w:t>
        </w:r>
      </w:hyperlink>
      <w:r>
        <w:rPr>
          <w:sz w:val="18"/>
        </w:rPr>
        <w:t xml:space="preserve"> </w:t>
      </w:r>
      <w:r w:rsidRPr="00617CC5">
        <w:rPr>
          <w:smallCaps/>
          <w:sz w:val="16"/>
        </w:rPr>
        <w:t>P.A</w:t>
      </w:r>
      <w:r>
        <w:rPr>
          <w:smallCaps/>
          <w:sz w:val="16"/>
        </w:rPr>
        <w:t>. Mori-</w:t>
      </w:r>
      <w:r w:rsidRPr="00617CC5">
        <w:rPr>
          <w:smallCaps/>
          <w:sz w:val="16"/>
        </w:rPr>
        <w:t>J. Sforzi</w:t>
      </w:r>
      <w:r>
        <w:rPr>
          <w:i/>
          <w:sz w:val="18"/>
        </w:rPr>
        <w:t xml:space="preserve"> </w:t>
      </w:r>
      <w:r w:rsidRPr="00617CC5">
        <w:rPr>
          <w:sz w:val="18"/>
        </w:rPr>
        <w:t xml:space="preserve">(a cura di), </w:t>
      </w:r>
      <w:r>
        <w:rPr>
          <w:i/>
          <w:sz w:val="18"/>
        </w:rPr>
        <w:t xml:space="preserve">Imprese di comunità. </w:t>
      </w:r>
      <w:r w:rsidRPr="00605AD6">
        <w:rPr>
          <w:i/>
          <w:sz w:val="18"/>
        </w:rPr>
        <w:t>Innovazione istituzionale, partecipazione e sviluppo</w:t>
      </w:r>
      <w:r w:rsidRPr="00617CC5">
        <w:rPr>
          <w:sz w:val="18"/>
        </w:rPr>
        <w:t>, Il Mulino, capp. 1, 2, 4, 6, 7, 8</w:t>
      </w:r>
      <w:r w:rsidR="00F70664">
        <w:rPr>
          <w:i/>
          <w:sz w:val="18"/>
        </w:rPr>
        <w:t>.</w:t>
      </w:r>
      <w:r w:rsidR="00E1435E">
        <w:rPr>
          <w:i/>
          <w:sz w:val="18"/>
        </w:rPr>
        <w:t xml:space="preserve"> </w:t>
      </w:r>
      <w:hyperlink r:id="rId10" w:history="1">
        <w:r w:rsidR="00E1435E" w:rsidRPr="00E1435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93EC75E" w14:textId="77777777" w:rsidR="004D4EBB" w:rsidRDefault="00A234DD" w:rsidP="00A2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734A1F" w14:textId="77777777" w:rsidR="00A234DD" w:rsidRDefault="00A234DD" w:rsidP="00A234DD">
      <w:pPr>
        <w:pStyle w:val="Testo2"/>
      </w:pPr>
      <w:r w:rsidRPr="00CE5E21">
        <w:t xml:space="preserve">Il corso prevede principalmente lezioni </w:t>
      </w:r>
      <w:r>
        <w:t>frontali</w:t>
      </w:r>
      <w:r w:rsidRPr="00CE5E21">
        <w:t xml:space="preserve">. </w:t>
      </w:r>
      <w:r>
        <w:t xml:space="preserve">Laboratorio di gruppo per studenti frequentanti sul tema del design thinking. </w:t>
      </w:r>
    </w:p>
    <w:p w14:paraId="79EF7F12" w14:textId="77777777" w:rsidR="00A234DD" w:rsidRDefault="00A234DD" w:rsidP="00A2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EAC075" w14:textId="4DB17F18" w:rsidR="00617CC5" w:rsidRDefault="00617CC5" w:rsidP="00617CC5">
      <w:pPr>
        <w:pStyle w:val="Testo2"/>
      </w:pPr>
      <w:r w:rsidRPr="00CE5E21">
        <w:lastRenderedPageBreak/>
        <w:t xml:space="preserve">La valutazione è effettuata attraverso un esame scritto. </w:t>
      </w:r>
      <w:r>
        <w:t xml:space="preserve">La prova d’esame prevederà: 1/3 multiple choises; 1/3 domanda aperta; 1/3 domante aperte a risposta breve. In questa proporzione le parti dell’esame andranno a costituire la votazione finale. Sarà possibile migliorare la propria valutazione attraverso una prova orale aggiuntiva (2 domande per una possibile variazione della valutazione di + (o -) 2 punti). </w:t>
      </w:r>
      <w:r w:rsidR="00C26669">
        <w:t>La valutazione del modulo pesa 1</w:t>
      </w:r>
      <w:r>
        <w:t>/3 sulla valutazione totale del corso.</w:t>
      </w:r>
    </w:p>
    <w:p w14:paraId="11AB0C0E" w14:textId="77777777" w:rsidR="000872DA" w:rsidRDefault="000872DA" w:rsidP="000872DA">
      <w:pPr>
        <w:pStyle w:val="Titolo3"/>
        <w:rPr>
          <w:i w:val="0"/>
          <w:caps w:val="0"/>
          <w:smallCaps/>
        </w:rPr>
      </w:pPr>
      <w:r w:rsidRPr="000872DA">
        <w:rPr>
          <w:i w:val="0"/>
          <w:caps w:val="0"/>
          <w:smallCaps/>
        </w:rPr>
        <w:t>I</w:t>
      </w:r>
      <w:r>
        <w:rPr>
          <w:i w:val="0"/>
          <w:caps w:val="0"/>
          <w:smallCaps/>
        </w:rPr>
        <w:t>I</w:t>
      </w:r>
      <w:r w:rsidRPr="000872DA">
        <w:rPr>
          <w:i w:val="0"/>
          <w:caps w:val="0"/>
          <w:smallCaps/>
        </w:rPr>
        <w:t xml:space="preserve"> Modulo: </w:t>
      </w:r>
      <w:r w:rsidRPr="00C26669">
        <w:rPr>
          <w:rFonts w:eastAsia="Times" w:cs="Times"/>
          <w:b/>
          <w:caps w:val="0"/>
          <w:noProof w:val="0"/>
          <w:sz w:val="20"/>
          <w:szCs w:val="24"/>
        </w:rPr>
        <w:t xml:space="preserve">Prof. </w:t>
      </w:r>
      <w:r w:rsidR="004641C7" w:rsidRPr="00C26669">
        <w:rPr>
          <w:rFonts w:eastAsia="Times" w:cs="Times"/>
          <w:b/>
          <w:caps w:val="0"/>
          <w:noProof w:val="0"/>
          <w:sz w:val="20"/>
          <w:szCs w:val="24"/>
        </w:rPr>
        <w:t>Sabrin</w:t>
      </w:r>
      <w:r w:rsidRPr="00C26669">
        <w:rPr>
          <w:rFonts w:eastAsia="Times" w:cs="Times"/>
          <w:b/>
          <w:caps w:val="0"/>
          <w:noProof w:val="0"/>
          <w:sz w:val="20"/>
          <w:szCs w:val="24"/>
        </w:rPr>
        <w:t>a Pedrini</w:t>
      </w:r>
    </w:p>
    <w:p w14:paraId="69FA287C" w14:textId="77777777" w:rsidR="000872DA" w:rsidRDefault="000872DA" w:rsidP="000872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CF00E1D" w14:textId="77777777" w:rsidR="000872DA" w:rsidRPr="00EB505F" w:rsidRDefault="000872DA" w:rsidP="000872DA">
      <w:pPr>
        <w:spacing w:line="240" w:lineRule="exact"/>
        <w:rPr>
          <w:rFonts w:ascii="Times" w:hAnsi="Times" w:cs="Times"/>
        </w:rPr>
      </w:pPr>
      <w:r w:rsidRPr="00EB505F">
        <w:rPr>
          <w:rFonts w:ascii="Times" w:eastAsia="Times" w:hAnsi="Times" w:cs="Times"/>
        </w:rPr>
        <w:t>Il corso ha l’obiettivo di far maturare negli studenti le capacità di analizzare le principali caratteristiche economiche e i problemi relativi alla produzione e all’organizzazione dei beni artistici e/o culturali. In particolare, il II modulo si propone di illustrare le principali politiche culturali, dal livello europeo a quello locale, adottate nell’area dell’Unione Europea e che influenzano l’agire culturale del nostro paese. Il tema delle istituzioni culturali verrà affrontato in modo innovativo lasciando spazio alle nuove istituzioni culturali, che emergono anche dalle istanze dal basso e sono volte a sopperire ai vuoti lasciati dalle istituzioni culturali in tema di produzione e uso di contenuti culturali. Alla fine del corso lo studente sarà in grado di conoscere e comprendere le principali politiche culturali, le fonti di finanziamento cui attingere, pubbliche e private e i principi fondanti (partendo da quello di giustizia sociale) alla loro base. Conoscenze che gli permetteranno di analizzare in maniera critica proposte di politiche culturali, in particolare legate allo sviluppo locale e delle industrie culturali e creative, anche al fine di sviluppare una propria progettualità. L’analisi dei fondamenti alla base degli strumenti di policy permetterà agli studenti di sviluppare un senso critico e una autonomia di analisi sulla opportunità degli strumenti di policy utilizzati e grazie alle attività di laboratorio sapranno sviluppare in maniera autonoma una progettualità su temi specifici di politica culturale in risposta all’emersione di problematiche che la classe sarà invitata a proporre.</w:t>
      </w:r>
    </w:p>
    <w:p w14:paraId="605A4C0B" w14:textId="77777777" w:rsidR="000872DA" w:rsidRDefault="000872DA" w:rsidP="000872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3243637" w14:textId="77777777" w:rsidR="000872DA" w:rsidRPr="00EB505F" w:rsidRDefault="000872DA" w:rsidP="000872DA">
      <w:pPr>
        <w:spacing w:line="240" w:lineRule="exact"/>
        <w:rPr>
          <w:rFonts w:ascii="Times" w:hAnsi="Times" w:cs="Times"/>
        </w:rPr>
      </w:pPr>
      <w:r w:rsidRPr="00EB505F">
        <w:rPr>
          <w:rFonts w:ascii="Times" w:eastAsia="Times" w:hAnsi="Times" w:cs="Times"/>
        </w:rPr>
        <w:t>Dopo una introduzione sulle basi dell’economia politica (richiami di microeconomia e macroeconomia) e pubblica (con particolare riferimento alla</w:t>
      </w:r>
      <w:r>
        <w:rPr>
          <w:rFonts w:ascii="Times" w:eastAsia="Times" w:hAnsi="Times" w:cs="Times"/>
        </w:rPr>
        <w:t xml:space="preserve"> teoria della</w:t>
      </w:r>
      <w:r w:rsidRPr="00EB505F">
        <w:rPr>
          <w:rFonts w:ascii="Times" w:eastAsia="Times" w:hAnsi="Times" w:cs="Times"/>
        </w:rPr>
        <w:t xml:space="preserve"> giustizia sociale e alle teorie della redistribuzione) a e dell’economia della cultura (con particolare attenzione alle principali differenze che intercorrono tra i beni/prodotti culturali e i beni privati e sul diverso funzionamento delle industrie culturali), verranno prese in considerazione le finalità delle politiche culturali. Un ruolo</w:t>
      </w:r>
      <w:r>
        <w:rPr>
          <w:rFonts w:ascii="Times" w:eastAsia="Times" w:hAnsi="Times" w:cs="Times"/>
        </w:rPr>
        <w:t xml:space="preserve"> importante verrà riservato alla teoria</w:t>
      </w:r>
      <w:r w:rsidRPr="00EB505F">
        <w:rPr>
          <w:rFonts w:ascii="Times" w:eastAsia="Times" w:hAnsi="Times" w:cs="Times"/>
        </w:rPr>
        <w:t xml:space="preserve"> delle capabilities e a come questa viene applicata al settore culturale per sviluppare politiche abilitanti. </w:t>
      </w:r>
      <w:r w:rsidRPr="00EB505F">
        <w:rPr>
          <w:rFonts w:ascii="Times" w:eastAsia="Times" w:hAnsi="Times" w:cs="Times"/>
        </w:rPr>
        <w:lastRenderedPageBreak/>
        <w:t>Particolare attenzione verrà rivolta alle nuove istituzioni culturali e a come gli stimoli di natura sociale stiano portando all’emersione di nuovi soggetti e pratiche fortemente radicate sui territori. Verranno approfondite le dinamiche attraverso le quali la cultura diventa motore di innovazione sociale e come da queste si passi alla costituzione delle nuove istituzioni. Verrà infine dedicato uno spazio all’attività laboratoriale di design thinking applicato alla risoluzione di problematiche legate ai bisogni culturali emergenti.</w:t>
      </w:r>
    </w:p>
    <w:p w14:paraId="1F4084E5" w14:textId="4C152CFB" w:rsidR="000872DA" w:rsidRPr="00021928" w:rsidRDefault="000872DA" w:rsidP="00C83920">
      <w:pPr>
        <w:spacing w:before="240" w:after="120"/>
        <w:rPr>
          <w:b/>
          <w:i/>
          <w:sz w:val="18"/>
        </w:rPr>
      </w:pPr>
      <w:r w:rsidRPr="00021928">
        <w:rPr>
          <w:b/>
          <w:i/>
          <w:sz w:val="18"/>
        </w:rPr>
        <w:t>BIBLIOGRAFIA</w:t>
      </w:r>
      <w:r w:rsidR="00E1435E">
        <w:rPr>
          <w:rStyle w:val="Rimandonotaapidipagina"/>
          <w:b/>
          <w:i/>
          <w:sz w:val="18"/>
        </w:rPr>
        <w:footnoteReference w:id="2"/>
      </w:r>
    </w:p>
    <w:p w14:paraId="2C72479D" w14:textId="6029EC07" w:rsidR="00592ED6" w:rsidRPr="00EE4286" w:rsidRDefault="00592ED6" w:rsidP="00592ED6">
      <w:pPr>
        <w:spacing w:line="240" w:lineRule="atLeast"/>
        <w:ind w:left="284" w:hanging="284"/>
        <w:rPr>
          <w:rFonts w:ascii="Times" w:hAnsi="Times"/>
          <w:szCs w:val="20"/>
        </w:rPr>
      </w:pPr>
      <w:r w:rsidRPr="00617CC5">
        <w:rPr>
          <w:rFonts w:ascii="Times" w:hAnsi="Times"/>
          <w:smallCaps/>
          <w:noProof/>
          <w:spacing w:val="-5"/>
          <w:sz w:val="16"/>
          <w:szCs w:val="16"/>
        </w:rPr>
        <w:t>W. Santagata</w:t>
      </w:r>
      <w:r w:rsidRPr="006B66E5">
        <w:rPr>
          <w:rFonts w:ascii="Times" w:hAnsi="Times"/>
          <w:smallCaps/>
          <w:noProof/>
          <w:spacing w:val="-5"/>
          <w:sz w:val="18"/>
          <w:szCs w:val="18"/>
        </w:rPr>
        <w:t xml:space="preserve"> </w:t>
      </w:r>
      <w:r w:rsidRPr="006B66E5">
        <w:rPr>
          <w:rFonts w:ascii="Times" w:hAnsi="Times"/>
          <w:noProof/>
          <w:spacing w:val="-5"/>
          <w:sz w:val="18"/>
          <w:szCs w:val="18"/>
        </w:rPr>
        <w:t>(a cura di),</w:t>
      </w:r>
      <w:r w:rsidRPr="006B66E5">
        <w:rPr>
          <w:rFonts w:ascii="Times" w:hAnsi="Times"/>
          <w:i/>
          <w:noProof/>
          <w:spacing w:val="-5"/>
          <w:sz w:val="18"/>
          <w:szCs w:val="18"/>
        </w:rPr>
        <w:t xml:space="preserve"> Libro bianco sulla creatività. Per un modello italiano di sviluppo,</w:t>
      </w:r>
      <w:r w:rsidRPr="006B66E5">
        <w:rPr>
          <w:rFonts w:ascii="Times" w:hAnsi="Times"/>
          <w:noProof/>
          <w:spacing w:val="-5"/>
          <w:sz w:val="18"/>
          <w:szCs w:val="18"/>
        </w:rPr>
        <w:t xml:space="preserve"> Università Bocconi Editore, Milano,</w:t>
      </w:r>
      <w:r w:rsidRPr="006B66E5">
        <w:rPr>
          <w:rFonts w:ascii="Times" w:hAnsi="Times"/>
          <w:noProof/>
          <w:spacing w:val="-5"/>
          <w:w w:val="99"/>
          <w:sz w:val="18"/>
          <w:szCs w:val="18"/>
        </w:rPr>
        <w:t xml:space="preserve"> </w:t>
      </w:r>
      <w:r w:rsidRPr="006B66E5">
        <w:rPr>
          <w:rFonts w:ascii="Times" w:hAnsi="Times"/>
          <w:noProof/>
          <w:spacing w:val="-5"/>
          <w:sz w:val="18"/>
          <w:szCs w:val="18"/>
        </w:rPr>
        <w:t>2009 (capp.: Cultura, creatività, industria - Il cinema italiano - Televisione, radio ed editoria - Il patrimonio culturale - Musica e spettacolo - L’arte contemporanea</w:t>
      </w:r>
      <w:r>
        <w:rPr>
          <w:rFonts w:ascii="Times" w:hAnsi="Times"/>
          <w:noProof/>
          <w:spacing w:val="-5"/>
          <w:sz w:val="18"/>
          <w:szCs w:val="18"/>
        </w:rPr>
        <w:t xml:space="preserve">) - </w:t>
      </w:r>
      <w:r w:rsidRPr="006B66E5">
        <w:rPr>
          <w:rFonts w:ascii="Times" w:hAnsi="Times" w:cs="Times"/>
          <w:sz w:val="18"/>
          <w:szCs w:val="18"/>
        </w:rPr>
        <w:t>Appendice.</w:t>
      </w:r>
      <w:r w:rsidR="00E1435E">
        <w:rPr>
          <w:rFonts w:ascii="Times" w:hAnsi="Times" w:cs="Times"/>
          <w:sz w:val="18"/>
          <w:szCs w:val="18"/>
        </w:rPr>
        <w:t xml:space="preserve"> </w:t>
      </w:r>
      <w:hyperlink r:id="rId11" w:history="1">
        <w:proofErr w:type="spellStart"/>
        <w:r w:rsidR="00E1435E" w:rsidRPr="00E1435E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E1435E" w:rsidRPr="00E1435E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  <w:r w:rsidRPr="00E1435E">
        <w:rPr>
          <w:rFonts w:ascii="Times" w:hAnsi="Times" w:cs="Times"/>
          <w:sz w:val="18"/>
          <w:szCs w:val="18"/>
          <w:lang w:val="en-US"/>
        </w:rPr>
        <w:t xml:space="preserve"> </w:t>
      </w:r>
      <w:r w:rsidRPr="00617CC5">
        <w:rPr>
          <w:rFonts w:ascii="Times" w:hAnsi="Times"/>
          <w:smallCaps/>
          <w:noProof/>
          <w:spacing w:val="-5"/>
          <w:sz w:val="16"/>
          <w:szCs w:val="16"/>
          <w:lang w:val="en-US"/>
        </w:rPr>
        <w:t>W. Ingo</w:t>
      </w:r>
      <w:r>
        <w:rPr>
          <w:rFonts w:ascii="Times" w:hAnsi="Times"/>
          <w:smallCaps/>
          <w:noProof/>
          <w:spacing w:val="-5"/>
          <w:sz w:val="18"/>
          <w:szCs w:val="18"/>
          <w:lang w:val="en-US"/>
        </w:rPr>
        <w:t xml:space="preserve">, </w:t>
      </w:r>
      <w:r w:rsidRPr="006B66E5">
        <w:rPr>
          <w:rFonts w:ascii="Times" w:hAnsi="Times" w:cs="Times"/>
          <w:i/>
          <w:sz w:val="18"/>
          <w:lang w:val="en-US"/>
        </w:rPr>
        <w:t>Art of the 20th Century</w:t>
      </w:r>
      <w:r w:rsidRPr="006B66E5">
        <w:rPr>
          <w:rFonts w:ascii="Times" w:hAnsi="Times" w:cs="Times"/>
          <w:sz w:val="18"/>
          <w:lang w:val="en-US"/>
        </w:rPr>
        <w:t xml:space="preserve">. </w:t>
      </w:r>
      <w:r w:rsidRPr="00F45630">
        <w:rPr>
          <w:rFonts w:ascii="Times" w:hAnsi="Times" w:cs="Times"/>
          <w:sz w:val="18"/>
          <w:lang w:val="en-US"/>
        </w:rPr>
        <w:t xml:space="preserve">Volume 1. </w:t>
      </w:r>
      <w:r w:rsidRPr="00C50FDF">
        <w:rPr>
          <w:rFonts w:ascii="Times" w:hAnsi="Times" w:cs="Times"/>
          <w:sz w:val="18"/>
          <w:lang w:val="en-US"/>
        </w:rPr>
        <w:t xml:space="preserve">Koln: TASCHEN, 2005 – chapters </w:t>
      </w:r>
      <w:r>
        <w:rPr>
          <w:rFonts w:ascii="Times" w:hAnsi="Times" w:cs="Times"/>
          <w:sz w:val="18"/>
          <w:lang w:val="en-US"/>
        </w:rPr>
        <w:t>#10 and 12.</w:t>
      </w:r>
      <w:r>
        <w:rPr>
          <w:smallCaps/>
          <w:sz w:val="16"/>
          <w:lang w:val="en-US"/>
        </w:rPr>
        <w:t xml:space="preserve"> </w:t>
      </w:r>
      <w:r w:rsidRPr="00021928">
        <w:rPr>
          <w:i/>
          <w:sz w:val="18"/>
          <w:lang w:val="en-US"/>
        </w:rPr>
        <w:t>.</w:t>
      </w:r>
      <w:r w:rsidRPr="00835CCD">
        <w:rPr>
          <w:smallCaps/>
          <w:sz w:val="16"/>
          <w:szCs w:val="16"/>
        </w:rPr>
        <w:t>G. SOLIMINE, G. ZANCHINI</w:t>
      </w:r>
      <w:r w:rsidRPr="00AF782E">
        <w:rPr>
          <w:smallCaps/>
          <w:sz w:val="16"/>
        </w:rPr>
        <w:t xml:space="preserve">, </w:t>
      </w:r>
      <w:r w:rsidRPr="00835CCD">
        <w:rPr>
          <w:i/>
          <w:sz w:val="18"/>
        </w:rPr>
        <w:t>La cultura orizzontale</w:t>
      </w:r>
      <w:r w:rsidRPr="00AF782E">
        <w:rPr>
          <w:smallCaps/>
          <w:sz w:val="16"/>
        </w:rPr>
        <w:t xml:space="preserve">, </w:t>
      </w:r>
      <w:r w:rsidRPr="00835CCD">
        <w:rPr>
          <w:sz w:val="18"/>
        </w:rPr>
        <w:t>Editori</w:t>
      </w:r>
      <w:r w:rsidRPr="00AF782E">
        <w:rPr>
          <w:smallCaps/>
          <w:sz w:val="16"/>
        </w:rPr>
        <w:t xml:space="preserve"> </w:t>
      </w:r>
      <w:r w:rsidRPr="00835CCD">
        <w:rPr>
          <w:sz w:val="18"/>
        </w:rPr>
        <w:t>Laterza</w:t>
      </w:r>
      <w:r>
        <w:rPr>
          <w:sz w:val="18"/>
        </w:rPr>
        <w:t>.</w:t>
      </w:r>
      <w:r w:rsidR="00E1435E">
        <w:rPr>
          <w:sz w:val="18"/>
        </w:rPr>
        <w:t xml:space="preserve"> </w:t>
      </w:r>
      <w:hyperlink r:id="rId12" w:history="1">
        <w:r w:rsidR="00E1435E" w:rsidRPr="00E1435E">
          <w:rPr>
            <w:rStyle w:val="Collegamentoipertestuale"/>
            <w:i/>
            <w:sz w:val="16"/>
            <w:szCs w:val="16"/>
          </w:rPr>
          <w:t xml:space="preserve">Acquista da VP </w:t>
        </w:r>
      </w:hyperlink>
      <w:r>
        <w:rPr>
          <w:sz w:val="18"/>
        </w:rPr>
        <w:t xml:space="preserve"> </w:t>
      </w:r>
      <w:r w:rsidRPr="00617CC5">
        <w:rPr>
          <w:smallCaps/>
          <w:sz w:val="16"/>
        </w:rPr>
        <w:t>P.A</w:t>
      </w:r>
      <w:r>
        <w:rPr>
          <w:smallCaps/>
          <w:sz w:val="16"/>
        </w:rPr>
        <w:t>. Mori-</w:t>
      </w:r>
      <w:r w:rsidRPr="00617CC5">
        <w:rPr>
          <w:smallCaps/>
          <w:sz w:val="16"/>
        </w:rPr>
        <w:t>J. Sforzi</w:t>
      </w:r>
      <w:r>
        <w:rPr>
          <w:i/>
          <w:sz w:val="18"/>
        </w:rPr>
        <w:t xml:space="preserve"> </w:t>
      </w:r>
      <w:r w:rsidRPr="00617CC5">
        <w:rPr>
          <w:sz w:val="18"/>
        </w:rPr>
        <w:t xml:space="preserve">(a cura di), </w:t>
      </w:r>
      <w:r>
        <w:rPr>
          <w:i/>
          <w:sz w:val="18"/>
        </w:rPr>
        <w:t xml:space="preserve">Imprese di comunità. </w:t>
      </w:r>
      <w:r w:rsidRPr="00605AD6">
        <w:rPr>
          <w:i/>
          <w:sz w:val="18"/>
        </w:rPr>
        <w:t>Innovazione istituzionale, partecipazione e sviluppo</w:t>
      </w:r>
      <w:r w:rsidRPr="00617CC5">
        <w:rPr>
          <w:sz w:val="18"/>
        </w:rPr>
        <w:t>, Il Mulino, capp. 1, 2, 4, 6, 7, 8</w:t>
      </w:r>
      <w:r>
        <w:rPr>
          <w:i/>
          <w:sz w:val="18"/>
        </w:rPr>
        <w:t>.</w:t>
      </w:r>
      <w:r w:rsidR="00E1435E">
        <w:rPr>
          <w:i/>
          <w:sz w:val="18"/>
        </w:rPr>
        <w:t xml:space="preserve"> </w:t>
      </w:r>
      <w:hyperlink r:id="rId13" w:history="1">
        <w:r w:rsidR="00E1435E" w:rsidRPr="00E1435E">
          <w:rPr>
            <w:rStyle w:val="Collegamentoipertestuale"/>
            <w:i/>
            <w:sz w:val="16"/>
            <w:szCs w:val="16"/>
          </w:rPr>
          <w:t xml:space="preserve">Acquista da VP </w:t>
        </w:r>
      </w:hyperlink>
      <w:r>
        <w:rPr>
          <w:i/>
          <w:sz w:val="18"/>
        </w:rPr>
        <w:t xml:space="preserve"> </w:t>
      </w:r>
      <w:r w:rsidRPr="00617CC5">
        <w:rPr>
          <w:smallCaps/>
          <w:sz w:val="16"/>
          <w:szCs w:val="16"/>
        </w:rPr>
        <w:t>M. Serino</w:t>
      </w:r>
      <w:r>
        <w:rPr>
          <w:i/>
          <w:sz w:val="18"/>
        </w:rPr>
        <w:t xml:space="preserve">, Reti culturali in una prospettiva multidimensionale, </w:t>
      </w:r>
      <w:r w:rsidRPr="00617CC5">
        <w:rPr>
          <w:sz w:val="18"/>
        </w:rPr>
        <w:t>capp. 1, 2, 4</w:t>
      </w:r>
      <w:r>
        <w:rPr>
          <w:sz w:val="18"/>
        </w:rPr>
        <w:t xml:space="preserve">, </w:t>
      </w:r>
      <w:proofErr w:type="spellStart"/>
      <w:r>
        <w:rPr>
          <w:sz w:val="18"/>
        </w:rPr>
        <w:t>FrancoAngeli</w:t>
      </w:r>
      <w:proofErr w:type="spellEnd"/>
      <w:r>
        <w:rPr>
          <w:sz w:val="18"/>
        </w:rPr>
        <w:t>.</w:t>
      </w:r>
    </w:p>
    <w:p w14:paraId="003204C4" w14:textId="77777777" w:rsidR="000872DA" w:rsidRDefault="000872DA" w:rsidP="000872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9ED8B2D" w14:textId="77777777" w:rsidR="000872DA" w:rsidRPr="00EB505F" w:rsidRDefault="000872DA" w:rsidP="000872DA">
      <w:pPr>
        <w:pStyle w:val="Testo2"/>
      </w:pPr>
      <w:r w:rsidRPr="00CE5E21">
        <w:t xml:space="preserve">Il corso prevede principalmente lezioni </w:t>
      </w:r>
      <w:r>
        <w:t>frontali</w:t>
      </w:r>
      <w:r w:rsidRPr="00CE5E21">
        <w:t xml:space="preserve">. </w:t>
      </w:r>
      <w:r>
        <w:t>Laboratorio di gruppo per studenti frequentanti sul tema del design thinking.</w:t>
      </w:r>
    </w:p>
    <w:p w14:paraId="49010B20" w14:textId="77777777" w:rsidR="000872DA" w:rsidRDefault="000872DA" w:rsidP="000872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14A14C" w14:textId="77777777" w:rsidR="000872DA" w:rsidRDefault="000872DA" w:rsidP="000872DA">
      <w:pPr>
        <w:pStyle w:val="Testo2"/>
      </w:pPr>
      <w:r w:rsidRPr="00CE5E21">
        <w:t xml:space="preserve">La valutazione è effettuata attraverso un esame scritto. </w:t>
      </w:r>
      <w:r>
        <w:t>La prova d’esame prevederà: 1/3 multiple choises; 1/3 domanda aperta; 1/3 domante aperte a risposta breve. In questa proporzione le parti dell’esame andranno a costituire la votazione finale. Sarà possibile migliorare la propria valutazione attraverso una prova orale aggiuntiva (2 domande per una possibile variazione della valutazione di + (o -) 2 punti). La valutazione del modulo pesa 2/3 sulla valutazione totale del corso.</w:t>
      </w:r>
    </w:p>
    <w:p w14:paraId="00204766" w14:textId="0CBA83BA" w:rsidR="000872DA" w:rsidRDefault="000872DA" w:rsidP="000872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3FA11E" w14:textId="77777777" w:rsidR="00AF782E" w:rsidRDefault="00AF782E" w:rsidP="00AF782E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15FC7D4" w14:textId="6A5C3DFA" w:rsidR="000872DA" w:rsidRPr="00EB505F" w:rsidRDefault="000872DA" w:rsidP="00AF782E">
      <w:pPr>
        <w:pStyle w:val="Testo2"/>
        <w:spacing w:before="120"/>
        <w:rPr>
          <w:i/>
        </w:rPr>
      </w:pPr>
      <w:r w:rsidRPr="00EB505F">
        <w:rPr>
          <w:i/>
        </w:rPr>
        <w:t>Orario e luogo di ricevimento</w:t>
      </w:r>
    </w:p>
    <w:p w14:paraId="0281FD91" w14:textId="39177569" w:rsidR="000872DA" w:rsidRPr="00A234DD" w:rsidRDefault="000872DA" w:rsidP="00A234DD">
      <w:pPr>
        <w:pStyle w:val="Testo2"/>
      </w:pPr>
      <w:r>
        <w:lastRenderedPageBreak/>
        <w:t xml:space="preserve">Il Prof. </w:t>
      </w:r>
      <w:r w:rsidR="00A66DBD">
        <w:t>Chilemi e la Prof.ssa</w:t>
      </w:r>
      <w:r w:rsidR="00C83920" w:rsidRPr="00C83920">
        <w:t xml:space="preserve"> Pedrini </w:t>
      </w:r>
      <w:r w:rsidR="00A66DBD">
        <w:t>comunicheranno</w:t>
      </w:r>
      <w:r>
        <w:t xml:space="preserve"> ora e luogo di ricevimento </w:t>
      </w:r>
      <w:r w:rsidR="00C83920">
        <w:t xml:space="preserve">degli studenti </w:t>
      </w:r>
      <w:r>
        <w:t>a lezione.</w:t>
      </w:r>
    </w:p>
    <w:sectPr w:rsidR="000872DA" w:rsidRPr="00A234D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E38D" w14:textId="77777777" w:rsidR="00E1435E" w:rsidRDefault="00E1435E" w:rsidP="00E1435E">
      <w:pPr>
        <w:spacing w:line="240" w:lineRule="auto"/>
      </w:pPr>
      <w:r>
        <w:separator/>
      </w:r>
    </w:p>
  </w:endnote>
  <w:endnote w:type="continuationSeparator" w:id="0">
    <w:p w14:paraId="6F1A05FC" w14:textId="77777777" w:rsidR="00E1435E" w:rsidRDefault="00E1435E" w:rsidP="00E14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41A3A" w14:textId="77777777" w:rsidR="00E1435E" w:rsidRDefault="00E1435E" w:rsidP="00E1435E">
      <w:pPr>
        <w:spacing w:line="240" w:lineRule="auto"/>
      </w:pPr>
      <w:r>
        <w:separator/>
      </w:r>
    </w:p>
  </w:footnote>
  <w:footnote w:type="continuationSeparator" w:id="0">
    <w:p w14:paraId="6B3518A1" w14:textId="77777777" w:rsidR="00E1435E" w:rsidRDefault="00E1435E" w:rsidP="00E1435E">
      <w:pPr>
        <w:spacing w:line="240" w:lineRule="auto"/>
      </w:pPr>
      <w:r>
        <w:continuationSeparator/>
      </w:r>
    </w:p>
  </w:footnote>
  <w:footnote w:id="1">
    <w:p w14:paraId="3DD40F84" w14:textId="66DC743A" w:rsidR="00E1435E" w:rsidRDefault="00E143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14:paraId="636B7AD0" w14:textId="2B6C1EF9" w:rsidR="00E1435E" w:rsidRDefault="00E143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3"/>
    <w:rsid w:val="00021928"/>
    <w:rsid w:val="000872DA"/>
    <w:rsid w:val="00145B00"/>
    <w:rsid w:val="00187B99"/>
    <w:rsid w:val="002014DD"/>
    <w:rsid w:val="002D5E17"/>
    <w:rsid w:val="004641C7"/>
    <w:rsid w:val="004D1217"/>
    <w:rsid w:val="004D4EBB"/>
    <w:rsid w:val="004D6008"/>
    <w:rsid w:val="00592ED6"/>
    <w:rsid w:val="00617CC5"/>
    <w:rsid w:val="00640794"/>
    <w:rsid w:val="006F1772"/>
    <w:rsid w:val="00835CCD"/>
    <w:rsid w:val="008942E7"/>
    <w:rsid w:val="008A1204"/>
    <w:rsid w:val="00900CCA"/>
    <w:rsid w:val="00924B77"/>
    <w:rsid w:val="00940DA2"/>
    <w:rsid w:val="009E055C"/>
    <w:rsid w:val="00A234DD"/>
    <w:rsid w:val="00A66DBD"/>
    <w:rsid w:val="00A74F6F"/>
    <w:rsid w:val="00AD7557"/>
    <w:rsid w:val="00AF782E"/>
    <w:rsid w:val="00B50C5D"/>
    <w:rsid w:val="00B51253"/>
    <w:rsid w:val="00B525CC"/>
    <w:rsid w:val="00B96A3E"/>
    <w:rsid w:val="00C11C5D"/>
    <w:rsid w:val="00C26669"/>
    <w:rsid w:val="00C83920"/>
    <w:rsid w:val="00D341E3"/>
    <w:rsid w:val="00D404F2"/>
    <w:rsid w:val="00D87F0D"/>
    <w:rsid w:val="00E1435E"/>
    <w:rsid w:val="00E607E6"/>
    <w:rsid w:val="00F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F8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1435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435E"/>
  </w:style>
  <w:style w:type="character" w:styleId="Rimandonotaapidipagina">
    <w:name w:val="footnote reference"/>
    <w:basedOn w:val="Carpredefinitoparagrafo"/>
    <w:semiHidden/>
    <w:unhideWhenUsed/>
    <w:rsid w:val="00E1435E"/>
    <w:rPr>
      <w:vertAlign w:val="superscript"/>
    </w:rPr>
  </w:style>
  <w:style w:type="character" w:styleId="Collegamentoipertestuale">
    <w:name w:val="Hyperlink"/>
    <w:basedOn w:val="Carpredefinitoparagrafo"/>
    <w:rsid w:val="00E14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1435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435E"/>
  </w:style>
  <w:style w:type="character" w:styleId="Rimandonotaapidipagina">
    <w:name w:val="footnote reference"/>
    <w:basedOn w:val="Carpredefinitoparagrafo"/>
    <w:semiHidden/>
    <w:unhideWhenUsed/>
    <w:rsid w:val="00E1435E"/>
    <w:rPr>
      <w:vertAlign w:val="superscript"/>
    </w:rPr>
  </w:style>
  <w:style w:type="character" w:styleId="Collegamentoipertestuale">
    <w:name w:val="Hyperlink"/>
    <w:basedOn w:val="Carpredefinitoparagrafo"/>
    <w:rsid w:val="00E14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ibro-bianco-sulla-creativita-per-un-modello-italiano-di-sviluppo-9788883501463-305689.html" TargetMode="External"/><Relationship Id="rId13" Type="http://schemas.openxmlformats.org/officeDocument/2006/relationships/hyperlink" Target="https://librerie.unicatt.it/scheda-libro/autori-vari/imprese-di-comunita-innovazione-istituzionale-partecipazione-e-sviluppo-locale-9788815280299-55582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ovanni-solimine-giorgio-zanchini/la-cultura-orizzontale-9788858139875-68176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ibro-bianco-sulla-creativita-per-un-modello-italiano-di-sviluppo-9788883501463-30568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imprese-di-comunita-innovazione-istituzionale-partecipazione-e-sviluppo-locale-9788815280299-5558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vanni-solimine-giorgio-zanchini/la-cultura-orizzontale-9788858139875-68176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BE90-9E21-45C4-BACF-9338C01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5</Pages>
  <Words>1426</Words>
  <Characters>9578</Characters>
  <Application>Microsoft Office Word</Application>
  <DocSecurity>0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2020-05-26T16:30:00Z</dcterms:created>
  <dcterms:modified xsi:type="dcterms:W3CDTF">2020-07-03T13:56:00Z</dcterms:modified>
</cp:coreProperties>
</file>