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6" w:rsidRDefault="008A1883">
      <w:pPr>
        <w:pStyle w:val="Titolo1"/>
      </w:pPr>
      <w:r>
        <w:t xml:space="preserve">Geografia </w:t>
      </w:r>
      <w:r w:rsidR="00352FE1">
        <w:t>economica</w:t>
      </w:r>
    </w:p>
    <w:p w:rsidR="008A1883" w:rsidRDefault="00352FE1" w:rsidP="008A1883">
      <w:pPr>
        <w:pStyle w:val="Titolo2"/>
      </w:pPr>
      <w:r>
        <w:t>Prof. Guido Lucarno</w:t>
      </w:r>
    </w:p>
    <w:p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A2F37" w:rsidRDefault="004A2F37" w:rsidP="004A2F37">
      <w:r w:rsidRPr="00DE3489">
        <w:rPr>
          <w:i/>
        </w:rPr>
        <w:t>Conoscenza e comprensione</w:t>
      </w:r>
      <w:r>
        <w:t xml:space="preserve">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="00352FE1">
        <w:t xml:space="preserve">conoscenza di concetti, </w:t>
      </w:r>
      <w:r w:rsidRPr="00B13254">
        <w:t xml:space="preserve">strumenti e metodi della Geografia </w:t>
      </w:r>
      <w:r w:rsidR="00352FE1">
        <w:t xml:space="preserve">economica e di comprendere i meccanismi che ne regolano la distribuzione spaziale e il loro ruolo nell’evoluzione del mondo contemporaneo. Un particolare approfondimento verrà dedicato alla funzione delle principali tipologie di beni culturali, intesi come risorse nei processi di sviluppo economico, </w:t>
      </w:r>
      <w:r w:rsidR="00DE3489">
        <w:t>in particolare di</w:t>
      </w:r>
      <w:r w:rsidR="00352FE1">
        <w:t xml:space="preserve"> quello delle attività turistiche, a livello regionale e globale.</w:t>
      </w:r>
    </w:p>
    <w:p w:rsidR="004A2F37" w:rsidRDefault="004A2F37" w:rsidP="004A2F37">
      <w:r w:rsidRPr="00DE3489">
        <w:rPr>
          <w:i/>
        </w:rPr>
        <w:t>Capacità di applicare conoscenza e comprensione</w:t>
      </w:r>
      <w:r>
        <w:t xml:space="preserve">. Al termine del corso lo studente sarà in grado di individuare e descrivere autonomamente la distribuzione sulla superficie terrestre dei fenomeni, di spiegarne </w:t>
      </w:r>
      <w:r w:rsidR="003411B9">
        <w:t xml:space="preserve">l’evoluzione e le interazioni reciproche tra gli stessi, lo spazio e le comunità umane, </w:t>
      </w:r>
      <w:r>
        <w:t>e di proporre</w:t>
      </w:r>
      <w:r w:rsidR="00352FE1">
        <w:t xml:space="preserve"> ed applicare</w:t>
      </w:r>
      <w:r>
        <w:t xml:space="preserve"> le metodologie necessarie ad indagare le modalità con cui avvengono i processi evolutivi dei fenomeni stessi, in relazione alle condizioni al contor</w:t>
      </w:r>
      <w:r w:rsidR="00352FE1">
        <w:t>no dello spazio e dell’ambiente.</w:t>
      </w:r>
    </w:p>
    <w:p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51443" w:rsidRDefault="00551443" w:rsidP="008A1883">
      <w:r>
        <w:t xml:space="preserve">Il corso indagherà </w:t>
      </w:r>
      <w:r w:rsidR="005D2864">
        <w:t xml:space="preserve">lo sviluppo </w:t>
      </w:r>
      <w:r>
        <w:t>dell’economia mondiale</w:t>
      </w:r>
      <w:r w:rsidR="005D2864">
        <w:t>, la sua distribuzione spaziale e l’interazione con il territorio le risorse, evidenziando le differenze evolutive tra centro e periferia. Dopo aver esposto le basi teoriche della geografia economica, si passerà ad esaminare il ruolo dei beni culturali nei processi di sviluppo locale, con numerosi esempi e casi di studio.</w:t>
      </w:r>
    </w:p>
    <w:p w:rsidR="008A1883" w:rsidRDefault="008A1883" w:rsidP="008A1883">
      <w:r>
        <w:t xml:space="preserve">Il </w:t>
      </w:r>
      <w:r w:rsidR="003411B9">
        <w:t>corso, della durata di 4</w:t>
      </w:r>
      <w:r>
        <w:t>0 ore, è così articolato</w:t>
      </w:r>
      <w:r w:rsidR="005D2864">
        <w:t>:</w:t>
      </w:r>
    </w:p>
    <w:p w:rsidR="003411B9" w:rsidRDefault="003411B9" w:rsidP="008A1883">
      <w:r>
        <w:t>Parte istituzionale (20 ore)</w:t>
      </w:r>
    </w:p>
    <w:p w:rsidR="008A1883" w:rsidRDefault="008A1883" w:rsidP="00062D6C">
      <w:pPr>
        <w:pStyle w:val="Paragrafoelenco"/>
        <w:numPr>
          <w:ilvl w:val="0"/>
          <w:numId w:val="3"/>
        </w:numPr>
      </w:pPr>
      <w:r>
        <w:t>Le partizioni della Geografia</w:t>
      </w:r>
    </w:p>
    <w:p w:rsidR="008A1883" w:rsidRDefault="00062D6C" w:rsidP="00062D6C">
      <w:pPr>
        <w:pStyle w:val="Paragrafoelenco"/>
        <w:numPr>
          <w:ilvl w:val="0"/>
          <w:numId w:val="3"/>
        </w:numPr>
      </w:pPr>
      <w:r>
        <w:t>Cenni sull’evoluzione dell’economia mondiale fino ai nostri giorni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 xml:space="preserve">Metodi e strumenti </w:t>
      </w:r>
      <w:r w:rsidR="004D67B4">
        <w:t>di analisi n</w:t>
      </w:r>
      <w:r>
        <w:t>ella geografia economica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Le risorse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Lo sviluppo sostenibile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Imprese e mercati</w:t>
      </w:r>
    </w:p>
    <w:p w:rsidR="003411B9" w:rsidRDefault="003411B9" w:rsidP="003411B9">
      <w:r>
        <w:t>Parte monografica (20 ore)</w:t>
      </w:r>
    </w:p>
    <w:p w:rsidR="008A1883" w:rsidRDefault="007249B6" w:rsidP="00062D6C">
      <w:pPr>
        <w:pStyle w:val="Paragrafoelenco"/>
        <w:numPr>
          <w:ilvl w:val="0"/>
          <w:numId w:val="5"/>
        </w:numPr>
      </w:pPr>
      <w:r>
        <w:t>Elementi di Geografia del turismo</w:t>
      </w:r>
      <w:r w:rsidR="00BC2936">
        <w:t xml:space="preserve"> e dei sistemi di trasporto finalizzati al movimento turistico</w:t>
      </w:r>
    </w:p>
    <w:p w:rsidR="007249B6" w:rsidRDefault="007249B6" w:rsidP="00062D6C">
      <w:pPr>
        <w:pStyle w:val="Paragrafoelenco"/>
        <w:numPr>
          <w:ilvl w:val="0"/>
          <w:numId w:val="5"/>
        </w:numPr>
      </w:pPr>
      <w:r>
        <w:t>Ruolo dei beni culturali nella promozione di una regione turistica</w:t>
      </w:r>
    </w:p>
    <w:p w:rsidR="007249B6" w:rsidRDefault="007249B6" w:rsidP="00062D6C">
      <w:pPr>
        <w:pStyle w:val="Paragrafoelenco"/>
        <w:numPr>
          <w:ilvl w:val="0"/>
          <w:numId w:val="5"/>
        </w:numPr>
      </w:pPr>
      <w:r>
        <w:lastRenderedPageBreak/>
        <w:t>Casi di studio</w:t>
      </w:r>
    </w:p>
    <w:p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73421F">
        <w:rPr>
          <w:rStyle w:val="Rimandonotaapidipagina"/>
          <w:b/>
          <w:i/>
          <w:sz w:val="18"/>
        </w:rPr>
        <w:footnoteReference w:id="1"/>
      </w:r>
    </w:p>
    <w:p w:rsidR="00DE3489" w:rsidRPr="00000EF4" w:rsidRDefault="00DE3489" w:rsidP="00000EF4">
      <w:pPr>
        <w:pStyle w:val="Testo1"/>
      </w:pPr>
      <w:r w:rsidRPr="00000EF4">
        <w:t>F. Dini, P. Romei, F. Randelli, Geografia Economica. Mercati, imprese, ambiente e le sfide del mondo contemporaneo, Milano, Mondadori, 2020.</w:t>
      </w:r>
      <w:r w:rsidR="0073421F">
        <w:t xml:space="preserve"> </w:t>
      </w:r>
      <w:hyperlink r:id="rId9" w:history="1">
        <w:r w:rsidR="0073421F" w:rsidRPr="007342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C2936" w:rsidRPr="00000EF4" w:rsidRDefault="007249B6" w:rsidP="00000EF4">
      <w:pPr>
        <w:pStyle w:val="Testo1"/>
      </w:pPr>
      <w:r w:rsidRPr="00000EF4">
        <w:t xml:space="preserve">P. Innocenti, </w:t>
      </w:r>
      <w:r w:rsidR="004A2F37" w:rsidRPr="00000EF4">
        <w:t>Geo</w:t>
      </w:r>
      <w:r w:rsidRPr="00000EF4">
        <w:t>grafia del turismo</w:t>
      </w:r>
      <w:r w:rsidR="004A2F37" w:rsidRPr="00000EF4">
        <w:t xml:space="preserve">, </w:t>
      </w:r>
      <w:r w:rsidR="00551443" w:rsidRPr="00000EF4">
        <w:t>Roma, Carocci</w:t>
      </w:r>
      <w:r w:rsidR="004A2F37" w:rsidRPr="00000EF4">
        <w:t>, 2014</w:t>
      </w:r>
      <w:r w:rsidR="00BC2936" w:rsidRPr="00000EF4">
        <w:t xml:space="preserve"> (solo le parti indicate a lezione).</w:t>
      </w:r>
      <w:r w:rsidR="0073421F">
        <w:t xml:space="preserve"> </w:t>
      </w:r>
      <w:hyperlink r:id="rId10" w:history="1">
        <w:r w:rsidR="0073421F" w:rsidRPr="007342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C2936" w:rsidRPr="00000EF4" w:rsidRDefault="00BC2936" w:rsidP="00000EF4">
      <w:pPr>
        <w:pStyle w:val="Testo1"/>
      </w:pPr>
      <w:r w:rsidRPr="00000EF4">
        <w:t>G. Lucarno, Geografia e tecnica dei trasporti, Milano, Vita e Pensiero, 2011 (solo le parti indicate a lezione).</w:t>
      </w:r>
      <w:r w:rsidR="0073421F">
        <w:t xml:space="preserve"> </w:t>
      </w:r>
      <w:hyperlink r:id="rId11" w:history="1">
        <w:r w:rsidR="0073421F" w:rsidRPr="007342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A2F37" w:rsidRPr="00000EF4" w:rsidRDefault="004A2F37" w:rsidP="00000EF4">
      <w:pPr>
        <w:pStyle w:val="Testo1"/>
      </w:pPr>
      <w:r w:rsidRPr="00000EF4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username e password per accedere alla piattaforma Blackboard ed ai materiali didattici integrativi.</w:t>
      </w:r>
    </w:p>
    <w:p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prevede lezioni frontali </w:t>
      </w:r>
      <w:r w:rsidR="00551443">
        <w:rPr>
          <w:sz w:val="20"/>
        </w:rPr>
        <w:t xml:space="preserve">ed esercitazioni </w:t>
      </w:r>
      <w:r w:rsidRPr="00DE2116">
        <w:rPr>
          <w:sz w:val="20"/>
        </w:rPr>
        <w:t>in aula con proiezioni di slides e materiale documentario.</w:t>
      </w:r>
      <w:r w:rsidR="00551443">
        <w:rPr>
          <w:sz w:val="20"/>
        </w:rPr>
        <w:t xml:space="preserve"> Sarà vivamente sollecitata la partecipazione degli studenti al</w:t>
      </w:r>
      <w:r w:rsidR="004D67B4">
        <w:rPr>
          <w:sz w:val="20"/>
        </w:rPr>
        <w:t>l</w:t>
      </w:r>
      <w:r w:rsidR="00551443">
        <w:rPr>
          <w:sz w:val="20"/>
        </w:rPr>
        <w:t>a discussione e</w:t>
      </w:r>
      <w:r w:rsidR="004D67B4">
        <w:rPr>
          <w:sz w:val="20"/>
        </w:rPr>
        <w:t xml:space="preserve"> </w:t>
      </w:r>
      <w:r w:rsidR="00551443">
        <w:rPr>
          <w:sz w:val="20"/>
        </w:rPr>
        <w:t>all’interpretazione critica dei casi di studi</w:t>
      </w:r>
      <w:r w:rsidR="004D67B4">
        <w:rPr>
          <w:sz w:val="20"/>
        </w:rPr>
        <w:t>o</w:t>
      </w:r>
      <w:r w:rsidR="00551443">
        <w:rPr>
          <w:sz w:val="20"/>
        </w:rPr>
        <w:t xml:space="preserve"> proposti.</w:t>
      </w:r>
    </w:p>
    <w:p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4D67B4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L’esame consiste in un colloquio orale sugli argomenti in programma. La valutazione prenderà in considerazione il grado di conoscenza generale della materia,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</w:t>
      </w:r>
      <w:r w:rsidR="008620A4">
        <w:rPr>
          <w:sz w:val="20"/>
        </w:rPr>
        <w:t>economici</w:t>
      </w:r>
      <w:r w:rsidRPr="00DE2116">
        <w:rPr>
          <w:sz w:val="20"/>
        </w:rPr>
        <w:t xml:space="preserve"> e la capacità di applicare metodi e strumenti geografici a casi di studio.</w:t>
      </w:r>
    </w:p>
    <w:p w:rsidR="004C688B" w:rsidRDefault="004C688B" w:rsidP="00DE2116">
      <w:pPr>
        <w:pStyle w:val="Testo2"/>
        <w:rPr>
          <w:sz w:val="20"/>
        </w:rPr>
      </w:pPr>
      <w:r>
        <w:rPr>
          <w:sz w:val="20"/>
        </w:rPr>
        <w:t>Sarà tenuta in considerazione, oltre alla effettiva conoscenza dei contenuti del corso, anche la capacità di utilizzare un linguaggio adeguato e la capacità di interpretazione autonoma dei casi proposti.</w:t>
      </w:r>
    </w:p>
    <w:p w:rsidR="00BC2936" w:rsidRDefault="00BC2936" w:rsidP="00DE2116">
      <w:pPr>
        <w:pStyle w:val="Testo2"/>
        <w:rPr>
          <w:sz w:val="20"/>
        </w:rPr>
      </w:pPr>
      <w:r>
        <w:rPr>
          <w:sz w:val="20"/>
        </w:rPr>
        <w:t xml:space="preserve">Indicativamente a metà corso sarà effettuata una prova scritta intermedia </w:t>
      </w:r>
      <w:r w:rsidR="00962ED9">
        <w:rPr>
          <w:sz w:val="20"/>
        </w:rPr>
        <w:t xml:space="preserve">facoltativa </w:t>
      </w:r>
      <w:r>
        <w:rPr>
          <w:sz w:val="20"/>
        </w:rPr>
        <w:t>che potrà sostituire una parte del programma da preparare per l’esame orale finale.</w:t>
      </w:r>
    </w:p>
    <w:p w:rsidR="004C688B" w:rsidRPr="00DE2116" w:rsidRDefault="004C688B" w:rsidP="00DE2116">
      <w:pPr>
        <w:pStyle w:val="Testo2"/>
        <w:rPr>
          <w:sz w:val="20"/>
        </w:rPr>
      </w:pPr>
      <w:r>
        <w:rPr>
          <w:sz w:val="20"/>
        </w:rPr>
        <w:t xml:space="preserve">Per gli studenti non frequentanti, in sostituzione degli appunti presi a lezione, </w:t>
      </w:r>
      <w:r w:rsidR="00F826FC">
        <w:rPr>
          <w:sz w:val="20"/>
        </w:rPr>
        <w:t>sarà attribuito</w:t>
      </w:r>
      <w:r>
        <w:rPr>
          <w:sz w:val="20"/>
        </w:rPr>
        <w:t xml:space="preserve"> un programma integrativo </w:t>
      </w:r>
      <w:r w:rsidR="00BC2936">
        <w:rPr>
          <w:sz w:val="20"/>
        </w:rPr>
        <w:t>la cui bibliografia sarà successivamente comunicata sulla piattaforma Blackboard.</w:t>
      </w:r>
    </w:p>
    <w:p w:rsidR="00000EF4" w:rsidRDefault="00000EF4" w:rsidP="00000EF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 xml:space="preserve">AVVERTENZE E PREREQUISITI </w:t>
      </w:r>
    </w:p>
    <w:p w:rsidR="00DE3489" w:rsidRPr="00DE2116" w:rsidRDefault="00DE3489" w:rsidP="00000EF4">
      <w:pPr>
        <w:pStyle w:val="Testo2"/>
      </w:pPr>
      <w:r w:rsidRPr="00DE2116">
        <w:t>È necessaria una conoscenza di base della geografia regionale mondiale e della storia contemporanea</w:t>
      </w:r>
      <w:r>
        <w:t xml:space="preserve"> e una sufficiente capacità di lettura delle rappresentazioni cartografiche</w:t>
      </w:r>
      <w:r w:rsidRPr="00DE2116">
        <w:t>. È consigliato l’uso di un buon atlante scolastico.</w:t>
      </w:r>
    </w:p>
    <w:p w:rsidR="00F764DE" w:rsidRPr="0087574B" w:rsidRDefault="00DE3489" w:rsidP="00000EF4">
      <w:pPr>
        <w:pStyle w:val="Testo2"/>
        <w:rPr>
          <w:rFonts w:cs="Times"/>
          <w:color w:val="000000"/>
          <w:szCs w:val="18"/>
        </w:rPr>
      </w:pPr>
      <w:r w:rsidRPr="00DE3489">
        <w:rPr>
          <w:rFonts w:cs="Times"/>
          <w:i/>
          <w:color w:val="000000"/>
          <w:szCs w:val="18"/>
        </w:rPr>
        <w:t>Importante:</w:t>
      </w:r>
      <w:r>
        <w:rPr>
          <w:rFonts w:cs="Times"/>
          <w:color w:val="000000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Qualora l’emergenza</w:t>
      </w:r>
      <w:r w:rsidR="00F764DE" w:rsidRPr="0087574B">
        <w:rPr>
          <w:rFonts w:cs="Times"/>
          <w:color w:val="1F497D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sanitaria dovesse protrars</w:t>
      </w:r>
      <w:r w:rsidR="00F764DE" w:rsidRPr="0087574B">
        <w:rPr>
          <w:rFonts w:cs="Times"/>
          <w:color w:val="1F497D"/>
          <w:szCs w:val="18"/>
        </w:rPr>
        <w:t xml:space="preserve">i, </w:t>
      </w:r>
      <w:r w:rsidR="00F764DE" w:rsidRPr="0087574B">
        <w:rPr>
          <w:rFonts w:cs="Times"/>
          <w:color w:val="000000"/>
          <w:szCs w:val="18"/>
        </w:rPr>
        <w:t xml:space="preserve">sia l’attività didattica, sia le forme di controllo dell’apprendimento, in itinere e finale, saranno assicurate anche da remoto, </w:t>
      </w:r>
      <w:r w:rsidR="00BC2936">
        <w:rPr>
          <w:rFonts w:cs="Times"/>
          <w:color w:val="000000"/>
          <w:szCs w:val="18"/>
        </w:rPr>
        <w:t>attraverso la piattaforma Blackb</w:t>
      </w:r>
      <w:r w:rsidR="00F764DE" w:rsidRPr="0087574B">
        <w:rPr>
          <w:rFonts w:cs="Times"/>
          <w:color w:val="000000"/>
          <w:szCs w:val="18"/>
        </w:rPr>
        <w:t xml:space="preserve">oard di Ateneo, la piattaforma Microsoft Teams e le altre forme previste </w:t>
      </w:r>
      <w:r w:rsidR="00F826FC">
        <w:rPr>
          <w:rFonts w:cs="Times"/>
          <w:color w:val="000000"/>
          <w:szCs w:val="18"/>
        </w:rPr>
        <w:t>e comunicate in avvio di corso.</w:t>
      </w:r>
    </w:p>
    <w:p w:rsidR="00000EF4" w:rsidRPr="00000EF4" w:rsidRDefault="00000EF4" w:rsidP="00000EF4">
      <w:pPr>
        <w:pStyle w:val="Testo2"/>
        <w:spacing w:before="120"/>
        <w:rPr>
          <w:i/>
        </w:rPr>
      </w:pPr>
      <w:r w:rsidRPr="00000EF4">
        <w:rPr>
          <w:i/>
        </w:rPr>
        <w:t xml:space="preserve">Orario e luogo di ricevimento </w:t>
      </w:r>
    </w:p>
    <w:p w:rsidR="00000EF4" w:rsidRPr="00DE2116" w:rsidRDefault="00000EF4" w:rsidP="00000EF4">
      <w:pPr>
        <w:pStyle w:val="Testo2"/>
      </w:pPr>
      <w:r w:rsidRPr="00DE2116">
        <w:t>Nello studio presso la sede del corso come da dettagli indicati a lezione e su Blackboard.</w:t>
      </w:r>
    </w:p>
    <w:sectPr w:rsidR="00000EF4" w:rsidRPr="00DE211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E9" w:rsidRDefault="00F033E9" w:rsidP="00352FE1">
      <w:pPr>
        <w:spacing w:line="240" w:lineRule="auto"/>
      </w:pPr>
      <w:r>
        <w:separator/>
      </w:r>
    </w:p>
  </w:endnote>
  <w:endnote w:type="continuationSeparator" w:id="0">
    <w:p w:rsidR="00F033E9" w:rsidRDefault="00F033E9" w:rsidP="0035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E9" w:rsidRDefault="00F033E9" w:rsidP="00352FE1">
      <w:pPr>
        <w:spacing w:line="240" w:lineRule="auto"/>
      </w:pPr>
      <w:r>
        <w:separator/>
      </w:r>
    </w:p>
  </w:footnote>
  <w:footnote w:type="continuationSeparator" w:id="0">
    <w:p w:rsidR="00F033E9" w:rsidRDefault="00F033E9" w:rsidP="00352FE1">
      <w:pPr>
        <w:spacing w:line="240" w:lineRule="auto"/>
      </w:pPr>
      <w:r>
        <w:continuationSeparator/>
      </w:r>
    </w:p>
  </w:footnote>
  <w:footnote w:id="1">
    <w:p w:rsidR="0073421F" w:rsidRDefault="007342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2C6"/>
    <w:multiLevelType w:val="hybridMultilevel"/>
    <w:tmpl w:val="E57A1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0A34"/>
    <w:multiLevelType w:val="hybridMultilevel"/>
    <w:tmpl w:val="267E1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630"/>
    <w:multiLevelType w:val="hybridMultilevel"/>
    <w:tmpl w:val="8F44B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83"/>
    <w:rsid w:val="00000EF4"/>
    <w:rsid w:val="00062D6C"/>
    <w:rsid w:val="00143782"/>
    <w:rsid w:val="001B3FA5"/>
    <w:rsid w:val="00256571"/>
    <w:rsid w:val="002901D3"/>
    <w:rsid w:val="003411B9"/>
    <w:rsid w:val="00352FE1"/>
    <w:rsid w:val="003D16AC"/>
    <w:rsid w:val="004748AC"/>
    <w:rsid w:val="00484254"/>
    <w:rsid w:val="004A2F37"/>
    <w:rsid w:val="004C688B"/>
    <w:rsid w:val="004D67B4"/>
    <w:rsid w:val="00507E45"/>
    <w:rsid w:val="00551443"/>
    <w:rsid w:val="005D2864"/>
    <w:rsid w:val="007249B6"/>
    <w:rsid w:val="0073421F"/>
    <w:rsid w:val="008620A4"/>
    <w:rsid w:val="008A1883"/>
    <w:rsid w:val="008C31D4"/>
    <w:rsid w:val="008F432A"/>
    <w:rsid w:val="00962ED9"/>
    <w:rsid w:val="009C29C6"/>
    <w:rsid w:val="00A04144"/>
    <w:rsid w:val="00BC2936"/>
    <w:rsid w:val="00D54913"/>
    <w:rsid w:val="00D65AA7"/>
    <w:rsid w:val="00DE2116"/>
    <w:rsid w:val="00DE3489"/>
    <w:rsid w:val="00E4201D"/>
    <w:rsid w:val="00EB03C9"/>
    <w:rsid w:val="00F033E9"/>
    <w:rsid w:val="00F764DE"/>
    <w:rsid w:val="00F826FC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uido-lucarno/geografia-e-tecnica-dei-trasporti-9788834321034-1418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nnocenti-piero/geografia-del-turismo-9788843040650-2095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dini-patrizia-romei-filippo-randelli/geografia-economica-mercati-imprese-ambiente-e-le-sfide-del-mondo-contemporaneo-9788861843943-6856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3246-FEED-4751-8B5C-D647E15F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739</Words>
  <Characters>4770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Rolli Andrea</cp:lastModifiedBy>
  <cp:revision>5</cp:revision>
  <cp:lastPrinted>2003-03-27T10:42:00Z</cp:lastPrinted>
  <dcterms:created xsi:type="dcterms:W3CDTF">2020-07-22T10:34:00Z</dcterms:created>
  <dcterms:modified xsi:type="dcterms:W3CDTF">2020-07-23T11:49:00Z</dcterms:modified>
</cp:coreProperties>
</file>