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6E72" w14:textId="77777777" w:rsidR="004C7B40" w:rsidRDefault="004C7B40" w:rsidP="004C7B40">
      <w:pPr>
        <w:pStyle w:val="Titolo1"/>
      </w:pPr>
      <w:r>
        <w:t>Economia e management del cinema</w:t>
      </w:r>
    </w:p>
    <w:p w14:paraId="1862DED0" w14:textId="5ADF0411" w:rsidR="004C7B40" w:rsidRDefault="004C7B40" w:rsidP="004C7B40">
      <w:pPr>
        <w:pStyle w:val="Titolo2"/>
      </w:pPr>
      <w:r w:rsidRPr="007C32F7">
        <w:t>Prof.</w:t>
      </w:r>
      <w:r w:rsidR="00BD51BF" w:rsidRPr="007C32F7">
        <w:t>ssa</w:t>
      </w:r>
      <w:r w:rsidRPr="007C32F7">
        <w:t xml:space="preserve"> </w:t>
      </w:r>
      <w:r w:rsidR="004E141D">
        <w:t>M</w:t>
      </w:r>
      <w:r w:rsidR="003D6C36" w:rsidRPr="007C32F7">
        <w:t>ariagrazia Fanchi</w:t>
      </w:r>
      <w:r w:rsidRPr="007C32F7">
        <w:t>; Prof.</w:t>
      </w:r>
      <w:r w:rsidR="007C32F7" w:rsidRPr="007C32F7">
        <w:t>ssa</w:t>
      </w:r>
      <w:r w:rsidRPr="007C32F7">
        <w:t xml:space="preserve"> </w:t>
      </w:r>
      <w:r w:rsidR="004E141D">
        <w:t>E</w:t>
      </w:r>
      <w:r w:rsidR="007C32F7" w:rsidRPr="007C32F7">
        <w:t xml:space="preserve">lisabetta </w:t>
      </w:r>
      <w:r w:rsidR="004E141D">
        <w:t>S</w:t>
      </w:r>
      <w:r w:rsidR="007C32F7" w:rsidRPr="007C32F7">
        <w:t>ola</w:t>
      </w:r>
    </w:p>
    <w:p w14:paraId="240A8B69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92F750" w14:textId="3D69C3C0" w:rsidR="003D6C36" w:rsidRDefault="003D6C36" w:rsidP="00B468C7">
      <w:pPr>
        <w:spacing w:line="240" w:lineRule="exact"/>
      </w:pPr>
      <w:r>
        <w:t xml:space="preserve">Il cinema e l’audiovisivo rappresentano un fondamentale comparto dell’industria, generatore di valore economico, culturale e sociale, sia in sé, sia come moltiplicatore per brand, territori, nazioni. </w:t>
      </w:r>
    </w:p>
    <w:p w14:paraId="78268C6E" w14:textId="77777777" w:rsidR="003D6C36" w:rsidRDefault="003D6C36" w:rsidP="00B468C7">
      <w:pPr>
        <w:spacing w:line="240" w:lineRule="exact"/>
      </w:pPr>
      <w:r>
        <w:t>Il corso intende fornire le conoscere necessarie a leggere e a valutare il funzionamento delle imprese di cinema</w:t>
      </w:r>
      <w:r w:rsidR="002B04E5">
        <w:t>:</w:t>
      </w:r>
      <w:r w:rsidR="00E71A20">
        <w:t xml:space="preserve"> la configurazione tradizionale de</w:t>
      </w:r>
      <w:r w:rsidR="002B04E5">
        <w:t>l</w:t>
      </w:r>
      <w:r w:rsidR="00E71A20">
        <w:t>la fi</w:t>
      </w:r>
      <w:r w:rsidR="00BD51BF">
        <w:t>liera produttiva e distributiva e</w:t>
      </w:r>
      <w:r w:rsidR="00E71A20">
        <w:t xml:space="preserve"> i modelli emergenti. </w:t>
      </w:r>
    </w:p>
    <w:p w14:paraId="1219744E" w14:textId="77777777" w:rsidR="00E71A20" w:rsidRDefault="00E71A20" w:rsidP="00E71A20">
      <w:pPr>
        <w:spacing w:before="120"/>
        <w:rPr>
          <w:rFonts w:eastAsia="Calibri"/>
        </w:rPr>
      </w:pPr>
      <w:r>
        <w:rPr>
          <w:rFonts w:eastAsia="Calibri"/>
        </w:rPr>
        <w:t>Al termine del corso lo studente dovrà essere in grado di:</w:t>
      </w:r>
    </w:p>
    <w:p w14:paraId="758F8E41" w14:textId="77777777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Riconoscere i diversi modelli di </w:t>
      </w:r>
      <w:r w:rsidR="002B04E5">
        <w:rPr>
          <w:rFonts w:eastAsia="Calibri"/>
        </w:rPr>
        <w:t xml:space="preserve">funzionamento </w:t>
      </w:r>
      <w:r>
        <w:rPr>
          <w:rFonts w:eastAsia="Calibri"/>
        </w:rPr>
        <w:t xml:space="preserve">delle imprese di cinema, </w:t>
      </w:r>
      <w:r w:rsidR="002B04E5">
        <w:rPr>
          <w:rFonts w:eastAsia="Calibri"/>
        </w:rPr>
        <w:t>con riferimento a</w:t>
      </w:r>
      <w:r>
        <w:rPr>
          <w:rFonts w:eastAsia="Calibri"/>
        </w:rPr>
        <w:t>i processi di produzione, di distribuzione e rilascio del prodotto filmico;</w:t>
      </w:r>
    </w:p>
    <w:p w14:paraId="1F513D1D" w14:textId="7022F8A6" w:rsidR="00E71A20" w:rsidRPr="00022ABF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Valutare gli impatti di iniziative produttive e distributive</w:t>
      </w:r>
      <w:r w:rsidR="001B7A4F">
        <w:rPr>
          <w:rFonts w:eastAsia="Calibri"/>
        </w:rPr>
        <w:t xml:space="preserve"> sui pubblici</w:t>
      </w:r>
      <w:r>
        <w:rPr>
          <w:rFonts w:eastAsia="Calibri"/>
        </w:rPr>
        <w:t>, nel contesto nazionale e internazionale: ra</w:t>
      </w:r>
      <w:r w:rsidRPr="00022ABF">
        <w:rPr>
          <w:rFonts w:eastAsia="Calibri"/>
        </w:rPr>
        <w:t>ccogliere e leggere c</w:t>
      </w:r>
      <w:r w:rsidR="00BD51BF">
        <w:rPr>
          <w:rFonts w:eastAsia="Calibri"/>
        </w:rPr>
        <w:t>riticamente i dati relativi al</w:t>
      </w:r>
      <w:r w:rsidRPr="00022ABF">
        <w:rPr>
          <w:rFonts w:eastAsia="Calibri"/>
        </w:rPr>
        <w:t xml:space="preserve"> </w:t>
      </w:r>
      <w:r w:rsidR="002B04E5">
        <w:rPr>
          <w:rFonts w:eastAsia="Calibri"/>
        </w:rPr>
        <w:t>prodotto filmico e ai suoi impatti</w:t>
      </w:r>
      <w:r>
        <w:rPr>
          <w:rFonts w:eastAsia="Calibri"/>
        </w:rPr>
        <w:t>;</w:t>
      </w:r>
    </w:p>
    <w:p w14:paraId="0AA251C9" w14:textId="78AD07A1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Ana</w:t>
      </w:r>
      <w:r w:rsidR="001B7A4F">
        <w:rPr>
          <w:rFonts w:eastAsia="Calibri"/>
        </w:rPr>
        <w:t>lizzare induttivamente i dati e</w:t>
      </w:r>
      <w:r>
        <w:rPr>
          <w:rFonts w:eastAsia="Calibri"/>
        </w:rPr>
        <w:t xml:space="preserve"> individuare tendenze e linee di sviluppo della produzione, distribuzione e consumo dei prodotti filmici, a livello nazionale e internazionale;</w:t>
      </w:r>
    </w:p>
    <w:p w14:paraId="1028541B" w14:textId="77777777" w:rsidR="00B468C7" w:rsidRDefault="00E71A20" w:rsidP="002B04E5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Problematizzare l’efficacia dei diversi modelli di gestione: </w:t>
      </w:r>
      <w:r w:rsidR="002B04E5">
        <w:rPr>
          <w:rFonts w:eastAsia="Calibri"/>
        </w:rPr>
        <w:t xml:space="preserve">i punti di forza e di debolezza; le linee di miglioramento e le sfide </w:t>
      </w:r>
    </w:p>
    <w:p w14:paraId="762F393E" w14:textId="77777777" w:rsidR="002B04E5" w:rsidRDefault="002B04E5" w:rsidP="002B04E5">
      <w:pPr>
        <w:ind w:left="284" w:hanging="284"/>
      </w:pPr>
      <w:r>
        <w:rPr>
          <w:rFonts w:eastAsia="Calibri"/>
        </w:rPr>
        <w:t xml:space="preserve">In particolare: </w:t>
      </w:r>
    </w:p>
    <w:p w14:paraId="0CB3EA86" w14:textId="0FFD6601" w:rsidR="003D6C36" w:rsidRDefault="003D6C36" w:rsidP="00B468C7">
      <w:pPr>
        <w:spacing w:line="240" w:lineRule="exact"/>
        <w:ind w:left="284" w:hanging="284"/>
      </w:pPr>
      <w:r w:rsidRPr="007C32F7">
        <w:t xml:space="preserve">Nel </w:t>
      </w:r>
      <w:r w:rsidRPr="007C32F7">
        <w:rPr>
          <w:i/>
        </w:rPr>
        <w:t>Modulo 1</w:t>
      </w:r>
      <w:r w:rsidRPr="007C32F7">
        <w:t xml:space="preserve"> </w:t>
      </w:r>
      <w:r w:rsidR="002B04E5" w:rsidRPr="007C32F7">
        <w:t>(prof.</w:t>
      </w:r>
      <w:r w:rsidR="007C32F7" w:rsidRPr="007C32F7">
        <w:t>ssa</w:t>
      </w:r>
      <w:r w:rsidR="002B04E5" w:rsidRPr="007C32F7">
        <w:t xml:space="preserve"> </w:t>
      </w:r>
      <w:r w:rsidR="007C32F7" w:rsidRPr="007C32F7">
        <w:t>Elisabetta Sola</w:t>
      </w:r>
      <w:r w:rsidR="002B04E5" w:rsidRPr="007C32F7">
        <w:t>)</w:t>
      </w:r>
    </w:p>
    <w:p w14:paraId="6D38D8D7" w14:textId="2071BCB9" w:rsidR="003D6C36" w:rsidRDefault="00875EB3" w:rsidP="00E42DA0">
      <w:pPr>
        <w:tabs>
          <w:tab w:val="clear" w:pos="284"/>
          <w:tab w:val="left" w:pos="0"/>
        </w:tabs>
        <w:spacing w:line="240" w:lineRule="exact"/>
      </w:pPr>
      <w:r>
        <w:t xml:space="preserve">Lo studente verrà </w:t>
      </w:r>
      <w:r w:rsidR="00E42DA0">
        <w:t xml:space="preserve">introdotto alla conoscenza dell’impresa cinema e alle sue </w:t>
      </w:r>
      <w:r>
        <w:t>dinamiche</w:t>
      </w:r>
      <w:r w:rsidR="00E42DA0">
        <w:t xml:space="preserve">. Il modulo approfondirà in particolare la </w:t>
      </w:r>
      <w:r w:rsidR="00E42DA0" w:rsidRPr="00E42DA0">
        <w:rPr>
          <w:i/>
        </w:rPr>
        <w:t>fase della produzione</w:t>
      </w:r>
      <w:r w:rsidR="00E42DA0">
        <w:rPr>
          <w:i/>
        </w:rPr>
        <w:t xml:space="preserve"> e del posizionamento sul mercato</w:t>
      </w:r>
      <w:r w:rsidR="00E42DA0">
        <w:t>, con riferimento alle professionalità coinvolte, alle implicazioni ideative ed estetiche, economiche e gestionali, imprenditoriali e di sistema</w:t>
      </w:r>
      <w:r>
        <w:t>.</w:t>
      </w:r>
    </w:p>
    <w:p w14:paraId="38E398DB" w14:textId="210AAA1F" w:rsidR="00875EB3" w:rsidRDefault="00E42DA0" w:rsidP="00E42DA0">
      <w:pPr>
        <w:tabs>
          <w:tab w:val="clear" w:pos="284"/>
        </w:tabs>
        <w:spacing w:line="240" w:lineRule="exact"/>
      </w:pPr>
      <w:r>
        <w:t xml:space="preserve">Una particolare attenzione sarà destinata alla formulazione della fattibilità </w:t>
      </w:r>
      <w:r w:rsidR="00875EB3">
        <w:t xml:space="preserve">economica </w:t>
      </w:r>
      <w:r>
        <w:t xml:space="preserve">di un progetto produttivo e alle </w:t>
      </w:r>
      <w:r w:rsidR="00875EB3">
        <w:t>modalità di reperimento d</w:t>
      </w:r>
      <w:r w:rsidR="001B7A4F">
        <w:t>e</w:t>
      </w:r>
      <w:r w:rsidR="00875EB3">
        <w:t>i finanziame</w:t>
      </w:r>
      <w:r>
        <w:t>nti atti alla sua realizzazione.</w:t>
      </w:r>
    </w:p>
    <w:p w14:paraId="0E6BE101" w14:textId="77777777" w:rsidR="003D6C36" w:rsidRDefault="003D6C36" w:rsidP="00B468C7">
      <w:pPr>
        <w:spacing w:line="240" w:lineRule="exact"/>
        <w:ind w:left="284" w:hanging="284"/>
      </w:pPr>
      <w:r>
        <w:t xml:space="preserve">Nel </w:t>
      </w:r>
      <w:r w:rsidRPr="00E42DA0">
        <w:rPr>
          <w:i/>
        </w:rPr>
        <w:t>Modulo 2</w:t>
      </w:r>
      <w:r w:rsidR="002B04E5">
        <w:t xml:space="preserve"> (prof.ssa Mariagrazia Fanchi)</w:t>
      </w:r>
    </w:p>
    <w:p w14:paraId="5BA395DD" w14:textId="67257437" w:rsidR="002B04E5" w:rsidRPr="002A2737" w:rsidRDefault="00E42DA0" w:rsidP="002B04E5">
      <w:pPr>
        <w:tabs>
          <w:tab w:val="clear" w:pos="284"/>
          <w:tab w:val="left" w:pos="0"/>
        </w:tabs>
        <w:spacing w:line="240" w:lineRule="exact"/>
        <w:rPr>
          <w:b/>
          <w:sz w:val="18"/>
        </w:rPr>
      </w:pPr>
      <w:r>
        <w:t xml:space="preserve">Lo studente approfondirà la </w:t>
      </w:r>
      <w:r w:rsidRPr="00E42DA0">
        <w:rPr>
          <w:i/>
        </w:rPr>
        <w:t xml:space="preserve">fase della distribuzione </w:t>
      </w:r>
      <w:r>
        <w:t xml:space="preserve">e del </w:t>
      </w:r>
      <w:r w:rsidRPr="00E42DA0">
        <w:rPr>
          <w:i/>
        </w:rPr>
        <w:t>consumo</w:t>
      </w:r>
      <w:r w:rsidR="001B7A4F">
        <w:rPr>
          <w:i/>
        </w:rPr>
        <w:t xml:space="preserve"> </w:t>
      </w:r>
      <w:r w:rsidR="001B7A4F">
        <w:t xml:space="preserve"> del prodotto filomico</w:t>
      </w:r>
      <w:r>
        <w:t>, attraverso un raffronto fra i modelli tradizionali e quelli emergenti. Una particolare attenzione sarà destinata all’analisi dei nuovi touch point, delle loro metriche, dei modelli di valu</w:t>
      </w:r>
      <w:r w:rsidR="001B7A4F">
        <w:t>tazione di impatto sul</w:t>
      </w:r>
      <w:r>
        <w:t xml:space="preserve"> mercato e sul contesto sociale e culturale</w:t>
      </w:r>
      <w:r w:rsidR="002B04E5">
        <w:t xml:space="preserve">. </w:t>
      </w:r>
    </w:p>
    <w:p w14:paraId="2DB92976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378561B" w14:textId="1C4CC9A6" w:rsidR="002B04E5" w:rsidRDefault="001B7A4F" w:rsidP="00557EC4">
      <w:pPr>
        <w:spacing w:line="240" w:lineRule="exact"/>
      </w:pPr>
      <w:r>
        <w:t xml:space="preserve">Nel </w:t>
      </w:r>
      <w:r w:rsidRPr="001B7A4F">
        <w:rPr>
          <w:i/>
        </w:rPr>
        <w:t>primo modulo</w:t>
      </w:r>
      <w:r w:rsidR="00BD51BF">
        <w:t xml:space="preserve"> </w:t>
      </w:r>
      <w:r>
        <w:t>si esaminerà</w:t>
      </w:r>
      <w:r w:rsidR="00557EC4">
        <w:t xml:space="preserve"> </w:t>
      </w:r>
      <w:r w:rsidR="00E42DA0">
        <w:t>la struttura dell’</w:t>
      </w:r>
      <w:r w:rsidR="006A45FB">
        <w:t xml:space="preserve">impresa cinema e si ricostruiranno i processi e le logiche sottese a </w:t>
      </w:r>
      <w:r w:rsidR="00E42DA0">
        <w:t>produzione e posizionamento sul mercato. Una particolare</w:t>
      </w:r>
      <w:r>
        <w:t xml:space="preserve"> attenzione sar</w:t>
      </w:r>
      <w:r w:rsidR="00E42DA0">
        <w:t>à destinata alla valutazione della sostenibilità dei progetti produttivi e all’acquisizione delle risorse atte alla loro realizzazione</w:t>
      </w:r>
      <w:r w:rsidR="002B04E5">
        <w:t xml:space="preserve">. </w:t>
      </w:r>
    </w:p>
    <w:p w14:paraId="5AC8056D" w14:textId="3A973D7D" w:rsidR="00B468C7" w:rsidRDefault="001B7A4F" w:rsidP="00557EC4">
      <w:pPr>
        <w:spacing w:line="240" w:lineRule="exact"/>
      </w:pPr>
      <w:r>
        <w:t xml:space="preserve">Nel </w:t>
      </w:r>
      <w:r w:rsidRPr="001B7A4F">
        <w:rPr>
          <w:i/>
        </w:rPr>
        <w:t>secondo modulo</w:t>
      </w:r>
      <w:r w:rsidR="00BD51BF">
        <w:t xml:space="preserve"> </w:t>
      </w:r>
      <w:r>
        <w:t>si esamineranno</w:t>
      </w:r>
      <w:r w:rsidR="00E42DA0">
        <w:t xml:space="preserve"> </w:t>
      </w:r>
      <w:r w:rsidR="006A45FB">
        <w:t>la fase della distribuzione e il rapporto con i pubblici. Una particolare attenzione sarà destinata al</w:t>
      </w:r>
      <w:r>
        <w:t xml:space="preserve">l’acquisizione delle metriche e degli strumenti atti a </w:t>
      </w:r>
      <w:r w:rsidR="006A45FB">
        <w:t>valuta</w:t>
      </w:r>
      <w:r>
        <w:t xml:space="preserve">re </w:t>
      </w:r>
      <w:r w:rsidR="006A45FB">
        <w:t>gli impatti economici, culturali e sociali del prodotto filmico</w:t>
      </w:r>
      <w:r w:rsidR="00D5198C">
        <w:t xml:space="preserve">. </w:t>
      </w:r>
    </w:p>
    <w:p w14:paraId="46851844" w14:textId="77777777" w:rsidR="00B468C7" w:rsidRDefault="00B468C7" w:rsidP="00B468C7">
      <w:pPr>
        <w:spacing w:line="240" w:lineRule="exact"/>
      </w:pPr>
      <w:r w:rsidRPr="009F31E4">
        <w:t xml:space="preserve">Durante il corso verranno presentate e discusse esperienze </w:t>
      </w:r>
      <w:r w:rsidR="002B04E5">
        <w:t xml:space="preserve">nazionali e internazionali di rilievo. La didattica si avvarrà inoltre di simulazioni, business game, e progetti. </w:t>
      </w:r>
    </w:p>
    <w:p w14:paraId="7B00B13B" w14:textId="77777777" w:rsidR="004C7B40" w:rsidRDefault="004C7B40" w:rsidP="007D75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49C1E0A" w14:textId="77777777" w:rsidR="00D5198C" w:rsidRDefault="00D5198C" w:rsidP="004E141D">
      <w:pPr>
        <w:pStyle w:val="Testo1"/>
      </w:pPr>
      <w:r w:rsidRPr="00D5198C">
        <w:t>La bibliografia</w:t>
      </w:r>
      <w:r>
        <w:t xml:space="preserve"> sarà messa a disposizione sulla piattaforma BlackBoard del corso nella forma di saggi e di contributi di ricerca. </w:t>
      </w:r>
    </w:p>
    <w:p w14:paraId="54395E57" w14:textId="4E8450CE" w:rsidR="003D6C36" w:rsidRDefault="00783D4D" w:rsidP="004E141D">
      <w:pPr>
        <w:pStyle w:val="Testo1"/>
        <w:spacing w:before="0"/>
      </w:pPr>
      <w:r>
        <w:t>Fra i testi ai quali si farà riferimento</w:t>
      </w:r>
      <w:r w:rsidR="00D5198C">
        <w:t xml:space="preserve">: </w:t>
      </w:r>
      <w:r w:rsidR="00D5198C" w:rsidRPr="00D5198C">
        <w:t xml:space="preserve"> </w:t>
      </w:r>
    </w:p>
    <w:p w14:paraId="041B3BB3" w14:textId="301E1053" w:rsidR="00FA2CBB" w:rsidRPr="00783D4D" w:rsidRDefault="00783D4D" w:rsidP="004E141D">
      <w:pPr>
        <w:pStyle w:val="Testo1"/>
        <w:spacing w:before="0"/>
        <w:rPr>
          <w:lang w:val="en-GB"/>
        </w:rPr>
      </w:pPr>
      <w:r>
        <w:rPr>
          <w:lang w:val="en-GB"/>
        </w:rPr>
        <w:t>-</w:t>
      </w:r>
      <w:r w:rsidR="004E141D">
        <w:rPr>
          <w:lang w:val="en-GB"/>
        </w:rPr>
        <w:tab/>
      </w:r>
      <w:r w:rsidR="00FA2CBB" w:rsidRPr="00783D4D">
        <w:rPr>
          <w:lang w:val="en-GB"/>
        </w:rPr>
        <w:t xml:space="preserve">Craig Batty- Marsha Berry-Kath Dooley-Bettina Frankham-Susan Kerrigan, </w:t>
      </w:r>
      <w:r w:rsidR="00FA2CBB" w:rsidRPr="00783D4D">
        <w:rPr>
          <w:i/>
          <w:lang w:val="en-GB"/>
        </w:rPr>
        <w:t>The Palgrave Handbook of Screen production</w:t>
      </w:r>
      <w:r w:rsidR="00FA2CBB" w:rsidRPr="00783D4D">
        <w:rPr>
          <w:lang w:val="en-GB"/>
        </w:rPr>
        <w:t xml:space="preserve">, Palgrave-MacMillan, London, 2019. </w:t>
      </w:r>
    </w:p>
    <w:p w14:paraId="568E62C9" w14:textId="0C64FAD3" w:rsidR="00783D4D" w:rsidRDefault="00783D4D" w:rsidP="004E141D">
      <w:pPr>
        <w:pStyle w:val="Testo1"/>
        <w:spacing w:before="0"/>
        <w:rPr>
          <w:lang w:val="en-GB"/>
        </w:rPr>
      </w:pPr>
      <w:r>
        <w:t>-</w:t>
      </w:r>
      <w:r w:rsidR="004E141D">
        <w:tab/>
      </w:r>
      <w:r>
        <w:t xml:space="preserve">Dina Iordanova-Stuart Cunnigham (eds.), </w:t>
      </w:r>
      <w:r w:rsidRPr="00D5198C">
        <w:rPr>
          <w:i/>
        </w:rPr>
        <w:t xml:space="preserve">Cinema Disruption. </w:t>
      </w:r>
      <w:r w:rsidRPr="00D5198C">
        <w:rPr>
          <w:i/>
          <w:lang w:val="en-GB"/>
        </w:rPr>
        <w:t>Cinema Moves On-line</w:t>
      </w:r>
      <w:r w:rsidRPr="00D5198C">
        <w:rPr>
          <w:lang w:val="en-GB"/>
        </w:rPr>
        <w:t>, St.</w:t>
      </w:r>
      <w:r>
        <w:rPr>
          <w:lang w:val="en-GB"/>
        </w:rPr>
        <w:t xml:space="preserve"> Andrews, 2012. </w:t>
      </w:r>
    </w:p>
    <w:p w14:paraId="0B9D2D23" w14:textId="18F72CBF" w:rsidR="00783D4D" w:rsidRDefault="00783D4D" w:rsidP="004E141D">
      <w:pPr>
        <w:pStyle w:val="Testo1"/>
        <w:spacing w:before="0"/>
      </w:pPr>
      <w:r>
        <w:rPr>
          <w:lang w:val="en-GB"/>
        </w:rPr>
        <w:t>-</w:t>
      </w:r>
      <w:r w:rsidR="004E141D">
        <w:rPr>
          <w:lang w:val="en-GB"/>
        </w:rPr>
        <w:tab/>
      </w:r>
      <w:r w:rsidRPr="00D5198C">
        <w:rPr>
          <w:lang w:val="en-GB"/>
        </w:rPr>
        <w:t xml:space="preserve">Chuck Tryon, </w:t>
      </w:r>
      <w:r w:rsidRPr="00D5198C">
        <w:rPr>
          <w:i/>
          <w:lang w:val="en-GB"/>
        </w:rPr>
        <w:t xml:space="preserve">Cultura On Demand. </w:t>
      </w:r>
      <w:r w:rsidRPr="00D5198C">
        <w:rPr>
          <w:i/>
        </w:rPr>
        <w:t>Distribuzione digitale e futur</w:t>
      </w:r>
      <w:r>
        <w:rPr>
          <w:i/>
        </w:rPr>
        <w:t>o</w:t>
      </w:r>
      <w:r w:rsidRPr="00D5198C">
        <w:rPr>
          <w:i/>
        </w:rPr>
        <w:t xml:space="preserve"> dei film</w:t>
      </w:r>
      <w:r w:rsidRPr="00D5198C">
        <w:t>, Minimun Fax, Roma, 2017.</w:t>
      </w:r>
      <w:r>
        <w:t xml:space="preserve"> </w:t>
      </w:r>
      <w:r w:rsidRPr="00D5198C">
        <w:t xml:space="preserve"> </w:t>
      </w:r>
    </w:p>
    <w:p w14:paraId="65BA165B" w14:textId="5D7C68C9" w:rsidR="00783D4D" w:rsidRPr="00783D4D" w:rsidRDefault="00783D4D" w:rsidP="004E141D">
      <w:pPr>
        <w:pStyle w:val="Testo1"/>
        <w:spacing w:before="0"/>
      </w:pPr>
      <w:r>
        <w:t>-</w:t>
      </w:r>
      <w:r w:rsidR="004E141D">
        <w:tab/>
      </w:r>
      <w:bookmarkStart w:id="0" w:name="_GoBack"/>
      <w:bookmarkEnd w:id="0"/>
      <w:r w:rsidRPr="00783D4D">
        <w:t>Dario E.</w:t>
      </w:r>
      <w:r>
        <w:t xml:space="preserve"> Viganò, </w:t>
      </w:r>
      <w:r w:rsidRPr="00783D4D">
        <w:rPr>
          <w:i/>
        </w:rPr>
        <w:t>Manuale del FilmMaker. Scrivere, produrre, distribuire</w:t>
      </w:r>
      <w:r>
        <w:t>, Morcelliana, Brescia, 2019.</w:t>
      </w:r>
      <w:r w:rsidRPr="00783D4D">
        <w:t xml:space="preserve"> </w:t>
      </w:r>
    </w:p>
    <w:p w14:paraId="42CA417B" w14:textId="4994F3F3" w:rsidR="00BD51BF" w:rsidRDefault="00BD51BF" w:rsidP="004E141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3ED633" w14:textId="33817A20" w:rsidR="00BD51BF" w:rsidRPr="00FB79A8" w:rsidRDefault="00BD51BF" w:rsidP="00BD51BF">
      <w:pPr>
        <w:pStyle w:val="Testo2"/>
      </w:pPr>
      <w:r w:rsidRPr="00FB79A8">
        <w:t xml:space="preserve">La didattica si svolgerà attraverso </w:t>
      </w:r>
      <w:r>
        <w:t>il commento di testi</w:t>
      </w:r>
      <w:r w:rsidRPr="00FB79A8">
        <w:t>,</w:t>
      </w:r>
      <w:r>
        <w:t xml:space="preserve"> la presentazione di ricerche e di</w:t>
      </w:r>
      <w:r w:rsidRPr="00FB79A8">
        <w:t xml:space="preserve"> studi di caso, </w:t>
      </w:r>
      <w:r>
        <w:t xml:space="preserve">lo sviluppo di competenze pratico-operative di tipo critico e analitico, lo </w:t>
      </w:r>
      <w:r w:rsidRPr="00FB79A8">
        <w:t>sviluppo di progetti. Il corso sarà integrato da</w:t>
      </w:r>
      <w:r w:rsidR="001B7A4F">
        <w:t>llo svolgimeno di progetti</w:t>
      </w:r>
      <w:r w:rsidRPr="00FB79A8">
        <w:t xml:space="preserve">. Gli studenti avranno inoltre l’opportunità di approfondire le tematiche del corso attraverso la testimonianza di professionisti che interveranno durante </w:t>
      </w:r>
      <w:r>
        <w:t xml:space="preserve">le lezioni. </w:t>
      </w:r>
    </w:p>
    <w:p w14:paraId="59AC41D6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0668A61" w14:textId="1D197DE5" w:rsidR="00BD51BF" w:rsidRDefault="006A45FB" w:rsidP="00BD51BF">
      <w:pPr>
        <w:pStyle w:val="Testo2"/>
      </w:pPr>
      <w:r w:rsidRPr="006A45FB">
        <w:t>Con riferimento al modulo 1, la valutazione sarà espressa sulla base di un colloquio, volto</w:t>
      </w:r>
      <w:r>
        <w:t xml:space="preserve"> a verificare la comprensione e la conoscenza dei contenuti discussi in aula e dei materiali a supporto del corso (70%)</w:t>
      </w:r>
      <w:r w:rsidR="001B7A4F">
        <w:t>,</w:t>
      </w:r>
      <w:r>
        <w:t xml:space="preserve"> e di un project work (30%)</w:t>
      </w:r>
      <w:r w:rsidR="001B7A4F">
        <w:t>.</w:t>
      </w:r>
      <w:r>
        <w:t xml:space="preserve"> </w:t>
      </w:r>
    </w:p>
    <w:p w14:paraId="38D78AB3" w14:textId="75FF86EA" w:rsidR="00557EC4" w:rsidRDefault="00BD51BF" w:rsidP="00BD51BF">
      <w:pPr>
        <w:pStyle w:val="Testo2"/>
      </w:pPr>
      <w:r>
        <w:t xml:space="preserve">Con riferimento al modulo 2: la valutazione sarà espressa sulla base di un colloqui </w:t>
      </w:r>
      <w:r w:rsidR="006A45FB">
        <w:t xml:space="preserve">volto a verificare la comprensione e la conoscenza dei contenuti discussi in aula e dei materi a supporto del corso </w:t>
      </w:r>
      <w:r>
        <w:t>(7</w:t>
      </w:r>
      <w:r w:rsidRPr="00FB79A8">
        <w:t>0%)</w:t>
      </w:r>
      <w:r w:rsidR="001B7A4F">
        <w:t>,</w:t>
      </w:r>
      <w:r w:rsidRPr="00FB79A8">
        <w:t xml:space="preserve"> e </w:t>
      </w:r>
      <w:r w:rsidR="006A45FB">
        <w:t>di un projectwork</w:t>
      </w:r>
      <w:r>
        <w:t xml:space="preserve"> (30%). </w:t>
      </w:r>
    </w:p>
    <w:p w14:paraId="3FF0B83D" w14:textId="77777777" w:rsidR="00BD51BF" w:rsidRDefault="00BD51BF" w:rsidP="00BD51BF">
      <w:pPr>
        <w:pStyle w:val="Testo2"/>
      </w:pPr>
      <w:r>
        <w:t xml:space="preserve">Il voto finale sarà dato dalla media matematica dell’esito dei due moduli. </w:t>
      </w:r>
    </w:p>
    <w:p w14:paraId="10D8D361" w14:textId="77777777" w:rsidR="00BD51BF" w:rsidRDefault="00BD51BF" w:rsidP="00BD51BF">
      <w:pPr>
        <w:pStyle w:val="Testo2"/>
      </w:pPr>
      <w:r w:rsidRPr="00FB79A8">
        <w:t xml:space="preserve">Contribuiranno </w:t>
      </w:r>
      <w:r>
        <w:t xml:space="preserve">inoltre </w:t>
      </w:r>
      <w:r w:rsidRPr="00FB79A8">
        <w:t>al voto finale</w:t>
      </w:r>
      <w:r>
        <w:t>:</w:t>
      </w:r>
    </w:p>
    <w:p w14:paraId="6931F432" w14:textId="77777777" w:rsidR="00557EC4" w:rsidRDefault="00BD51BF" w:rsidP="00BD51BF">
      <w:pPr>
        <w:pStyle w:val="Testo2"/>
        <w:numPr>
          <w:ilvl w:val="0"/>
          <w:numId w:val="5"/>
        </w:numPr>
      </w:pPr>
      <w:r>
        <w:lastRenderedPageBreak/>
        <w:t>la partecipazione a</w:t>
      </w:r>
      <w:r w:rsidR="00557EC4">
        <w:t>lle attività promosse nel corso delle lezioni;</w:t>
      </w:r>
    </w:p>
    <w:p w14:paraId="3C7218B3" w14:textId="77777777" w:rsidR="00BD51BF" w:rsidRDefault="00557EC4" w:rsidP="00BD51BF">
      <w:pPr>
        <w:pStyle w:val="Testo2"/>
        <w:numPr>
          <w:ilvl w:val="0"/>
          <w:numId w:val="5"/>
        </w:numPr>
      </w:pPr>
      <w:r>
        <w:t xml:space="preserve">la partecipazione a iniziative consigliate e volte a </w:t>
      </w:r>
      <w:r w:rsidR="00BD51BF">
        <w:t>rafforzare competenze complementari (es. competenze di tipo creativo-pr</w:t>
      </w:r>
      <w:r>
        <w:t>oduttivo);</w:t>
      </w:r>
    </w:p>
    <w:p w14:paraId="002A7282" w14:textId="77777777" w:rsidR="00BD51BF" w:rsidRDefault="00BD51BF" w:rsidP="00BD51BF">
      <w:pPr>
        <w:pStyle w:val="Testo2"/>
        <w:numPr>
          <w:ilvl w:val="0"/>
          <w:numId w:val="5"/>
        </w:numPr>
      </w:pPr>
      <w:r>
        <w:t>la partecipazione a iniziative in partnership con le imprese nel quadro delle attività di orientamento in uscita,  negli ambiti propri del corso</w:t>
      </w:r>
      <w:r w:rsidR="00557EC4">
        <w:t>.</w:t>
      </w:r>
    </w:p>
    <w:p w14:paraId="777792C8" w14:textId="66E7BF35" w:rsidR="00BD51BF" w:rsidRDefault="00BD51BF" w:rsidP="00BD51BF">
      <w:pPr>
        <w:pStyle w:val="Testo2"/>
        <w:ind w:firstLine="0"/>
      </w:pPr>
      <w:r w:rsidRPr="00FB79A8">
        <w:t xml:space="preserve">In linea generale </w:t>
      </w:r>
      <w:r>
        <w:t xml:space="preserve">nella valutazione si </w:t>
      </w:r>
      <w:r w:rsidR="00557EC4">
        <w:t>terrà conto di</w:t>
      </w:r>
      <w:r>
        <w:t>:</w:t>
      </w:r>
      <w:r w:rsidRPr="00FB79A8">
        <w:t xml:space="preserve"> la capacità di restituire la complessità e il dettaglio dei temi affrontati, la corrispondenza fra consegne e progetti e la capacità di leggere il contesto di riferimento</w:t>
      </w:r>
      <w:r>
        <w:t>.</w:t>
      </w:r>
    </w:p>
    <w:p w14:paraId="4146ED48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09B74D" w14:textId="77777777" w:rsidR="00BD51BF" w:rsidRPr="004E141D" w:rsidRDefault="00557EC4" w:rsidP="004E141D">
      <w:pPr>
        <w:pStyle w:val="Testo2"/>
      </w:pPr>
      <w:r w:rsidRPr="004E141D">
        <w:t xml:space="preserve">Non sono richieste pre-conoscenze particolari per seguire proficuamente il corso. </w:t>
      </w:r>
    </w:p>
    <w:p w14:paraId="64C9DE23" w14:textId="725F9E12" w:rsidR="00BD51BF" w:rsidRPr="004E141D" w:rsidRDefault="00BD51BF" w:rsidP="004E141D">
      <w:pPr>
        <w:pStyle w:val="Testo2"/>
      </w:pPr>
      <w:r w:rsidRPr="004E141D">
        <w:t>Gli studenti che fossero, per ragioni accertabili e curriculari, impossibilitati a seguire con regolarità lo svolgimento del</w:t>
      </w:r>
      <w:r w:rsidR="001B7A4F" w:rsidRPr="004E141D">
        <w:t xml:space="preserve">le lezioni </w:t>
      </w:r>
      <w:r w:rsidRPr="004E141D">
        <w:t>dovranno prendere contatto con il docente all’inizio dell’anno per individuare un eventuale programma d’esame integrativo o sostitutivo a quanto sopra illustrato.</w:t>
      </w:r>
    </w:p>
    <w:p w14:paraId="59400EDA" w14:textId="71324215" w:rsidR="004E141D" w:rsidRPr="004E141D" w:rsidRDefault="004E141D" w:rsidP="004E141D">
      <w:pPr>
        <w:pStyle w:val="Testo2"/>
      </w:pPr>
      <w:r w:rsidRPr="004E141D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</w:p>
    <w:p w14:paraId="2F5BC466" w14:textId="77777777" w:rsidR="00BD51BF" w:rsidRPr="00997A04" w:rsidRDefault="00BD51BF" w:rsidP="00BD51BF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E8A552B" w14:textId="35167FEE" w:rsidR="00BD51BF" w:rsidRDefault="00BD51BF" w:rsidP="00BD51BF">
      <w:pPr>
        <w:pStyle w:val="Testo2"/>
      </w:pPr>
      <w:r>
        <w:t>La</w:t>
      </w:r>
      <w:r w:rsidRPr="00FB79A8">
        <w:t xml:space="preserve"> Prof.</w:t>
      </w:r>
      <w:r>
        <w:t>ssa</w:t>
      </w:r>
      <w:r w:rsidRPr="00FB79A8">
        <w:t xml:space="preserve"> Mariagrazia Fanchi </w:t>
      </w:r>
      <w:r w:rsidR="006A45FB">
        <w:t xml:space="preserve">e la Prof.ssa Elisabetta Sola </w:t>
      </w:r>
      <w:r w:rsidRPr="00FB79A8">
        <w:t>comunicher</w:t>
      </w:r>
      <w:r w:rsidR="006A45FB">
        <w:t xml:space="preserve">anno </w:t>
      </w:r>
      <w:r w:rsidRPr="00FB79A8">
        <w:t xml:space="preserve">l’orario e il luogo di ricevimento all’inizio delle lezioni sulla bacheca della </w:t>
      </w:r>
      <w:r w:rsidR="006A45FB">
        <w:t>propria</w:t>
      </w:r>
      <w:r w:rsidRPr="00FB79A8">
        <w:t xml:space="preserve"> pagina docente. Sempre nella bacheca della pagina docente saranno segnalati eventuali sospensioni o cambiamenti di orario e data di ricevimento.</w:t>
      </w:r>
    </w:p>
    <w:p w14:paraId="4BF243D6" w14:textId="7DD983EA" w:rsidR="00BD51BF" w:rsidRDefault="00BD51BF" w:rsidP="00BD51BF">
      <w:pPr>
        <w:pStyle w:val="Testo2"/>
        <w:ind w:firstLine="0"/>
      </w:pPr>
      <w:r>
        <w:t xml:space="preserve">Per discutere i contenuti del corso o confrontarsi su temi, anche di attualità, ad essi inerenti sarà inoltre attivo il Forum, nella piattarforma BlackBoard </w:t>
      </w:r>
      <w:r w:rsidR="001B7A4F">
        <w:t>del corso</w:t>
      </w:r>
      <w:r>
        <w:t xml:space="preserve">. </w:t>
      </w:r>
    </w:p>
    <w:sectPr w:rsidR="00BD51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44B0" w14:textId="77777777" w:rsidR="00936A41" w:rsidRDefault="00936A41" w:rsidP="007F1264">
      <w:pPr>
        <w:spacing w:line="240" w:lineRule="auto"/>
      </w:pPr>
      <w:r>
        <w:separator/>
      </w:r>
    </w:p>
  </w:endnote>
  <w:endnote w:type="continuationSeparator" w:id="0">
    <w:p w14:paraId="7ED41F4E" w14:textId="77777777" w:rsidR="00936A41" w:rsidRDefault="00936A41" w:rsidP="007F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1BDB" w14:textId="77777777" w:rsidR="00936A41" w:rsidRDefault="00936A41" w:rsidP="007F1264">
      <w:pPr>
        <w:spacing w:line="240" w:lineRule="auto"/>
      </w:pPr>
      <w:r>
        <w:separator/>
      </w:r>
    </w:p>
  </w:footnote>
  <w:footnote w:type="continuationSeparator" w:id="0">
    <w:p w14:paraId="7C6EEC18" w14:textId="77777777" w:rsidR="00936A41" w:rsidRDefault="00936A41" w:rsidP="007F12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0D6"/>
    <w:multiLevelType w:val="hybridMultilevel"/>
    <w:tmpl w:val="A3B4DC26"/>
    <w:lvl w:ilvl="0" w:tplc="5CDA9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2F23A6"/>
    <w:multiLevelType w:val="hybridMultilevel"/>
    <w:tmpl w:val="6348270C"/>
    <w:lvl w:ilvl="0" w:tplc="1EC25F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BE480A"/>
    <w:multiLevelType w:val="hybridMultilevel"/>
    <w:tmpl w:val="5AFCE2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9270C"/>
    <w:multiLevelType w:val="hybridMultilevel"/>
    <w:tmpl w:val="9CC49CE2"/>
    <w:lvl w:ilvl="0" w:tplc="A79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19"/>
    <w:rsid w:val="00187B99"/>
    <w:rsid w:val="001B7A4F"/>
    <w:rsid w:val="002014DD"/>
    <w:rsid w:val="002B04E5"/>
    <w:rsid w:val="002D5E17"/>
    <w:rsid w:val="00391561"/>
    <w:rsid w:val="003D6C36"/>
    <w:rsid w:val="00494FFA"/>
    <w:rsid w:val="004B73E0"/>
    <w:rsid w:val="004C7B40"/>
    <w:rsid w:val="004D1217"/>
    <w:rsid w:val="004D6008"/>
    <w:rsid w:val="004E141D"/>
    <w:rsid w:val="00557EC4"/>
    <w:rsid w:val="005C6E32"/>
    <w:rsid w:val="00640794"/>
    <w:rsid w:val="006A45FB"/>
    <w:rsid w:val="006F1772"/>
    <w:rsid w:val="00783D4D"/>
    <w:rsid w:val="007C32F7"/>
    <w:rsid w:val="007D7570"/>
    <w:rsid w:val="007F1264"/>
    <w:rsid w:val="008327EB"/>
    <w:rsid w:val="00875EB3"/>
    <w:rsid w:val="008942E7"/>
    <w:rsid w:val="008A1204"/>
    <w:rsid w:val="00900CCA"/>
    <w:rsid w:val="00924B77"/>
    <w:rsid w:val="00936A41"/>
    <w:rsid w:val="00940DA2"/>
    <w:rsid w:val="009E055C"/>
    <w:rsid w:val="00A71911"/>
    <w:rsid w:val="00A74F6F"/>
    <w:rsid w:val="00AD7557"/>
    <w:rsid w:val="00B03E4E"/>
    <w:rsid w:val="00B468C7"/>
    <w:rsid w:val="00B50C5D"/>
    <w:rsid w:val="00B51253"/>
    <w:rsid w:val="00B525CC"/>
    <w:rsid w:val="00BD51BF"/>
    <w:rsid w:val="00D10657"/>
    <w:rsid w:val="00D404F2"/>
    <w:rsid w:val="00D5198C"/>
    <w:rsid w:val="00E42DA0"/>
    <w:rsid w:val="00E607E6"/>
    <w:rsid w:val="00E71A20"/>
    <w:rsid w:val="00F451A0"/>
    <w:rsid w:val="00F61819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EC83"/>
  <w15:docId w15:val="{FB311EDD-D13A-451F-A168-81FD3BEF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6C27-A3E5-4674-BE06-17AF28B4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958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2020-08-03T14:35:00Z</dcterms:created>
  <dcterms:modified xsi:type="dcterms:W3CDTF">2020-08-03T14:37:00Z</dcterms:modified>
</cp:coreProperties>
</file>