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FB" w:rsidRPr="0068326C" w:rsidRDefault="00D329FB" w:rsidP="0068326C">
      <w:pPr>
        <w:pStyle w:val="Titolo1"/>
      </w:pPr>
      <w:r w:rsidRPr="0068326C">
        <w:t xml:space="preserve">Economia aziendale </w:t>
      </w:r>
    </w:p>
    <w:p w:rsidR="00D329FB" w:rsidRPr="00F13009" w:rsidRDefault="00D329FB" w:rsidP="0068326C">
      <w:pPr>
        <w:pStyle w:val="Titolo2"/>
      </w:pPr>
      <w:r w:rsidRPr="00F13009">
        <w:t>Prof. Giacomo Magnani</w:t>
      </w:r>
    </w:p>
    <w:p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D329FB" w:rsidRPr="0068326C" w:rsidRDefault="00D329FB" w:rsidP="0068326C">
      <w:pPr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hAnsi="Times" w:cs="Times"/>
          <w:lang w:eastAsia="en-US"/>
        </w:rPr>
        <w:t>Far acquisire allo studente i principi fondamentali e il linguaggio tipico dell’Economia aziendale, la capacità di analisi, che privilegi le relazioni di interdipendenza tra sistema delle operazioni e sistema dei valori, nonché la padronanza della logica delle rilevazioni contabili e del metodo della partita doppia. In particolare si introdurranno elementi di management delle aziende culturali</w:t>
      </w:r>
      <w:r w:rsidRPr="0068326C">
        <w:rPr>
          <w:rFonts w:ascii="Times" w:eastAsia="Calibri" w:hAnsi="Times" w:cs="Times"/>
          <w:szCs w:val="22"/>
          <w:lang w:eastAsia="en-US"/>
        </w:rPr>
        <w:t>.</w:t>
      </w:r>
    </w:p>
    <w:p w:rsidR="00D329FB" w:rsidRPr="0068326C" w:rsidRDefault="006C3443" w:rsidP="0068326C">
      <w:pPr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Tra i risultati di apprendimento attesi vi sono</w:t>
      </w:r>
      <w:r w:rsidR="00D329FB" w:rsidRPr="0068326C">
        <w:rPr>
          <w:rFonts w:ascii="Times" w:eastAsia="Calibri" w:hAnsi="Times" w:cs="Times"/>
          <w:szCs w:val="22"/>
          <w:lang w:eastAsia="en-US"/>
        </w:rPr>
        <w:t>:</w:t>
      </w:r>
    </w:p>
    <w:p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l’acquisizione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un linguaggio aziendale, base per lo studio futuro;</w:t>
      </w:r>
    </w:p>
    <w:p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</w:t>
      </w:r>
      <w:r w:rsidRPr="0068326C">
        <w:rPr>
          <w:rFonts w:ascii="Times" w:eastAsia="Calibri" w:hAnsi="Times" w:cs="Times"/>
          <w:szCs w:val="22"/>
          <w:lang w:eastAsia="en-US"/>
        </w:rPr>
        <w:t xml:space="preserve"> comprendere le principali operazioni che si svolgono all’interno di un’azienda;</w:t>
      </w:r>
    </w:p>
    <w:p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 xml:space="preserve">la capacità di </w:t>
      </w:r>
      <w:r w:rsidRPr="0068326C">
        <w:rPr>
          <w:rFonts w:ascii="Times" w:eastAsia="Calibri" w:hAnsi="Times" w:cs="Times"/>
          <w:szCs w:val="22"/>
          <w:lang w:eastAsia="en-US"/>
        </w:rPr>
        <w:t>classificare operazioni economiche e aziende culturali secondo i modelli teorici presentati in aula;</w:t>
      </w:r>
    </w:p>
    <w:p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 w:rsidR="006C3443">
        <w:rPr>
          <w:rFonts w:ascii="Times" w:eastAsia="Calibri" w:hAnsi="Times" w:cs="Times"/>
          <w:szCs w:val="22"/>
          <w:lang w:eastAsia="en-US"/>
        </w:rPr>
        <w:t>la capacità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applicare la logica fondamentale delle rilevazioni contabili;</w:t>
      </w:r>
    </w:p>
    <w:p w:rsidR="006C3443" w:rsidRDefault="006C3443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Lo studente quindi al termine del corso saprà:</w:t>
      </w:r>
    </w:p>
    <w:p w:rsidR="00D329FB" w:rsidRPr="006C3443" w:rsidRDefault="006C3443" w:rsidP="006C3443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>
        <w:rPr>
          <w:rFonts w:ascii="Times" w:eastAsia="Calibri" w:hAnsi="Times" w:cs="Times"/>
          <w:szCs w:val="22"/>
          <w:lang w:eastAsia="en-US"/>
        </w:rPr>
        <w:t xml:space="preserve"> </w:t>
      </w:r>
      <w:r w:rsidR="00D329FB" w:rsidRPr="006C3443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culturali;</w:t>
      </w:r>
    </w:p>
    <w:p w:rsidR="00D329FB" w:rsidRPr="0068326C" w:rsidRDefault="00D329FB" w:rsidP="0068326C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  <w:t>saprà comunicare in modo chiaro e con un linguaggio tecnico le conoscenze acquisite e le valutazioni effettuate.</w:t>
      </w:r>
    </w:p>
    <w:p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D329FB" w:rsidRPr="0068326C" w:rsidRDefault="00D329FB" w:rsidP="0068326C">
      <w:pPr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Il corso si articola in cinque parti corrispondenti ai seguenti nuclei tematici:</w:t>
      </w:r>
    </w:p>
    <w:p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nozioni di base (istituti, aziende, assetti istituzionali, aziende culturali);</w:t>
      </w:r>
    </w:p>
    <w:p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concetti di patrimonio e organismo personale;</w:t>
      </w:r>
    </w:p>
    <w:p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presupposti per la definizione dei valori - prime definizioni di reddito, patrimonio e capitale di funzionamento con l’approfondimento delle opzioni di metodo impiegate nel calcolo economico e nella costruzione delle tavole di sintesi;</w:t>
      </w:r>
    </w:p>
    <w:p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gestione strategica ed operativa;</w:t>
      </w:r>
    </w:p>
    <w:p w:rsidR="00D329FB" w:rsidRPr="0068326C" w:rsidRDefault="00D329FB" w:rsidP="0068326C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personale e organizzazione, con riferimento alle relazioni di interdipendenza che avvincono le scelte di gestione e rilevazione, e quelle di organizzazione.</w:t>
      </w:r>
    </w:p>
    <w:p w:rsidR="00D329FB" w:rsidRPr="0068326C" w:rsidRDefault="00D329FB" w:rsidP="0068326C">
      <w:pPr>
        <w:spacing w:before="120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Tutti i temi indicati verranno trattati sia con riferimento alle diverse tipologie di aziende sia con riferimento alle aziende culturali.</w:t>
      </w:r>
    </w:p>
    <w:p w:rsidR="00D329FB" w:rsidRPr="00D329FB" w:rsidRDefault="00D329FB" w:rsidP="0068326C">
      <w:pPr>
        <w:spacing w:before="120"/>
        <w:rPr>
          <w:rFonts w:eastAsia="Calibri"/>
          <w:noProof/>
          <w:sz w:val="18"/>
          <w:lang w:eastAsia="en-US"/>
        </w:rPr>
      </w:pPr>
      <w:r w:rsidRPr="0068326C">
        <w:rPr>
          <w:rFonts w:ascii="Times" w:eastAsia="Calibri" w:hAnsi="Times" w:cs="Times"/>
          <w:lang w:eastAsia="en-US"/>
        </w:rPr>
        <w:lastRenderedPageBreak/>
        <w:t>Un ciclo di esercitazioni sarà dedicato a favorire l’apprendimento della logica delle rilevazioni contabili introducendo il metodo della partita</w:t>
      </w:r>
      <w:r>
        <w:rPr>
          <w:rFonts w:eastAsia="Calibri"/>
          <w:lang w:eastAsia="en-US"/>
        </w:rPr>
        <w:t xml:space="preserve"> doppia.</w:t>
      </w:r>
    </w:p>
    <w:p w:rsidR="00D329FB" w:rsidRDefault="00D329FB" w:rsidP="000D75E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366E13">
        <w:rPr>
          <w:rStyle w:val="Rimandonotaapidipagina"/>
          <w:b/>
          <w:i/>
          <w:noProof/>
          <w:sz w:val="18"/>
        </w:rPr>
        <w:footnoteReference w:id="1"/>
      </w:r>
    </w:p>
    <w:p w:rsidR="00D329FB" w:rsidRPr="00F13009" w:rsidRDefault="00D329FB" w:rsidP="000D75EC">
      <w:pPr>
        <w:pStyle w:val="Testo1"/>
        <w:spacing w:before="0"/>
      </w:pPr>
      <w:r w:rsidRPr="00F13009">
        <w:rPr>
          <w:smallCaps/>
          <w:sz w:val="16"/>
        </w:rPr>
        <w:t>G. Airoldi-G. Brunetti-V. Coda,</w:t>
      </w:r>
      <w:r w:rsidRPr="00F13009">
        <w:rPr>
          <w:i/>
        </w:rPr>
        <w:t xml:space="preserve"> Corso di Economia aziendale,</w:t>
      </w:r>
      <w:r w:rsidRPr="00F13009">
        <w:t xml:space="preserve"> Il Mulino, Bologna, 2005 (solo i capitoli indicati su Blackboard).</w:t>
      </w:r>
      <w:r w:rsidR="00366E13">
        <w:t xml:space="preserve"> </w:t>
      </w:r>
      <w:hyperlink r:id="rId9" w:history="1">
        <w:r w:rsidR="00366E13" w:rsidRPr="00366E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329FB" w:rsidRPr="00F13009" w:rsidRDefault="00D329FB" w:rsidP="000D75EC">
      <w:pPr>
        <w:pStyle w:val="Testo1"/>
        <w:spacing w:before="0"/>
      </w:pPr>
      <w:r w:rsidRPr="00F13009">
        <w:rPr>
          <w:smallCaps/>
          <w:sz w:val="16"/>
        </w:rPr>
        <w:t>G. Magnani,</w:t>
      </w:r>
      <w:r w:rsidRPr="00F13009">
        <w:rPr>
          <w:i/>
        </w:rPr>
        <w:t xml:space="preserve"> Le aziende culturali. Modelli manageriali,</w:t>
      </w:r>
      <w:r w:rsidRPr="00F13009">
        <w:t xml:space="preserve"> G. Giappichelli, Torino, 2014 (solo i capitoli indicati su Blackboard).</w:t>
      </w:r>
      <w:r w:rsidR="00366E13">
        <w:t xml:space="preserve"> </w:t>
      </w:r>
      <w:hyperlink r:id="rId10" w:history="1">
        <w:r w:rsidR="00366E13" w:rsidRPr="00366E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826AD" w:rsidRDefault="009826AD" w:rsidP="000D75EC">
      <w:pPr>
        <w:pStyle w:val="Testo1"/>
        <w:spacing w:before="0"/>
      </w:pPr>
      <w:r>
        <w:rPr>
          <w:smallCaps/>
          <w:sz w:val="16"/>
        </w:rPr>
        <w:t>A. Cerri – M. Daniele</w:t>
      </w:r>
      <w:r w:rsidR="00D329FB" w:rsidRPr="00F13009">
        <w:rPr>
          <w:smallCaps/>
          <w:sz w:val="16"/>
        </w:rPr>
        <w:t>,</w:t>
      </w:r>
      <w:r w:rsidR="00D329FB" w:rsidRPr="00F13009">
        <w:rPr>
          <w:i/>
        </w:rPr>
        <w:t xml:space="preserve"> </w:t>
      </w:r>
      <w:r>
        <w:rPr>
          <w:i/>
        </w:rPr>
        <w:t>Appunti di c</w:t>
      </w:r>
      <w:r w:rsidR="00D329FB" w:rsidRPr="00F13009">
        <w:rPr>
          <w:i/>
        </w:rPr>
        <w:t>ontabilità e bilancio,</w:t>
      </w:r>
      <w:r w:rsidR="00D329FB" w:rsidRPr="00F13009">
        <w:t xml:space="preserve"> </w:t>
      </w:r>
      <w:r>
        <w:t xml:space="preserve">Educatt, Milano, 2020 </w:t>
      </w:r>
      <w:r w:rsidR="00366E13">
        <w:t xml:space="preserve"> </w:t>
      </w:r>
      <w:hyperlink r:id="rId11" w:history="1">
        <w:r w:rsidR="00366E13" w:rsidRPr="00366E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329FB" w:rsidRPr="00F13009" w:rsidRDefault="00D329FB" w:rsidP="000D75EC">
      <w:pPr>
        <w:pStyle w:val="Testo1"/>
        <w:spacing w:before="0"/>
      </w:pPr>
      <w:r w:rsidRPr="00F13009">
        <w:t>Materiale a cura del docente.</w:t>
      </w:r>
    </w:p>
    <w:p w:rsidR="00D329FB" w:rsidRPr="00D329FB" w:rsidRDefault="00D329FB" w:rsidP="000D75EC">
      <w:pPr>
        <w:pStyle w:val="Testo1"/>
        <w:spacing w:before="0"/>
        <w:rPr>
          <w:i/>
        </w:rPr>
      </w:pPr>
      <w:r w:rsidRPr="00F13009">
        <w:t xml:space="preserve">La bibliografia ragionata sarà comunicata all’inizio del corso e ulteriori indicazioni saranno disponibili sulla pagina personale del docente e sulla piattaforma </w:t>
      </w:r>
      <w:r w:rsidRPr="00F13009">
        <w:rPr>
          <w:i/>
        </w:rPr>
        <w:t>Blackboard.</w:t>
      </w:r>
    </w:p>
    <w:p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D329FB" w:rsidRPr="00F13009" w:rsidRDefault="00D329FB" w:rsidP="0068326C">
      <w:pPr>
        <w:pStyle w:val="Testo2"/>
      </w:pPr>
      <w:r w:rsidRPr="00F13009">
        <w:t xml:space="preserve">Lezioni frontali, esercitazioni, </w:t>
      </w:r>
      <w:r w:rsidR="006C3443">
        <w:t xml:space="preserve">seminari, </w:t>
      </w:r>
      <w:r w:rsidRPr="00F13009">
        <w:t>testimonianze aziendali e casi di studio.</w:t>
      </w:r>
    </w:p>
    <w:p w:rsidR="00D329FB" w:rsidRPr="00D329FB" w:rsidRDefault="00D329FB" w:rsidP="0068326C">
      <w:pPr>
        <w:pStyle w:val="Testo2"/>
      </w:pPr>
      <w:r w:rsidRPr="00F13009">
        <w:t>Utilizzo della piattaforma Blackboard.</w:t>
      </w:r>
    </w:p>
    <w:p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D329FB" w:rsidRPr="00D329FB" w:rsidRDefault="00D329FB" w:rsidP="004E6DBE">
      <w:pPr>
        <w:pStyle w:val="Testo2"/>
      </w:pPr>
      <w:r w:rsidRPr="00D329FB">
        <w:t>Esame in forma scritta.</w:t>
      </w:r>
    </w:p>
    <w:p w:rsidR="00D329FB" w:rsidRPr="00D329FB" w:rsidRDefault="00D329FB" w:rsidP="004E6DBE">
      <w:pPr>
        <w:pStyle w:val="Testo2"/>
      </w:pPr>
      <w:r w:rsidRPr="00D329FB">
        <w:t>Per superare la prova scritta lo studente dovrà dimostrare di essere sufficiente in ciascuna parte del programma affrontata.</w:t>
      </w:r>
    </w:p>
    <w:p w:rsidR="00D329FB" w:rsidRPr="00D329FB" w:rsidRDefault="00D329FB" w:rsidP="004E6DBE">
      <w:pPr>
        <w:pStyle w:val="Testo2"/>
      </w:pPr>
      <w:r w:rsidRPr="00D329FB">
        <w:t>La prova scritta è costituita da domande aperte e chiuse ed esercizi.</w:t>
      </w:r>
    </w:p>
    <w:p w:rsidR="00D329FB" w:rsidRPr="00D329FB" w:rsidRDefault="00D329FB" w:rsidP="004E6DBE">
      <w:pPr>
        <w:pStyle w:val="Testo2"/>
      </w:pPr>
      <w:r w:rsidRPr="00D329FB">
        <w:t>Per gli studenti frequentanti è prevista la possibilità di suddividere l’esame in due prove parziali, ed integrare il vo</w:t>
      </w:r>
      <w:r w:rsidR="003128A1">
        <w:t>to dell’esame – se sufficiente –</w:t>
      </w:r>
      <w:r w:rsidRPr="00D329FB">
        <w:t xml:space="preserve"> con la valutazione ottenuta nei lavori di gruppo/individuali.</w:t>
      </w:r>
    </w:p>
    <w:p w:rsidR="00D329FB" w:rsidRPr="00D329FB" w:rsidRDefault="00D329FB" w:rsidP="004E6DBE">
      <w:pPr>
        <w:pStyle w:val="Testo2"/>
      </w:pPr>
      <w:r w:rsidRPr="00D329FB">
        <w:t xml:space="preserve">Indicazioni più dettagliate sull’esame e sulle prove parziali saranno pubblicate su </w:t>
      </w:r>
      <w:r w:rsidRPr="00D329FB">
        <w:rPr>
          <w:i/>
        </w:rPr>
        <w:t>Blackboard</w:t>
      </w:r>
      <w:r w:rsidRPr="00D329FB">
        <w:t>.</w:t>
      </w:r>
    </w:p>
    <w:p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D329FB" w:rsidRPr="00F13009" w:rsidRDefault="00D329FB" w:rsidP="00D329FB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:rsidR="002D5E17" w:rsidRDefault="00D329FB" w:rsidP="00D329FB">
      <w:pPr>
        <w:pStyle w:val="Testo2"/>
      </w:pPr>
      <w:r w:rsidRPr="00F13009">
        <w:t>La frequenza alle lezioni e alle esercitazioni è vivamente consigliata.</w:t>
      </w:r>
    </w:p>
    <w:p w:rsidR="006C3443" w:rsidRPr="006C3443" w:rsidRDefault="006C3443" w:rsidP="0004004E">
      <w:pPr>
        <w:pStyle w:val="Testo2"/>
      </w:pPr>
      <w:r w:rsidRPr="006C3443">
        <w:t>Nel caso in cui la situazione sanitaria relativa alla pandemia di Covid-19 non dovesse</w:t>
      </w:r>
    </w:p>
    <w:p w:rsidR="006C3443" w:rsidRPr="002D5E17" w:rsidRDefault="006C3443" w:rsidP="0004004E">
      <w:pPr>
        <w:pStyle w:val="Testo2"/>
      </w:pPr>
      <w:r w:rsidRPr="006C3443">
        <w:t>consentire la didattica in presenza, sarà garantita l’erogazione dell’insegnamento in distance</w:t>
      </w:r>
      <w:r w:rsidR="0004004E">
        <w:t xml:space="preserve"> </w:t>
      </w:r>
      <w:r w:rsidRPr="006C3443">
        <w:t>learning con modalità che verranno comunicate in tempo utile agli studenti</w:t>
      </w:r>
    </w:p>
    <w:sectPr w:rsidR="006C3443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13" w:rsidRDefault="00366E13" w:rsidP="00366E13">
      <w:pPr>
        <w:spacing w:line="240" w:lineRule="auto"/>
      </w:pPr>
      <w:r>
        <w:separator/>
      </w:r>
    </w:p>
  </w:endnote>
  <w:endnote w:type="continuationSeparator" w:id="0">
    <w:p w:rsidR="00366E13" w:rsidRDefault="00366E13" w:rsidP="0036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13" w:rsidRDefault="00366E13" w:rsidP="00366E13">
      <w:pPr>
        <w:spacing w:line="240" w:lineRule="auto"/>
      </w:pPr>
      <w:r>
        <w:separator/>
      </w:r>
    </w:p>
  </w:footnote>
  <w:footnote w:type="continuationSeparator" w:id="0">
    <w:p w:rsidR="00366E13" w:rsidRDefault="00366E13" w:rsidP="00366E13">
      <w:pPr>
        <w:spacing w:line="240" w:lineRule="auto"/>
      </w:pPr>
      <w:r>
        <w:continuationSeparator/>
      </w:r>
    </w:p>
  </w:footnote>
  <w:footnote w:id="1">
    <w:p w:rsidR="00366E13" w:rsidRDefault="00366E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1BE"/>
    <w:multiLevelType w:val="hybridMultilevel"/>
    <w:tmpl w:val="9A2A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B"/>
    <w:rsid w:val="0004004E"/>
    <w:rsid w:val="000D75EC"/>
    <w:rsid w:val="00187B99"/>
    <w:rsid w:val="001A01A2"/>
    <w:rsid w:val="002014DD"/>
    <w:rsid w:val="002D5E17"/>
    <w:rsid w:val="003128A1"/>
    <w:rsid w:val="00366E13"/>
    <w:rsid w:val="003A6488"/>
    <w:rsid w:val="00415F46"/>
    <w:rsid w:val="004D1217"/>
    <w:rsid w:val="004D6008"/>
    <w:rsid w:val="004E6DBE"/>
    <w:rsid w:val="00640794"/>
    <w:rsid w:val="0068326C"/>
    <w:rsid w:val="006C3443"/>
    <w:rsid w:val="006F1772"/>
    <w:rsid w:val="008942E7"/>
    <w:rsid w:val="008A1204"/>
    <w:rsid w:val="00900CCA"/>
    <w:rsid w:val="00924B77"/>
    <w:rsid w:val="00940DA2"/>
    <w:rsid w:val="009826AD"/>
    <w:rsid w:val="009E055C"/>
    <w:rsid w:val="00A74F6F"/>
    <w:rsid w:val="00AD7557"/>
    <w:rsid w:val="00B50C5D"/>
    <w:rsid w:val="00B51253"/>
    <w:rsid w:val="00B525CC"/>
    <w:rsid w:val="00D329FB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6E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6E13"/>
  </w:style>
  <w:style w:type="character" w:styleId="Rimandonotaapidipagina">
    <w:name w:val="footnote reference"/>
    <w:basedOn w:val="Carpredefinitoparagrafo"/>
    <w:semiHidden/>
    <w:unhideWhenUsed/>
    <w:rsid w:val="00366E13"/>
    <w:rPr>
      <w:vertAlign w:val="superscript"/>
    </w:rPr>
  </w:style>
  <w:style w:type="character" w:styleId="Collegamentoipertestuale">
    <w:name w:val="Hyperlink"/>
    <w:basedOn w:val="Carpredefinitoparagrafo"/>
    <w:rsid w:val="00366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6E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6E13"/>
  </w:style>
  <w:style w:type="character" w:styleId="Rimandonotaapidipagina">
    <w:name w:val="footnote reference"/>
    <w:basedOn w:val="Carpredefinitoparagrafo"/>
    <w:semiHidden/>
    <w:unhideWhenUsed/>
    <w:rsid w:val="00366E13"/>
    <w:rPr>
      <w:vertAlign w:val="superscript"/>
    </w:rPr>
  </w:style>
  <w:style w:type="character" w:styleId="Collegamentoipertestuale">
    <w:name w:val="Hyperlink"/>
    <w:basedOn w:val="Carpredefinitoparagrafo"/>
    <w:rsid w:val="00366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erri-daniele/appunti-di-contabilita-e-bilancio-9788893355056-6754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omo-magnani/le-aziende-culturali-modelli-manageriali-9788892109520-2537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airoldi-giorgio-brunetti-vittorio-coda/corso-di-economia-aziendale-9788815106803-2083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4122-BBFB-48F9-BF26-E5A4670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531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2019-05-29T07:26:00Z</cp:lastPrinted>
  <dcterms:created xsi:type="dcterms:W3CDTF">2020-06-05T06:56:00Z</dcterms:created>
  <dcterms:modified xsi:type="dcterms:W3CDTF">2020-07-03T14:17:00Z</dcterms:modified>
</cp:coreProperties>
</file>