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6E" w:rsidRPr="004C58D7" w:rsidRDefault="00A8566E" w:rsidP="00A8566E">
      <w:pPr>
        <w:pStyle w:val="Titolo1"/>
        <w:tabs>
          <w:tab w:val="left" w:pos="284"/>
        </w:tabs>
        <w:ind w:left="0" w:firstLine="0"/>
      </w:pPr>
      <w:r>
        <w:t>Dottrina dello Stato</w:t>
      </w:r>
    </w:p>
    <w:p w:rsidR="00A8566E" w:rsidRPr="00D606D9" w:rsidRDefault="00A8566E" w:rsidP="00A8566E">
      <w:pPr>
        <w:pStyle w:val="Titolo2"/>
      </w:pPr>
      <w:bookmarkStart w:id="0" w:name="_Toc425850390"/>
      <w:bookmarkStart w:id="1" w:name="_Toc457287488"/>
      <w:r w:rsidRPr="00D606D9">
        <w:t xml:space="preserve">Prof. </w:t>
      </w:r>
      <w:bookmarkEnd w:id="0"/>
      <w:bookmarkEnd w:id="1"/>
      <w:r>
        <w:t>Filippo Pizzolato; Prof. Vincenzo Satta</w:t>
      </w:r>
    </w:p>
    <w:p w:rsidR="00A8566E" w:rsidRDefault="00A8566E" w:rsidP="00A8566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A8566E" w:rsidRPr="00CD47D4" w:rsidRDefault="00A8566E" w:rsidP="008A538C">
      <w:pPr>
        <w:spacing w:line="240" w:lineRule="exact"/>
      </w:pPr>
      <w:r w:rsidRPr="00CD47D4">
        <w:t xml:space="preserve">La Dottrina dello Stato ha per scopo l’analisi delle categorie generali della statualità e dei concetti giuridici che stanno alla base degli ordinamenti costituzionali positivi. </w:t>
      </w:r>
    </w:p>
    <w:p w:rsidR="00A8566E" w:rsidRDefault="00A8566E" w:rsidP="008A538C">
      <w:pPr>
        <w:spacing w:line="240" w:lineRule="exact"/>
      </w:pPr>
      <w:r w:rsidRPr="00CD47D4">
        <w:t>La riflessione sulle costruzioni giuridiche del dato storico introdurrà, non senza interpellare anche i contributi di volta in volta apportati dal pensiero politico e filosofico, alla conoscenza della realtà statale e dei suoi elementi costanti, oltre che alla comprensione dello sviluppo attuale. In particolare, verranno indagate le tensioni e le trasformazioni cui sono sottoposte le categorie della statualità nel contesto contemporaneo, caratterizzato da un peculiare rapporto tra società (e mercato) e Stato (e istituzioni politiche).</w:t>
      </w:r>
    </w:p>
    <w:p w:rsidR="00DF1871" w:rsidRPr="00CD47D4" w:rsidRDefault="00DF1871" w:rsidP="00DF1871">
      <w:pPr>
        <w:spacing w:line="240" w:lineRule="exact"/>
        <w:rPr>
          <w:szCs w:val="20"/>
        </w:rPr>
      </w:pPr>
      <w:r>
        <w:rPr>
          <w:szCs w:val="20"/>
        </w:rPr>
        <w:t>Al termine del corso lo studente avrà acquisito la conoscenza delle categorie generali del fenomeno statuale, nonché dei concetti di fondo del Diritto pubblico generale. Sarà inoltre in grado di identificare i caratteri delle differenti tipologie di Stato, a partire dall’analisi del dato storico. In forza delle conoscenze maturate, potrà valutare gli effetti e le ricadute dei modelli teorici sulla condizione attuale degli ordinamenti giuridici contemporanei, in particolare di quello italiano.</w:t>
      </w:r>
    </w:p>
    <w:p w:rsidR="00A8566E" w:rsidRDefault="00A8566E" w:rsidP="008A538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DF1871" w:rsidRDefault="00DF1871" w:rsidP="008A538C">
      <w:pPr>
        <w:spacing w:line="240" w:lineRule="exact"/>
        <w:rPr>
          <w:i/>
        </w:rPr>
      </w:pPr>
      <w:r>
        <w:rPr>
          <w:smallCaps/>
          <w:sz w:val="18"/>
          <w:szCs w:val="18"/>
        </w:rPr>
        <w:tab/>
      </w:r>
      <w:r w:rsidRPr="00DF1871">
        <w:rPr>
          <w:smallCaps/>
          <w:sz w:val="18"/>
          <w:szCs w:val="18"/>
        </w:rPr>
        <w:t>I modulo:</w:t>
      </w:r>
      <w:r>
        <w:rPr>
          <w:i/>
        </w:rPr>
        <w:t xml:space="preserve"> Prof. Filippo Pizzolato</w:t>
      </w:r>
    </w:p>
    <w:p w:rsidR="00A8566E" w:rsidRPr="00A8566E" w:rsidRDefault="00A8566E" w:rsidP="008A538C">
      <w:pPr>
        <w:spacing w:line="240" w:lineRule="exact"/>
        <w:rPr>
          <w:i/>
        </w:rPr>
      </w:pPr>
      <w:r w:rsidRPr="00A8566E">
        <w:rPr>
          <w:i/>
        </w:rPr>
        <w:t>Categorie della statualità</w:t>
      </w:r>
    </w:p>
    <w:p w:rsidR="00A8566E" w:rsidRPr="00CD47D4" w:rsidRDefault="00A8566E" w:rsidP="008A538C">
      <w:pPr>
        <w:spacing w:line="240" w:lineRule="exact"/>
      </w:pPr>
      <w:r w:rsidRPr="00CD47D4">
        <w:t>1.</w:t>
      </w:r>
      <w:r w:rsidRPr="00CD47D4">
        <w:tab/>
        <w:t>Lo Stato come fenomeno moderno. Genesi e caratteristiche dello Stato moderno.</w:t>
      </w:r>
    </w:p>
    <w:p w:rsidR="00A8566E" w:rsidRPr="00CD47D4" w:rsidRDefault="00A8566E" w:rsidP="008A538C">
      <w:pPr>
        <w:spacing w:line="240" w:lineRule="exact"/>
      </w:pPr>
      <w:r w:rsidRPr="00CD47D4">
        <w:t>2.</w:t>
      </w:r>
      <w:r w:rsidRPr="00CD47D4">
        <w:tab/>
        <w:t>La sovranità. Il popolo. Il territorio.</w:t>
      </w:r>
    </w:p>
    <w:p w:rsidR="00A8566E" w:rsidRPr="00A8566E" w:rsidRDefault="00A8566E" w:rsidP="008A538C">
      <w:pPr>
        <w:spacing w:line="240" w:lineRule="exact"/>
      </w:pPr>
      <w:r w:rsidRPr="00CD47D4">
        <w:t>3.</w:t>
      </w:r>
      <w:r w:rsidRPr="00CD47D4">
        <w:tab/>
        <w:t xml:space="preserve">Stato e diritto: diritto positivo e diritto naturale. </w:t>
      </w:r>
    </w:p>
    <w:p w:rsidR="00A8566E" w:rsidRPr="00A8566E" w:rsidRDefault="00A8566E" w:rsidP="008A538C">
      <w:pPr>
        <w:spacing w:before="120" w:line="240" w:lineRule="exact"/>
        <w:rPr>
          <w:i/>
        </w:rPr>
      </w:pPr>
      <w:r w:rsidRPr="00A8566E">
        <w:rPr>
          <w:i/>
        </w:rPr>
        <w:t>Teorie e forme dello Stato</w:t>
      </w:r>
    </w:p>
    <w:p w:rsidR="00A8566E" w:rsidRPr="00CD47D4" w:rsidRDefault="00A8566E" w:rsidP="008A538C">
      <w:pPr>
        <w:spacing w:line="240" w:lineRule="exact"/>
      </w:pPr>
      <w:r>
        <w:t>1</w:t>
      </w:r>
      <w:r w:rsidRPr="00CD47D4">
        <w:t>.</w:t>
      </w:r>
      <w:r w:rsidRPr="00CD47D4">
        <w:tab/>
        <w:t xml:space="preserve">Analisi delle principali teorie dello Stato. </w:t>
      </w:r>
    </w:p>
    <w:p w:rsidR="00A8566E" w:rsidRDefault="00A8566E" w:rsidP="008A538C">
      <w:pPr>
        <w:spacing w:line="240" w:lineRule="exact"/>
      </w:pPr>
      <w:r w:rsidRPr="00CD47D4">
        <w:t>2.</w:t>
      </w:r>
      <w:r w:rsidRPr="00CD47D4">
        <w:tab/>
        <w:t>Concetto e significato di Costituzione.</w:t>
      </w:r>
    </w:p>
    <w:p w:rsidR="00A8566E" w:rsidRDefault="008A538C" w:rsidP="008A538C">
      <w:pPr>
        <w:spacing w:line="240" w:lineRule="exact"/>
      </w:pPr>
      <w:r>
        <w:t>3.</w:t>
      </w:r>
      <w:r>
        <w:tab/>
      </w:r>
      <w:r w:rsidR="00A8566E">
        <w:t xml:space="preserve">Le forme di Stato. </w:t>
      </w:r>
    </w:p>
    <w:p w:rsidR="00DF1871" w:rsidRDefault="00DF1871" w:rsidP="00DF1871">
      <w:pPr>
        <w:spacing w:before="120" w:line="240" w:lineRule="exact"/>
      </w:pPr>
      <w:r>
        <w:rPr>
          <w:smallCaps/>
          <w:sz w:val="18"/>
        </w:rPr>
        <w:tab/>
      </w:r>
      <w:r w:rsidRPr="00DF1871">
        <w:rPr>
          <w:smallCaps/>
          <w:sz w:val="18"/>
        </w:rPr>
        <w:t>II modulo</w:t>
      </w:r>
      <w:r>
        <w:t xml:space="preserve">: </w:t>
      </w:r>
      <w:r w:rsidRPr="00DF1871">
        <w:rPr>
          <w:i/>
        </w:rPr>
        <w:t>Prof. Vincenzo Satta</w:t>
      </w:r>
    </w:p>
    <w:p w:rsidR="00DF1871" w:rsidRDefault="00DF1871" w:rsidP="00DF1871">
      <w:pPr>
        <w:spacing w:line="240" w:lineRule="exact"/>
        <w:rPr>
          <w:szCs w:val="20"/>
        </w:rPr>
      </w:pPr>
      <w:r>
        <w:rPr>
          <w:szCs w:val="20"/>
        </w:rPr>
        <w:t>La forma di Stato: nozione. Interrelazione tra forme di Stato e forme di governo nell’analisi del dato storico.</w:t>
      </w:r>
    </w:p>
    <w:p w:rsidR="00DF1871" w:rsidRDefault="00DF1871" w:rsidP="00DF1871">
      <w:pPr>
        <w:spacing w:line="240" w:lineRule="exact"/>
        <w:rPr>
          <w:szCs w:val="20"/>
        </w:rPr>
      </w:pPr>
      <w:r>
        <w:rPr>
          <w:szCs w:val="20"/>
        </w:rPr>
        <w:t>I tipi di Stato: Stato assoluto, Stato liberale, Stato sociale</w:t>
      </w:r>
      <w:r w:rsidR="0062166C">
        <w:rPr>
          <w:szCs w:val="20"/>
        </w:rPr>
        <w:t>, Stato costituzionale.</w:t>
      </w:r>
    </w:p>
    <w:p w:rsidR="00DF1871" w:rsidRDefault="00DF1871" w:rsidP="00DF1871">
      <w:pPr>
        <w:spacing w:line="240" w:lineRule="exact"/>
        <w:rPr>
          <w:szCs w:val="20"/>
        </w:rPr>
      </w:pPr>
      <w:r w:rsidRPr="00CD47D4">
        <w:lastRenderedPageBreak/>
        <w:t>Democrazia e Costituzione.</w:t>
      </w:r>
    </w:p>
    <w:p w:rsidR="00DF1871" w:rsidRPr="00CD47D4" w:rsidRDefault="00DF1871" w:rsidP="00DF1871">
      <w:pPr>
        <w:spacing w:line="240" w:lineRule="exact"/>
      </w:pPr>
      <w:r>
        <w:t>Decentramento e autonomia. Lo Stato composto: regionalismo e federalismo.</w:t>
      </w:r>
    </w:p>
    <w:p w:rsidR="00A8566E" w:rsidRPr="008A538C" w:rsidRDefault="00A8566E" w:rsidP="008A538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07637">
        <w:rPr>
          <w:rStyle w:val="Rimandonotaapidipagina"/>
          <w:b/>
          <w:i/>
          <w:sz w:val="18"/>
        </w:rPr>
        <w:footnoteReference w:id="1"/>
      </w:r>
    </w:p>
    <w:p w:rsidR="00B4425A" w:rsidRPr="00B4425A" w:rsidRDefault="00B4425A" w:rsidP="008A538C">
      <w:pPr>
        <w:pStyle w:val="Testo2"/>
        <w:ind w:left="284" w:hanging="284"/>
        <w:rPr>
          <w:rFonts w:ascii="Times New Roman" w:hAnsi="Times New Roman"/>
        </w:rPr>
      </w:pPr>
      <w:r>
        <w:t xml:space="preserve">1. </w:t>
      </w:r>
      <w:r w:rsidRPr="00B4425A">
        <w:rPr>
          <w:rFonts w:ascii="Times New Roman" w:hAnsi="Times New Roman"/>
          <w:smallCaps/>
          <w:szCs w:val="18"/>
        </w:rPr>
        <w:t>A. Mattioni</w:t>
      </w:r>
      <w:r w:rsidRPr="00B4425A">
        <w:rPr>
          <w:rFonts w:ascii="Times New Roman" w:hAnsi="Times New Roman"/>
          <w:szCs w:val="18"/>
        </w:rPr>
        <w:t xml:space="preserve">, </w:t>
      </w:r>
      <w:r w:rsidRPr="00B4425A">
        <w:rPr>
          <w:rFonts w:ascii="Times New Roman" w:hAnsi="Times New Roman"/>
          <w:i/>
          <w:szCs w:val="18"/>
        </w:rPr>
        <w:t>Sovranità</w:t>
      </w:r>
      <w:r w:rsidRPr="00B4425A">
        <w:rPr>
          <w:rFonts w:ascii="Times New Roman" w:hAnsi="Times New Roman"/>
          <w:szCs w:val="18"/>
        </w:rPr>
        <w:t xml:space="preserve">, </w:t>
      </w:r>
      <w:r w:rsidRPr="00B4425A">
        <w:rPr>
          <w:rStyle w:val="MacchinadascrivereHTML"/>
          <w:rFonts w:ascii="Times New Roman" w:hAnsi="Times New Roman" w:cs="Times New Roman"/>
          <w:sz w:val="18"/>
          <w:szCs w:val="18"/>
        </w:rPr>
        <w:t xml:space="preserve">in </w:t>
      </w:r>
      <w:r w:rsidRPr="00B4425A">
        <w:rPr>
          <w:rStyle w:val="MacchinadascrivereHTML"/>
          <w:rFonts w:ascii="Times New Roman" w:hAnsi="Times New Roman" w:cs="Times New Roman"/>
          <w:i/>
          <w:sz w:val="18"/>
          <w:szCs w:val="18"/>
        </w:rPr>
        <w:t>Digesto delle Discipline Pubblicistiche</w:t>
      </w:r>
      <w:r w:rsidRPr="00B4425A">
        <w:rPr>
          <w:rStyle w:val="MacchinadascrivereHTML"/>
          <w:rFonts w:ascii="Times New Roman" w:hAnsi="Times New Roman" w:cs="Times New Roman"/>
          <w:sz w:val="18"/>
          <w:szCs w:val="18"/>
        </w:rPr>
        <w:t>. Aggiornamento *****, Utet Giuridica, Torino 2012, pp. 655-740.</w:t>
      </w:r>
      <w:r w:rsidR="00A07637">
        <w:rPr>
          <w:rStyle w:val="MacchinadascrivereHTML"/>
          <w:rFonts w:ascii="Times New Roman" w:hAnsi="Times New Roman" w:cs="Times New Roman"/>
          <w:sz w:val="18"/>
          <w:szCs w:val="18"/>
        </w:rPr>
        <w:t xml:space="preserve"> </w:t>
      </w:r>
      <w:hyperlink r:id="rId8" w:history="1">
        <w:r w:rsidR="00A07637" w:rsidRPr="00A0763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B4425A" w:rsidRPr="00B4425A" w:rsidRDefault="00A8566E" w:rsidP="00B4425A">
      <w:pPr>
        <w:pStyle w:val="Testo2"/>
        <w:ind w:left="284" w:hanging="284"/>
        <w:rPr>
          <w:rFonts w:ascii="Times New Roman" w:hAnsi="Times New Roman"/>
          <w:bCs/>
        </w:rPr>
      </w:pPr>
      <w:r w:rsidRPr="00B4425A">
        <w:rPr>
          <w:rFonts w:ascii="Times New Roman" w:hAnsi="Times New Roman"/>
        </w:rPr>
        <w:t>2.</w:t>
      </w:r>
      <w:r w:rsidRPr="00B4425A">
        <w:rPr>
          <w:rFonts w:ascii="Times New Roman" w:hAnsi="Times New Roman"/>
        </w:rPr>
        <w:tab/>
      </w:r>
      <w:r w:rsidRPr="00B4425A">
        <w:rPr>
          <w:rFonts w:ascii="Times New Roman" w:hAnsi="Times New Roman"/>
          <w:smallCaps/>
          <w:sz w:val="16"/>
        </w:rPr>
        <w:t xml:space="preserve">F. </w:t>
      </w:r>
      <w:r w:rsidRPr="00B4425A">
        <w:rPr>
          <w:rFonts w:ascii="Times New Roman" w:hAnsi="Times New Roman"/>
          <w:bCs/>
          <w:smallCaps/>
          <w:sz w:val="16"/>
        </w:rPr>
        <w:t>Pizzolato</w:t>
      </w:r>
      <w:r w:rsidRPr="00B4425A">
        <w:rPr>
          <w:rFonts w:ascii="Times New Roman" w:hAnsi="Times New Roman"/>
          <w:bCs/>
        </w:rPr>
        <w:t>,</w:t>
      </w:r>
      <w:r w:rsidRPr="00B4425A">
        <w:rPr>
          <w:rFonts w:ascii="Times New Roman" w:hAnsi="Times New Roman"/>
          <w:bCs/>
          <w:i/>
        </w:rPr>
        <w:t xml:space="preserve"> Sussidiarietà e riqualificazione dello spazio pubblico,</w:t>
      </w:r>
      <w:r w:rsidRPr="00B4425A">
        <w:rPr>
          <w:rFonts w:ascii="Times New Roman" w:hAnsi="Times New Roman"/>
          <w:bCs/>
        </w:rPr>
        <w:t xml:space="preserve"> in </w:t>
      </w:r>
      <w:r w:rsidRPr="00B4425A">
        <w:rPr>
          <w:rFonts w:ascii="Times New Roman" w:hAnsi="Times New Roman"/>
          <w:bCs/>
          <w:i/>
        </w:rPr>
        <w:t>Labsus Papers</w:t>
      </w:r>
      <w:r w:rsidRPr="00B4425A">
        <w:rPr>
          <w:rFonts w:ascii="Times New Roman" w:hAnsi="Times New Roman"/>
          <w:bCs/>
        </w:rPr>
        <w:t xml:space="preserve"> (29), 2009, Paper n. 15 (scaricabile da </w:t>
      </w:r>
      <w:hyperlink r:id="rId9" w:history="1">
        <w:r w:rsidR="00B4425A" w:rsidRPr="00A14E8E">
          <w:rPr>
            <w:rStyle w:val="Collegamentoipertestuale"/>
            <w:rFonts w:ascii="Times New Roman" w:hAnsi="Times New Roman"/>
            <w:bCs/>
            <w:i/>
          </w:rPr>
          <w:t>www.labsus.org</w:t>
        </w:r>
      </w:hyperlink>
      <w:r w:rsidRPr="00B4425A">
        <w:rPr>
          <w:rFonts w:ascii="Times New Roman" w:hAnsi="Times New Roman"/>
          <w:bCs/>
        </w:rPr>
        <w:t>)</w:t>
      </w:r>
      <w:r w:rsidR="00B4425A">
        <w:rPr>
          <w:rFonts w:ascii="Times New Roman" w:hAnsi="Times New Roman"/>
          <w:bCs/>
        </w:rPr>
        <w:t xml:space="preserve"> (solo per programma da 8CFU).</w:t>
      </w:r>
    </w:p>
    <w:p w:rsidR="00A8566E" w:rsidRPr="002A79E4" w:rsidRDefault="00A8566E" w:rsidP="008A538C">
      <w:pPr>
        <w:pStyle w:val="Testo2"/>
        <w:spacing w:before="120"/>
        <w:ind w:left="284" w:hanging="284"/>
        <w:rPr>
          <w:i/>
        </w:rPr>
      </w:pPr>
      <w:r w:rsidRPr="002A79E4">
        <w:rPr>
          <w:i/>
        </w:rPr>
        <w:t xml:space="preserve">Due </w:t>
      </w:r>
      <w:r w:rsidR="00B4425A">
        <w:rPr>
          <w:i/>
        </w:rPr>
        <w:t xml:space="preserve">(solo per 8CFU) </w:t>
      </w:r>
      <w:r w:rsidRPr="002A79E4">
        <w:rPr>
          <w:i/>
        </w:rPr>
        <w:t>volumi a scelta tra</w:t>
      </w:r>
      <w:r w:rsidR="00DF1871">
        <w:rPr>
          <w:i/>
        </w:rPr>
        <w:t>:</w:t>
      </w:r>
    </w:p>
    <w:p w:rsidR="00A8566E" w:rsidRPr="00CD47D4" w:rsidRDefault="00A8566E" w:rsidP="00B4425A">
      <w:pPr>
        <w:pStyle w:val="Testo2"/>
        <w:ind w:firstLine="0"/>
      </w:pPr>
      <w:r w:rsidRPr="00CD47D4">
        <w:t>1.</w:t>
      </w:r>
      <w:r w:rsidRPr="00CD47D4">
        <w:tab/>
      </w:r>
      <w:r w:rsidRPr="002A79E4">
        <w:rPr>
          <w:smallCaps/>
          <w:sz w:val="16"/>
        </w:rPr>
        <w:t>K. Hesse</w:t>
      </w:r>
      <w:r w:rsidRPr="00CD47D4">
        <w:t>,</w:t>
      </w:r>
      <w:r w:rsidRPr="00CD47D4">
        <w:rPr>
          <w:i/>
        </w:rPr>
        <w:t xml:space="preserve"> La forza normativa della costituzione,</w:t>
      </w:r>
      <w:r w:rsidRPr="00CD47D4">
        <w:t xml:space="preserve"> a cura di P. Costa, Herrenhaus, Seregno, 2008.</w:t>
      </w:r>
      <w:r w:rsidR="00A07637">
        <w:t xml:space="preserve"> </w:t>
      </w:r>
      <w:hyperlink r:id="rId10" w:history="1">
        <w:r w:rsidR="00A07637" w:rsidRPr="00A0763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8566E" w:rsidRPr="00CD47D4" w:rsidRDefault="00B4425A" w:rsidP="008A538C">
      <w:pPr>
        <w:pStyle w:val="Testo2"/>
        <w:ind w:left="284" w:hanging="284"/>
      </w:pPr>
      <w:r>
        <w:t>2</w:t>
      </w:r>
      <w:r w:rsidR="00A8566E" w:rsidRPr="00CD47D4">
        <w:t>.</w:t>
      </w:r>
      <w:r w:rsidR="00A8566E" w:rsidRPr="00CD47D4">
        <w:tab/>
      </w:r>
      <w:r w:rsidR="00A8566E" w:rsidRPr="002A79E4">
        <w:rPr>
          <w:smallCaps/>
          <w:sz w:val="16"/>
        </w:rPr>
        <w:t>R. Carré de Malberg</w:t>
      </w:r>
      <w:r w:rsidR="00A8566E" w:rsidRPr="00CD47D4">
        <w:t>,</w:t>
      </w:r>
      <w:r w:rsidR="00A8566E" w:rsidRPr="00CD47D4">
        <w:rPr>
          <w:i/>
        </w:rPr>
        <w:t xml:space="preserve"> Della Sovranità,</w:t>
      </w:r>
      <w:r w:rsidR="00A8566E" w:rsidRPr="00CD47D4">
        <w:t xml:space="preserve"> a cura di E. Di Carpegna Brivio, Herrenhaus, Seregno, 2009.</w:t>
      </w:r>
    </w:p>
    <w:p w:rsidR="00A8566E" w:rsidRPr="00CD47D4" w:rsidRDefault="00B4425A" w:rsidP="008A538C">
      <w:pPr>
        <w:pStyle w:val="Testo2"/>
        <w:ind w:left="284" w:hanging="284"/>
      </w:pPr>
      <w:r>
        <w:t>3</w:t>
      </w:r>
      <w:r w:rsidR="00A8566E" w:rsidRPr="00CD47D4">
        <w:t>.</w:t>
      </w:r>
      <w:r w:rsidR="00A8566E" w:rsidRPr="00CD47D4">
        <w:tab/>
      </w:r>
      <w:r w:rsidR="00A8566E" w:rsidRPr="002A79E4">
        <w:rPr>
          <w:smallCaps/>
          <w:sz w:val="16"/>
        </w:rPr>
        <w:t>O. von Bülow-Ph. Zorn</w:t>
      </w:r>
      <w:r w:rsidR="00A8566E" w:rsidRPr="00CD47D4">
        <w:t>,</w:t>
      </w:r>
      <w:r w:rsidR="00A8566E" w:rsidRPr="00CD47D4">
        <w:rPr>
          <w:i/>
        </w:rPr>
        <w:t xml:space="preserve"> Legge e giurisdizione,</w:t>
      </w:r>
      <w:r w:rsidR="00A8566E" w:rsidRPr="00CD47D4">
        <w:t xml:space="preserve"> a cura di A. Sandri-F. Cortese, Herrenhaus, Seregno, 2012.</w:t>
      </w:r>
      <w:r w:rsidR="00A07637">
        <w:t xml:space="preserve"> </w:t>
      </w:r>
      <w:hyperlink r:id="rId11" w:history="1">
        <w:r w:rsidR="00A07637" w:rsidRPr="00A0763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8566E" w:rsidRPr="00CD47D4" w:rsidRDefault="00B4425A" w:rsidP="008A538C">
      <w:pPr>
        <w:pStyle w:val="Testo2"/>
        <w:ind w:left="284" w:hanging="284"/>
      </w:pPr>
      <w:r>
        <w:t>4</w:t>
      </w:r>
      <w:r w:rsidR="00A8566E" w:rsidRPr="00CD47D4">
        <w:t>.</w:t>
      </w:r>
      <w:r w:rsidR="00A8566E" w:rsidRPr="00CD47D4">
        <w:tab/>
      </w:r>
      <w:r w:rsidR="00A8566E" w:rsidRPr="002A79E4">
        <w:rPr>
          <w:smallCaps/>
          <w:sz w:val="16"/>
        </w:rPr>
        <w:t>G. Burdeau</w:t>
      </w:r>
      <w:r w:rsidR="00A8566E" w:rsidRPr="00CD47D4">
        <w:t>,</w:t>
      </w:r>
      <w:r w:rsidR="00A8566E" w:rsidRPr="00CD47D4">
        <w:rPr>
          <w:i/>
        </w:rPr>
        <w:t xml:space="preserve"> La sopravvivenza della nozione di Costituzione,</w:t>
      </w:r>
      <w:r w:rsidR="00A8566E" w:rsidRPr="00CD47D4">
        <w:t xml:space="preserve"> a cura di E. Di Carpegna Brivio, Herrenhaus, Seregno, 2013.</w:t>
      </w:r>
      <w:r w:rsidR="00A07637">
        <w:t xml:space="preserve"> </w:t>
      </w:r>
      <w:hyperlink r:id="rId12" w:history="1">
        <w:r w:rsidR="00A07637" w:rsidRPr="00A0763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8566E" w:rsidRPr="00CD47D4" w:rsidRDefault="00B4425A" w:rsidP="008A538C">
      <w:pPr>
        <w:pStyle w:val="Testo2"/>
        <w:ind w:left="284" w:hanging="284"/>
      </w:pPr>
      <w:r>
        <w:t>5</w:t>
      </w:r>
      <w:r w:rsidR="008A538C">
        <w:t>.</w:t>
      </w:r>
      <w:r w:rsidR="00A8566E" w:rsidRPr="00CD47D4">
        <w:tab/>
      </w:r>
      <w:r w:rsidR="00A8566E" w:rsidRPr="002A79E4">
        <w:rPr>
          <w:smallCaps/>
          <w:sz w:val="16"/>
        </w:rPr>
        <w:t>M. Hauriou</w:t>
      </w:r>
      <w:r w:rsidR="00A8566E" w:rsidRPr="00CD47D4">
        <w:t xml:space="preserve">, </w:t>
      </w:r>
      <w:r w:rsidR="00A8566E" w:rsidRPr="00CD47D4">
        <w:rPr>
          <w:i/>
        </w:rPr>
        <w:t>Il diritto naturale e la Germania</w:t>
      </w:r>
      <w:r w:rsidR="00A8566E">
        <w:t>, a</w:t>
      </w:r>
      <w:r w:rsidR="00A8566E" w:rsidRPr="00CD47D4">
        <w:t xml:space="preserve"> cura di P. Costa, Herrenhaus, Seregno 2018.</w:t>
      </w:r>
      <w:r w:rsidR="00A07637">
        <w:t xml:space="preserve"> </w:t>
      </w:r>
      <w:hyperlink r:id="rId13" w:history="1">
        <w:r w:rsidR="00A07637" w:rsidRPr="00A0763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8566E" w:rsidRPr="00CD47D4" w:rsidRDefault="00B4425A" w:rsidP="008A538C">
      <w:pPr>
        <w:pStyle w:val="Testo2"/>
        <w:ind w:left="284" w:hanging="284"/>
      </w:pPr>
      <w:r>
        <w:t>6</w:t>
      </w:r>
      <w:r w:rsidR="008A538C">
        <w:t>.</w:t>
      </w:r>
      <w:r w:rsidR="00A8566E" w:rsidRPr="00CD47D4">
        <w:tab/>
      </w:r>
      <w:r w:rsidR="00A8566E" w:rsidRPr="002A79E4">
        <w:rPr>
          <w:smallCaps/>
          <w:sz w:val="16"/>
        </w:rPr>
        <w:t>G. Dossetti</w:t>
      </w:r>
      <w:r w:rsidR="00A8566E" w:rsidRPr="00CD47D4">
        <w:t xml:space="preserve">, </w:t>
      </w:r>
      <w:r w:rsidR="00A8566E" w:rsidRPr="00CD47D4">
        <w:rPr>
          <w:i/>
        </w:rPr>
        <w:t>Democrazia sostanziale</w:t>
      </w:r>
      <w:r w:rsidR="00A8566E" w:rsidRPr="00CD47D4">
        <w:t xml:space="preserve">, a cura di A. Michieli, Zikkaron, Marzabotto 2017. </w:t>
      </w:r>
      <w:hyperlink r:id="rId14" w:history="1">
        <w:r w:rsidR="00A07637" w:rsidRPr="00A0763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2" w:name="_GoBack"/>
      <w:bookmarkEnd w:id="2"/>
    </w:p>
    <w:p w:rsidR="00A8566E" w:rsidRPr="00A8566E" w:rsidRDefault="00A8566E" w:rsidP="00A8566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A8566E" w:rsidRPr="00CD47D4" w:rsidRDefault="00A8566E" w:rsidP="00A8566E">
      <w:pPr>
        <w:pStyle w:val="Testo2"/>
      </w:pPr>
      <w:r>
        <w:t xml:space="preserve">Lezioni in aula, </w:t>
      </w:r>
      <w:r w:rsidRPr="00CD47D4">
        <w:t xml:space="preserve">anche a carattere seminariale; le lezioni </w:t>
      </w:r>
      <w:r>
        <w:t xml:space="preserve">potranno essere </w:t>
      </w:r>
      <w:r w:rsidRPr="00CD47D4">
        <w:t>affiancate da esercitazioni.</w:t>
      </w:r>
    </w:p>
    <w:p w:rsidR="00A8566E" w:rsidRPr="00A8566E" w:rsidRDefault="00A8566E" w:rsidP="00A8566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A8566E" w:rsidRPr="00A8566E" w:rsidRDefault="00A8566E" w:rsidP="00A8566E">
      <w:pPr>
        <w:pStyle w:val="Testo2"/>
      </w:pPr>
      <w:r w:rsidRPr="00A8566E">
        <w:t>Esame orale. La prova mira ad accertare la comprensione delle tematiche oggetto del corso. La valutazione scaturisce dalla media delle risposte a tre differenti domande. Se la risposta resa alle prime due domande risulta insufficiente, non si procederà alla terza domanda. è possibile che vengano effettuate prove intermedie scritte sugli argomenti trattati durante le lezioni e le esercitazioni. La valutazione della prova per frequentanti scaturisce dalla somma degli esiti della prova relativa agli argomenti delle esercitazioni e di quella relativa alle lezioni del corso.</w:t>
      </w:r>
    </w:p>
    <w:p w:rsidR="00A8566E" w:rsidRDefault="00A8566E" w:rsidP="00A8566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DF1871" w:rsidRDefault="00DF1871" w:rsidP="00DF1871">
      <w:pPr>
        <w:spacing w:before="240" w:after="120" w:line="240" w:lineRule="exact"/>
        <w:rPr>
          <w:bCs/>
          <w:iCs/>
          <w:sz w:val="18"/>
        </w:rPr>
      </w:pPr>
      <w:r>
        <w:rPr>
          <w:bCs/>
          <w:iCs/>
          <w:sz w:val="18"/>
        </w:rPr>
        <w:t>Non sono richiesti studi o competenze pregresse di Dottrina dello Stato.</w:t>
      </w:r>
    </w:p>
    <w:p w:rsidR="0012186E" w:rsidRDefault="0012186E" w:rsidP="0012186E">
      <w:pPr>
        <w:spacing w:before="120"/>
        <w:ind w:firstLine="28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lastRenderedPageBreak/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A8566E" w:rsidRPr="0022422D" w:rsidRDefault="00A8566E" w:rsidP="00A8566E">
      <w:pPr>
        <w:pStyle w:val="Testo2"/>
        <w:spacing w:before="120"/>
        <w:rPr>
          <w:i/>
        </w:rPr>
      </w:pPr>
      <w:r w:rsidRPr="0022422D">
        <w:rPr>
          <w:i/>
        </w:rPr>
        <w:t>Orario e luogo di ricevimento</w:t>
      </w:r>
    </w:p>
    <w:p w:rsidR="00A8566E" w:rsidRDefault="00A8566E" w:rsidP="00A8566E">
      <w:pPr>
        <w:pStyle w:val="Testo2"/>
      </w:pPr>
      <w:r w:rsidRPr="00A8566E">
        <w:t xml:space="preserve">Il Prof. Filippo Pizzolato comunicherà a lezione l’orario del ricevimento studenti, che si terrà presso </w:t>
      </w:r>
      <w:r w:rsidR="0095614C">
        <w:t xml:space="preserve">il Dipartimento di Scienze Giuridiche (edificio Gregorianum </w:t>
      </w:r>
      <w:r w:rsidR="0095614C" w:rsidRPr="00CD47D4">
        <w:t>IV piano)</w:t>
      </w:r>
      <w:r w:rsidRPr="00A8566E">
        <w:t>.</w:t>
      </w:r>
    </w:p>
    <w:p w:rsidR="00DF1871" w:rsidRPr="00CD47D4" w:rsidRDefault="00DF1871" w:rsidP="00DF1871">
      <w:pPr>
        <w:pStyle w:val="Testo2"/>
      </w:pPr>
      <w:r w:rsidRPr="00CD47D4">
        <w:t xml:space="preserve">Il Prof. </w:t>
      </w:r>
      <w:r>
        <w:t>Vincenzo Satta</w:t>
      </w:r>
      <w:r w:rsidRPr="00CD47D4">
        <w:t xml:space="preserve"> </w:t>
      </w:r>
      <w:r>
        <w:t xml:space="preserve">riceve gli studenti il martedì alle 14:30 e il giovedì alle 11:30 nel Dipartimento di Scienze Giuridiche (edificio Gregorianum </w:t>
      </w:r>
      <w:r w:rsidRPr="00CD47D4">
        <w:t>IV piano).</w:t>
      </w:r>
    </w:p>
    <w:sectPr w:rsidR="00DF1871" w:rsidRPr="00CD47D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637" w:rsidRDefault="00A07637" w:rsidP="00A07637">
      <w:pPr>
        <w:spacing w:line="240" w:lineRule="auto"/>
      </w:pPr>
      <w:r>
        <w:separator/>
      </w:r>
    </w:p>
  </w:endnote>
  <w:endnote w:type="continuationSeparator" w:id="0">
    <w:p w:rsidR="00A07637" w:rsidRDefault="00A07637" w:rsidP="00A076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637" w:rsidRDefault="00A07637" w:rsidP="00A07637">
      <w:pPr>
        <w:spacing w:line="240" w:lineRule="auto"/>
      </w:pPr>
      <w:r>
        <w:separator/>
      </w:r>
    </w:p>
  </w:footnote>
  <w:footnote w:type="continuationSeparator" w:id="0">
    <w:p w:rsidR="00A07637" w:rsidRDefault="00A07637" w:rsidP="00A07637">
      <w:pPr>
        <w:spacing w:line="240" w:lineRule="auto"/>
      </w:pPr>
      <w:r>
        <w:continuationSeparator/>
      </w:r>
    </w:p>
  </w:footnote>
  <w:footnote w:id="1">
    <w:p w:rsidR="00A07637" w:rsidRDefault="00A0763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23"/>
    <w:rsid w:val="0012186E"/>
    <w:rsid w:val="00160B34"/>
    <w:rsid w:val="00187B99"/>
    <w:rsid w:val="002014DD"/>
    <w:rsid w:val="00224E2C"/>
    <w:rsid w:val="002D5E17"/>
    <w:rsid w:val="003647E0"/>
    <w:rsid w:val="003D4A80"/>
    <w:rsid w:val="004D1217"/>
    <w:rsid w:val="004D6008"/>
    <w:rsid w:val="0058793D"/>
    <w:rsid w:val="0062166C"/>
    <w:rsid w:val="00640794"/>
    <w:rsid w:val="006F1772"/>
    <w:rsid w:val="00742623"/>
    <w:rsid w:val="008942E7"/>
    <w:rsid w:val="008A1204"/>
    <w:rsid w:val="008A538C"/>
    <w:rsid w:val="00900CCA"/>
    <w:rsid w:val="00924B77"/>
    <w:rsid w:val="00940DA2"/>
    <w:rsid w:val="0095614C"/>
    <w:rsid w:val="009E055C"/>
    <w:rsid w:val="00A07637"/>
    <w:rsid w:val="00A74F6F"/>
    <w:rsid w:val="00A8566E"/>
    <w:rsid w:val="00AD7557"/>
    <w:rsid w:val="00B4425A"/>
    <w:rsid w:val="00B50C5D"/>
    <w:rsid w:val="00B51253"/>
    <w:rsid w:val="00B525CC"/>
    <w:rsid w:val="00D404F2"/>
    <w:rsid w:val="00DF1871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A8566E"/>
    <w:rPr>
      <w:rFonts w:ascii="Times" w:hAnsi="Times"/>
      <w:noProof/>
      <w:sz w:val="18"/>
    </w:rPr>
  </w:style>
  <w:style w:type="character" w:styleId="MacchinadascrivereHTML">
    <w:name w:val="HTML Typewriter"/>
    <w:rsid w:val="00B4425A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rsid w:val="00B4425A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A0763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07637"/>
  </w:style>
  <w:style w:type="character" w:styleId="Rimandonotaapidipagina">
    <w:name w:val="footnote reference"/>
    <w:basedOn w:val="Carpredefinitoparagrafo"/>
    <w:rsid w:val="00A076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A8566E"/>
    <w:rPr>
      <w:rFonts w:ascii="Times" w:hAnsi="Times"/>
      <w:noProof/>
      <w:sz w:val="18"/>
    </w:rPr>
  </w:style>
  <w:style w:type="character" w:styleId="MacchinadascrivereHTML">
    <w:name w:val="HTML Typewriter"/>
    <w:rsid w:val="00B4425A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rsid w:val="00B4425A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A0763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07637"/>
  </w:style>
  <w:style w:type="character" w:styleId="Rimandonotaapidipagina">
    <w:name w:val="footnote reference"/>
    <w:basedOn w:val="Carpredefinitoparagrafo"/>
    <w:rsid w:val="00A076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igesto-delle-discipline-pubblicistiche-aggiornamento-vol-5-9788859808411-546509.html" TargetMode="External"/><Relationship Id="rId13" Type="http://schemas.openxmlformats.org/officeDocument/2006/relationships/hyperlink" Target="https://librerie.unicatt.it/scheda-libro/maurice-hauriou/il-diritto-naturale-e-la-germania-9788887761351-54771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georges-burdeau/la-sopravvivenza-della-nozione-di-costituzione-9788887761337-229288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bulow-oskar-von-zorn-philipp/legge-e-giurisdizione-9788887761191-180504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konrad-hesse/la-forza-normativa-della-costituzione-9788887761283-18912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bsus.org" TargetMode="External"/><Relationship Id="rId14" Type="http://schemas.openxmlformats.org/officeDocument/2006/relationships/hyperlink" Target="https://librerie.unicatt.it/scheda-libro/giuseppe-dossetti/democrazia-sostanziale-9788899720148-52880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1701B-2F1E-453B-8C53-4ACA9DA3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3</Pages>
  <Words>674</Words>
  <Characters>4782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5446</CharactersWithSpaces>
  <SharedDoc>false</SharedDoc>
  <HLinks>
    <vt:vector size="6" baseType="variant">
      <vt:variant>
        <vt:i4>2293817</vt:i4>
      </vt:variant>
      <vt:variant>
        <vt:i4>0</vt:i4>
      </vt:variant>
      <vt:variant>
        <vt:i4>0</vt:i4>
      </vt:variant>
      <vt:variant>
        <vt:i4>5</vt:i4>
      </vt:variant>
      <vt:variant>
        <vt:lpwstr>http://www.labsus.org/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2003-03-27T11:42:00Z</cp:lastPrinted>
  <dcterms:created xsi:type="dcterms:W3CDTF">2020-04-21T11:40:00Z</dcterms:created>
  <dcterms:modified xsi:type="dcterms:W3CDTF">2020-07-06T09:29:00Z</dcterms:modified>
</cp:coreProperties>
</file>