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1" w:rsidRPr="004C58D7" w:rsidRDefault="00373F61" w:rsidP="00373F61">
      <w:pPr>
        <w:pStyle w:val="Titolo1"/>
        <w:tabs>
          <w:tab w:val="left" w:pos="284"/>
        </w:tabs>
        <w:ind w:left="0" w:firstLine="0"/>
      </w:pPr>
      <w:r w:rsidRPr="00C13060">
        <w:t>Dirit</w:t>
      </w:r>
      <w:r>
        <w:t>to urbanistico</w:t>
      </w:r>
    </w:p>
    <w:p w:rsidR="00373F61" w:rsidRPr="00D606D9" w:rsidRDefault="00373F61" w:rsidP="00373F61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Giammarco Sigismondi</w:t>
      </w:r>
    </w:p>
    <w:p w:rsidR="002D5E17" w:rsidRDefault="00373F61" w:rsidP="00373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742BE" w:rsidRDefault="00A742BE" w:rsidP="00A742BE">
      <w:r w:rsidRPr="00FD0464">
        <w:rPr>
          <w:color w:val="000000" w:themeColor="text1"/>
        </w:rPr>
        <w:t xml:space="preserve">L’obiettivo dell’insegnamento è fornire agli studenti </w:t>
      </w:r>
      <w:r>
        <w:t xml:space="preserve">le basi per la comprensione </w:t>
      </w:r>
      <w:r w:rsidRPr="008F0083">
        <w:t>del diritto urbanistico, analizzando</w:t>
      </w:r>
      <w:r>
        <w:t>ne gli istituti fondamentali,</w:t>
      </w:r>
      <w:r w:rsidRPr="008F0083">
        <w:t xml:space="preserve"> i più importanti indirizzi legislativi e giurisprudenziali e le loro ragioni di fondo, fino ad esaminare le tendenze attuali.</w:t>
      </w:r>
    </w:p>
    <w:p w:rsidR="00A742BE" w:rsidRDefault="00A742BE" w:rsidP="00A742BE">
      <w:r>
        <w:t>Al termine del corso lo studente sarà in grado di:</w:t>
      </w:r>
    </w:p>
    <w:p w:rsidR="00A742BE" w:rsidRDefault="00A742BE" w:rsidP="00AD59F1">
      <w:pPr>
        <w:ind w:left="284" w:hanging="284"/>
      </w:pPr>
      <w:r>
        <w:t xml:space="preserve">1. </w:t>
      </w:r>
      <w:r w:rsidR="00AD59F1">
        <w:tab/>
      </w:r>
      <w:r>
        <w:t>confrontarsi autonomamente con il sistema della pianificazione urbanistica e con la disciplina dei titoli che abilitano allo svolgimento dell’attività edilizia;</w:t>
      </w:r>
    </w:p>
    <w:p w:rsidR="00A742BE" w:rsidRDefault="00A742BE" w:rsidP="00AD59F1">
      <w:pPr>
        <w:ind w:left="284" w:hanging="284"/>
      </w:pPr>
      <w:r>
        <w:t xml:space="preserve">2. </w:t>
      </w:r>
      <w:r w:rsidR="00AD59F1">
        <w:tab/>
      </w:r>
      <w:r>
        <w:t xml:space="preserve">gestire oralmente il lessico specifico della disciplina per interagire nel modo opportuno con le istituzioni e gli </w:t>
      </w:r>
      <w:r w:rsidRPr="001F2448">
        <w:rPr>
          <w:i/>
        </w:rPr>
        <w:t>stakeholder</w:t>
      </w:r>
      <w:r>
        <w:t xml:space="preserve"> del settore;</w:t>
      </w:r>
    </w:p>
    <w:p w:rsidR="00A742BE" w:rsidRDefault="00A742BE" w:rsidP="00AD59F1">
      <w:pPr>
        <w:ind w:left="284" w:hanging="284"/>
      </w:pPr>
      <w:r>
        <w:t xml:space="preserve">3. </w:t>
      </w:r>
      <w:r w:rsidR="00AD59F1">
        <w:tab/>
      </w:r>
      <w:r>
        <w:t xml:space="preserve">comprendere e problematizzare i testi prodotti dagli </w:t>
      </w:r>
      <w:r w:rsidRPr="001F2448">
        <w:rPr>
          <w:i/>
        </w:rPr>
        <w:t>stakeholder</w:t>
      </w:r>
      <w:r>
        <w:t xml:space="preserve"> e dalle istituzioni;</w:t>
      </w:r>
    </w:p>
    <w:p w:rsidR="00A742BE" w:rsidRDefault="00A742BE" w:rsidP="00AD59F1">
      <w:pPr>
        <w:ind w:left="284" w:hanging="284"/>
      </w:pPr>
      <w:r>
        <w:t xml:space="preserve">4. </w:t>
      </w:r>
      <w:r w:rsidR="00AD59F1">
        <w:tab/>
      </w:r>
      <w:r>
        <w:t>ragionare criticamente sulle principali problematiche giuridiche della materia e sulle loro implicazioni socio-economiche;</w:t>
      </w:r>
    </w:p>
    <w:p w:rsidR="00A742BE" w:rsidRPr="008F0083" w:rsidRDefault="00AD59F1" w:rsidP="00AD59F1">
      <w:pPr>
        <w:ind w:left="284" w:hanging="284"/>
      </w:pPr>
      <w:r>
        <w:t>5.</w:t>
      </w:r>
      <w:r>
        <w:tab/>
      </w:r>
      <w:r w:rsidR="00A742BE">
        <w:t>seguire autonomamente l’evoluzione della materia, degli orientamenti giurisprudenziali e della normativa di riferimento, sapendo aggiornare e costruire incrementalmente, in ogni settore, le proprie competenze e abilità nel tempo.</w:t>
      </w:r>
    </w:p>
    <w:p w:rsidR="00A742BE" w:rsidRPr="00A742BE" w:rsidRDefault="00A742BE" w:rsidP="00A742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742BE" w:rsidRPr="008F0083" w:rsidRDefault="00A742BE" w:rsidP="00A742BE">
      <w:r>
        <w:t>Le origini e l’e</w:t>
      </w:r>
      <w:r w:rsidRPr="008F0083">
        <w:t xml:space="preserve">voluzione storica del diritto urbanistico; </w:t>
      </w:r>
      <w:r>
        <w:t xml:space="preserve">i </w:t>
      </w:r>
      <w:r w:rsidRPr="008F0083">
        <w:t xml:space="preserve">principi costituzionali sulla proprietà e </w:t>
      </w:r>
      <w:r>
        <w:t xml:space="preserve">la </w:t>
      </w:r>
      <w:r w:rsidRPr="008F0083">
        <w:t xml:space="preserve">loro incidenza sul diritto urbanistico; il rapporto fra lo Stato e le Regioni in materia urbanistica; </w:t>
      </w:r>
      <w:r>
        <w:t xml:space="preserve">il sistema della pianificazione urbanistica e la sua evoluzione; </w:t>
      </w:r>
      <w:r w:rsidRPr="008F0083">
        <w:t>le convenzioni urbanistiche; il permesso di cost</w:t>
      </w:r>
      <w:r>
        <w:t>ruire e gli altri titoli</w:t>
      </w:r>
      <w:r w:rsidRPr="008F0083">
        <w:t xml:space="preserve"> </w:t>
      </w:r>
      <w:r>
        <w:t xml:space="preserve">abilitativi </w:t>
      </w:r>
      <w:r w:rsidRPr="008F0083">
        <w:t xml:space="preserve">edilizi; </w:t>
      </w:r>
      <w:r>
        <w:t xml:space="preserve">la vigilanza sull’attività urbanistico-edilizia e le sanzioni; </w:t>
      </w:r>
      <w:r w:rsidRPr="008F0083">
        <w:t>la disciplina urbanistica nel codice civile; gli istituti a valenza ambientale.</w:t>
      </w:r>
    </w:p>
    <w:p w:rsidR="00A742BE" w:rsidRPr="00A742BE" w:rsidRDefault="00A742BE" w:rsidP="00A742B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F1E48">
        <w:rPr>
          <w:rStyle w:val="Rimandonotaapidipagina"/>
          <w:b/>
          <w:i/>
          <w:sz w:val="18"/>
        </w:rPr>
        <w:footnoteReference w:id="1"/>
      </w:r>
    </w:p>
    <w:p w:rsidR="00A742BE" w:rsidRPr="008F0083" w:rsidRDefault="00A742BE" w:rsidP="00AD59F1">
      <w:pPr>
        <w:pStyle w:val="Testo2"/>
        <w:tabs>
          <w:tab w:val="clear" w:pos="284"/>
        </w:tabs>
        <w:ind w:left="284" w:hanging="284"/>
      </w:pPr>
      <w:r w:rsidRPr="008F0083">
        <w:t xml:space="preserve">Per lo studio della materia si consiglia il testo di </w:t>
      </w:r>
      <w:r w:rsidRPr="009F2FA4">
        <w:rPr>
          <w:smallCaps/>
          <w:sz w:val="16"/>
        </w:rPr>
        <w:t>C. Bevilacqua-F. Salvia</w:t>
      </w:r>
      <w:r w:rsidRPr="008F0083">
        <w:t xml:space="preserve">, </w:t>
      </w:r>
      <w:r w:rsidRPr="009F2FA4">
        <w:rPr>
          <w:i/>
        </w:rPr>
        <w:t>Manuale di diritto urbanistico</w:t>
      </w:r>
      <w:r w:rsidRPr="008F0083">
        <w:t xml:space="preserve">, Cedam, Padova, 2017, o ed. successiva. </w:t>
      </w:r>
      <w:hyperlink r:id="rId8" w:history="1">
        <w:r w:rsidR="009F1E48" w:rsidRPr="009F1E4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A742BE" w:rsidRPr="008F0083" w:rsidRDefault="00A742BE" w:rsidP="00AD59F1">
      <w:pPr>
        <w:pStyle w:val="Testo2"/>
        <w:tabs>
          <w:tab w:val="clear" w:pos="284"/>
        </w:tabs>
        <w:spacing w:before="120"/>
        <w:ind w:left="284" w:hanging="284"/>
      </w:pPr>
      <w:r w:rsidRPr="008F0083">
        <w:t>Per gli studenti che frequenteranno regolarmente le lezioni, il corso verterà particolarmente sull’esame degli argomenti e del</w:t>
      </w:r>
      <w:r>
        <w:t>le sentenze che saranno discusse</w:t>
      </w:r>
      <w:r w:rsidRPr="008F0083">
        <w:t xml:space="preserve"> in aula dal docente con </w:t>
      </w:r>
      <w:r w:rsidRPr="008F0083">
        <w:lastRenderedPageBreak/>
        <w:t>gli studenti; le sentenze e l’eventuale m</w:t>
      </w:r>
      <w:r w:rsidRPr="00FD0464">
        <w:rPr>
          <w:color w:val="000000" w:themeColor="text1"/>
        </w:rPr>
        <w:t xml:space="preserve">ateriale integrativo saranno resi disponibili sulla pagina Blackboard dedicata al corso. </w:t>
      </w:r>
    </w:p>
    <w:p w:rsidR="00A742BE" w:rsidRPr="008F0083" w:rsidRDefault="00A742BE" w:rsidP="00AD59F1">
      <w:pPr>
        <w:pStyle w:val="Testo2"/>
        <w:tabs>
          <w:tab w:val="clear" w:pos="284"/>
        </w:tabs>
        <w:spacing w:before="120"/>
        <w:ind w:left="284" w:hanging="284"/>
      </w:pPr>
      <w:r w:rsidRPr="008F0083">
        <w:t xml:space="preserve">A tutti gli studenti (frequentanti e non) è richiesto lo studio delle disposizioni </w:t>
      </w:r>
      <w:r>
        <w:t xml:space="preserve">normative </w:t>
      </w:r>
      <w:r w:rsidRPr="008F0083">
        <w:t>più importanti in materia. A tal fine possono utilizzare una raccolta delle leggi specif</w:t>
      </w:r>
      <w:r>
        <w:t>ica in materia urbanistica come</w:t>
      </w:r>
    </w:p>
    <w:p w:rsidR="00A742BE" w:rsidRPr="00A742BE" w:rsidRDefault="00A742BE" w:rsidP="00A742BE">
      <w:pPr>
        <w:pStyle w:val="Testo2"/>
        <w:spacing w:line="240" w:lineRule="atLeast"/>
        <w:ind w:left="284" w:hanging="284"/>
        <w:rPr>
          <w:spacing w:val="-5"/>
        </w:rPr>
      </w:pPr>
      <w:r w:rsidRPr="009F2FA4">
        <w:rPr>
          <w:smallCaps/>
          <w:sz w:val="16"/>
        </w:rPr>
        <w:t>A. Roccella</w:t>
      </w:r>
      <w:r w:rsidRPr="008F0083">
        <w:t xml:space="preserve"> </w:t>
      </w:r>
      <w:r w:rsidRPr="00AD59F1">
        <w:rPr>
          <w:spacing w:val="-5"/>
        </w:rPr>
        <w:t>(a cura di),</w:t>
      </w:r>
      <w:r w:rsidRPr="00AD59F1">
        <w:rPr>
          <w:i/>
          <w:spacing w:val="-5"/>
          <w:sz w:val="20"/>
        </w:rPr>
        <w:t xml:space="preserve"> </w:t>
      </w:r>
      <w:r w:rsidRPr="00A742BE">
        <w:rPr>
          <w:i/>
          <w:spacing w:val="-5"/>
        </w:rPr>
        <w:t>Codice del diritto urbanistico,</w:t>
      </w:r>
      <w:r w:rsidRPr="00A742BE">
        <w:rPr>
          <w:spacing w:val="-5"/>
        </w:rPr>
        <w:t xml:space="preserve"> EDUCatt. </w:t>
      </w:r>
    </w:p>
    <w:p w:rsidR="00A742BE" w:rsidRPr="008F0083" w:rsidRDefault="00A742BE" w:rsidP="00AD59F1">
      <w:pPr>
        <w:pStyle w:val="Testo2"/>
        <w:spacing w:before="120"/>
        <w:ind w:left="284" w:hanging="284"/>
      </w:pPr>
      <w:r w:rsidRPr="008F0083">
        <w:t>O</w:t>
      </w:r>
      <w:r>
        <w:t xml:space="preserve"> una raccolta più generale come</w:t>
      </w:r>
    </w:p>
    <w:p w:rsidR="00A742BE" w:rsidRPr="00A742BE" w:rsidRDefault="00A742BE" w:rsidP="00A742B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G. D’A</w:t>
      </w:r>
      <w:r w:rsidRPr="009F2FA4">
        <w:rPr>
          <w:smallCaps/>
          <w:sz w:val="16"/>
        </w:rPr>
        <w:t>ngelo</w:t>
      </w:r>
      <w:r w:rsidRPr="008F0083">
        <w:t xml:space="preserve"> </w:t>
      </w:r>
      <w:r w:rsidRPr="00AD59F1">
        <w:rPr>
          <w:spacing w:val="-5"/>
        </w:rPr>
        <w:t>(a cura di)</w:t>
      </w:r>
      <w:r w:rsidRPr="00A742BE">
        <w:rPr>
          <w:smallCaps/>
          <w:spacing w:val="-5"/>
          <w:sz w:val="16"/>
        </w:rPr>
        <w:t>,</w:t>
      </w:r>
      <w:r w:rsidRPr="00A742BE">
        <w:rPr>
          <w:i/>
          <w:spacing w:val="-5"/>
        </w:rPr>
        <w:t xml:space="preserve"> Codice del diritto amministrativo,</w:t>
      </w:r>
      <w:r w:rsidRPr="00A742BE">
        <w:rPr>
          <w:spacing w:val="-5"/>
        </w:rPr>
        <w:t xml:space="preserve"> 2013 o ed. successiva.</w:t>
      </w:r>
    </w:p>
    <w:p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742BE" w:rsidRPr="00A742BE" w:rsidRDefault="00A742BE" w:rsidP="00A742BE">
      <w:pPr>
        <w:pStyle w:val="Testo2"/>
      </w:pPr>
      <w:r w:rsidRPr="00A742BE">
        <w:t>La didattica è strutturata su lezioni frontali nel corso delle quali sarà presentata l’evoluzione della disciplina, integrata dall’esame delle pronunce più importanti per l’assetto attuale del diritto urbanistico e dall’analisi dei testi normativi vigenti. Gli studenti che frequenteranno le lezioni saranno inoltre invitati a riferire in aula sulle sentenze e sui casi pratici che saranno preventivamente indicati dal docente, secondo un modello seminariale.</w:t>
      </w:r>
    </w:p>
    <w:p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742BE" w:rsidRPr="00A742BE" w:rsidRDefault="00A742BE" w:rsidP="00A742BE">
      <w:pPr>
        <w:pStyle w:val="Testo2"/>
      </w:pPr>
      <w:r w:rsidRPr="00A742BE">
        <w:t>La valutazione degli studenti che frequentano regolarmente le lezioni avverrà sulla base della partecipazione all’attività seminariale e di un esame orale finale.</w:t>
      </w:r>
    </w:p>
    <w:p w:rsidR="00A742BE" w:rsidRPr="00A742BE" w:rsidRDefault="00A742BE" w:rsidP="00A742BE">
      <w:pPr>
        <w:pStyle w:val="Testo2"/>
      </w:pPr>
      <w:r w:rsidRPr="00A742BE">
        <w:t>La valutazione degli studenti che non potranno frequentare le lezioni avverrà sulla base di un esame orale, che avrà ad oggetto la conoscenza della materia, come illustrata nel testo consigliato [C. Bevilacqua-F. Salvia, Manuale di diritto urbanistico, Cedam, Padova, 2017, o ed. successiva].</w:t>
      </w:r>
    </w:p>
    <w:p w:rsidR="00A742BE" w:rsidRPr="00A742BE" w:rsidRDefault="00A742BE" w:rsidP="00A742BE">
      <w:pPr>
        <w:pStyle w:val="Testo2"/>
      </w:pPr>
      <w:r w:rsidRPr="00A742BE">
        <w:t>Attraverso domande sui punti essenziali del programma saranno valutati particolarmente la conoscenza degli istituti fondamentali e delle principali problematiche del diritto urbanistico e la capacità di presentarle in modo corretto, critico e consapevole.</w:t>
      </w:r>
    </w:p>
    <w:p w:rsidR="00A742BE" w:rsidRPr="00A742BE" w:rsidRDefault="00A742BE" w:rsidP="00A742BE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:rsidR="00A742BE" w:rsidRPr="00A742BE" w:rsidRDefault="00A742BE" w:rsidP="00A742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742BE" w:rsidRDefault="00A742BE" w:rsidP="00A742BE">
      <w:pPr>
        <w:pStyle w:val="Testo2"/>
      </w:pPr>
      <w:r w:rsidRPr="00F96D25">
        <w:t xml:space="preserve">Per </w:t>
      </w:r>
      <w:r>
        <w:t xml:space="preserve">frequentare con profitto il </w:t>
      </w:r>
      <w:r w:rsidRPr="00F96D25">
        <w:t xml:space="preserve">corso è necessaria la conoscenza del diritto costituzionale e del diritto privato. </w:t>
      </w:r>
    </w:p>
    <w:p w:rsidR="006325EA" w:rsidRDefault="006325EA" w:rsidP="006325E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742BE" w:rsidRPr="00F96D25" w:rsidRDefault="00A742BE" w:rsidP="00A742BE">
      <w:pPr>
        <w:pStyle w:val="Testo2"/>
        <w:spacing w:before="120"/>
        <w:rPr>
          <w:i/>
        </w:rPr>
      </w:pPr>
      <w:r w:rsidRPr="00F96D25">
        <w:rPr>
          <w:i/>
        </w:rPr>
        <w:t>Orario e luogo di ricevimento</w:t>
      </w:r>
    </w:p>
    <w:p w:rsidR="00373F61" w:rsidRPr="00A742BE" w:rsidRDefault="00A742BE" w:rsidP="00A742BE">
      <w:pPr>
        <w:pStyle w:val="Testo2"/>
      </w:pPr>
      <w:r w:rsidRPr="00F96D25">
        <w:t>Il Prof. Giammarco Sigismondi riceve gli studenti, nel periodo delle lezioni, al termine delle lezioni e il mercoledì dalle ore 14,00 alle ore 15,00 presso il Dipartimento di Scienze giuridiche, studio</w:t>
      </w:r>
      <w:r>
        <w:t xml:space="preserve"> </w:t>
      </w:r>
      <w:r w:rsidRPr="00F96D25">
        <w:t>425. Nel periodo di sospensione delle lezioni riceve gli studenti il mercoledì dalle ore 14,00 alle ore 15,00 presso il Dipartimento di Scienze giuridiche, studio 425. È gradito un preventivo contatto via e-mail.</w:t>
      </w:r>
    </w:p>
    <w:sectPr w:rsidR="00373F61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48" w:rsidRDefault="009F1E48" w:rsidP="009F1E48">
      <w:pPr>
        <w:spacing w:line="240" w:lineRule="auto"/>
      </w:pPr>
      <w:r>
        <w:separator/>
      </w:r>
    </w:p>
  </w:endnote>
  <w:endnote w:type="continuationSeparator" w:id="0">
    <w:p w:rsidR="009F1E48" w:rsidRDefault="009F1E48" w:rsidP="009F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48" w:rsidRDefault="009F1E48" w:rsidP="009F1E48">
      <w:pPr>
        <w:spacing w:line="240" w:lineRule="auto"/>
      </w:pPr>
      <w:r>
        <w:separator/>
      </w:r>
    </w:p>
  </w:footnote>
  <w:footnote w:type="continuationSeparator" w:id="0">
    <w:p w:rsidR="009F1E48" w:rsidRDefault="009F1E48" w:rsidP="009F1E48">
      <w:pPr>
        <w:spacing w:line="240" w:lineRule="auto"/>
      </w:pPr>
      <w:r>
        <w:continuationSeparator/>
      </w:r>
    </w:p>
  </w:footnote>
  <w:footnote w:id="1">
    <w:p w:rsidR="009F1E48" w:rsidRDefault="009F1E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1"/>
    <w:rsid w:val="000E17AD"/>
    <w:rsid w:val="00187B99"/>
    <w:rsid w:val="002014DD"/>
    <w:rsid w:val="002D5E17"/>
    <w:rsid w:val="00373F61"/>
    <w:rsid w:val="0049595A"/>
    <w:rsid w:val="004D1217"/>
    <w:rsid w:val="004D6008"/>
    <w:rsid w:val="006325EA"/>
    <w:rsid w:val="00640794"/>
    <w:rsid w:val="006F1772"/>
    <w:rsid w:val="008942E7"/>
    <w:rsid w:val="008A1204"/>
    <w:rsid w:val="00900CCA"/>
    <w:rsid w:val="00924B77"/>
    <w:rsid w:val="00940DA2"/>
    <w:rsid w:val="009E055C"/>
    <w:rsid w:val="009F1E48"/>
    <w:rsid w:val="00A742BE"/>
    <w:rsid w:val="00A74F6F"/>
    <w:rsid w:val="00AD59F1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F1E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E48"/>
  </w:style>
  <w:style w:type="character" w:styleId="Rimandonotaapidipagina">
    <w:name w:val="footnote reference"/>
    <w:basedOn w:val="Carpredefinitoparagrafo"/>
    <w:rsid w:val="009F1E48"/>
    <w:rPr>
      <w:vertAlign w:val="superscript"/>
    </w:rPr>
  </w:style>
  <w:style w:type="character" w:styleId="Collegamentoipertestuale">
    <w:name w:val="Hyperlink"/>
    <w:basedOn w:val="Carpredefinitoparagrafo"/>
    <w:rsid w:val="009F1E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F1E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E48"/>
  </w:style>
  <w:style w:type="character" w:styleId="Rimandonotaapidipagina">
    <w:name w:val="footnote reference"/>
    <w:basedOn w:val="Carpredefinitoparagrafo"/>
    <w:rsid w:val="009F1E48"/>
    <w:rPr>
      <w:vertAlign w:val="superscript"/>
    </w:rPr>
  </w:style>
  <w:style w:type="character" w:styleId="Collegamentoipertestuale">
    <w:name w:val="Hyperlink"/>
    <w:basedOn w:val="Carpredefinitoparagrafo"/>
    <w:rsid w:val="009F1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ilippo-salvia-cristiano-bevilacqua/manuale-di-diritto-urbanistico-9788813363185-25155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1400-20D7-466E-946A-535BE832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741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2020-05-05T06:47:00Z</dcterms:created>
  <dcterms:modified xsi:type="dcterms:W3CDTF">2020-07-06T05:30:00Z</dcterms:modified>
</cp:coreProperties>
</file>