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8CD" w:rsidRDefault="003568CD" w:rsidP="003568CD">
      <w:pPr>
        <w:pStyle w:val="Titolo1"/>
      </w:pPr>
      <w:r w:rsidRPr="00951ADD">
        <w:t>Diritto tributario</w:t>
      </w:r>
    </w:p>
    <w:p w:rsidR="003568CD" w:rsidRPr="003568CD" w:rsidRDefault="003568CD" w:rsidP="003568CD">
      <w:pPr>
        <w:pStyle w:val="Titolo2"/>
      </w:pPr>
      <w:r w:rsidRPr="00951ADD">
        <w:t>Prof. Marco Miccinesi</w:t>
      </w:r>
    </w:p>
    <w:p w:rsidR="002D5E17" w:rsidRDefault="003568CD" w:rsidP="003568CD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3568CD" w:rsidRDefault="003568CD" w:rsidP="00250355">
      <w:pPr>
        <w:tabs>
          <w:tab w:val="clear" w:pos="284"/>
        </w:tabs>
        <w:spacing w:line="240" w:lineRule="auto"/>
      </w:pPr>
      <w:r w:rsidRPr="003568CD">
        <w:t xml:space="preserve">L’insegnamento si propone di fornire agli studenti la conoscenza di base dei principi, delle categorie e degli istituti del diritto tributario, anche nelle loro interrelazioni con gli altri rami dell’ordinamento giuridico, con particolare attenzione alle linee </w:t>
      </w:r>
      <w:r w:rsidRPr="00951ADD">
        <w:t>evolutive dell’ordinamento</w:t>
      </w:r>
      <w:r w:rsidR="00633551">
        <w:t xml:space="preserve"> </w:t>
      </w:r>
      <w:r w:rsidR="00633551" w:rsidRPr="00250355">
        <w:t>e</w:t>
      </w:r>
      <w:r w:rsidR="008A370A">
        <w:t>d a</w:t>
      </w:r>
      <w:r w:rsidR="008B7D5F">
        <w:t>i</w:t>
      </w:r>
      <w:r w:rsidR="008A370A">
        <w:t xml:space="preserve"> profili di particolare attualità che la materia costantemente </w:t>
      </w:r>
      <w:r w:rsidR="00633551" w:rsidRPr="00250355">
        <w:t>presenta</w:t>
      </w:r>
      <w:r w:rsidRPr="00951ADD">
        <w:t>.</w:t>
      </w:r>
    </w:p>
    <w:p w:rsidR="003568CD" w:rsidRPr="00951ADD" w:rsidRDefault="003568CD" w:rsidP="00C44F58">
      <w:pPr>
        <w:spacing w:line="240" w:lineRule="exact"/>
      </w:pPr>
      <w:r w:rsidRPr="003568CD">
        <w:t>Al termine dell’insegnamento, lo studente sarà in g</w:t>
      </w:r>
      <w:r>
        <w:t xml:space="preserve">rado di conoscere i fondamenti </w:t>
      </w:r>
      <w:r w:rsidRPr="003568CD">
        <w:t>del Diritto tributar</w:t>
      </w:r>
      <w:r>
        <w:t>io, comprendendone i principali</w:t>
      </w:r>
      <w:r w:rsidRPr="003568CD">
        <w:t xml:space="preserve"> problemi e disponendo degli strumenti utili per </w:t>
      </w:r>
      <w:r w:rsidR="00633551">
        <w:t xml:space="preserve">cogliere i profili di attualità e </w:t>
      </w:r>
      <w:r w:rsidR="003D7341">
        <w:t xml:space="preserve">per </w:t>
      </w:r>
      <w:r w:rsidRPr="003568CD">
        <w:t>far fronte ai continui cambiamenti che la materia presenta</w:t>
      </w:r>
      <w:r>
        <w:t>.</w:t>
      </w:r>
    </w:p>
    <w:p w:rsidR="003568CD" w:rsidRDefault="003568CD" w:rsidP="003568CD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:rsidR="003568CD" w:rsidRPr="00951ADD" w:rsidRDefault="003568CD" w:rsidP="00C44F58">
      <w:pPr>
        <w:spacing w:line="240" w:lineRule="exact"/>
      </w:pPr>
      <w:r w:rsidRPr="00951ADD">
        <w:rPr>
          <w:w w:val="105"/>
          <w:lang w:eastAsia="en-US"/>
        </w:rPr>
        <w:t>–</w:t>
      </w:r>
      <w:r w:rsidRPr="003568CD">
        <w:tab/>
        <w:t>L’imposta come istituto giuridico.</w:t>
      </w:r>
    </w:p>
    <w:p w:rsidR="003568CD" w:rsidRPr="003568CD" w:rsidRDefault="003568CD" w:rsidP="00C44F58">
      <w:pPr>
        <w:spacing w:line="240" w:lineRule="exact"/>
      </w:pPr>
      <w:r w:rsidRPr="003568CD">
        <w:t>–</w:t>
      </w:r>
      <w:r w:rsidRPr="003568CD">
        <w:tab/>
        <w:t>I principi costituzionali.</w:t>
      </w:r>
    </w:p>
    <w:p w:rsidR="003568CD" w:rsidRPr="003568CD" w:rsidRDefault="003568CD" w:rsidP="00C44F58">
      <w:pPr>
        <w:spacing w:line="240" w:lineRule="exact"/>
      </w:pPr>
      <w:r w:rsidRPr="003568CD">
        <w:t>–</w:t>
      </w:r>
      <w:r w:rsidRPr="003568CD">
        <w:tab/>
        <w:t>I principi comunitari.</w:t>
      </w:r>
    </w:p>
    <w:p w:rsidR="003568CD" w:rsidRPr="003568CD" w:rsidRDefault="003568CD" w:rsidP="00C44F58">
      <w:pPr>
        <w:spacing w:line="240" w:lineRule="exact"/>
      </w:pPr>
      <w:r w:rsidRPr="003568CD">
        <w:t>–</w:t>
      </w:r>
      <w:r w:rsidRPr="003568CD">
        <w:tab/>
        <w:t>Le fonti del diritto tributario.</w:t>
      </w:r>
    </w:p>
    <w:p w:rsidR="003568CD" w:rsidRPr="003568CD" w:rsidRDefault="003568CD" w:rsidP="00C44F58">
      <w:pPr>
        <w:spacing w:line="240" w:lineRule="exact"/>
      </w:pPr>
      <w:r w:rsidRPr="003568CD">
        <w:t>–</w:t>
      </w:r>
      <w:r w:rsidRPr="003568CD">
        <w:tab/>
        <w:t>La struttura della fattispecie dell’imposizione.</w:t>
      </w:r>
    </w:p>
    <w:p w:rsidR="003568CD" w:rsidRPr="003568CD" w:rsidRDefault="003568CD" w:rsidP="00C44F58">
      <w:pPr>
        <w:spacing w:line="240" w:lineRule="exact"/>
      </w:pPr>
      <w:r w:rsidRPr="003568CD">
        <w:t>–</w:t>
      </w:r>
      <w:r w:rsidRPr="003568CD">
        <w:tab/>
        <w:t>L’accertamento delle imposte.</w:t>
      </w:r>
    </w:p>
    <w:p w:rsidR="003568CD" w:rsidRPr="003568CD" w:rsidRDefault="003568CD" w:rsidP="00C44F58">
      <w:pPr>
        <w:spacing w:line="240" w:lineRule="exact"/>
      </w:pPr>
      <w:r w:rsidRPr="003568CD">
        <w:t>–</w:t>
      </w:r>
      <w:r w:rsidRPr="003568CD">
        <w:tab/>
        <w:t>Le sanzioni tributarie.</w:t>
      </w:r>
    </w:p>
    <w:p w:rsidR="003568CD" w:rsidRPr="003568CD" w:rsidRDefault="003568CD" w:rsidP="00C44F58">
      <w:pPr>
        <w:spacing w:line="240" w:lineRule="exact"/>
      </w:pPr>
      <w:r w:rsidRPr="003568CD">
        <w:t>–</w:t>
      </w:r>
      <w:r w:rsidRPr="003568CD">
        <w:tab/>
        <w:t>La riscossione delle imposte.</w:t>
      </w:r>
    </w:p>
    <w:p w:rsidR="003568CD" w:rsidRPr="003568CD" w:rsidRDefault="003568CD" w:rsidP="00C44F58">
      <w:pPr>
        <w:spacing w:line="240" w:lineRule="exact"/>
      </w:pPr>
      <w:r w:rsidRPr="003568CD">
        <w:t>–</w:t>
      </w:r>
      <w:r w:rsidRPr="003568CD">
        <w:tab/>
        <w:t>Il processo tributario.</w:t>
      </w:r>
    </w:p>
    <w:p w:rsidR="003568CD" w:rsidRPr="003568CD" w:rsidRDefault="003568CD" w:rsidP="00C44F58">
      <w:pPr>
        <w:spacing w:line="240" w:lineRule="exact"/>
      </w:pPr>
      <w:r w:rsidRPr="003568CD">
        <w:t>–</w:t>
      </w:r>
      <w:r w:rsidRPr="003568CD">
        <w:tab/>
        <w:t>Le imposte sui redditi: struttura e applicazione.</w:t>
      </w:r>
    </w:p>
    <w:p w:rsidR="003568CD" w:rsidRPr="003568CD" w:rsidRDefault="003568CD" w:rsidP="00C44F58">
      <w:pPr>
        <w:spacing w:line="240" w:lineRule="exact"/>
      </w:pPr>
      <w:r w:rsidRPr="003568CD">
        <w:t>–</w:t>
      </w:r>
      <w:r w:rsidRPr="003568CD">
        <w:tab/>
        <w:t>Le imposte indirette: struttura e applicazione.</w:t>
      </w:r>
    </w:p>
    <w:p w:rsidR="003568CD" w:rsidRPr="00C44F58" w:rsidRDefault="003568CD" w:rsidP="00C44F58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BF2C99">
        <w:rPr>
          <w:rStyle w:val="Rimandonotaapidipagina"/>
          <w:b/>
          <w:i/>
          <w:sz w:val="18"/>
        </w:rPr>
        <w:footnoteReference w:id="1"/>
      </w:r>
    </w:p>
    <w:p w:rsidR="003568CD" w:rsidRPr="00951ADD" w:rsidRDefault="003568CD" w:rsidP="003568CD">
      <w:pPr>
        <w:pStyle w:val="Testo1"/>
      </w:pPr>
      <w:r w:rsidRPr="00951ADD">
        <w:t>Testi adottati</w:t>
      </w:r>
    </w:p>
    <w:p w:rsidR="003568CD" w:rsidRPr="003568CD" w:rsidRDefault="003568CD" w:rsidP="003568CD">
      <w:pPr>
        <w:pStyle w:val="Testo1"/>
        <w:spacing w:before="0" w:line="240" w:lineRule="atLeast"/>
        <w:rPr>
          <w:spacing w:val="-5"/>
        </w:rPr>
      </w:pPr>
      <w:r w:rsidRPr="003568CD">
        <w:rPr>
          <w:smallCaps/>
          <w:spacing w:val="-5"/>
          <w:sz w:val="16"/>
        </w:rPr>
        <w:t>E. De mita,</w:t>
      </w:r>
      <w:r w:rsidRPr="003568CD">
        <w:rPr>
          <w:i/>
          <w:spacing w:val="-5"/>
        </w:rPr>
        <w:t xml:space="preserve"> Principi di diritto tributario,</w:t>
      </w:r>
      <w:r w:rsidRPr="003568CD">
        <w:rPr>
          <w:spacing w:val="-5"/>
        </w:rPr>
        <w:t xml:space="preserve"> Giuffrè, Milano, ult. ed.</w:t>
      </w:r>
      <w:r w:rsidR="00BF2C99">
        <w:rPr>
          <w:spacing w:val="-5"/>
        </w:rPr>
        <w:t xml:space="preserve"> </w:t>
      </w:r>
      <w:hyperlink r:id="rId8" w:history="1">
        <w:r w:rsidR="00BF2C99" w:rsidRPr="00BF2C99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3568CD" w:rsidRPr="00951ADD" w:rsidRDefault="003568CD" w:rsidP="003568CD">
      <w:pPr>
        <w:pStyle w:val="Testo1"/>
      </w:pPr>
      <w:r w:rsidRPr="00951ADD">
        <w:t>Testi da consultare</w:t>
      </w:r>
    </w:p>
    <w:p w:rsidR="003568CD" w:rsidRPr="00951ADD" w:rsidRDefault="003568CD" w:rsidP="003568CD">
      <w:pPr>
        <w:pStyle w:val="Testo1"/>
        <w:spacing w:before="0"/>
        <w:rPr>
          <w:i/>
        </w:rPr>
      </w:pPr>
      <w:r w:rsidRPr="00951ADD">
        <w:rPr>
          <w:i/>
        </w:rPr>
        <w:t>Codice tributario</w:t>
      </w:r>
      <w:r w:rsidR="00633551">
        <w:rPr>
          <w:i/>
        </w:rPr>
        <w:t xml:space="preserve">, </w:t>
      </w:r>
      <w:r w:rsidR="00633551" w:rsidRPr="00250355">
        <w:t>ult. ed</w:t>
      </w:r>
      <w:r w:rsidRPr="00250355">
        <w:t>.</w:t>
      </w:r>
    </w:p>
    <w:p w:rsidR="003568CD" w:rsidRPr="00951ADD" w:rsidRDefault="003568CD" w:rsidP="003568CD">
      <w:pPr>
        <w:pStyle w:val="Testo1"/>
      </w:pPr>
      <w:r w:rsidRPr="00951ADD">
        <w:t>Testi consigliati</w:t>
      </w:r>
    </w:p>
    <w:p w:rsidR="003568CD" w:rsidRPr="003568CD" w:rsidRDefault="003568CD" w:rsidP="003568CD">
      <w:pPr>
        <w:spacing w:line="240" w:lineRule="atLeast"/>
        <w:ind w:left="284" w:hanging="284"/>
        <w:rPr>
          <w:rFonts w:ascii="Times" w:hAnsi="Times"/>
          <w:color w:val="000000"/>
          <w:spacing w:val="-5"/>
          <w:sz w:val="18"/>
          <w:szCs w:val="22"/>
        </w:rPr>
      </w:pPr>
      <w:r w:rsidRPr="003568CD">
        <w:rPr>
          <w:rFonts w:ascii="Times" w:hAnsi="Times"/>
          <w:smallCaps/>
          <w:spacing w:val="-5"/>
          <w:sz w:val="16"/>
        </w:rPr>
        <w:t xml:space="preserve">G. </w:t>
      </w:r>
      <w:r w:rsidR="00633551" w:rsidRPr="00250355">
        <w:rPr>
          <w:rFonts w:ascii="Times" w:hAnsi="Times"/>
          <w:smallCaps/>
          <w:noProof/>
          <w:spacing w:val="-5"/>
          <w:sz w:val="16"/>
          <w:szCs w:val="20"/>
        </w:rPr>
        <w:t>M</w:t>
      </w:r>
      <w:r w:rsidR="00633551">
        <w:rPr>
          <w:rFonts w:ascii="Times" w:hAnsi="Times"/>
          <w:smallCaps/>
          <w:noProof/>
          <w:spacing w:val="-5"/>
          <w:sz w:val="16"/>
          <w:szCs w:val="20"/>
        </w:rPr>
        <w:t>elis</w:t>
      </w:r>
      <w:r w:rsidRPr="003568CD">
        <w:rPr>
          <w:rFonts w:ascii="Times" w:hAnsi="Times"/>
          <w:smallCaps/>
          <w:spacing w:val="-5"/>
          <w:sz w:val="16"/>
        </w:rPr>
        <w:t>,</w:t>
      </w:r>
      <w:r w:rsidRPr="003568CD">
        <w:rPr>
          <w:rFonts w:ascii="Times" w:hAnsi="Times"/>
          <w:i/>
          <w:spacing w:val="-5"/>
          <w:sz w:val="18"/>
        </w:rPr>
        <w:t xml:space="preserve"> Lezioni di diritto tributario,</w:t>
      </w:r>
      <w:r w:rsidRPr="003568CD">
        <w:rPr>
          <w:rFonts w:ascii="Times" w:hAnsi="Times"/>
          <w:spacing w:val="-5"/>
          <w:sz w:val="18"/>
        </w:rPr>
        <w:t xml:space="preserve"> </w:t>
      </w:r>
      <w:proofErr w:type="spellStart"/>
      <w:r w:rsidRPr="003568CD">
        <w:rPr>
          <w:rFonts w:ascii="Times" w:hAnsi="Times"/>
          <w:spacing w:val="-5"/>
          <w:sz w:val="18"/>
        </w:rPr>
        <w:t>Giappichelli</w:t>
      </w:r>
      <w:proofErr w:type="spellEnd"/>
      <w:r w:rsidRPr="003568CD">
        <w:rPr>
          <w:rFonts w:ascii="Times" w:hAnsi="Times"/>
          <w:spacing w:val="-5"/>
          <w:sz w:val="18"/>
        </w:rPr>
        <w:t xml:space="preserve">, Torino, </w:t>
      </w:r>
      <w:proofErr w:type="spellStart"/>
      <w:r w:rsidR="00633551">
        <w:rPr>
          <w:rFonts w:ascii="Times" w:hAnsi="Times"/>
          <w:spacing w:val="-5"/>
          <w:sz w:val="18"/>
        </w:rPr>
        <w:t>ult</w:t>
      </w:r>
      <w:proofErr w:type="spellEnd"/>
      <w:r w:rsidR="00633551">
        <w:rPr>
          <w:rFonts w:ascii="Times" w:hAnsi="Times"/>
          <w:spacing w:val="-5"/>
          <w:sz w:val="18"/>
        </w:rPr>
        <w:t xml:space="preserve">. </w:t>
      </w:r>
      <w:r w:rsidR="00A035F6">
        <w:rPr>
          <w:rFonts w:ascii="Times" w:hAnsi="Times"/>
          <w:spacing w:val="-5"/>
          <w:sz w:val="18"/>
        </w:rPr>
        <w:t>ed.</w:t>
      </w:r>
    </w:p>
    <w:p w:rsidR="003568CD" w:rsidRPr="003568CD" w:rsidRDefault="003568CD" w:rsidP="003568CD">
      <w:pPr>
        <w:pStyle w:val="Testo1"/>
        <w:spacing w:before="0" w:line="240" w:lineRule="atLeast"/>
        <w:rPr>
          <w:spacing w:val="-5"/>
        </w:rPr>
      </w:pPr>
      <w:r w:rsidRPr="003568CD">
        <w:rPr>
          <w:smallCaps/>
          <w:spacing w:val="-5"/>
          <w:sz w:val="16"/>
        </w:rPr>
        <w:lastRenderedPageBreak/>
        <w:t>G. Falsitta,</w:t>
      </w:r>
      <w:r w:rsidRPr="003568CD">
        <w:rPr>
          <w:i/>
          <w:spacing w:val="-5"/>
        </w:rPr>
        <w:t xml:space="preserve"> Manuale di diritto tributario,</w:t>
      </w:r>
      <w:r w:rsidRPr="003568CD">
        <w:rPr>
          <w:spacing w:val="-5"/>
        </w:rPr>
        <w:t xml:space="preserve"> Cedam, Padova, ult. ed.</w:t>
      </w:r>
    </w:p>
    <w:p w:rsidR="003568CD" w:rsidRPr="003568CD" w:rsidRDefault="003568CD" w:rsidP="003568CD">
      <w:pPr>
        <w:pStyle w:val="Testo1"/>
        <w:spacing w:before="0" w:line="240" w:lineRule="atLeast"/>
        <w:rPr>
          <w:spacing w:val="-5"/>
        </w:rPr>
      </w:pPr>
      <w:r w:rsidRPr="003568CD">
        <w:rPr>
          <w:smallCaps/>
          <w:spacing w:val="-5"/>
          <w:sz w:val="16"/>
        </w:rPr>
        <w:t>A. Fantozzi,</w:t>
      </w:r>
      <w:r w:rsidRPr="003568CD">
        <w:rPr>
          <w:i/>
          <w:spacing w:val="-5"/>
        </w:rPr>
        <w:t xml:space="preserve"> Diritto Tributario,</w:t>
      </w:r>
      <w:r w:rsidRPr="003568CD">
        <w:rPr>
          <w:spacing w:val="-5"/>
        </w:rPr>
        <w:t xml:space="preserve"> UTET, Torino, ult. ed.</w:t>
      </w:r>
    </w:p>
    <w:p w:rsidR="003568CD" w:rsidRPr="003568CD" w:rsidRDefault="003568CD" w:rsidP="003568CD">
      <w:pPr>
        <w:pStyle w:val="Testo1"/>
        <w:spacing w:before="0" w:line="240" w:lineRule="atLeast"/>
        <w:rPr>
          <w:spacing w:val="-5"/>
        </w:rPr>
      </w:pPr>
      <w:r w:rsidRPr="003568CD">
        <w:rPr>
          <w:smallCaps/>
          <w:spacing w:val="-5"/>
          <w:sz w:val="16"/>
        </w:rPr>
        <w:t>P. Russo,</w:t>
      </w:r>
      <w:r w:rsidRPr="003568CD">
        <w:rPr>
          <w:i/>
          <w:spacing w:val="-5"/>
        </w:rPr>
        <w:t xml:space="preserve"> Manuale di Diritto Tributario,</w:t>
      </w:r>
      <w:r w:rsidRPr="003568CD">
        <w:rPr>
          <w:spacing w:val="-5"/>
        </w:rPr>
        <w:t xml:space="preserve"> Giuffrè, Milano, ult. ed.</w:t>
      </w:r>
    </w:p>
    <w:p w:rsidR="003568CD" w:rsidRDefault="003568CD" w:rsidP="003568CD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3568CD" w:rsidRPr="00951ADD" w:rsidRDefault="003568CD" w:rsidP="003568CD">
      <w:pPr>
        <w:pStyle w:val="Testo2"/>
      </w:pPr>
      <w:r w:rsidRPr="00951ADD">
        <w:t>Il corso si articolerà in lezioni in aula, esercitazioni scritte e orali, con particolare attenzione alla giurisprudenza della Cassazione e della Corte Costituzionale.</w:t>
      </w:r>
    </w:p>
    <w:p w:rsidR="003568CD" w:rsidRDefault="003568CD" w:rsidP="003568CD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3568CD" w:rsidRPr="003568CD" w:rsidRDefault="00C44F58" w:rsidP="003568CD">
      <w:pPr>
        <w:pStyle w:val="Testo2"/>
      </w:pPr>
      <w:r>
        <w:t xml:space="preserve">L’esame si svolgerà </w:t>
      </w:r>
      <w:r w:rsidR="003568CD" w:rsidRPr="003568CD">
        <w:t xml:space="preserve">in forma orale. </w:t>
      </w:r>
    </w:p>
    <w:p w:rsidR="003568CD" w:rsidRPr="003568CD" w:rsidRDefault="003568CD" w:rsidP="003568CD">
      <w:pPr>
        <w:pStyle w:val="Testo2"/>
      </w:pPr>
      <w:r w:rsidRPr="003568CD">
        <w:t xml:space="preserve">In particolare, i candidati dovranno dimostrare di avere correttamente compreso i principi generali dell’ordinamento tributario e le caratteristiche essenziali del sistema impositivo. </w:t>
      </w:r>
    </w:p>
    <w:p w:rsidR="003568CD" w:rsidRPr="003568CD" w:rsidRDefault="003568CD" w:rsidP="003568CD">
      <w:pPr>
        <w:pStyle w:val="Testo2"/>
      </w:pPr>
      <w:r w:rsidRPr="003568CD">
        <w:t>A tal fine, l’interrogazione verterà su quanto indicato nel Manuale di riferimento e su un Codice di Diritto Tributario aggiornato, oltre che (per gli studenti frequentanti) sugli appunti delle lezioni.</w:t>
      </w:r>
    </w:p>
    <w:p w:rsidR="003568CD" w:rsidRPr="003568CD" w:rsidRDefault="003568CD" w:rsidP="003568CD">
      <w:pPr>
        <w:pStyle w:val="Testo2"/>
      </w:pPr>
      <w:r w:rsidRPr="003568CD">
        <w:t>In sede di valutazione si terrà conto della integrazione del programma istituzionale con le letture che verranno indicate all’inizio del corso e con gli approfondimenti che verranno via via fatti, sia durante le lezioni sia durante i convegni e nell’ambito delle altre iniziative organizzate.</w:t>
      </w:r>
    </w:p>
    <w:p w:rsidR="003568CD" w:rsidRDefault="003568CD" w:rsidP="003568CD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3568CD" w:rsidRDefault="00C44F58" w:rsidP="003568CD">
      <w:pPr>
        <w:pStyle w:val="Testo2"/>
      </w:pPr>
      <w:r>
        <w:t xml:space="preserve">È </w:t>
      </w:r>
      <w:r w:rsidR="003568CD" w:rsidRPr="00951ADD">
        <w:t>vivamente consigliato agli studenti di affrontare l’esame di Diritto tributario dopo aver preparato e possibilmente superato gli esami di Istituzioni di diritto processuale civile e Diritto amministrativo.</w:t>
      </w:r>
    </w:p>
    <w:p w:rsidR="00567E1B" w:rsidRDefault="00567E1B" w:rsidP="00567E1B">
      <w:pPr>
        <w:spacing w:before="120"/>
        <w:ind w:firstLine="284"/>
        <w:rPr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:rsidR="003568CD" w:rsidRPr="003568CD" w:rsidRDefault="003568CD" w:rsidP="00C44F58">
      <w:pPr>
        <w:spacing w:before="120"/>
        <w:rPr>
          <w:i/>
          <w:sz w:val="18"/>
        </w:rPr>
      </w:pPr>
      <w:r>
        <w:rPr>
          <w:i/>
          <w:sz w:val="18"/>
        </w:rPr>
        <w:t>O</w:t>
      </w:r>
      <w:r w:rsidRPr="003568CD">
        <w:rPr>
          <w:i/>
          <w:sz w:val="18"/>
        </w:rPr>
        <w:t>rario e luogo di ricevi</w:t>
      </w:r>
      <w:r>
        <w:rPr>
          <w:i/>
          <w:sz w:val="18"/>
        </w:rPr>
        <w:t>mento</w:t>
      </w:r>
    </w:p>
    <w:p w:rsidR="003568CD" w:rsidRPr="003568CD" w:rsidRDefault="003568CD" w:rsidP="003568CD">
      <w:pPr>
        <w:pStyle w:val="Testo2"/>
      </w:pPr>
      <w:r w:rsidRPr="00951ADD">
        <w:t>Il Prof. Marco Miccinesi comunicherà a lezione orario e luogo di ricevimento degli studenti.</w:t>
      </w:r>
    </w:p>
    <w:sectPr w:rsidR="003568CD" w:rsidRPr="003568CD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1CD" w:rsidRDefault="00C511CD" w:rsidP="005A5983">
      <w:pPr>
        <w:spacing w:line="240" w:lineRule="auto"/>
      </w:pPr>
      <w:r>
        <w:separator/>
      </w:r>
    </w:p>
  </w:endnote>
  <w:endnote w:type="continuationSeparator" w:id="0">
    <w:p w:rsidR="00C511CD" w:rsidRDefault="00C511CD" w:rsidP="005A59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1CD" w:rsidRDefault="00C511CD" w:rsidP="005A5983">
      <w:pPr>
        <w:spacing w:line="240" w:lineRule="auto"/>
      </w:pPr>
      <w:r>
        <w:separator/>
      </w:r>
    </w:p>
  </w:footnote>
  <w:footnote w:type="continuationSeparator" w:id="0">
    <w:p w:rsidR="00C511CD" w:rsidRDefault="00C511CD" w:rsidP="005A5983">
      <w:pPr>
        <w:spacing w:line="240" w:lineRule="auto"/>
      </w:pPr>
      <w:r>
        <w:continuationSeparator/>
      </w:r>
    </w:p>
  </w:footnote>
  <w:footnote w:id="1">
    <w:p w:rsidR="00BF2C99" w:rsidRDefault="00BF2C99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>I testi indicati nella bibliografia sono acquistabili presso le librerie di Ateneo; è possibile acquistarli 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BDC"/>
    <w:rsid w:val="00187B99"/>
    <w:rsid w:val="002014DD"/>
    <w:rsid w:val="00250355"/>
    <w:rsid w:val="002D5E17"/>
    <w:rsid w:val="003568CD"/>
    <w:rsid w:val="003B6BDC"/>
    <w:rsid w:val="003D7341"/>
    <w:rsid w:val="004D1217"/>
    <w:rsid w:val="004D6008"/>
    <w:rsid w:val="00567E1B"/>
    <w:rsid w:val="005A5983"/>
    <w:rsid w:val="00633551"/>
    <w:rsid w:val="00640794"/>
    <w:rsid w:val="006F1772"/>
    <w:rsid w:val="008942E7"/>
    <w:rsid w:val="008A1204"/>
    <w:rsid w:val="008A370A"/>
    <w:rsid w:val="008B7D5F"/>
    <w:rsid w:val="008D252C"/>
    <w:rsid w:val="00900CCA"/>
    <w:rsid w:val="00924B77"/>
    <w:rsid w:val="00940DA2"/>
    <w:rsid w:val="009E055C"/>
    <w:rsid w:val="00A035F6"/>
    <w:rsid w:val="00A1041D"/>
    <w:rsid w:val="00A74F6F"/>
    <w:rsid w:val="00AD7557"/>
    <w:rsid w:val="00B50C5D"/>
    <w:rsid w:val="00B51253"/>
    <w:rsid w:val="00B525CC"/>
    <w:rsid w:val="00BF2C99"/>
    <w:rsid w:val="00C44F58"/>
    <w:rsid w:val="00C511CD"/>
    <w:rsid w:val="00D404F2"/>
    <w:rsid w:val="00E607E6"/>
    <w:rsid w:val="00F65989"/>
    <w:rsid w:val="00FC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fumetto">
    <w:name w:val="Balloon Text"/>
    <w:basedOn w:val="Normale"/>
    <w:link w:val="TestofumettoCarattere"/>
    <w:rsid w:val="00633551"/>
    <w:pPr>
      <w:spacing w:line="240" w:lineRule="auto"/>
    </w:pPr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633551"/>
    <w:rPr>
      <w:sz w:val="18"/>
      <w:szCs w:val="18"/>
    </w:rPr>
  </w:style>
  <w:style w:type="paragraph" w:styleId="Intestazione">
    <w:name w:val="header"/>
    <w:basedOn w:val="Normale"/>
    <w:link w:val="IntestazioneCarattere"/>
    <w:rsid w:val="005A5983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5A5983"/>
    <w:rPr>
      <w:szCs w:val="24"/>
    </w:rPr>
  </w:style>
  <w:style w:type="paragraph" w:styleId="Pidipagina">
    <w:name w:val="footer"/>
    <w:basedOn w:val="Normale"/>
    <w:link w:val="PidipaginaCarattere"/>
    <w:rsid w:val="005A5983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5A5983"/>
    <w:rPr>
      <w:szCs w:val="24"/>
    </w:rPr>
  </w:style>
  <w:style w:type="paragraph" w:styleId="Testonotaapidipagina">
    <w:name w:val="footnote text"/>
    <w:basedOn w:val="Normale"/>
    <w:link w:val="TestonotaapidipaginaCarattere"/>
    <w:rsid w:val="00BF2C99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F2C99"/>
  </w:style>
  <w:style w:type="character" w:styleId="Rimandonotaapidipagina">
    <w:name w:val="footnote reference"/>
    <w:basedOn w:val="Carpredefinitoparagrafo"/>
    <w:rsid w:val="00BF2C99"/>
    <w:rPr>
      <w:vertAlign w:val="superscript"/>
    </w:rPr>
  </w:style>
  <w:style w:type="character" w:styleId="Collegamentoipertestuale">
    <w:name w:val="Hyperlink"/>
    <w:basedOn w:val="Carpredefinitoparagrafo"/>
    <w:rsid w:val="00BF2C9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fumetto">
    <w:name w:val="Balloon Text"/>
    <w:basedOn w:val="Normale"/>
    <w:link w:val="TestofumettoCarattere"/>
    <w:rsid w:val="00633551"/>
    <w:pPr>
      <w:spacing w:line="240" w:lineRule="auto"/>
    </w:pPr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633551"/>
    <w:rPr>
      <w:sz w:val="18"/>
      <w:szCs w:val="18"/>
    </w:rPr>
  </w:style>
  <w:style w:type="paragraph" w:styleId="Intestazione">
    <w:name w:val="header"/>
    <w:basedOn w:val="Normale"/>
    <w:link w:val="IntestazioneCarattere"/>
    <w:rsid w:val="005A5983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5A5983"/>
    <w:rPr>
      <w:szCs w:val="24"/>
    </w:rPr>
  </w:style>
  <w:style w:type="paragraph" w:styleId="Pidipagina">
    <w:name w:val="footer"/>
    <w:basedOn w:val="Normale"/>
    <w:link w:val="PidipaginaCarattere"/>
    <w:rsid w:val="005A5983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5A5983"/>
    <w:rPr>
      <w:szCs w:val="24"/>
    </w:rPr>
  </w:style>
  <w:style w:type="paragraph" w:styleId="Testonotaapidipagina">
    <w:name w:val="footnote text"/>
    <w:basedOn w:val="Normale"/>
    <w:link w:val="TestonotaapidipaginaCarattere"/>
    <w:rsid w:val="00BF2C99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F2C99"/>
  </w:style>
  <w:style w:type="character" w:styleId="Rimandonotaapidipagina">
    <w:name w:val="footnote reference"/>
    <w:basedOn w:val="Carpredefinitoparagrafo"/>
    <w:rsid w:val="00BF2C99"/>
    <w:rPr>
      <w:vertAlign w:val="superscript"/>
    </w:rPr>
  </w:style>
  <w:style w:type="character" w:styleId="Collegamentoipertestuale">
    <w:name w:val="Hyperlink"/>
    <w:basedOn w:val="Carpredefinitoparagrafo"/>
    <w:rsid w:val="00BF2C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de-mita/principi-di-diritto-tributario-9788828810650-674681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BC5E0-90D4-42F4-BF9A-9F95B819C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7</TotalTime>
  <Pages>2</Pages>
  <Words>434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5</cp:revision>
  <cp:lastPrinted>2003-03-27T10:42:00Z</cp:lastPrinted>
  <dcterms:created xsi:type="dcterms:W3CDTF">2020-04-15T07:23:00Z</dcterms:created>
  <dcterms:modified xsi:type="dcterms:W3CDTF">2020-07-06T09:50:00Z</dcterms:modified>
</cp:coreProperties>
</file>