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C5" w:rsidRDefault="002165C5" w:rsidP="002165C5">
      <w:pPr>
        <w:pStyle w:val="Titolo1"/>
      </w:pPr>
      <w:r>
        <w:t>Diritto e logica della prova</w:t>
      </w:r>
    </w:p>
    <w:p w:rsidR="002165C5" w:rsidRPr="002165C5" w:rsidRDefault="000D50BC" w:rsidP="002165C5">
      <w:pPr>
        <w:pStyle w:val="Titolo2"/>
      </w:pPr>
      <w:r>
        <w:t>P</w:t>
      </w:r>
      <w:r w:rsidR="002165C5" w:rsidRPr="002165C5">
        <w:t xml:space="preserve">rof. </w:t>
      </w:r>
      <w:r w:rsidR="008B4FBB">
        <w:t>Enrico Maria Mancuso</w:t>
      </w:r>
      <w:r w:rsidR="002165C5" w:rsidRPr="002165C5">
        <w:t xml:space="preserve">; </w:t>
      </w:r>
      <w:r>
        <w:t>P</w:t>
      </w:r>
      <w:r w:rsidR="002165C5" w:rsidRPr="002165C5">
        <w:t>rof. Ciro De Florio</w:t>
      </w:r>
    </w:p>
    <w:p w:rsidR="002D5E17" w:rsidRPr="002165C5" w:rsidRDefault="002165C5" w:rsidP="002165C5">
      <w:pPr>
        <w:spacing w:before="240" w:after="120" w:line="240" w:lineRule="exact"/>
        <w:jc w:val="both"/>
        <w:rPr>
          <w:rFonts w:ascii="Times New Roman" w:hAnsi="Times New Roman"/>
          <w:b/>
          <w:sz w:val="18"/>
        </w:rPr>
      </w:pPr>
      <w:r w:rsidRPr="002165C5">
        <w:rPr>
          <w:rFonts w:ascii="Times New Roman" w:hAnsi="Times New Roman"/>
          <w:b/>
          <w:i/>
          <w:sz w:val="18"/>
        </w:rPr>
        <w:t>OBIETTIVO DEL CORSO E RISULTATI DI APPRENDIMENTO ATTESI</w:t>
      </w:r>
    </w:p>
    <w:p w:rsidR="002165C5" w:rsidRPr="002165C5" w:rsidRDefault="002165C5" w:rsidP="00F770A3">
      <w:pPr>
        <w:spacing w:line="240" w:lineRule="exact"/>
        <w:jc w:val="both"/>
        <w:rPr>
          <w:rFonts w:ascii="Times New Roman" w:hAnsi="Times New Roman"/>
          <w:sz w:val="20"/>
        </w:rPr>
      </w:pPr>
      <w:r w:rsidRPr="002165C5">
        <w:rPr>
          <w:rFonts w:ascii="Times New Roman" w:hAnsi="Times New Roman"/>
          <w:sz w:val="20"/>
        </w:rPr>
        <w:t>Il corso è diviso nei due moduli di Epistemologia giu</w:t>
      </w:r>
      <w:r w:rsidR="008B4FBB">
        <w:rPr>
          <w:rFonts w:ascii="Times New Roman" w:hAnsi="Times New Roman"/>
          <w:sz w:val="20"/>
        </w:rPr>
        <w:t>ridica</w:t>
      </w:r>
      <w:r w:rsidRPr="002165C5">
        <w:rPr>
          <w:rFonts w:ascii="Times New Roman" w:hAnsi="Times New Roman"/>
          <w:sz w:val="20"/>
        </w:rPr>
        <w:t xml:space="preserve"> e di Logica della prova.</w:t>
      </w:r>
    </w:p>
    <w:p w:rsidR="008B4FBB" w:rsidRDefault="008B4FBB" w:rsidP="00F770A3">
      <w:pPr>
        <w:spacing w:line="240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 primo modulo sarà dedicato alla definizione dei metodi della conoscenza giuridica e alla individuazione delle finalità della verifica operata nel contesto giurisdizionale, con particolare attenzione al processo penale di cognizione.</w:t>
      </w:r>
    </w:p>
    <w:p w:rsidR="002165C5" w:rsidRPr="002165C5" w:rsidRDefault="002165C5" w:rsidP="00F770A3">
      <w:pPr>
        <w:spacing w:line="240" w:lineRule="exact"/>
        <w:jc w:val="both"/>
        <w:rPr>
          <w:rFonts w:ascii="Times New Roman" w:hAnsi="Times New Roman"/>
          <w:sz w:val="20"/>
        </w:rPr>
      </w:pPr>
      <w:r w:rsidRPr="002165C5">
        <w:rPr>
          <w:rFonts w:ascii="Times New Roman" w:hAnsi="Times New Roman"/>
          <w:sz w:val="20"/>
        </w:rPr>
        <w:t>Il secondo modulo contribuisce a caratterizzare in maniera rigorosa, in prospettiva logico-probabilistica, nozioni chiave del diritto quali prova, indizio, rilevanza probatoria, esperimento probatorio e conclusione probatoria.</w:t>
      </w:r>
    </w:p>
    <w:p w:rsidR="002165C5" w:rsidRPr="00FA5122" w:rsidRDefault="002165C5" w:rsidP="00F770A3">
      <w:pPr>
        <w:spacing w:line="240" w:lineRule="exact"/>
        <w:jc w:val="both"/>
        <w:rPr>
          <w:rFonts w:ascii="Times New Roman" w:hAnsi="Times New Roman"/>
          <w:sz w:val="20"/>
        </w:rPr>
      </w:pPr>
      <w:r w:rsidRPr="002165C5">
        <w:rPr>
          <w:rFonts w:ascii="Times New Roman" w:hAnsi="Times New Roman"/>
          <w:sz w:val="20"/>
        </w:rPr>
        <w:t xml:space="preserve">Al termine del corso </w:t>
      </w:r>
      <w:r w:rsidR="00F40637">
        <w:rPr>
          <w:rFonts w:ascii="Times New Roman" w:hAnsi="Times New Roman"/>
          <w:sz w:val="20"/>
        </w:rPr>
        <w:t>gli studenti dovranno essere in grado di: caratterizzare in maniera precisa le più importanti problematiche dell’epistemologia giuridica; analizzare i concetti fondamentali dell’indagine probatoria; saper ricostruire e commentare criticamente le inferenze di carattere probabilistico impiegate nel ragionamento giuridico.</w:t>
      </w:r>
    </w:p>
    <w:p w:rsidR="002165C5" w:rsidRPr="002165C5" w:rsidRDefault="002165C5" w:rsidP="002165C5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</w:rPr>
      </w:pPr>
      <w:r w:rsidRPr="002165C5">
        <w:rPr>
          <w:rFonts w:ascii="Times New Roman" w:hAnsi="Times New Roman"/>
          <w:b/>
          <w:i/>
          <w:sz w:val="18"/>
        </w:rPr>
        <w:t>PROGRAMMA DEL CORSO</w:t>
      </w:r>
    </w:p>
    <w:p w:rsidR="002165C5" w:rsidRPr="002165C5" w:rsidRDefault="00C10F31" w:rsidP="00F770A3">
      <w:pPr>
        <w:spacing w:line="240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Nella prima parte del corso, saranno analizzati i</w:t>
      </w:r>
      <w:r w:rsidR="002165C5" w:rsidRPr="002165C5">
        <w:rPr>
          <w:rFonts w:ascii="Times New Roman" w:hAnsi="Times New Roman"/>
          <w:sz w:val="20"/>
        </w:rPr>
        <w:t xml:space="preserve"> profili gnoseologici degli strumenti impiegati dal giudice e le conseguenti modalità</w:t>
      </w:r>
      <w:r>
        <w:rPr>
          <w:rFonts w:ascii="Times New Roman" w:hAnsi="Times New Roman"/>
          <w:sz w:val="20"/>
        </w:rPr>
        <w:t xml:space="preserve"> decisorie</w:t>
      </w:r>
      <w:r w:rsidR="002165C5" w:rsidRPr="002165C5"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</w:rPr>
        <w:t xml:space="preserve">nello specifico, i </w:t>
      </w:r>
      <w:r w:rsidR="002165C5" w:rsidRPr="002165C5">
        <w:rPr>
          <w:rFonts w:ascii="Times New Roman" w:hAnsi="Times New Roman"/>
          <w:sz w:val="20"/>
        </w:rPr>
        <w:t xml:space="preserve">modelli processuali, </w:t>
      </w:r>
      <w:r>
        <w:rPr>
          <w:rFonts w:ascii="Times New Roman" w:hAnsi="Times New Roman"/>
          <w:sz w:val="20"/>
        </w:rPr>
        <w:t xml:space="preserve">la </w:t>
      </w:r>
      <w:r w:rsidR="002165C5" w:rsidRPr="002165C5">
        <w:rPr>
          <w:rFonts w:ascii="Times New Roman" w:hAnsi="Times New Roman"/>
          <w:sz w:val="20"/>
        </w:rPr>
        <w:t xml:space="preserve">verità giudiziale, </w:t>
      </w:r>
      <w:r>
        <w:rPr>
          <w:rFonts w:ascii="Times New Roman" w:hAnsi="Times New Roman"/>
          <w:sz w:val="20"/>
        </w:rPr>
        <w:t xml:space="preserve">la </w:t>
      </w:r>
      <w:r w:rsidR="002165C5" w:rsidRPr="002165C5">
        <w:rPr>
          <w:rFonts w:ascii="Times New Roman" w:hAnsi="Times New Roman"/>
          <w:sz w:val="20"/>
        </w:rPr>
        <w:t xml:space="preserve">neutralità metodologica del giudice, </w:t>
      </w:r>
      <w:r>
        <w:rPr>
          <w:rFonts w:ascii="Times New Roman" w:hAnsi="Times New Roman"/>
          <w:sz w:val="20"/>
        </w:rPr>
        <w:t>il concetto di prova</w:t>
      </w:r>
      <w:r w:rsidR="002165C5" w:rsidRPr="002165C5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l’</w:t>
      </w:r>
      <w:r w:rsidR="002165C5" w:rsidRPr="002165C5">
        <w:rPr>
          <w:rFonts w:ascii="Times New Roman" w:hAnsi="Times New Roman"/>
          <w:sz w:val="20"/>
        </w:rPr>
        <w:t xml:space="preserve">acquisizione e </w:t>
      </w:r>
      <w:r>
        <w:rPr>
          <w:rFonts w:ascii="Times New Roman" w:hAnsi="Times New Roman"/>
          <w:sz w:val="20"/>
        </w:rPr>
        <w:t xml:space="preserve">la </w:t>
      </w:r>
      <w:r w:rsidR="002165C5" w:rsidRPr="002165C5">
        <w:rPr>
          <w:rFonts w:ascii="Times New Roman" w:hAnsi="Times New Roman"/>
          <w:sz w:val="20"/>
        </w:rPr>
        <w:t xml:space="preserve">valutazione probatoria, </w:t>
      </w:r>
      <w:r>
        <w:rPr>
          <w:rFonts w:ascii="Times New Roman" w:hAnsi="Times New Roman"/>
          <w:sz w:val="20"/>
        </w:rPr>
        <w:t xml:space="preserve">le </w:t>
      </w:r>
      <w:r w:rsidR="002165C5" w:rsidRPr="002165C5">
        <w:rPr>
          <w:rFonts w:ascii="Times New Roman" w:hAnsi="Times New Roman"/>
          <w:sz w:val="20"/>
        </w:rPr>
        <w:t xml:space="preserve">regole di giudizio, </w:t>
      </w:r>
      <w:r>
        <w:rPr>
          <w:rFonts w:ascii="Times New Roman" w:hAnsi="Times New Roman"/>
          <w:sz w:val="20"/>
        </w:rPr>
        <w:t xml:space="preserve">la </w:t>
      </w:r>
      <w:r w:rsidR="002165C5" w:rsidRPr="002165C5">
        <w:rPr>
          <w:rFonts w:ascii="Times New Roman" w:hAnsi="Times New Roman"/>
          <w:sz w:val="20"/>
        </w:rPr>
        <w:t>motivazione della sentenza.</w:t>
      </w:r>
    </w:p>
    <w:p w:rsidR="002165C5" w:rsidRPr="002165C5" w:rsidRDefault="002165C5" w:rsidP="00F770A3">
      <w:pPr>
        <w:spacing w:line="240" w:lineRule="exact"/>
        <w:jc w:val="both"/>
        <w:rPr>
          <w:rFonts w:ascii="Times New Roman" w:hAnsi="Times New Roman"/>
          <w:sz w:val="20"/>
        </w:rPr>
      </w:pPr>
      <w:r w:rsidRPr="002165C5">
        <w:rPr>
          <w:rFonts w:ascii="Times New Roman" w:hAnsi="Times New Roman"/>
          <w:sz w:val="20"/>
        </w:rPr>
        <w:t>Nella seconda parte</w:t>
      </w:r>
      <w:r w:rsidR="00EB386B">
        <w:rPr>
          <w:rFonts w:ascii="Times New Roman" w:hAnsi="Times New Roman"/>
          <w:sz w:val="20"/>
        </w:rPr>
        <w:t>,</w:t>
      </w:r>
      <w:r w:rsidRPr="002165C5">
        <w:rPr>
          <w:rFonts w:ascii="Times New Roman" w:hAnsi="Times New Roman"/>
          <w:sz w:val="20"/>
        </w:rPr>
        <w:t xml:space="preserve"> verranno presi in considerazione il concetto generale di prova tra contesti scientifici e giuridici e il concetto di probabilità con le sue principali interpretazioni; si fornirà un’introduzione alla logica dell’inferenza probabile e infine si analizzerà il nesso di causa, la sua interpretazione controfattuale e il suo impiego nei procedimenti abduttivi.</w:t>
      </w:r>
    </w:p>
    <w:p w:rsidR="002165C5" w:rsidRPr="00FA5122" w:rsidRDefault="002165C5" w:rsidP="00F770A3">
      <w:pPr>
        <w:spacing w:line="240" w:lineRule="exact"/>
        <w:jc w:val="both"/>
        <w:rPr>
          <w:rFonts w:ascii="Times New Roman" w:hAnsi="Times New Roman"/>
          <w:sz w:val="20"/>
          <w:u w:val="single"/>
        </w:rPr>
      </w:pPr>
      <w:r w:rsidRPr="002165C5">
        <w:rPr>
          <w:rFonts w:ascii="Times New Roman" w:hAnsi="Times New Roman"/>
          <w:sz w:val="20"/>
        </w:rPr>
        <w:t>Aver sostenuto l’esame di Diritto e Logica della prova troverà riconoscimento, secondo le indicazioni contenute nel sito dei rispettivi insegnamenti, per gli esami relativi a Diritto amministrativo II, Diritto processuale civile e Diritto processuale penale.</w:t>
      </w:r>
    </w:p>
    <w:p w:rsidR="002165C5" w:rsidRPr="002165C5" w:rsidRDefault="002165C5" w:rsidP="002165C5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</w:rPr>
      </w:pPr>
      <w:r w:rsidRPr="002165C5">
        <w:rPr>
          <w:rFonts w:ascii="Times New Roman" w:hAnsi="Times New Roman"/>
          <w:b/>
          <w:i/>
          <w:sz w:val="18"/>
        </w:rPr>
        <w:t>BIBLIOGRAFIA</w:t>
      </w:r>
      <w:r w:rsidR="0049540B">
        <w:rPr>
          <w:rStyle w:val="Rimandonotaapidipagina"/>
          <w:rFonts w:ascii="Times New Roman" w:hAnsi="Times New Roman"/>
          <w:b/>
          <w:i/>
          <w:sz w:val="18"/>
        </w:rPr>
        <w:footnoteReference w:id="1"/>
      </w:r>
    </w:p>
    <w:p w:rsidR="00C10F31" w:rsidRDefault="00C10F31" w:rsidP="000D50BC">
      <w:pPr>
        <w:pStyle w:val="Testo1"/>
      </w:pPr>
      <w:r>
        <w:rPr>
          <w:rFonts w:eastAsia="Calibri"/>
        </w:rPr>
        <w:lastRenderedPageBreak/>
        <w:t xml:space="preserve">Le indicazioni bibliografiche saranno fornite dai docenti all’inizio del corso. </w:t>
      </w:r>
    </w:p>
    <w:p w:rsidR="002165C5" w:rsidRPr="002165C5" w:rsidRDefault="00C10F31" w:rsidP="00C10F31">
      <w:pPr>
        <w:pStyle w:val="Testo1"/>
        <w:rPr>
          <w:u w:val="single"/>
        </w:rPr>
      </w:pPr>
      <w:r>
        <w:t>Gli studenti non frequentanti potranno condurre la preparazione sui testi di seguito indicati:</w:t>
      </w:r>
    </w:p>
    <w:p w:rsidR="002165C5" w:rsidRDefault="002165C5" w:rsidP="000D50BC">
      <w:pPr>
        <w:pStyle w:val="Testo1"/>
        <w:spacing w:before="0"/>
      </w:pPr>
      <w:r w:rsidRPr="00FA5122">
        <w:t>1)</w:t>
      </w:r>
      <w:r w:rsidRPr="00FA5122">
        <w:tab/>
      </w:r>
      <w:r w:rsidR="00C10F31">
        <w:rPr>
          <w:smallCaps/>
          <w:sz w:val="16"/>
        </w:rPr>
        <w:t>G. Tuzet</w:t>
      </w:r>
      <w:r w:rsidRPr="00FA5122">
        <w:t xml:space="preserve">, </w:t>
      </w:r>
      <w:r w:rsidR="00C10F31">
        <w:rPr>
          <w:i/>
        </w:rPr>
        <w:t>Filosofia della prova giuridica</w:t>
      </w:r>
      <w:r w:rsidRPr="00FA5122">
        <w:t xml:space="preserve">, </w:t>
      </w:r>
      <w:r w:rsidR="00C10F31">
        <w:t>Torino</w:t>
      </w:r>
      <w:r w:rsidRPr="00FA5122">
        <w:t>, Gi</w:t>
      </w:r>
      <w:r w:rsidR="00C10F31">
        <w:t>appichelli</w:t>
      </w:r>
      <w:r w:rsidRPr="00FA5122">
        <w:t>, 201</w:t>
      </w:r>
      <w:r w:rsidR="001D5968">
        <w:t>6</w:t>
      </w:r>
      <w:r>
        <w:t>.</w:t>
      </w:r>
      <w:r w:rsidR="0049540B">
        <w:t xml:space="preserve"> </w:t>
      </w:r>
      <w:hyperlink r:id="rId8" w:history="1">
        <w:r w:rsidR="0049540B" w:rsidRPr="0049540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165C5" w:rsidRPr="002165C5" w:rsidRDefault="002165C5" w:rsidP="000D50BC">
      <w:pPr>
        <w:pStyle w:val="Testo1"/>
        <w:spacing w:before="0"/>
      </w:pPr>
      <w:r w:rsidRPr="00FA5122">
        <w:t>2)</w:t>
      </w:r>
      <w:r w:rsidRPr="00FA5122">
        <w:tab/>
      </w:r>
      <w:r w:rsidR="000D50BC" w:rsidRPr="000D50BC">
        <w:rPr>
          <w:smallCaps/>
          <w:sz w:val="16"/>
        </w:rPr>
        <w:t>G. Ubertis</w:t>
      </w:r>
      <w:r w:rsidRPr="00FA5122">
        <w:t xml:space="preserve">, </w:t>
      </w:r>
      <w:r w:rsidRPr="00FA5122">
        <w:rPr>
          <w:i/>
        </w:rPr>
        <w:t>Profili di epistemologia giudiziaria</w:t>
      </w:r>
      <w:r w:rsidRPr="00FA5122">
        <w:t>, Milano, Giuffrè, 2015</w:t>
      </w:r>
      <w:r w:rsidR="00C10F31">
        <w:t>.</w:t>
      </w:r>
      <w:r w:rsidR="0049540B">
        <w:t xml:space="preserve"> </w:t>
      </w:r>
      <w:hyperlink r:id="rId9" w:history="1">
        <w:r w:rsidR="0049540B" w:rsidRPr="0049540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2165C5" w:rsidRPr="002165C5" w:rsidRDefault="002165C5" w:rsidP="002165C5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</w:rPr>
      </w:pPr>
      <w:r w:rsidRPr="002165C5">
        <w:rPr>
          <w:rFonts w:ascii="Times New Roman" w:hAnsi="Times New Roman"/>
          <w:b/>
          <w:i/>
          <w:sz w:val="18"/>
        </w:rPr>
        <w:t>DIDATTICA DEL CORSO</w:t>
      </w:r>
    </w:p>
    <w:p w:rsidR="002165C5" w:rsidRPr="002165C5" w:rsidRDefault="002165C5" w:rsidP="002165C5">
      <w:pPr>
        <w:pStyle w:val="Testo2"/>
      </w:pPr>
      <w:r w:rsidRPr="00FA5122">
        <w:t>Lezioni in aula.</w:t>
      </w:r>
    </w:p>
    <w:p w:rsidR="002165C5" w:rsidRPr="002165C5" w:rsidRDefault="002165C5" w:rsidP="002165C5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</w:rPr>
      </w:pPr>
      <w:r w:rsidRPr="002165C5">
        <w:rPr>
          <w:rFonts w:ascii="Times New Roman" w:hAnsi="Times New Roman"/>
          <w:b/>
          <w:i/>
          <w:sz w:val="18"/>
        </w:rPr>
        <w:t>METODO E CRITERI DI VALUTAZIONE</w:t>
      </w:r>
    </w:p>
    <w:p w:rsidR="002165C5" w:rsidRPr="002165C5" w:rsidRDefault="002165C5" w:rsidP="002165C5">
      <w:pPr>
        <w:pStyle w:val="Testo2"/>
        <w:rPr>
          <w:szCs w:val="18"/>
        </w:rPr>
      </w:pPr>
      <w:r w:rsidRPr="002165C5">
        <w:rPr>
          <w:szCs w:val="18"/>
        </w:rPr>
        <w:t>Esame orale.</w:t>
      </w:r>
    </w:p>
    <w:p w:rsidR="002165C5" w:rsidRPr="002165C5" w:rsidRDefault="002165C5" w:rsidP="002165C5">
      <w:pPr>
        <w:pStyle w:val="Testo2"/>
        <w:rPr>
          <w:szCs w:val="18"/>
        </w:rPr>
      </w:pPr>
      <w:r w:rsidRPr="002165C5">
        <w:rPr>
          <w:szCs w:val="18"/>
        </w:rPr>
        <w:t>I criteri per la valutazione della prova orale riguardano la proprietà di linguaggio giuridico, la chiarezza espositiva, la correttezza dei contenuti espressi, la capacità di analisi e la comprensione dei nessi sistematici.</w:t>
      </w:r>
    </w:p>
    <w:p w:rsidR="000D50BC" w:rsidRPr="002165C5" w:rsidRDefault="000D50BC" w:rsidP="000D50BC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</w:rPr>
      </w:pPr>
      <w:r>
        <w:rPr>
          <w:rFonts w:ascii="Times New Roman" w:hAnsi="Times New Roman"/>
          <w:b/>
          <w:i/>
          <w:sz w:val="18"/>
        </w:rPr>
        <w:t>AVVERTENZE E PREREQUISITI</w:t>
      </w:r>
    </w:p>
    <w:p w:rsidR="000D50BC" w:rsidRPr="002165C5" w:rsidRDefault="000D50BC" w:rsidP="000D50BC">
      <w:pPr>
        <w:pStyle w:val="Testo2"/>
        <w:spacing w:before="120"/>
        <w:rPr>
          <w:rFonts w:ascii="Times New Roman" w:hAnsi="Times New Roman"/>
          <w:i/>
          <w:szCs w:val="18"/>
        </w:rPr>
      </w:pPr>
      <w:r>
        <w:rPr>
          <w:rFonts w:ascii="Times New Roman" w:hAnsi="Times New Roman"/>
          <w:i/>
          <w:szCs w:val="18"/>
        </w:rPr>
        <w:t>P</w:t>
      </w:r>
      <w:r w:rsidRPr="002165C5">
        <w:rPr>
          <w:rFonts w:ascii="Times New Roman" w:hAnsi="Times New Roman"/>
          <w:i/>
          <w:szCs w:val="18"/>
        </w:rPr>
        <w:t>rerequisiti richiesti</w:t>
      </w:r>
    </w:p>
    <w:p w:rsidR="000D50BC" w:rsidRDefault="000D50BC" w:rsidP="00F20E86">
      <w:pPr>
        <w:pStyle w:val="Testo2"/>
      </w:pPr>
      <w:r w:rsidRPr="002165C5">
        <w:t>Sono propedeutici agli esami dal III anno in poi quelli di Diritto costituzionale, Istituzioni di diritto romano e Istituzioni di diritto privato.</w:t>
      </w:r>
    </w:p>
    <w:p w:rsidR="00F20E86" w:rsidRPr="00F20E86" w:rsidRDefault="00F20E86" w:rsidP="00F20E86">
      <w:pPr>
        <w:pStyle w:val="Testo2"/>
        <w:rPr>
          <w:rFonts w:ascii="Times New Roman" w:hAnsi="Times New Roman"/>
          <w:iCs/>
        </w:rPr>
      </w:pPr>
      <w:r w:rsidRPr="00F20E86">
        <w:rPr>
          <w:rFonts w:ascii="Times New Roman" w:hAnsi="Times New Roman"/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2165C5" w:rsidRPr="00F20E86" w:rsidRDefault="002165C5" w:rsidP="002165C5">
      <w:pPr>
        <w:pStyle w:val="Testo2"/>
        <w:spacing w:before="120"/>
        <w:rPr>
          <w:rFonts w:ascii="Times New Roman" w:hAnsi="Times New Roman"/>
          <w:szCs w:val="18"/>
        </w:rPr>
      </w:pPr>
      <w:r w:rsidRPr="00F20E86">
        <w:rPr>
          <w:rFonts w:ascii="Times New Roman" w:hAnsi="Times New Roman"/>
          <w:szCs w:val="18"/>
        </w:rPr>
        <w:t xml:space="preserve">Orario e luogo di ricevimento; </w:t>
      </w:r>
    </w:p>
    <w:p w:rsidR="002165C5" w:rsidRPr="002165C5" w:rsidRDefault="00FC4CAE" w:rsidP="002165C5">
      <w:pPr>
        <w:pStyle w:val="Testo2"/>
        <w:rPr>
          <w:szCs w:val="18"/>
        </w:rPr>
      </w:pPr>
      <w:r w:rsidRPr="00582E45">
        <w:t xml:space="preserve">Il Prof. Enrico Maria Mancuso riceve gli studenti presso il Dipartimento di Scienze giuridiche (Gregorianum, IV piano) come da avviso affisso all’albo e riportato nella bacheca </w:t>
      </w:r>
      <w:r w:rsidRPr="00792017">
        <w:rPr>
          <w:i/>
        </w:rPr>
        <w:t>on line</w:t>
      </w:r>
      <w:r w:rsidRPr="00582E45">
        <w:t xml:space="preserve"> della pagina </w:t>
      </w:r>
      <w:r w:rsidRPr="00792017">
        <w:rPr>
          <w:i/>
        </w:rPr>
        <w:t>web</w:t>
      </w:r>
      <w:r>
        <w:t>.</w:t>
      </w:r>
    </w:p>
    <w:p w:rsidR="002165C5" w:rsidRPr="002165C5" w:rsidRDefault="00FC4CAE" w:rsidP="002165C5">
      <w:pPr>
        <w:pStyle w:val="Testo2"/>
        <w:rPr>
          <w:szCs w:val="18"/>
        </w:rPr>
      </w:pPr>
      <w:r>
        <w:rPr>
          <w:szCs w:val="18"/>
        </w:rPr>
        <w:t xml:space="preserve">Il </w:t>
      </w:r>
      <w:r w:rsidR="002165C5" w:rsidRPr="002165C5">
        <w:rPr>
          <w:szCs w:val="18"/>
        </w:rPr>
        <w:t>Prof. C</w:t>
      </w:r>
      <w:r w:rsidR="000D50BC">
        <w:rPr>
          <w:szCs w:val="18"/>
        </w:rPr>
        <w:t>iro De Florio</w:t>
      </w:r>
      <w:r>
        <w:rPr>
          <w:szCs w:val="18"/>
        </w:rPr>
        <w:t xml:space="preserve"> riceve gli studenti su appuntamento presso il </w:t>
      </w:r>
      <w:r w:rsidR="002165C5" w:rsidRPr="002165C5">
        <w:rPr>
          <w:szCs w:val="18"/>
        </w:rPr>
        <w:t>Dipartimento di Filosofia.</w:t>
      </w:r>
    </w:p>
    <w:sectPr w:rsidR="002165C5" w:rsidRPr="002165C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40B" w:rsidRDefault="0049540B" w:rsidP="0049540B">
      <w:r>
        <w:separator/>
      </w:r>
    </w:p>
  </w:endnote>
  <w:endnote w:type="continuationSeparator" w:id="0">
    <w:p w:rsidR="0049540B" w:rsidRDefault="0049540B" w:rsidP="0049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40B" w:rsidRDefault="0049540B" w:rsidP="0049540B">
      <w:r>
        <w:separator/>
      </w:r>
    </w:p>
  </w:footnote>
  <w:footnote w:type="continuationSeparator" w:id="0">
    <w:p w:rsidR="0049540B" w:rsidRDefault="0049540B" w:rsidP="0049540B">
      <w:r>
        <w:continuationSeparator/>
      </w:r>
    </w:p>
  </w:footnote>
  <w:footnote w:id="1">
    <w:p w:rsidR="0049540B" w:rsidRDefault="0049540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C5"/>
    <w:rsid w:val="000D50BC"/>
    <w:rsid w:val="00146827"/>
    <w:rsid w:val="00187B99"/>
    <w:rsid w:val="001D5968"/>
    <w:rsid w:val="002014DD"/>
    <w:rsid w:val="002165C5"/>
    <w:rsid w:val="002D5E17"/>
    <w:rsid w:val="0049540B"/>
    <w:rsid w:val="004D1217"/>
    <w:rsid w:val="004D6008"/>
    <w:rsid w:val="00640794"/>
    <w:rsid w:val="006F1772"/>
    <w:rsid w:val="008942E7"/>
    <w:rsid w:val="008A1204"/>
    <w:rsid w:val="008B4FBB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10F31"/>
    <w:rsid w:val="00D404F2"/>
    <w:rsid w:val="00E33C43"/>
    <w:rsid w:val="00E607E6"/>
    <w:rsid w:val="00EB386B"/>
    <w:rsid w:val="00F12E92"/>
    <w:rsid w:val="00F20E86"/>
    <w:rsid w:val="00F40637"/>
    <w:rsid w:val="00F770A3"/>
    <w:rsid w:val="00F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165C5"/>
    <w:rPr>
      <w:rFonts w:ascii="Courier" w:hAnsi="Courier"/>
      <w:sz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C10F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10F3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49540B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540B"/>
    <w:rPr>
      <w:rFonts w:ascii="Courier" w:hAnsi="Courier"/>
    </w:rPr>
  </w:style>
  <w:style w:type="character" w:styleId="Rimandonotaapidipagina">
    <w:name w:val="footnote reference"/>
    <w:basedOn w:val="Carpredefinitoparagrafo"/>
    <w:rsid w:val="0049540B"/>
    <w:rPr>
      <w:vertAlign w:val="superscript"/>
    </w:rPr>
  </w:style>
  <w:style w:type="character" w:styleId="Collegamentoipertestuale">
    <w:name w:val="Hyperlink"/>
    <w:basedOn w:val="Carpredefinitoparagrafo"/>
    <w:rsid w:val="004954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165C5"/>
    <w:rPr>
      <w:rFonts w:ascii="Courier" w:hAnsi="Courier"/>
      <w:sz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C10F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10F3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49540B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540B"/>
    <w:rPr>
      <w:rFonts w:ascii="Courier" w:hAnsi="Courier"/>
    </w:rPr>
  </w:style>
  <w:style w:type="character" w:styleId="Rimandonotaapidipagina">
    <w:name w:val="footnote reference"/>
    <w:basedOn w:val="Carpredefinitoparagrafo"/>
    <w:rsid w:val="0049540B"/>
    <w:rPr>
      <w:vertAlign w:val="superscript"/>
    </w:rPr>
  </w:style>
  <w:style w:type="character" w:styleId="Collegamentoipertestuale">
    <w:name w:val="Hyperlink"/>
    <w:basedOn w:val="Carpredefinitoparagrafo"/>
    <w:rsid w:val="00495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ovanni-tuzet/filosofia-della-prova-giuridica-9788892104327-68316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ubertis-giulio/profili-di-epistemologia-giudiziaria-9788814200908-23007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43B70-F7D7-433C-9FB0-0CADB4BB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483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2020-06-23T15:01:00Z</dcterms:created>
  <dcterms:modified xsi:type="dcterms:W3CDTF">2020-07-06T12:36:00Z</dcterms:modified>
</cp:coreProperties>
</file>