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A6" w:rsidRPr="00DC2900" w:rsidRDefault="006710A6" w:rsidP="006710A6">
      <w:pPr>
        <w:pStyle w:val="Titolo1"/>
      </w:pPr>
      <w:r w:rsidRPr="00DC2900">
        <w:t>Tecnica professionale</w:t>
      </w:r>
    </w:p>
    <w:p w:rsidR="006710A6" w:rsidRPr="00DC2900" w:rsidRDefault="006710A6" w:rsidP="006710A6">
      <w:pPr>
        <w:pStyle w:val="Titolo2"/>
      </w:pPr>
      <w:r w:rsidRPr="00DC2900">
        <w:t>Prof. Franco Dalla Sega</w:t>
      </w:r>
    </w:p>
    <w:p w:rsidR="006710A6" w:rsidRDefault="006710A6" w:rsidP="006710A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EF199D">
        <w:rPr>
          <w:b/>
          <w:i/>
          <w:sz w:val="18"/>
        </w:rPr>
        <w:t xml:space="preserve"> E RISULTATI</w:t>
      </w:r>
      <w:r w:rsidR="00AB1052">
        <w:rPr>
          <w:b/>
          <w:i/>
          <w:sz w:val="18"/>
        </w:rPr>
        <w:t xml:space="preserve"> DI</w:t>
      </w:r>
      <w:r w:rsidR="00EF199D">
        <w:rPr>
          <w:b/>
          <w:i/>
          <w:sz w:val="18"/>
        </w:rPr>
        <w:t xml:space="preserve"> APPRENDIMENTO ATTES</w:t>
      </w:r>
      <w:r w:rsidR="001B645D">
        <w:rPr>
          <w:b/>
          <w:i/>
          <w:sz w:val="18"/>
        </w:rPr>
        <w:t>I</w:t>
      </w:r>
    </w:p>
    <w:p w:rsidR="009F7B40" w:rsidRDefault="009F7B40" w:rsidP="009F7B40">
      <w:r w:rsidRPr="009F7B40">
        <w:t xml:space="preserve">L’obiettivo di questo insegnamento, specifico del corso di laurea triennale in </w:t>
      </w:r>
      <w:r w:rsidRPr="009F7B40">
        <w:rPr>
          <w:i/>
        </w:rPr>
        <w:t>Economia e legislazione d’impresa</w:t>
      </w:r>
      <w:r w:rsidRPr="009F7B40">
        <w:t>, è quello di contribuire alla formazione di una figura professionale che abbia una solida preparazione economico – aziendale</w:t>
      </w:r>
      <w:r w:rsidR="00846710">
        <w:t xml:space="preserve"> integrata con conoscenze giuridiche, in modo da sviluppare</w:t>
      </w:r>
      <w:r w:rsidRPr="009F7B40">
        <w:t xml:space="preserve"> una spiccata propensione ad accompagnare i cambiamenti che caratterizzano la vita dell’impresa. Il corso, che ha </w:t>
      </w:r>
      <w:r w:rsidR="00846710">
        <w:t xml:space="preserve">pertanto </w:t>
      </w:r>
      <w:r w:rsidRPr="009F7B40">
        <w:t>natura interdisciplinare, è strutturato in modo da agevolare la successiva specializzazione nell’area delle competenze professionali della laurea magistrale in Economia e legislazione d’impresa.</w:t>
      </w:r>
    </w:p>
    <w:p w:rsidR="00AB1052" w:rsidRDefault="00AB1052" w:rsidP="009F7B40"/>
    <w:p w:rsidR="00EF199D" w:rsidRDefault="00EF199D" w:rsidP="009F7B40">
      <w:r>
        <w:t>Al termine del corso gli studenti devono:</w:t>
      </w:r>
    </w:p>
    <w:p w:rsidR="00EF199D" w:rsidRDefault="00AB1052" w:rsidP="00EF199D">
      <w:pPr>
        <w:pStyle w:val="Paragrafoelenco"/>
        <w:numPr>
          <w:ilvl w:val="0"/>
          <w:numId w:val="5"/>
        </w:numPr>
      </w:pPr>
      <w:r>
        <w:t>a</w:t>
      </w:r>
      <w:r w:rsidR="00EF199D">
        <w:t>ver acquisito la conoscenza e la comprensione del servizio professionale per l’impresa;</w:t>
      </w:r>
    </w:p>
    <w:p w:rsidR="00EF199D" w:rsidRDefault="00AB1052" w:rsidP="00EF199D">
      <w:pPr>
        <w:pStyle w:val="Paragrafoelenco"/>
        <w:numPr>
          <w:ilvl w:val="0"/>
          <w:numId w:val="5"/>
        </w:numPr>
      </w:pPr>
      <w:r>
        <w:t>a</w:t>
      </w:r>
      <w:r w:rsidR="00EF199D">
        <w:t>ver acquisito la conoscenza e la comprensione del ruolo del professionista nelle diverse fasi di vita dell’impresa;</w:t>
      </w:r>
    </w:p>
    <w:p w:rsidR="00EF199D" w:rsidRDefault="00AB1052" w:rsidP="00EF199D">
      <w:pPr>
        <w:pStyle w:val="Paragrafoelenco"/>
        <w:numPr>
          <w:ilvl w:val="0"/>
          <w:numId w:val="5"/>
        </w:numPr>
      </w:pPr>
      <w:r>
        <w:t>a</w:t>
      </w:r>
      <w:r w:rsidR="00EF199D">
        <w:t>ver acquisito la capacità di interpretare i principali documenti tecnici con riferimento ad alcune tipologie di operazioni straordinarie;</w:t>
      </w:r>
    </w:p>
    <w:p w:rsidR="00EF199D" w:rsidRDefault="00AB1052" w:rsidP="00EF199D">
      <w:pPr>
        <w:pStyle w:val="Paragrafoelenco"/>
        <w:numPr>
          <w:ilvl w:val="0"/>
          <w:numId w:val="5"/>
        </w:numPr>
      </w:pPr>
      <w:r>
        <w:t>a</w:t>
      </w:r>
      <w:r w:rsidR="00EF199D">
        <w:t>ver sviluppato competenze utili per svolgere in autonomia prime analisi critiche sull’opportunità e l’economicità delle operazioni straordinarie consigliate dal professionista;</w:t>
      </w:r>
    </w:p>
    <w:p w:rsidR="00EF199D" w:rsidRPr="009F7B40" w:rsidRDefault="00AB1052" w:rsidP="00EF199D">
      <w:pPr>
        <w:pStyle w:val="Paragrafoelenco"/>
        <w:numPr>
          <w:ilvl w:val="0"/>
          <w:numId w:val="5"/>
        </w:numPr>
      </w:pPr>
      <w:r>
        <w:t>a</w:t>
      </w:r>
      <w:r w:rsidR="00EF199D">
        <w:t>ver acquisito</w:t>
      </w:r>
      <w:r w:rsidR="00EF199D">
        <w:rPr>
          <w:rFonts w:eastAsia="Calibri"/>
          <w:szCs w:val="22"/>
          <w:lang w:eastAsia="en-US"/>
        </w:rPr>
        <w:t xml:space="preserve"> un linguaggio tecnico che consenta </w:t>
      </w:r>
      <w:r w:rsidR="009524C6">
        <w:rPr>
          <w:rFonts w:eastAsia="Calibri"/>
          <w:szCs w:val="22"/>
          <w:lang w:eastAsia="en-US"/>
        </w:rPr>
        <w:t xml:space="preserve">loro </w:t>
      </w:r>
      <w:r w:rsidR="00EF199D">
        <w:rPr>
          <w:rFonts w:eastAsia="Calibri"/>
          <w:szCs w:val="22"/>
          <w:lang w:eastAsia="en-US"/>
        </w:rPr>
        <w:t>di comunicare con efficacia e chiarezza le conoscenze a</w:t>
      </w:r>
      <w:r w:rsidR="009524C6">
        <w:rPr>
          <w:rFonts w:eastAsia="Calibri"/>
          <w:szCs w:val="22"/>
          <w:lang w:eastAsia="en-US"/>
        </w:rPr>
        <w:t>ppres</w:t>
      </w:r>
      <w:r w:rsidR="00EF199D">
        <w:rPr>
          <w:rFonts w:eastAsia="Calibri"/>
          <w:szCs w:val="22"/>
          <w:lang w:eastAsia="en-US"/>
        </w:rPr>
        <w:t>e</w:t>
      </w:r>
    </w:p>
    <w:p w:rsidR="00AB1052" w:rsidRDefault="00AB1052" w:rsidP="009F7B40"/>
    <w:p w:rsidR="009F7B40" w:rsidRPr="009F7B40" w:rsidRDefault="009F7B40" w:rsidP="009F7B40">
      <w:r w:rsidRPr="009F7B40">
        <w:t>Il corso soddisfa i requisiti previsti dalla convenzione tra l’Università Cattolica e l’Ordine dei Dottori Commercialisti ed Esperti Contabili di Milano per lo svolgimento del tirocinio professionale durante gli studi universitari.</w:t>
      </w:r>
    </w:p>
    <w:p w:rsidR="006710A6" w:rsidRDefault="006710A6" w:rsidP="006710A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9F7B40" w:rsidRPr="009F7B40" w:rsidRDefault="009F7B40" w:rsidP="009F7B40">
      <w:pPr>
        <w:ind w:left="284" w:hanging="284"/>
      </w:pPr>
      <w:r w:rsidRPr="009F7B40">
        <w:t>1.</w:t>
      </w:r>
      <w:r w:rsidRPr="009F7B40">
        <w:tab/>
        <w:t>Il servizio professionale e i servizi per l’impresa.</w:t>
      </w:r>
    </w:p>
    <w:p w:rsidR="009F7B40" w:rsidRPr="009F7B40" w:rsidRDefault="009F7B40" w:rsidP="009F7B40">
      <w:pPr>
        <w:ind w:left="284" w:hanging="284"/>
      </w:pPr>
      <w:r w:rsidRPr="009F7B40">
        <w:t>2.</w:t>
      </w:r>
      <w:r w:rsidRPr="009F7B40">
        <w:tab/>
        <w:t>La costituzione e la scelta della forma giuridica d’impresa.</w:t>
      </w:r>
    </w:p>
    <w:p w:rsidR="009F7B40" w:rsidRPr="009F7B40" w:rsidRDefault="009F7B40" w:rsidP="00F05DFF">
      <w:pPr>
        <w:ind w:left="567" w:hanging="284"/>
      </w:pPr>
      <w:r w:rsidRPr="009F7B40">
        <w:t>–</w:t>
      </w:r>
      <w:r w:rsidRPr="009F7B40">
        <w:tab/>
        <w:t>Il piano di fattibilità imprenditoriale.</w:t>
      </w:r>
    </w:p>
    <w:p w:rsidR="009F7B40" w:rsidRPr="009F7B40" w:rsidRDefault="009F7B40" w:rsidP="00F05DFF">
      <w:pPr>
        <w:ind w:left="567" w:hanging="284"/>
      </w:pPr>
      <w:r w:rsidRPr="009F7B40">
        <w:t>–</w:t>
      </w:r>
      <w:r w:rsidRPr="009F7B40">
        <w:tab/>
        <w:t>La scelta della forma giuridica (statuti e patti parasociali).</w:t>
      </w:r>
    </w:p>
    <w:p w:rsidR="009F7B40" w:rsidRPr="009F7B40" w:rsidRDefault="009F7B40" w:rsidP="00F05DFF">
      <w:pPr>
        <w:ind w:left="567" w:hanging="284"/>
      </w:pPr>
      <w:r w:rsidRPr="009F7B40">
        <w:t>–</w:t>
      </w:r>
      <w:r w:rsidRPr="009F7B40">
        <w:tab/>
        <w:t>L’adeguatezza dell’assetto organizzativo, amministrativo e contabile adottato dalla società.</w:t>
      </w:r>
    </w:p>
    <w:p w:rsidR="009F7B40" w:rsidRPr="009F7B40" w:rsidRDefault="009F7B40" w:rsidP="009F7B40">
      <w:pPr>
        <w:ind w:left="284" w:hanging="284"/>
      </w:pPr>
      <w:r w:rsidRPr="009F7B40">
        <w:lastRenderedPageBreak/>
        <w:t>3.</w:t>
      </w:r>
      <w:r w:rsidRPr="009F7B40">
        <w:tab/>
        <w:t>La valutazione d’azienda nella prassi professionale: un primo approccio.</w:t>
      </w:r>
    </w:p>
    <w:p w:rsidR="009F7B40" w:rsidRPr="009F7B40" w:rsidRDefault="009F7B40" w:rsidP="009F7B40">
      <w:pPr>
        <w:ind w:left="284" w:hanging="284"/>
      </w:pPr>
      <w:r w:rsidRPr="009F7B40">
        <w:t>4.</w:t>
      </w:r>
      <w:r w:rsidRPr="009F7B40">
        <w:tab/>
        <w:t>La logica delle operazioni straordinarie.</w:t>
      </w:r>
    </w:p>
    <w:p w:rsidR="009F7B40" w:rsidRPr="009F7B40" w:rsidRDefault="009F7B40" w:rsidP="009F7B40">
      <w:pPr>
        <w:ind w:left="284" w:hanging="284"/>
      </w:pPr>
      <w:r w:rsidRPr="009F7B40">
        <w:t>5.</w:t>
      </w:r>
      <w:r w:rsidRPr="009F7B40">
        <w:tab/>
        <w:t>Il funzionamento dell’impresa.</w:t>
      </w:r>
    </w:p>
    <w:p w:rsidR="009F7B40" w:rsidRPr="009F7B40" w:rsidRDefault="009F7B40" w:rsidP="00F05DFF">
      <w:pPr>
        <w:tabs>
          <w:tab w:val="left" w:pos="567"/>
        </w:tabs>
        <w:ind w:left="284"/>
      </w:pPr>
      <w:r w:rsidRPr="009F7B40">
        <w:t>a.</w:t>
      </w:r>
      <w:r w:rsidRPr="009F7B40">
        <w:tab/>
        <w:t>Le operazioni di concentrazione aziendale.</w:t>
      </w:r>
    </w:p>
    <w:p w:rsidR="009F7B40" w:rsidRPr="009F7B40" w:rsidRDefault="009F7B40" w:rsidP="009F7B40">
      <w:pPr>
        <w:numPr>
          <w:ilvl w:val="0"/>
          <w:numId w:val="1"/>
        </w:numPr>
        <w:ind w:left="567" w:hanging="283"/>
      </w:pPr>
      <w:r w:rsidRPr="009F7B40">
        <w:t>L’aumento di capitale sociale con conferimento di beni in natura.</w:t>
      </w:r>
    </w:p>
    <w:p w:rsidR="009F7B40" w:rsidRPr="009F7B40" w:rsidRDefault="009F7B40" w:rsidP="009F7B40">
      <w:pPr>
        <w:numPr>
          <w:ilvl w:val="0"/>
          <w:numId w:val="1"/>
        </w:numPr>
        <w:ind w:left="568" w:hanging="284"/>
      </w:pPr>
      <w:r w:rsidRPr="009F7B40">
        <w:t>L’aumento di capitale sociale a seguito di fusione.</w:t>
      </w:r>
    </w:p>
    <w:p w:rsidR="009F7B40" w:rsidRPr="009F7B40" w:rsidRDefault="009F7B40" w:rsidP="009F7B40">
      <w:pPr>
        <w:numPr>
          <w:ilvl w:val="0"/>
          <w:numId w:val="1"/>
        </w:numPr>
        <w:ind w:left="568" w:hanging="284"/>
      </w:pPr>
      <w:r w:rsidRPr="009F7B40">
        <w:t>L’aumento di capitale sociale a seguito di scissione.</w:t>
      </w:r>
    </w:p>
    <w:p w:rsidR="009F7B40" w:rsidRPr="009F7B40" w:rsidRDefault="009F7B40" w:rsidP="00F05DFF">
      <w:pPr>
        <w:tabs>
          <w:tab w:val="left" w:pos="567"/>
        </w:tabs>
        <w:ind w:left="284"/>
      </w:pPr>
      <w:r w:rsidRPr="009F7B40">
        <w:t>b.</w:t>
      </w:r>
      <w:r w:rsidRPr="009F7B40">
        <w:tab/>
        <w:t>Il trasferimento dell’azienda o di sue parti.</w:t>
      </w:r>
    </w:p>
    <w:p w:rsidR="009F7B40" w:rsidRPr="009F7B40" w:rsidRDefault="009F7B40" w:rsidP="009F7B40">
      <w:pPr>
        <w:numPr>
          <w:ilvl w:val="0"/>
          <w:numId w:val="2"/>
        </w:numPr>
        <w:ind w:left="568" w:hanging="284"/>
      </w:pPr>
      <w:r w:rsidRPr="009F7B40">
        <w:t>La logica e le variabili economico – finanziarie dell’operazione.</w:t>
      </w:r>
    </w:p>
    <w:p w:rsidR="009F7B40" w:rsidRPr="009F7B40" w:rsidRDefault="009F7B40" w:rsidP="009F7B40">
      <w:pPr>
        <w:numPr>
          <w:ilvl w:val="0"/>
          <w:numId w:val="2"/>
        </w:numPr>
        <w:ind w:left="568" w:hanging="284"/>
      </w:pPr>
      <w:r w:rsidRPr="009F7B40">
        <w:t>Il contratto di cessione (analisi delle clausole).</w:t>
      </w:r>
    </w:p>
    <w:p w:rsidR="009F7B40" w:rsidRPr="009F7B40" w:rsidRDefault="009F7B40" w:rsidP="009F7B40">
      <w:pPr>
        <w:ind w:left="284" w:hanging="284"/>
      </w:pPr>
      <w:r w:rsidRPr="009F7B40">
        <w:t>6.</w:t>
      </w:r>
      <w:r w:rsidRPr="009F7B40">
        <w:tab/>
        <w:t>La liquidazione volontaria.</w:t>
      </w:r>
    </w:p>
    <w:p w:rsidR="009F7B40" w:rsidRPr="009F7B40" w:rsidRDefault="009F7B40" w:rsidP="009F7B40">
      <w:pPr>
        <w:numPr>
          <w:ilvl w:val="0"/>
          <w:numId w:val="4"/>
        </w:numPr>
        <w:ind w:left="568" w:hanging="284"/>
      </w:pPr>
      <w:r w:rsidRPr="009F7B40">
        <w:t>Cause dello scioglimento.</w:t>
      </w:r>
    </w:p>
    <w:p w:rsidR="009F7B40" w:rsidRPr="009F7B40" w:rsidRDefault="009F7B40" w:rsidP="009F7B40">
      <w:pPr>
        <w:numPr>
          <w:ilvl w:val="0"/>
          <w:numId w:val="4"/>
        </w:numPr>
        <w:ind w:left="568" w:hanging="284"/>
      </w:pPr>
      <w:r w:rsidRPr="009F7B40">
        <w:t>Fasi della liquidazione.</w:t>
      </w:r>
    </w:p>
    <w:p w:rsidR="009F7B40" w:rsidRPr="009F7B40" w:rsidRDefault="009F7B40" w:rsidP="009F7B40">
      <w:pPr>
        <w:numPr>
          <w:ilvl w:val="0"/>
          <w:numId w:val="4"/>
        </w:numPr>
        <w:ind w:left="568" w:hanging="284"/>
      </w:pPr>
      <w:r w:rsidRPr="009F7B40">
        <w:t>Effetti e adempimenti.</w:t>
      </w:r>
    </w:p>
    <w:p w:rsidR="009F7B40" w:rsidRPr="009F7B40" w:rsidRDefault="009F7B40" w:rsidP="009F7B40">
      <w:pPr>
        <w:numPr>
          <w:ilvl w:val="0"/>
          <w:numId w:val="4"/>
        </w:numPr>
        <w:ind w:left="568" w:hanging="284"/>
      </w:pPr>
      <w:r w:rsidRPr="009F7B40">
        <w:t>Attività e responsabilità del liquidatore.</w:t>
      </w:r>
    </w:p>
    <w:p w:rsidR="009F7B40" w:rsidRPr="009F7B40" w:rsidRDefault="009F7B40" w:rsidP="009F7B40">
      <w:pPr>
        <w:ind w:left="284" w:hanging="284"/>
      </w:pPr>
      <w:r w:rsidRPr="009F7B40">
        <w:t>7.</w:t>
      </w:r>
      <w:r w:rsidRPr="009F7B40">
        <w:tab/>
        <w:t>Elementi di deontologia professionale.</w:t>
      </w:r>
    </w:p>
    <w:p w:rsidR="006710A6" w:rsidRPr="006D3847" w:rsidRDefault="006710A6" w:rsidP="006D384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C33DD">
        <w:rPr>
          <w:rStyle w:val="Rimandonotaapidipagina"/>
          <w:b/>
          <w:i/>
          <w:sz w:val="18"/>
        </w:rPr>
        <w:footnoteReference w:id="1"/>
      </w:r>
    </w:p>
    <w:p w:rsidR="006710A6" w:rsidRDefault="006710A6" w:rsidP="006710A6">
      <w:pPr>
        <w:pStyle w:val="Testo1"/>
      </w:pPr>
      <w:r>
        <w:t xml:space="preserve">Indicazioni bibliografiche verranno comunicate all’inizio del corso direttamente dal docente e pubblicate nella piattaforma </w:t>
      </w:r>
      <w:r w:rsidRPr="0096719A">
        <w:rPr>
          <w:i/>
        </w:rPr>
        <w:t>Blackboard</w:t>
      </w:r>
      <w:r>
        <w:t>.</w:t>
      </w:r>
    </w:p>
    <w:p w:rsidR="006710A6" w:rsidRDefault="006710A6" w:rsidP="006710A6">
      <w:pPr>
        <w:pStyle w:val="Testo1"/>
        <w:spacing w:before="120"/>
      </w:pPr>
      <w:r>
        <w:t xml:space="preserve">Eventuali ulteriori indicazioni, nonché materiale di documentazione e di studio, verranno segnalati agli studenti durante l’anno nel corso delle lezioni e pubblicate nella piattaforma </w:t>
      </w:r>
      <w:r w:rsidRPr="0096719A">
        <w:rPr>
          <w:i/>
        </w:rPr>
        <w:t>Blackboard</w:t>
      </w:r>
      <w:r>
        <w:t>.</w:t>
      </w:r>
    </w:p>
    <w:p w:rsidR="006710A6" w:rsidRDefault="006710A6" w:rsidP="006710A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6710A6" w:rsidRPr="00DC2900" w:rsidRDefault="006710A6" w:rsidP="006710A6">
      <w:pPr>
        <w:pStyle w:val="Testo2"/>
      </w:pPr>
      <w:r w:rsidRPr="00DC2900">
        <w:t>Lezioni d’aula di tipo istituzionale, integrate dall’illustrazione e discussione di casi aziendali e dalle testimonianze di professionisti esperti.</w:t>
      </w:r>
    </w:p>
    <w:p w:rsidR="006710A6" w:rsidRDefault="006710A6" w:rsidP="006710A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9524C6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:rsidR="009F7B40" w:rsidRPr="009F7B40" w:rsidRDefault="009F7B40" w:rsidP="009F7B40">
      <w:pPr>
        <w:pStyle w:val="Testo2"/>
      </w:pPr>
      <w:r w:rsidRPr="009F7B40">
        <w:t>L</w:t>
      </w:r>
      <w:r w:rsidR="009524C6">
        <w:t>a valutazione delle conoscenze avviene in modalità</w:t>
      </w:r>
      <w:r w:rsidRPr="009F7B40">
        <w:t xml:space="preserve"> scritta e consiste </w:t>
      </w:r>
      <w:r w:rsidR="009524C6">
        <w:t>in una prova, della durata di 90 minuti, composta da domande aperte su</w:t>
      </w:r>
      <w:r w:rsidRPr="009F7B40">
        <w:t>i temi affrontati nel corso, in modo da valutare sia l’apprendimento, sia la capacità di indagine critica in ottica professionale.</w:t>
      </w:r>
    </w:p>
    <w:p w:rsidR="006710A6" w:rsidRDefault="006710A6" w:rsidP="006710A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9524C6">
        <w:rPr>
          <w:b/>
          <w:i/>
          <w:sz w:val="18"/>
        </w:rPr>
        <w:t xml:space="preserve"> E PREREQUISITI</w:t>
      </w:r>
    </w:p>
    <w:p w:rsidR="009F7B40" w:rsidRDefault="009F7B40" w:rsidP="009F7B40">
      <w:pPr>
        <w:pStyle w:val="Testo2"/>
      </w:pPr>
      <w:r w:rsidRPr="009F7B40">
        <w:t xml:space="preserve">La frequenza costante alle lezioni - così come la conoscenza dei concetti fondamentali </w:t>
      </w:r>
      <w:r w:rsidR="009524C6">
        <w:t>delle metodologie e determinazioni quantitative d’azienda</w:t>
      </w:r>
      <w:r w:rsidRPr="009F7B40">
        <w:t xml:space="preserve"> - costituisce condizione </w:t>
      </w:r>
      <w:r w:rsidR="009524C6">
        <w:t>essenziale</w:t>
      </w:r>
      <w:r w:rsidRPr="009F7B40">
        <w:t xml:space="preserve"> per un'idonea preparazione della materia.</w:t>
      </w:r>
    </w:p>
    <w:p w:rsidR="00376237" w:rsidRDefault="00376237" w:rsidP="00376237">
      <w:pPr>
        <w:spacing w:before="120"/>
        <w:ind w:firstLine="284"/>
        <w:rPr>
          <w:rFonts w:eastAsiaTheme="minorHAnsi"/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lastRenderedPageBreak/>
        <w:t xml:space="preserve">Nel caso in cui la situazione sanitaria relativa alla pandemia di Covid-19 non dovesse consentire la didattica in presenza, sarà garantita l’erogazione dell’insegnamento in </w:t>
      </w:r>
      <w:proofErr w:type="spellStart"/>
      <w:r>
        <w:rPr>
          <w:i/>
          <w:iCs/>
          <w:color w:val="000000"/>
          <w:sz w:val="18"/>
          <w:szCs w:val="18"/>
        </w:rPr>
        <w:t>distance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learning</w:t>
      </w:r>
      <w:proofErr w:type="spellEnd"/>
      <w:r>
        <w:rPr>
          <w:rFonts w:ascii="Gill Sans MT" w:hAnsi="Gill Sans MT" w:cs="Open Sans"/>
          <w:i/>
          <w:iCs/>
          <w:color w:val="000000"/>
          <w:sz w:val="18"/>
          <w:szCs w:val="18"/>
        </w:rPr>
        <w:t> </w:t>
      </w:r>
      <w:r>
        <w:rPr>
          <w:i/>
          <w:iCs/>
          <w:color w:val="000000"/>
          <w:sz w:val="18"/>
          <w:szCs w:val="18"/>
        </w:rPr>
        <w:t>con modalità che verranno comunicate in tempo utile agli studenti.</w:t>
      </w:r>
    </w:p>
    <w:p w:rsidR="00376237" w:rsidRPr="009F7B40" w:rsidRDefault="00376237" w:rsidP="009F7B40">
      <w:pPr>
        <w:pStyle w:val="Testo2"/>
      </w:pPr>
    </w:p>
    <w:sectPr w:rsidR="00376237" w:rsidRPr="009F7B4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DF0" w:rsidRDefault="00E60DF0" w:rsidP="006710A6">
      <w:pPr>
        <w:spacing w:line="240" w:lineRule="auto"/>
      </w:pPr>
      <w:r>
        <w:separator/>
      </w:r>
    </w:p>
  </w:endnote>
  <w:endnote w:type="continuationSeparator" w:id="0">
    <w:p w:rsidR="00E60DF0" w:rsidRDefault="00E60DF0" w:rsidP="0067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DF0" w:rsidRDefault="00E60DF0" w:rsidP="006710A6">
      <w:pPr>
        <w:spacing w:line="240" w:lineRule="auto"/>
      </w:pPr>
      <w:r>
        <w:separator/>
      </w:r>
    </w:p>
  </w:footnote>
  <w:footnote w:type="continuationSeparator" w:id="0">
    <w:p w:rsidR="00E60DF0" w:rsidRDefault="00E60DF0" w:rsidP="006710A6">
      <w:pPr>
        <w:spacing w:line="240" w:lineRule="auto"/>
      </w:pPr>
      <w:r>
        <w:continuationSeparator/>
      </w:r>
    </w:p>
  </w:footnote>
  <w:footnote w:id="1">
    <w:p w:rsidR="00CC33DD" w:rsidRDefault="00CC33D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39E0"/>
    <w:multiLevelType w:val="hybridMultilevel"/>
    <w:tmpl w:val="0EF63C66"/>
    <w:lvl w:ilvl="0" w:tplc="C7DE3B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pacing w:val="-20"/>
        <w:position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04E0B95"/>
    <w:multiLevelType w:val="hybridMultilevel"/>
    <w:tmpl w:val="F6F479FC"/>
    <w:lvl w:ilvl="0" w:tplc="C7DE3B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7FE542F"/>
    <w:multiLevelType w:val="hybridMultilevel"/>
    <w:tmpl w:val="CFD0EC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E70D0"/>
    <w:multiLevelType w:val="hybridMultilevel"/>
    <w:tmpl w:val="41B66024"/>
    <w:lvl w:ilvl="0" w:tplc="573895F4">
      <w:start w:val="1"/>
      <w:numFmt w:val="bullet"/>
      <w:lvlText w:val=""/>
      <w:lvlJc w:val="right"/>
      <w:pPr>
        <w:ind w:left="1004" w:hanging="360"/>
      </w:pPr>
      <w:rPr>
        <w:rFonts w:ascii="Symbol" w:hAnsi="Symbol" w:hint="default"/>
        <w:spacing w:val="-20"/>
        <w:position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09C63AB"/>
    <w:multiLevelType w:val="hybridMultilevel"/>
    <w:tmpl w:val="DA326D0E"/>
    <w:lvl w:ilvl="0" w:tplc="C7DE3B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A6"/>
    <w:rsid w:val="001B645D"/>
    <w:rsid w:val="00376237"/>
    <w:rsid w:val="00440C0B"/>
    <w:rsid w:val="004C3918"/>
    <w:rsid w:val="004D1217"/>
    <w:rsid w:val="004D6008"/>
    <w:rsid w:val="006710A6"/>
    <w:rsid w:val="006D3847"/>
    <w:rsid w:val="006E00BA"/>
    <w:rsid w:val="006F1772"/>
    <w:rsid w:val="00846710"/>
    <w:rsid w:val="00910727"/>
    <w:rsid w:val="00940DA2"/>
    <w:rsid w:val="009524C6"/>
    <w:rsid w:val="0096780E"/>
    <w:rsid w:val="009F7B40"/>
    <w:rsid w:val="00AB1052"/>
    <w:rsid w:val="00C37A14"/>
    <w:rsid w:val="00CA094B"/>
    <w:rsid w:val="00CC33DD"/>
    <w:rsid w:val="00E60DF0"/>
    <w:rsid w:val="00EF199D"/>
    <w:rsid w:val="00F0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10A6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710A6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6710A6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6710A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710A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10A6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6710A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10A6"/>
    <w:rPr>
      <w:rFonts w:eastAsia="MS Mincho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8467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46710"/>
    <w:rPr>
      <w:rFonts w:ascii="Segoe UI" w:eastAsia="MS Mincho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C33D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C33DD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CC33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10A6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710A6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6710A6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6710A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710A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10A6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6710A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10A6"/>
    <w:rPr>
      <w:rFonts w:eastAsia="MS Mincho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8467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46710"/>
    <w:rPr>
      <w:rFonts w:ascii="Segoe UI" w:eastAsia="MS Mincho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C33D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C33DD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CC33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2E9AF-2237-4CAD-B8CC-C1A4B79D6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549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2020-05-26T16:54:00Z</cp:lastPrinted>
  <dcterms:created xsi:type="dcterms:W3CDTF">2020-05-28T07:24:00Z</dcterms:created>
  <dcterms:modified xsi:type="dcterms:W3CDTF">2020-07-13T12:44:00Z</dcterms:modified>
</cp:coreProperties>
</file>