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6C6A33" w:rsidP="002D5E17">
      <w:pPr>
        <w:pStyle w:val="Titolo1"/>
      </w:pPr>
      <w:r>
        <w:t>Sistemi fiscali comparati e politiche di welfare</w:t>
      </w:r>
    </w:p>
    <w:p w:rsidR="006C6A33" w:rsidRDefault="006C6A33" w:rsidP="006C6A33">
      <w:pPr>
        <w:pStyle w:val="Titolo2"/>
      </w:pPr>
      <w:r>
        <w:t>Prof. Paolo Balduzzi</w:t>
      </w:r>
    </w:p>
    <w:p w:rsidR="006C6A33" w:rsidRDefault="006C6A33" w:rsidP="006C6A3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Il corso ha l’obiettivo di illustrare le diverse possibili organizzazioni di un sistema fiscale. Il punto di partenza è l’analisi dell’evoluzione di lungo periodo dei sistemi fiscali, al fine di individuare le ragioni che hanno condotto all’assetto attuale. Vengono poi affrontati temi monografici</w:t>
      </w:r>
      <w:r w:rsidR="000D49D7">
        <w:rPr>
          <w:szCs w:val="20"/>
        </w:rPr>
        <w:t xml:space="preserve"> (teoria e pratica)</w:t>
      </w:r>
      <w:r w:rsidRPr="006C6A33">
        <w:rPr>
          <w:szCs w:val="20"/>
        </w:rPr>
        <w:t xml:space="preserve"> relativi al disegno di un sistema fiscale: decentramento fiscale; problemi di disciplina fiscale</w:t>
      </w:r>
      <w:r w:rsidR="000D49D7">
        <w:rPr>
          <w:szCs w:val="20"/>
        </w:rPr>
        <w:t xml:space="preserve"> (economia sommersa)</w:t>
      </w:r>
      <w:r w:rsidRPr="006C6A33">
        <w:rPr>
          <w:szCs w:val="20"/>
        </w:rPr>
        <w:t>; problemi di controllo della spesa pubblica; analisi dei sistemi pensionistici e dei sistemi sanitari</w:t>
      </w:r>
      <w:r w:rsidR="000D49D7">
        <w:rPr>
          <w:szCs w:val="20"/>
        </w:rPr>
        <w:t>; meccanismi di scelte collettive</w:t>
      </w:r>
      <w:r w:rsidRPr="006C6A33">
        <w:rPr>
          <w:szCs w:val="20"/>
        </w:rPr>
        <w:t xml:space="preserve">. </w:t>
      </w:r>
    </w:p>
    <w:p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:rsidR="006C6A33" w:rsidRPr="006C6A33" w:rsidRDefault="006C6A33" w:rsidP="005340C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>conoscerà e saprà comprendere gli aspetti ed i problemi fondamentali inerenti la costruzione di un sistema fiscale;</w:t>
      </w:r>
    </w:p>
    <w:p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 w:rsidR="009B2100">
        <w:rPr>
          <w:noProof/>
          <w:szCs w:val="20"/>
        </w:rPr>
        <w:t>;</w:t>
      </w:r>
    </w:p>
    <w:p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in grado, in modo autonomo, di valutare, sia pure in linee generali, gli effetti delle riforme in ambito fiscale, in particolare in campo sanitario e pensionistico</w:t>
      </w:r>
      <w:r w:rsidR="009B2100">
        <w:rPr>
          <w:noProof/>
          <w:szCs w:val="20"/>
        </w:rPr>
        <w:t>;</w:t>
      </w:r>
    </w:p>
    <w:p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alla politica fiscale</w:t>
      </w:r>
      <w:r w:rsidR="009B2100">
        <w:rPr>
          <w:noProof/>
          <w:szCs w:val="20"/>
        </w:rPr>
        <w:t>;</w:t>
      </w:r>
    </w:p>
    <w:p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 w:rsidR="009B2100">
        <w:rPr>
          <w:noProof/>
          <w:szCs w:val="20"/>
        </w:rPr>
        <w:t>.</w:t>
      </w:r>
    </w:p>
    <w:p w:rsidR="006C6A33" w:rsidRDefault="009B2100" w:rsidP="009B21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B2100" w:rsidRPr="005854E4" w:rsidRDefault="009B2100" w:rsidP="005340C8">
      <w:pPr>
        <w:spacing w:line="240" w:lineRule="exact"/>
      </w:pPr>
      <w:r w:rsidRPr="005340C8">
        <w:rPr>
          <w:smallCaps/>
          <w:sz w:val="18"/>
        </w:rPr>
        <w:t>Parte I. Compiti e funzioni di un sistema fiscale</w:t>
      </w:r>
      <w:r w:rsidR="00AA3FF0">
        <w:rPr>
          <w:smallCaps/>
          <w:sz w:val="18"/>
        </w:rPr>
        <w:t xml:space="preserve"> (15 ore)</w:t>
      </w:r>
      <w:r w:rsidRPr="005854E4">
        <w:t>.</w:t>
      </w:r>
    </w:p>
    <w:p w:rsidR="009B2100" w:rsidRPr="005854E4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 xml:space="preserve">L’espansione del settore pubblico in Italia e nel mondo: spese e entrate. </w:t>
      </w:r>
    </w:p>
    <w:p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Teorie che spiegano l’espansione del settore pubblico.</w:t>
      </w:r>
    </w:p>
    <w:p w:rsidR="009B2100" w:rsidRPr="005854E4" w:rsidRDefault="005340C8" w:rsidP="005340C8">
      <w:pPr>
        <w:spacing w:line="240" w:lineRule="exact"/>
      </w:pPr>
      <w:r>
        <w:t>3.</w:t>
      </w:r>
      <w:r>
        <w:tab/>
      </w:r>
      <w:r w:rsidR="009B2100" w:rsidRPr="005854E4">
        <w:t>Modelli di evasione fiscale</w:t>
      </w:r>
      <w:r>
        <w:t>.</w:t>
      </w:r>
    </w:p>
    <w:p w:rsidR="009B2100" w:rsidRPr="005854E4" w:rsidRDefault="005340C8" w:rsidP="005340C8">
      <w:pPr>
        <w:spacing w:line="240" w:lineRule="exact"/>
      </w:pPr>
      <w:r>
        <w:t>4.</w:t>
      </w:r>
      <w:r>
        <w:tab/>
      </w:r>
      <w:r w:rsidR="009B2100" w:rsidRPr="005854E4">
        <w:t>Evasione fiscale in Europa</w:t>
      </w:r>
      <w:r>
        <w:t>.</w:t>
      </w:r>
    </w:p>
    <w:p w:rsidR="009B2100" w:rsidRPr="005340C8" w:rsidRDefault="009B2100" w:rsidP="005340C8">
      <w:pPr>
        <w:spacing w:before="120" w:line="240" w:lineRule="exact"/>
        <w:rPr>
          <w:sz w:val="18"/>
          <w:szCs w:val="18"/>
        </w:rPr>
      </w:pPr>
      <w:r w:rsidRPr="005340C8">
        <w:rPr>
          <w:smallCaps/>
          <w:sz w:val="18"/>
          <w:szCs w:val="18"/>
        </w:rPr>
        <w:t>Parte II. Organizzazione di un sistema fiscale: sistemi accentrati e sistemi decentrati</w:t>
      </w:r>
      <w:r w:rsidR="00AA3FF0">
        <w:rPr>
          <w:smallCaps/>
          <w:sz w:val="18"/>
          <w:szCs w:val="18"/>
        </w:rPr>
        <w:t xml:space="preserve"> (5 ore)</w:t>
      </w:r>
      <w:r w:rsidRPr="005340C8">
        <w:rPr>
          <w:sz w:val="18"/>
          <w:szCs w:val="18"/>
        </w:rPr>
        <w:t>.</w:t>
      </w:r>
    </w:p>
    <w:p w:rsidR="009B2100" w:rsidRPr="005854E4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>Livelli di governo e funzioni di spesa.</w:t>
      </w:r>
    </w:p>
    <w:p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Fonti di finanziamento e sistema dei trasferimenti.</w:t>
      </w:r>
    </w:p>
    <w:p w:rsidR="009B2100" w:rsidRPr="005854E4" w:rsidRDefault="005340C8" w:rsidP="005340C8">
      <w:pPr>
        <w:spacing w:line="240" w:lineRule="exact"/>
      </w:pPr>
      <w:r>
        <w:lastRenderedPageBreak/>
        <w:t>3.</w:t>
      </w:r>
      <w:r>
        <w:tab/>
      </w:r>
      <w:r w:rsidR="009B2100" w:rsidRPr="005854E4">
        <w:t>Focus Italia</w:t>
      </w:r>
      <w:r>
        <w:t>.</w:t>
      </w:r>
    </w:p>
    <w:p w:rsidR="009B2100" w:rsidRPr="005340C8" w:rsidRDefault="009B2100" w:rsidP="005340C8">
      <w:pPr>
        <w:spacing w:line="240" w:lineRule="exact"/>
        <w:rPr>
          <w:smallCaps/>
          <w:sz w:val="18"/>
        </w:rPr>
      </w:pPr>
      <w:r w:rsidRPr="005340C8">
        <w:rPr>
          <w:smallCaps/>
          <w:sz w:val="18"/>
        </w:rPr>
        <w:t>Parte III. Il problema della disciplina fiscale a livello europeo e a livello nazionale</w:t>
      </w:r>
      <w:r w:rsidR="00AA3FF0">
        <w:rPr>
          <w:smallCaps/>
          <w:sz w:val="18"/>
        </w:rPr>
        <w:t xml:space="preserve"> (10 ore)</w:t>
      </w:r>
      <w:r w:rsidRPr="005340C8">
        <w:rPr>
          <w:smallCaps/>
          <w:sz w:val="18"/>
        </w:rPr>
        <w:t>.</w:t>
      </w:r>
    </w:p>
    <w:p w:rsidR="009B2100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 xml:space="preserve">Focus sulla </w:t>
      </w:r>
      <w:proofErr w:type="spellStart"/>
      <w:r w:rsidR="009B2100" w:rsidRPr="005854E4">
        <w:t>spending</w:t>
      </w:r>
      <w:proofErr w:type="spellEnd"/>
      <w:r w:rsidR="009B2100" w:rsidRPr="005854E4">
        <w:t xml:space="preserve"> </w:t>
      </w:r>
      <w:proofErr w:type="spellStart"/>
      <w:r w:rsidR="009B2100" w:rsidRPr="005854E4">
        <w:t>review</w:t>
      </w:r>
      <w:proofErr w:type="spellEnd"/>
      <w:r w:rsidR="009B2100" w:rsidRPr="005854E4">
        <w:t>.</w:t>
      </w:r>
    </w:p>
    <w:p w:rsidR="0098239F" w:rsidRPr="005854E4" w:rsidRDefault="0098239F" w:rsidP="005340C8">
      <w:pPr>
        <w:spacing w:line="240" w:lineRule="exact"/>
      </w:pPr>
      <w:r>
        <w:t xml:space="preserve">2. </w:t>
      </w:r>
      <w:r>
        <w:tab/>
        <w:t>Regole fiscali nell’Unione monetaria.</w:t>
      </w:r>
    </w:p>
    <w:p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IV. Sistemi di welfare a confronto</w:t>
      </w:r>
      <w:r w:rsidR="00AA3FF0">
        <w:rPr>
          <w:smallCaps/>
          <w:sz w:val="18"/>
        </w:rPr>
        <w:t xml:space="preserve"> (15 ore)</w:t>
      </w:r>
    </w:p>
    <w:p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  <w:t>Sistemi pensionistici a confronto.</w:t>
      </w:r>
    </w:p>
    <w:p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Sistemi sanitari a confronto.</w:t>
      </w:r>
    </w:p>
    <w:p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V. Meccanismi di scelta collettiva</w:t>
      </w:r>
      <w:r w:rsidR="00AA3FF0">
        <w:rPr>
          <w:smallCaps/>
          <w:sz w:val="18"/>
        </w:rPr>
        <w:t xml:space="preserve"> (15 ore)</w:t>
      </w:r>
    </w:p>
    <w:p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  <w:t>Strumenti di democrazia diretta.</w:t>
      </w:r>
    </w:p>
    <w:p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Strumenti di democrazia rappresentativa.</w:t>
      </w:r>
    </w:p>
    <w:p w:rsidR="009B2100" w:rsidRDefault="005340C8" w:rsidP="005340C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77330">
        <w:rPr>
          <w:rStyle w:val="Rimandonotaapidipagina"/>
          <w:b/>
          <w:i/>
          <w:sz w:val="18"/>
        </w:rPr>
        <w:footnoteReference w:id="1"/>
      </w:r>
    </w:p>
    <w:p w:rsidR="0098239F" w:rsidRPr="00401800" w:rsidRDefault="0098239F" w:rsidP="0098239F">
      <w:pPr>
        <w:pStyle w:val="Testo2"/>
        <w:rPr>
          <w:spacing w:val="-4"/>
        </w:rPr>
      </w:pPr>
      <w:r w:rsidRPr="00401800">
        <w:rPr>
          <w:spacing w:val="-4"/>
        </w:rPr>
        <w:t xml:space="preserve">Per alcune parti teoriche, il principale (ma non necessariamente unico) testo di riferimento è: </w:t>
      </w:r>
    </w:p>
    <w:p w:rsidR="0098239F" w:rsidRDefault="0098239F" w:rsidP="0098239F">
      <w:pPr>
        <w:pStyle w:val="Testo2"/>
      </w:pPr>
      <w:r w:rsidRPr="005340C8">
        <w:rPr>
          <w:smallCaps/>
          <w:sz w:val="16"/>
        </w:rPr>
        <w:t>A. Balestrino-E. Galli-L. Spataro</w:t>
      </w:r>
      <w:r w:rsidRPr="005854E4">
        <w:t xml:space="preserve">, </w:t>
      </w:r>
      <w:r w:rsidRPr="005340C8">
        <w:rPr>
          <w:i/>
        </w:rPr>
        <w:t>Scienza delle finanze</w:t>
      </w:r>
      <w:r w:rsidRPr="005854E4">
        <w:t xml:space="preserve"> (seconda edizione), UTET. </w:t>
      </w:r>
      <w:r w:rsidR="00B77330">
        <w:t xml:space="preserve"> </w:t>
      </w:r>
      <w:hyperlink r:id="rId9" w:history="1">
        <w:r w:rsidR="00B77330" w:rsidRPr="00B773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B77330" w:rsidRPr="00B77330">
          <w:rPr>
            <w:rStyle w:val="Collegamentoipertestuale"/>
          </w:rPr>
          <w:t xml:space="preserve"> </w:t>
        </w:r>
      </w:hyperlink>
      <w:bookmarkStart w:id="0" w:name="_GoBack"/>
      <w:bookmarkEnd w:id="0"/>
      <w:r w:rsidR="00B77330">
        <w:t xml:space="preserve"> </w:t>
      </w:r>
      <w:r w:rsidRPr="005854E4">
        <w:t xml:space="preserve">Altri eventuali (parti di) testi di riferimento saranno comunicati a lezione. </w:t>
      </w:r>
    </w:p>
    <w:p w:rsidR="005340C8" w:rsidRDefault="0098239F" w:rsidP="00401800">
      <w:pPr>
        <w:pStyle w:val="Testo2"/>
        <w:spacing w:before="120"/>
      </w:pPr>
      <w:r>
        <w:t>In aggiunta, l</w:t>
      </w:r>
      <w:r w:rsidR="005340C8" w:rsidRPr="005854E4">
        <w:t>a bibliografia</w:t>
      </w:r>
      <w:r>
        <w:t xml:space="preserve"> del corso</w:t>
      </w:r>
      <w:r w:rsidR="005340C8" w:rsidRPr="005854E4">
        <w:t xml:space="preserve"> è costituita da una serie di letture, </w:t>
      </w:r>
      <w:r>
        <w:t xml:space="preserve">in italiano o in inglese, </w:t>
      </w:r>
      <w:r w:rsidR="005340C8" w:rsidRPr="005854E4">
        <w:t>anche a scelta dello studente, che saranno indicate duran</w:t>
      </w:r>
      <w:r>
        <w:t>te lo svolgimento del programma</w:t>
      </w:r>
      <w:r w:rsidR="005340C8" w:rsidRPr="005854E4">
        <w:t xml:space="preserve">. A queste </w:t>
      </w:r>
      <w:r>
        <w:t xml:space="preserve">letture </w:t>
      </w:r>
      <w:r w:rsidR="005340C8" w:rsidRPr="005854E4">
        <w:t>sono affincati altri materiali, come appunti e tracce delle lezioni</w:t>
      </w:r>
      <w:r>
        <w:t xml:space="preserve"> (slide), </w:t>
      </w:r>
      <w:r w:rsidR="005340C8" w:rsidRPr="005854E4">
        <w:t>disponibil</w:t>
      </w:r>
      <w:r>
        <w:t>i</w:t>
      </w:r>
      <w:r w:rsidR="005340C8" w:rsidRPr="005854E4">
        <w:t xml:space="preserve"> attraverso la piattaforma blackboard. </w:t>
      </w:r>
    </w:p>
    <w:p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340C8" w:rsidRPr="005854E4" w:rsidRDefault="005340C8" w:rsidP="005340C8">
      <w:pPr>
        <w:pStyle w:val="Testo2"/>
        <w:rPr>
          <w:rFonts w:ascii="Times New Roman" w:hAnsi="Times New Roman"/>
          <w:szCs w:val="18"/>
        </w:rPr>
      </w:pPr>
      <w:r w:rsidRPr="005854E4">
        <w:rPr>
          <w:rFonts w:ascii="Times New Roman" w:hAnsi="Times New Roman"/>
          <w:szCs w:val="18"/>
        </w:rPr>
        <w:t>Lezioni frontali. Eventuali testimonianze di esperti.</w:t>
      </w:r>
    </w:p>
    <w:p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340C8" w:rsidRPr="005340C8" w:rsidRDefault="005340C8" w:rsidP="005340C8">
      <w:pPr>
        <w:pStyle w:val="Testo2"/>
      </w:pPr>
      <w:r w:rsidRPr="005340C8">
        <w:t xml:space="preserve">Esame in forma scritta, con </w:t>
      </w:r>
      <w:r w:rsidR="00B113E7">
        <w:t xml:space="preserve">quattro </w:t>
      </w:r>
      <w:r w:rsidRPr="005340C8">
        <w:t>domande a risposta aperta</w:t>
      </w:r>
      <w:r w:rsidR="00AA3FF0">
        <w:t xml:space="preserve"> e articolata</w:t>
      </w:r>
      <w:r w:rsidR="00B113E7">
        <w:t>, e con limitata possibilità di scelta</w:t>
      </w:r>
      <w:r w:rsidR="00AA3FF0">
        <w:t>: lo studente dovrà rispondere a due domande su tre per le parti I, II e III e a due domande su tre proposte per le parti IV e V.</w:t>
      </w:r>
      <w:r w:rsidRPr="005340C8">
        <w:t xml:space="preserve"> Per superare l’esame è condizione necessaria (ma non sufficiente) che lo studente dimostri di conoscere una serie di concetti fondamentali; a tal fine l’esame</w:t>
      </w:r>
      <w:r w:rsidR="00AA3FF0">
        <w:t xml:space="preserve"> </w:t>
      </w:r>
      <w:r w:rsidRPr="005340C8">
        <w:t xml:space="preserve">prevede </w:t>
      </w:r>
      <w:r w:rsidR="00AA3FF0">
        <w:t xml:space="preserve">anche </w:t>
      </w:r>
      <w:r w:rsidR="00B113E7">
        <w:t xml:space="preserve">una parte preliminare composta da </w:t>
      </w:r>
      <w:r w:rsidRPr="005340C8">
        <w:t xml:space="preserve">10 domande a risposta breve (massimo </w:t>
      </w:r>
      <w:r w:rsidR="00B113E7">
        <w:t>3</w:t>
      </w:r>
      <w:r w:rsidRPr="005340C8">
        <w:t xml:space="preserve"> righe) </w:t>
      </w:r>
      <w:r w:rsidR="00B113E7">
        <w:t>ch</w:t>
      </w:r>
      <w:r w:rsidRPr="005340C8">
        <w:t>e lo studente</w:t>
      </w:r>
      <w:r w:rsidR="00B113E7">
        <w:t xml:space="preserve"> deve superare</w:t>
      </w:r>
      <w:r w:rsidRPr="005340C8">
        <w:t xml:space="preserve"> perché possano essere valutate le </w:t>
      </w:r>
      <w:r w:rsidR="00AA3FF0">
        <w:t xml:space="preserve">quattro domande a </w:t>
      </w:r>
      <w:r w:rsidRPr="005340C8">
        <w:t>rispost</w:t>
      </w:r>
      <w:r w:rsidR="00155AE1">
        <w:t>a a</w:t>
      </w:r>
      <w:r w:rsidR="00AA3FF0">
        <w:t>perta</w:t>
      </w:r>
      <w:r w:rsidR="00155AE1">
        <w:t xml:space="preserve"> e articolata</w:t>
      </w:r>
      <w:r w:rsidR="00B113E7">
        <w:t xml:space="preserve">. Più precisamente, ad ognuna di queste domande </w:t>
      </w:r>
      <w:r w:rsidR="00AA3FF0">
        <w:t xml:space="preserve">a risposta breve </w:t>
      </w:r>
      <w:r w:rsidR="00B113E7">
        <w:t>sarà a</w:t>
      </w:r>
      <w:r w:rsidR="00155AE1">
        <w:t>s</w:t>
      </w:r>
      <w:r w:rsidR="00B113E7">
        <w:t xml:space="preserve">segnato il voto di 1 se </w:t>
      </w:r>
      <w:r w:rsidR="00AA3FF0">
        <w:t xml:space="preserve">la risposta sarà </w:t>
      </w:r>
      <w:r w:rsidR="00B113E7">
        <w:t xml:space="preserve">ritenuta corretta, di 0,5 se </w:t>
      </w:r>
      <w:r w:rsidR="00AA3FF0">
        <w:t xml:space="preserve">sarà </w:t>
      </w:r>
      <w:r w:rsidR="00B113E7">
        <w:t xml:space="preserve">ritenuta appena sufficiente e di 0 se </w:t>
      </w:r>
      <w:r w:rsidR="00AA3FF0">
        <w:t xml:space="preserve">sarà </w:t>
      </w:r>
      <w:r w:rsidR="00B113E7">
        <w:t>ritenuta insufficiente.</w:t>
      </w:r>
      <w:r w:rsidRPr="005340C8">
        <w:t xml:space="preserve"> </w:t>
      </w:r>
      <w:r w:rsidR="00B113E7">
        <w:t>La parte preliminare è superata se la somma dei punti conseguiti è superi</w:t>
      </w:r>
      <w:r w:rsidR="00AA3FF0">
        <w:t>o</w:t>
      </w:r>
      <w:r w:rsidR="00B113E7">
        <w:t>re a 6</w:t>
      </w:r>
      <w:r w:rsidRPr="005340C8">
        <w:t xml:space="preserve">. </w:t>
      </w:r>
      <w:r w:rsidR="00AA3FF0">
        <w:t xml:space="preserve">Se sufficiente, il voto di questa preliminare concorrerà per 1/3 al voto finale. Ogni domanda a </w:t>
      </w:r>
      <w:r w:rsidR="00AA3FF0">
        <w:lastRenderedPageBreak/>
        <w:t>risposta aperta e articolata ha un peso di 1/6 sul voto finale.</w:t>
      </w:r>
      <w:r w:rsidR="00155AE1">
        <w:t xml:space="preserve"> La prova completa ha durata di 135 minuti.</w:t>
      </w:r>
    </w:p>
    <w:p w:rsidR="005340C8" w:rsidRDefault="005340C8" w:rsidP="005340C8">
      <w:pPr>
        <w:pStyle w:val="Testo2"/>
      </w:pPr>
      <w:r w:rsidRPr="005340C8">
        <w:t xml:space="preserve">È prevista la </w:t>
      </w:r>
      <w:r w:rsidR="00155AE1">
        <w:t xml:space="preserve">possibilità di </w:t>
      </w:r>
      <w:r w:rsidRPr="005340C8">
        <w:t>prova intermedia</w:t>
      </w:r>
      <w:r w:rsidR="00155AE1">
        <w:t>, della durata di 75 minuti</w:t>
      </w:r>
      <w:r w:rsidRPr="005340C8">
        <w:t>. La prova intermedia ha la stessa struttura dell’esame complessivo</w:t>
      </w:r>
      <w:r w:rsidR="00AA3FF0">
        <w:t xml:space="preserve">: 10 domande a risposta breve e due </w:t>
      </w:r>
      <w:r w:rsidR="00155AE1">
        <w:t>domande a risposta a</w:t>
      </w:r>
      <w:r w:rsidR="00AA3FF0">
        <w:t>perta e articolata sui contenuti della prima metà del corso (parti I, II e III)</w:t>
      </w:r>
      <w:r w:rsidRPr="005340C8">
        <w:t>. Gli studenti che superano la prova intermedia</w:t>
      </w:r>
      <w:r w:rsidR="00155AE1">
        <w:t xml:space="preserve"> (punteggio minimo di 12 e massimo di 20, calcolato come spiegato in precedenza)</w:t>
      </w:r>
      <w:r w:rsidRPr="005340C8">
        <w:t xml:space="preserve"> possono completare l’esame in uno dei tre appelli (a scelta) della sessione d’esami immediatamente successiva al corso. </w:t>
      </w:r>
      <w:r w:rsidR="00155AE1">
        <w:t xml:space="preserve">La prova di completamento (durata 60 minuti) non contiene domande a risposta breve. </w:t>
      </w:r>
      <w:r w:rsidRPr="005340C8">
        <w:t xml:space="preserve">Per gli studenti che superano la prova intermedia, il voto finale è costituito dalla </w:t>
      </w:r>
      <w:r w:rsidR="00155AE1">
        <w:t xml:space="preserve">somma dei voti </w:t>
      </w:r>
      <w:r w:rsidRPr="005340C8">
        <w:t>conseguit</w:t>
      </w:r>
      <w:r w:rsidR="00155AE1">
        <w:t>i</w:t>
      </w:r>
      <w:r w:rsidRPr="005340C8">
        <w:t xml:space="preserve"> nella </w:t>
      </w:r>
      <w:r w:rsidR="00155AE1">
        <w:t>due prove</w:t>
      </w:r>
      <w:r w:rsidRPr="005340C8">
        <w:t>. Il programma e le modalità d’esame sono le stesse per gli studenti frequentanti e non frequentanti.</w:t>
      </w:r>
    </w:p>
    <w:p w:rsidR="004F25FF" w:rsidRDefault="004F25FF" w:rsidP="004F25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F25FF" w:rsidRDefault="004F25FF" w:rsidP="004F25FF">
      <w:pPr>
        <w:pStyle w:val="Testo2"/>
        <w:spacing w:before="120"/>
      </w:pPr>
      <w:r>
        <w:rPr>
          <w:iCs/>
        </w:rPr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</w:p>
    <w:p w:rsidR="004F25FF" w:rsidRPr="005340C8" w:rsidRDefault="004F25FF" w:rsidP="005340C8">
      <w:pPr>
        <w:pStyle w:val="Testo2"/>
      </w:pPr>
    </w:p>
    <w:sectPr w:rsidR="004F25FF" w:rsidRPr="005340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D8" w:rsidRDefault="00F554D8" w:rsidP="00062CDD">
      <w:pPr>
        <w:spacing w:line="240" w:lineRule="auto"/>
      </w:pPr>
      <w:r>
        <w:separator/>
      </w:r>
    </w:p>
  </w:endnote>
  <w:endnote w:type="continuationSeparator" w:id="0">
    <w:p w:rsidR="00F554D8" w:rsidRDefault="00F554D8" w:rsidP="00062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D8" w:rsidRDefault="00F554D8" w:rsidP="00062CDD">
      <w:pPr>
        <w:spacing w:line="240" w:lineRule="auto"/>
      </w:pPr>
      <w:r>
        <w:separator/>
      </w:r>
    </w:p>
  </w:footnote>
  <w:footnote w:type="continuationSeparator" w:id="0">
    <w:p w:rsidR="00F554D8" w:rsidRDefault="00F554D8" w:rsidP="00062CDD">
      <w:pPr>
        <w:spacing w:line="240" w:lineRule="auto"/>
      </w:pPr>
      <w:r>
        <w:continuationSeparator/>
      </w:r>
    </w:p>
  </w:footnote>
  <w:footnote w:id="1">
    <w:p w:rsidR="00B77330" w:rsidRDefault="00B773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56"/>
    <w:multiLevelType w:val="hybridMultilevel"/>
    <w:tmpl w:val="FDBA6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938"/>
    <w:multiLevelType w:val="hybridMultilevel"/>
    <w:tmpl w:val="6456C68C"/>
    <w:lvl w:ilvl="0" w:tplc="7B96AB8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545"/>
    <w:multiLevelType w:val="hybridMultilevel"/>
    <w:tmpl w:val="FAFC3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6F4E"/>
    <w:multiLevelType w:val="hybridMultilevel"/>
    <w:tmpl w:val="439C4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E"/>
    <w:rsid w:val="00062CDD"/>
    <w:rsid w:val="000D49D7"/>
    <w:rsid w:val="00155AE1"/>
    <w:rsid w:val="00187B99"/>
    <w:rsid w:val="002014DD"/>
    <w:rsid w:val="002D5E17"/>
    <w:rsid w:val="002E103E"/>
    <w:rsid w:val="00401800"/>
    <w:rsid w:val="004277AE"/>
    <w:rsid w:val="004D1217"/>
    <w:rsid w:val="004D6008"/>
    <w:rsid w:val="004F25FF"/>
    <w:rsid w:val="005340C8"/>
    <w:rsid w:val="00640794"/>
    <w:rsid w:val="006C6A33"/>
    <w:rsid w:val="006F1772"/>
    <w:rsid w:val="008942E7"/>
    <w:rsid w:val="008A1204"/>
    <w:rsid w:val="00900CCA"/>
    <w:rsid w:val="00924B77"/>
    <w:rsid w:val="00940DA2"/>
    <w:rsid w:val="0098239F"/>
    <w:rsid w:val="009B2100"/>
    <w:rsid w:val="009E055C"/>
    <w:rsid w:val="00A74F6F"/>
    <w:rsid w:val="00AA3FF0"/>
    <w:rsid w:val="00AD7557"/>
    <w:rsid w:val="00B113E7"/>
    <w:rsid w:val="00B50C5D"/>
    <w:rsid w:val="00B51253"/>
    <w:rsid w:val="00B525CC"/>
    <w:rsid w:val="00B77330"/>
    <w:rsid w:val="00D404F2"/>
    <w:rsid w:val="00E607E6"/>
    <w:rsid w:val="00F14742"/>
    <w:rsid w:val="00F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paragraph" w:styleId="Testonotaapidipagina">
    <w:name w:val="footnote text"/>
    <w:basedOn w:val="Normale"/>
    <w:link w:val="TestonotaapidipaginaCarattere"/>
    <w:rsid w:val="00B773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7330"/>
  </w:style>
  <w:style w:type="character" w:styleId="Rimandonotaapidipagina">
    <w:name w:val="footnote reference"/>
    <w:basedOn w:val="Carpredefinitoparagrafo"/>
    <w:rsid w:val="00B77330"/>
    <w:rPr>
      <w:vertAlign w:val="superscript"/>
    </w:rPr>
  </w:style>
  <w:style w:type="character" w:styleId="Collegamentoipertestuale">
    <w:name w:val="Hyperlink"/>
    <w:basedOn w:val="Carpredefinitoparagrafo"/>
    <w:rsid w:val="00B773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paragraph" w:styleId="Testonotaapidipagina">
    <w:name w:val="footnote text"/>
    <w:basedOn w:val="Normale"/>
    <w:link w:val="TestonotaapidipaginaCarattere"/>
    <w:rsid w:val="00B773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7330"/>
  </w:style>
  <w:style w:type="character" w:styleId="Rimandonotaapidipagina">
    <w:name w:val="footnote reference"/>
    <w:basedOn w:val="Carpredefinitoparagrafo"/>
    <w:rsid w:val="00B77330"/>
    <w:rPr>
      <w:vertAlign w:val="superscript"/>
    </w:rPr>
  </w:style>
  <w:style w:type="character" w:styleId="Collegamentoipertestuale">
    <w:name w:val="Hyperlink"/>
    <w:basedOn w:val="Carpredefinitoparagrafo"/>
    <w:rsid w:val="00B77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balestrino-emma-galli-luca-spataro/scienza-delle-finanze-9788860085481-6763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C11F-3593-4C06-85DE-066357FC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861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2020-04-24T07:45:00Z</dcterms:created>
  <dcterms:modified xsi:type="dcterms:W3CDTF">2020-07-14T13:33:00Z</dcterms:modified>
</cp:coreProperties>
</file>