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91096" w14:textId="0BD0E8B2" w:rsidR="002D5E17" w:rsidRDefault="00E4211C" w:rsidP="00E4211C">
      <w:pPr>
        <w:pStyle w:val="Titolo1"/>
        <w:ind w:left="0" w:firstLine="0"/>
      </w:pPr>
      <w:r w:rsidRPr="00FD387C">
        <w:t>Programmazione e controllo</w:t>
      </w:r>
      <w:r w:rsidR="00312153">
        <w:t xml:space="preserve"> (serale)</w:t>
      </w:r>
    </w:p>
    <w:p w14:paraId="00BE1F3E" w14:textId="54CFA1A6" w:rsidR="00E4211C" w:rsidRDefault="00E4211C" w:rsidP="00E4211C">
      <w:pPr>
        <w:pStyle w:val="Titolo2"/>
      </w:pPr>
      <w:r w:rsidRPr="00FD387C">
        <w:t xml:space="preserve">Prof. </w:t>
      </w:r>
      <w:r w:rsidR="00312153">
        <w:t>Andrea Cioffi</w:t>
      </w:r>
    </w:p>
    <w:p w14:paraId="18C12B59" w14:textId="77777777" w:rsidR="00E4211C" w:rsidRDefault="00E4211C" w:rsidP="00E4211C">
      <w:pPr>
        <w:spacing w:before="240" w:after="120" w:line="240" w:lineRule="exact"/>
        <w:rPr>
          <w:b/>
          <w:sz w:val="18"/>
        </w:rPr>
      </w:pPr>
      <w:r>
        <w:rPr>
          <w:b/>
          <w:i/>
          <w:sz w:val="18"/>
        </w:rPr>
        <w:t>OBIETTIVO DEL CORSO E RISULTATI DI APPRENDIMENTO ATTESI</w:t>
      </w:r>
    </w:p>
    <w:p w14:paraId="45A8B40C" w14:textId="77777777" w:rsidR="00E4211C" w:rsidRDefault="00E4211C" w:rsidP="00E4211C">
      <w:r>
        <w:t>L’obiettivo del corso è sviluppare conoscenz</w:t>
      </w:r>
      <w:r w:rsidR="00B410C6">
        <w:t>e</w:t>
      </w:r>
      <w:r>
        <w:t xml:space="preserve"> </w:t>
      </w:r>
      <w:r w:rsidR="00B410C6">
        <w:t xml:space="preserve">relative alle </w:t>
      </w:r>
      <w:r>
        <w:t xml:space="preserve">finalità, logiche di funzionamento e modalità di utilizzo del sistema di programmazione e controllo nell’ambito dell’attività di direzione di impresa, con particolare riferimento agli algoritmi di valutazione della convenienza economica di corsi alternativi di azione nel breve periodo, nonché agli strumenti di contabilità analitica, budget, reporting ed analisi degli scostamenti. </w:t>
      </w:r>
    </w:p>
    <w:p w14:paraId="741016F9" w14:textId="77777777" w:rsidR="00E4211C" w:rsidRDefault="00E4211C" w:rsidP="00E4211C">
      <w:r>
        <w:t>Al termine del corso, lo studente:</w:t>
      </w:r>
    </w:p>
    <w:p w14:paraId="284E321D" w14:textId="77777777" w:rsidR="00E4211C" w:rsidRDefault="00E4211C" w:rsidP="00E4211C">
      <w:pPr>
        <w:pStyle w:val="Paragrafoelenco"/>
        <w:numPr>
          <w:ilvl w:val="0"/>
          <w:numId w:val="1"/>
        </w:numPr>
        <w:ind w:left="284" w:hanging="284"/>
      </w:pPr>
      <w:r>
        <w:t>conoscerà e comprenderà le finalità del sistema di programmazione e controllo e i suoi elementi costitutivi, con riferimento agli aspetti tecnico-contabili ed organizzativi;</w:t>
      </w:r>
    </w:p>
    <w:p w14:paraId="5AE54C7D" w14:textId="77777777" w:rsidR="00E4211C" w:rsidRDefault="00E4211C" w:rsidP="00E4211C">
      <w:pPr>
        <w:pStyle w:val="Paragrafoelenco"/>
        <w:numPr>
          <w:ilvl w:val="0"/>
          <w:numId w:val="1"/>
        </w:numPr>
        <w:ind w:left="284" w:hanging="284"/>
      </w:pPr>
      <w:r>
        <w:t>conoscerà e saprà applicare i criteri di progettazione e le modalità di impiego degli strumenti necessari al funzionamento del sistema di programmazione e controllo (contabilità analitica, budget, sistemi di reporting, analisi degli scostamenti);</w:t>
      </w:r>
    </w:p>
    <w:p w14:paraId="29B43BF7" w14:textId="77777777" w:rsidR="00E4211C" w:rsidRDefault="00E4211C" w:rsidP="00E4211C">
      <w:pPr>
        <w:pStyle w:val="Paragrafoelenco"/>
        <w:numPr>
          <w:ilvl w:val="0"/>
          <w:numId w:val="1"/>
        </w:numPr>
        <w:ind w:left="284" w:hanging="284"/>
      </w:pPr>
      <w:r>
        <w:t>conoscerà e saprà applicare gli algoritmi di valutazione della convenienza economica a supporto delle decisioni di breve periodo (analisi differenziale e analisi costi-volumi-risultati);</w:t>
      </w:r>
    </w:p>
    <w:p w14:paraId="026D436F" w14:textId="77777777" w:rsidR="00E4211C" w:rsidRDefault="00E4211C" w:rsidP="00E4211C">
      <w:pPr>
        <w:pStyle w:val="Paragrafoelenco"/>
        <w:numPr>
          <w:ilvl w:val="0"/>
          <w:numId w:val="1"/>
        </w:numPr>
        <w:ind w:left="284" w:hanging="284"/>
      </w:pPr>
      <w:r>
        <w:t>saprà interpretare in autonomia le informazioni prodotte dal sistema di programmazione e controllo per formulare giudizi di convenienza economica;</w:t>
      </w:r>
    </w:p>
    <w:p w14:paraId="34C09E7D" w14:textId="77777777" w:rsidR="00E4211C" w:rsidRDefault="00E4211C" w:rsidP="00E4211C">
      <w:pPr>
        <w:pStyle w:val="Paragrafoelenco"/>
        <w:numPr>
          <w:ilvl w:val="0"/>
          <w:numId w:val="1"/>
        </w:numPr>
        <w:ind w:left="284" w:hanging="284"/>
      </w:pPr>
      <w:r>
        <w:t>saprà comunicare le informazioni prodotte dal sistema di programmazione e controllo ai diversi destinatari aziendali;</w:t>
      </w:r>
    </w:p>
    <w:p w14:paraId="5C8CFED9" w14:textId="77777777" w:rsidR="00E4211C" w:rsidRDefault="00E4211C" w:rsidP="00E4211C">
      <w:pPr>
        <w:pStyle w:val="Paragrafoelenco"/>
        <w:numPr>
          <w:ilvl w:val="0"/>
          <w:numId w:val="1"/>
        </w:numPr>
        <w:ind w:left="284" w:hanging="284"/>
      </w:pPr>
      <w:r>
        <w:t>saprà valutare il contributo fornito dai sistemi di programmazione e controllo all’attività di direzione aziendale;</w:t>
      </w:r>
    </w:p>
    <w:p w14:paraId="2819A8B8" w14:textId="77777777" w:rsidR="00E4211C" w:rsidRDefault="00E4211C" w:rsidP="00E4211C">
      <w:pPr>
        <w:pStyle w:val="Paragrafoelenco"/>
        <w:numPr>
          <w:ilvl w:val="0"/>
          <w:numId w:val="1"/>
        </w:numPr>
        <w:ind w:left="284" w:hanging="284"/>
      </w:pPr>
      <w:r>
        <w:t>saprà avanzare negli studi di programmazione e controllo.</w:t>
      </w:r>
    </w:p>
    <w:p w14:paraId="7B6A652B" w14:textId="77777777" w:rsidR="00E4211C" w:rsidRDefault="00E4211C" w:rsidP="00E4211C">
      <w:pPr>
        <w:spacing w:before="240" w:after="120" w:line="240" w:lineRule="exact"/>
        <w:rPr>
          <w:b/>
          <w:sz w:val="18"/>
        </w:rPr>
      </w:pPr>
      <w:r>
        <w:rPr>
          <w:b/>
          <w:i/>
          <w:sz w:val="18"/>
        </w:rPr>
        <w:t>PROGRAMMA DEL CORSO</w:t>
      </w:r>
    </w:p>
    <w:p w14:paraId="3BB82A04" w14:textId="46C76065" w:rsidR="00E4211C" w:rsidRPr="00F2566E" w:rsidRDefault="00E4211C" w:rsidP="009F2AE8">
      <w:pPr>
        <w:spacing w:line="240" w:lineRule="exact"/>
      </w:pPr>
      <w:r w:rsidRPr="00F2566E">
        <w:t>Il cor</w:t>
      </w:r>
      <w:r>
        <w:t>s</w:t>
      </w:r>
      <w:r w:rsidRPr="00F2566E">
        <w:t xml:space="preserve">o </w:t>
      </w:r>
      <w:r w:rsidR="00312153">
        <w:t>ha una durata di</w:t>
      </w:r>
      <w:r>
        <w:t xml:space="preserve"> </w:t>
      </w:r>
      <w:r w:rsidR="00312153">
        <w:t>6</w:t>
      </w:r>
      <w:r>
        <w:t xml:space="preserve">0 ore </w:t>
      </w:r>
      <w:r w:rsidR="00312153">
        <w:t>e si sviluppa</w:t>
      </w:r>
      <w:r>
        <w:t xml:space="preserve"> in tre gruppi di argomenti, di cui segue il dettaglio.</w:t>
      </w:r>
    </w:p>
    <w:p w14:paraId="2330BDFC" w14:textId="77777777" w:rsidR="00E4211C" w:rsidRDefault="00E4211C" w:rsidP="009F2AE8">
      <w:pPr>
        <w:spacing w:line="240" w:lineRule="exact"/>
      </w:pPr>
      <w:r>
        <w:rPr>
          <w:smallCaps/>
          <w:sz w:val="18"/>
          <w:szCs w:val="18"/>
        </w:rPr>
        <w:t>Modulo 1 (parte 1)</w:t>
      </w:r>
      <w:r>
        <w:t xml:space="preserve">: </w:t>
      </w:r>
      <w:r w:rsidRPr="009E0539">
        <w:rPr>
          <w:i/>
        </w:rPr>
        <w:t>“I costi e le decisioni nella gestione di breve periodo”.</w:t>
      </w:r>
    </w:p>
    <w:p w14:paraId="1FF540EB" w14:textId="77777777" w:rsidR="00E4211C" w:rsidRDefault="00E4211C" w:rsidP="009F2AE8">
      <w:pPr>
        <w:spacing w:line="240" w:lineRule="exact"/>
      </w:pPr>
      <w:r>
        <w:t>Il ruolo dei processi di Programmazione e Controllo in azienda: finalità ed elementi costitutivi.</w:t>
      </w:r>
    </w:p>
    <w:p w14:paraId="1EC83F14" w14:textId="77777777" w:rsidR="00E4211C" w:rsidRDefault="00E4211C" w:rsidP="009F2AE8">
      <w:pPr>
        <w:spacing w:line="240" w:lineRule="exact"/>
      </w:pPr>
      <w:r>
        <w:t>Gli algoritmi a supporto delle scelte di convenienza economica nel breve periodo: l’analisi differenziale e l’analisi costi-volumi-risultati.</w:t>
      </w:r>
    </w:p>
    <w:p w14:paraId="0328B597" w14:textId="77777777" w:rsidR="00E4211C" w:rsidRDefault="00E4211C" w:rsidP="009F2AE8">
      <w:pPr>
        <w:spacing w:before="120" w:line="240" w:lineRule="exact"/>
      </w:pPr>
      <w:r>
        <w:rPr>
          <w:smallCaps/>
          <w:sz w:val="18"/>
          <w:szCs w:val="18"/>
        </w:rPr>
        <w:lastRenderedPageBreak/>
        <w:t>Modulo 1 (parte 2)</w:t>
      </w:r>
      <w:r>
        <w:t xml:space="preserve">: </w:t>
      </w:r>
      <w:r w:rsidRPr="009E0539">
        <w:rPr>
          <w:i/>
        </w:rPr>
        <w:t>“I sistemi di contabilità analitica”.</w:t>
      </w:r>
    </w:p>
    <w:p w14:paraId="4BCB14BB" w14:textId="77777777" w:rsidR="00E4211C" w:rsidRDefault="00E4211C" w:rsidP="009F2AE8">
      <w:pPr>
        <w:spacing w:line="240" w:lineRule="exact"/>
      </w:pPr>
      <w:r>
        <w:t>Il sistema di contabilità direzionale: finalità ed articolazione.</w:t>
      </w:r>
    </w:p>
    <w:p w14:paraId="48E73096" w14:textId="77777777" w:rsidR="00E4211C" w:rsidRDefault="00E4211C" w:rsidP="009F2AE8">
      <w:pPr>
        <w:spacing w:line="240" w:lineRule="exact"/>
      </w:pPr>
      <w:r>
        <w:t>I criteri di progettazione dei sistemi di contabilità analitica. La definizione degli oggetti di calcolo. La scelta della configurazione di costo. Le metodologie di calcolo dei costi.</w:t>
      </w:r>
    </w:p>
    <w:p w14:paraId="683FD57D" w14:textId="77777777" w:rsidR="00E4211C" w:rsidRDefault="00E4211C" w:rsidP="009F2AE8">
      <w:pPr>
        <w:spacing w:before="120" w:line="240" w:lineRule="exact"/>
      </w:pPr>
      <w:r>
        <w:rPr>
          <w:smallCaps/>
          <w:sz w:val="18"/>
          <w:szCs w:val="18"/>
        </w:rPr>
        <w:t>Modulo 2</w:t>
      </w:r>
      <w:r>
        <w:t xml:space="preserve">: </w:t>
      </w:r>
      <w:r w:rsidRPr="009E0539">
        <w:rPr>
          <w:i/>
        </w:rPr>
        <w:t>“Il sistema di budget e di reporting”.</w:t>
      </w:r>
    </w:p>
    <w:p w14:paraId="73EE04EF" w14:textId="77777777" w:rsidR="00E4211C" w:rsidRPr="00E4211C" w:rsidRDefault="00E4211C" w:rsidP="009F2AE8">
      <w:pPr>
        <w:spacing w:line="240" w:lineRule="exact"/>
      </w:pPr>
      <w:r>
        <w:t>L’evoluzione del concetto di budget; la struttura e l’articolazione del master budget, la dimensione organizzativa del processo di budget. La struttura del sistema di reporting e l’analisi degli scostamenti. La gestione per obiettivi.</w:t>
      </w:r>
    </w:p>
    <w:p w14:paraId="0D402D94" w14:textId="7469CEC9" w:rsidR="00E4211C" w:rsidRPr="009F2AE8" w:rsidRDefault="00E4211C" w:rsidP="009F2AE8">
      <w:pPr>
        <w:spacing w:before="240" w:after="120"/>
        <w:rPr>
          <w:b/>
          <w:i/>
          <w:sz w:val="18"/>
        </w:rPr>
      </w:pPr>
      <w:r>
        <w:rPr>
          <w:b/>
          <w:i/>
          <w:sz w:val="18"/>
        </w:rPr>
        <w:t>BIBLIOGRAFIA</w:t>
      </w:r>
      <w:r w:rsidR="00DB006A">
        <w:rPr>
          <w:rStyle w:val="Rimandonotaapidipagina"/>
          <w:b/>
          <w:i/>
          <w:sz w:val="18"/>
        </w:rPr>
        <w:footnoteReference w:id="1"/>
      </w:r>
    </w:p>
    <w:p w14:paraId="722137D7" w14:textId="77777777" w:rsidR="00E4211C" w:rsidRDefault="00E4211C" w:rsidP="009F2AE8">
      <w:pPr>
        <w:pStyle w:val="Testo2"/>
        <w:ind w:firstLine="0"/>
      </w:pPr>
      <w:r>
        <w:t>È richiesto lo studio approfondito dei due testi seguenti.</w:t>
      </w:r>
    </w:p>
    <w:p w14:paraId="7F683255" w14:textId="4A9CB7AC" w:rsidR="00E4211C" w:rsidRPr="00FD387C" w:rsidRDefault="00E4211C" w:rsidP="009F2AE8">
      <w:pPr>
        <w:pStyle w:val="Testo1"/>
        <w:spacing w:before="0" w:line="240" w:lineRule="atLeast"/>
        <w:rPr>
          <w:spacing w:val="-5"/>
        </w:rPr>
      </w:pPr>
      <w:r w:rsidRPr="00FD387C">
        <w:rPr>
          <w:smallCaps/>
          <w:spacing w:val="-5"/>
          <w:sz w:val="16"/>
        </w:rPr>
        <w:t xml:space="preserve">S. Baraldi-A. Cifalinò-P. Sacco </w:t>
      </w:r>
      <w:r w:rsidRPr="00FD387C">
        <w:rPr>
          <w:spacing w:val="-5"/>
        </w:rPr>
        <w:t>(a cura di),</w:t>
      </w:r>
      <w:r w:rsidRPr="00FD387C">
        <w:rPr>
          <w:i/>
          <w:spacing w:val="-5"/>
        </w:rPr>
        <w:t xml:space="preserve"> I sistemi di programmazione e controllo,</w:t>
      </w:r>
      <w:r w:rsidRPr="00FD387C">
        <w:rPr>
          <w:spacing w:val="-5"/>
        </w:rPr>
        <w:t xml:space="preserve"> Giappichelli, Torino, 2011.</w:t>
      </w:r>
      <w:r w:rsidR="00DB006A">
        <w:rPr>
          <w:spacing w:val="-5"/>
        </w:rPr>
        <w:t xml:space="preserve"> </w:t>
      </w:r>
      <w:hyperlink r:id="rId9" w:history="1">
        <w:r w:rsidR="00DB006A" w:rsidRPr="00DB006A">
          <w:rPr>
            <w:rStyle w:val="Collegamentoipertestuale"/>
            <w:rFonts w:ascii="Times New Roman" w:hAnsi="Times New Roman"/>
            <w:i/>
            <w:sz w:val="16"/>
            <w:szCs w:val="16"/>
          </w:rPr>
          <w:t>Acquista da VP</w:t>
        </w:r>
      </w:hyperlink>
    </w:p>
    <w:p w14:paraId="5B5FD133" w14:textId="05A4E364" w:rsidR="00E4211C" w:rsidRDefault="00E4211C" w:rsidP="009F2AE8">
      <w:pPr>
        <w:pStyle w:val="Testo1"/>
        <w:spacing w:before="0" w:line="240" w:lineRule="atLeast"/>
        <w:rPr>
          <w:spacing w:val="-5"/>
        </w:rPr>
      </w:pPr>
      <w:r>
        <w:t>S</w:t>
      </w:r>
      <w:r w:rsidRPr="00FD387C">
        <w:rPr>
          <w:smallCaps/>
          <w:spacing w:val="-5"/>
          <w:sz w:val="16"/>
        </w:rPr>
        <w:t>. Baraldi-A. Cifalinò-P. Sacco,</w:t>
      </w:r>
      <w:r w:rsidRPr="00FD387C">
        <w:rPr>
          <w:i/>
          <w:spacing w:val="-5"/>
        </w:rPr>
        <w:t xml:space="preserve"> Esercizi svolti di programmazione e controllo,</w:t>
      </w:r>
      <w:r w:rsidRPr="00FD387C">
        <w:rPr>
          <w:spacing w:val="-5"/>
        </w:rPr>
        <w:t xml:space="preserve"> Giappichelli, Torin</w:t>
      </w:r>
      <w:r>
        <w:rPr>
          <w:spacing w:val="-5"/>
        </w:rPr>
        <w:t>o, 2013 (quarta edizione-</w:t>
      </w:r>
      <w:r w:rsidRPr="00FD387C">
        <w:rPr>
          <w:spacing w:val="-5"/>
        </w:rPr>
        <w:t>ristampa riveduta).</w:t>
      </w:r>
      <w:r w:rsidR="00DB006A">
        <w:rPr>
          <w:spacing w:val="-5"/>
        </w:rPr>
        <w:t xml:space="preserve"> </w:t>
      </w:r>
      <w:hyperlink r:id="rId10" w:history="1">
        <w:r w:rsidR="00DB006A" w:rsidRPr="00DB006A">
          <w:rPr>
            <w:rStyle w:val="Collegamentoipertestuale"/>
            <w:rFonts w:ascii="Times New Roman" w:hAnsi="Times New Roman"/>
            <w:i/>
            <w:sz w:val="16"/>
            <w:szCs w:val="16"/>
          </w:rPr>
          <w:t>Acquista da VP</w:t>
        </w:r>
      </w:hyperlink>
      <w:bookmarkStart w:id="0" w:name="_GoBack"/>
      <w:bookmarkEnd w:id="0"/>
    </w:p>
    <w:p w14:paraId="05E98825" w14:textId="77777777" w:rsidR="00B410C6" w:rsidRDefault="00B410C6" w:rsidP="009F2AE8">
      <w:pPr>
        <w:pStyle w:val="Testo1"/>
        <w:spacing w:before="0" w:line="240" w:lineRule="atLeast"/>
        <w:rPr>
          <w:spacing w:val="-5"/>
        </w:rPr>
      </w:pPr>
      <w:r>
        <w:rPr>
          <w:spacing w:val="-5"/>
        </w:rPr>
        <w:t xml:space="preserve">In Blackboard </w:t>
      </w:r>
      <w:r w:rsidR="00907F0A">
        <w:rPr>
          <w:spacing w:val="-5"/>
        </w:rPr>
        <w:t xml:space="preserve">sono </w:t>
      </w:r>
      <w:r>
        <w:rPr>
          <w:spacing w:val="-5"/>
        </w:rPr>
        <w:t>pubblicat</w:t>
      </w:r>
      <w:r w:rsidR="00907F0A">
        <w:rPr>
          <w:spacing w:val="-5"/>
        </w:rPr>
        <w:t>i: (i)</w:t>
      </w:r>
      <w:r>
        <w:rPr>
          <w:spacing w:val="-5"/>
        </w:rPr>
        <w:t xml:space="preserve"> </w:t>
      </w:r>
      <w:r w:rsidR="00907F0A">
        <w:rPr>
          <w:spacing w:val="-5"/>
        </w:rPr>
        <w:t>il riferimento dei capitoli dei testi associati ai contenuti trattati nelle singole lezioni relative ai moduli in cui risulta strutturato il programma; (ii) ulteriore materiale di supporto alla frequenza delle lezioni (slide, esercizi).</w:t>
      </w:r>
    </w:p>
    <w:p w14:paraId="6B189528" w14:textId="77777777" w:rsidR="00E4211C" w:rsidRDefault="00E4211C" w:rsidP="00E4211C">
      <w:pPr>
        <w:spacing w:before="240" w:after="120"/>
        <w:rPr>
          <w:b/>
          <w:i/>
          <w:sz w:val="18"/>
        </w:rPr>
      </w:pPr>
      <w:r>
        <w:rPr>
          <w:b/>
          <w:i/>
          <w:sz w:val="18"/>
        </w:rPr>
        <w:t>DIDATTICA DEL CORSO</w:t>
      </w:r>
    </w:p>
    <w:p w14:paraId="291F15B2" w14:textId="77777777" w:rsidR="00536E47" w:rsidRDefault="00536E47" w:rsidP="00E4211C">
      <w:pPr>
        <w:pStyle w:val="Testo2"/>
      </w:pPr>
      <w:r>
        <w:t>Lungo l’intero corso, le lezioni frontali alternano spiegazioni teoriche, esemplificazioni ed esercitazioni applicative.</w:t>
      </w:r>
    </w:p>
    <w:p w14:paraId="28901260" w14:textId="77777777" w:rsidR="00E4211C" w:rsidRDefault="00E4211C" w:rsidP="00E4211C">
      <w:pPr>
        <w:spacing w:before="240" w:after="120"/>
        <w:rPr>
          <w:b/>
          <w:i/>
          <w:sz w:val="18"/>
        </w:rPr>
      </w:pPr>
      <w:r>
        <w:rPr>
          <w:b/>
          <w:i/>
          <w:sz w:val="18"/>
        </w:rPr>
        <w:t>METODO E CRITERI DI VALUTAZIONE</w:t>
      </w:r>
    </w:p>
    <w:p w14:paraId="3A1DB601" w14:textId="1E1217C1" w:rsidR="00E4211C" w:rsidRDefault="00E4211C" w:rsidP="00E4211C">
      <w:pPr>
        <w:pStyle w:val="Testo2"/>
      </w:pPr>
      <w:r>
        <w:t xml:space="preserve">L’esame si </w:t>
      </w:r>
      <w:r w:rsidR="0021243B">
        <w:t xml:space="preserve">svolge mediante una prova scritta strutturata in domande ed esercizi con risposta aperta relativi ad argomenti </w:t>
      </w:r>
      <w:r w:rsidR="00312153">
        <w:t>dell’intero corso</w:t>
      </w:r>
      <w:r w:rsidR="0021243B">
        <w:t xml:space="preserve">. </w:t>
      </w:r>
    </w:p>
    <w:p w14:paraId="20DC28FF" w14:textId="77777777" w:rsidR="00723F21" w:rsidRDefault="00723F21" w:rsidP="00E4211C">
      <w:pPr>
        <w:pStyle w:val="Testo2"/>
      </w:pPr>
    </w:p>
    <w:p w14:paraId="391D6FF1" w14:textId="1AA31E0E" w:rsidR="00907F0A" w:rsidRDefault="00907F0A" w:rsidP="00907F0A">
      <w:pPr>
        <w:pStyle w:val="Testo2"/>
      </w:pPr>
      <w:r>
        <w:t xml:space="preserve">È prevista, per gli studenti frequentanti, la possibilità di sostenere l’esame tramite due prove scritte (una prima prova intermedia al termine del primo modulo ed una seconda prova di completamento programmata nel primo appello della prima sessione di esami al temine del semestre di erogazione del corso), cui si accede previa iscrizione su </w:t>
      </w:r>
      <w:r>
        <w:rPr>
          <w:i/>
        </w:rPr>
        <w:t>Blackboard</w:t>
      </w:r>
      <w:r>
        <w:t xml:space="preserve">. Ciascuna prova scritta (prima prova intermedia e seconda prova di completamento) include domande ed esercizi con risposte aperte. Il superamento dell’esame richiede che entrambe le prove scritte abbiano esito positivo. In caso contrario, occorre sostenere l’esame negli appelli ordinari secondo le modalità sopra esposte. Le due prove, se sufficienti, concorrono </w:t>
      </w:r>
      <w:r w:rsidR="0021243B">
        <w:t xml:space="preserve">al 50% ciascuna </w:t>
      </w:r>
      <w:r>
        <w:t xml:space="preserve">alla determinazione della valutazione finale. </w:t>
      </w:r>
    </w:p>
    <w:p w14:paraId="395C37F5" w14:textId="77777777" w:rsidR="00E253C1" w:rsidRPr="00536E47" w:rsidRDefault="00E253C1" w:rsidP="00536E47">
      <w:pPr>
        <w:pStyle w:val="Testo2"/>
      </w:pPr>
      <w:r w:rsidRPr="00536E47">
        <w:lastRenderedPageBreak/>
        <w:t xml:space="preserve">La preparazione dello studente è valutata in base ai seguenti criteri: </w:t>
      </w:r>
      <w:r w:rsidR="00536E47" w:rsidRPr="00536E47">
        <w:t xml:space="preserve">conoscenza e </w:t>
      </w:r>
      <w:r w:rsidRPr="00536E47">
        <w:t xml:space="preserve">comprensione non solo del significato dei modelli studiati, ma anche della loro applicazione (dimostrando di saper identificare le informazioni rilevanti, scegliere quale metodologia applicare ad un dato problema, </w:t>
      </w:r>
      <w:r w:rsidR="00536E47" w:rsidRPr="00536E47">
        <w:t xml:space="preserve">utilizzare </w:t>
      </w:r>
      <w:r w:rsidRPr="00536E47">
        <w:t xml:space="preserve">correttamente gli strumenti tecnico-contabili, proporre ed argomentare esempi); approccio critico alla materia, anche mediante l’argomentazione dei vantaggi/svantaggi dei modelli studiati sotto i profili concettuale ed applicativo e la capacità di collegare i vari aspetti in cui si articola il sistema di programmazione e controllo; padronanza tematica, tecnica e linguistica anche in sede di comunicazione delle informazioni </w:t>
      </w:r>
      <w:r w:rsidR="00814CCE" w:rsidRPr="00536E47">
        <w:t>di programmazione e controllo</w:t>
      </w:r>
      <w:r w:rsidR="00536E47" w:rsidRPr="00536E47">
        <w:t>.</w:t>
      </w:r>
      <w:r w:rsidR="00814CCE" w:rsidRPr="00536E47">
        <w:t xml:space="preserve"> </w:t>
      </w:r>
    </w:p>
    <w:p w14:paraId="7F290848" w14:textId="77777777" w:rsidR="00907F0A" w:rsidRDefault="00907F0A" w:rsidP="00907F0A">
      <w:pPr>
        <w:spacing w:before="240" w:after="120"/>
        <w:rPr>
          <w:b/>
          <w:i/>
          <w:sz w:val="18"/>
        </w:rPr>
      </w:pPr>
      <w:r>
        <w:rPr>
          <w:b/>
          <w:i/>
          <w:sz w:val="18"/>
        </w:rPr>
        <w:t>AVVERTENZE</w:t>
      </w:r>
      <w:r w:rsidR="008B3FC8">
        <w:rPr>
          <w:b/>
          <w:i/>
          <w:sz w:val="18"/>
        </w:rPr>
        <w:t xml:space="preserve"> E PRE-REQUISITI</w:t>
      </w:r>
    </w:p>
    <w:p w14:paraId="642FBDAC" w14:textId="77777777" w:rsidR="00907F0A" w:rsidRDefault="008B3FC8" w:rsidP="00907F0A">
      <w:pPr>
        <w:pStyle w:val="Testo2"/>
      </w:pPr>
      <w:r>
        <w:t xml:space="preserve">In </w:t>
      </w:r>
      <w:r w:rsidR="00907F0A">
        <w:rPr>
          <w:i/>
        </w:rPr>
        <w:t>Blackboard</w:t>
      </w:r>
      <w:r>
        <w:t xml:space="preserve"> è pubblicato un documento con informazioni utili agli studenti interessati a svolgere la tesi (scelta del tema, ricerca bibliografica e predisposizione della bibliografia, metodi di ricerca, costruzione dell’indice, scrittura dell’elaborato).</w:t>
      </w:r>
    </w:p>
    <w:p w14:paraId="168C51B8" w14:textId="77777777" w:rsidR="00536E47" w:rsidRDefault="00536E47" w:rsidP="008B3FC8">
      <w:pPr>
        <w:pStyle w:val="Testo2"/>
      </w:pPr>
    </w:p>
    <w:p w14:paraId="2027B858" w14:textId="77777777" w:rsidR="008B3FC8" w:rsidRDefault="008B3FC8" w:rsidP="008B3FC8">
      <w:pPr>
        <w:pStyle w:val="Testo2"/>
      </w:pPr>
      <w:r w:rsidRPr="008B3FC8">
        <w:t>Nel caso in cui la situazione sanitaria relativa alla pandemia di Covid-19 non dovesse</w:t>
      </w:r>
      <w:r>
        <w:t xml:space="preserve"> </w:t>
      </w:r>
      <w:r w:rsidRPr="008B3FC8">
        <w:t xml:space="preserve">consentire la didattica in presenza, sarà garantita l’erogazione dell’insegnamento in </w:t>
      </w:r>
      <w:r w:rsidRPr="008B3FC8">
        <w:rPr>
          <w:i/>
          <w:iCs/>
        </w:rPr>
        <w:t>distance learning</w:t>
      </w:r>
      <w:r w:rsidRPr="008B3FC8">
        <w:t xml:space="preserve"> con modalità che verranno comunicate in tempo utile agli studenti</w:t>
      </w:r>
      <w:r>
        <w:t>.</w:t>
      </w:r>
    </w:p>
    <w:p w14:paraId="2ED7B9CC" w14:textId="77777777" w:rsidR="00907F0A" w:rsidRDefault="00907F0A" w:rsidP="00E4211C">
      <w:pPr>
        <w:pStyle w:val="Testo2"/>
      </w:pPr>
    </w:p>
    <w:p w14:paraId="24FF98EF" w14:textId="77777777" w:rsidR="00723F21" w:rsidRPr="00E4211C" w:rsidRDefault="00723F21" w:rsidP="00723F21">
      <w:pPr>
        <w:pStyle w:val="Testo2"/>
      </w:pPr>
    </w:p>
    <w:sectPr w:rsidR="00723F21" w:rsidRPr="00E4211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9F054" w14:textId="77777777" w:rsidR="00DB006A" w:rsidRDefault="00DB006A" w:rsidP="00DB006A">
      <w:pPr>
        <w:spacing w:line="240" w:lineRule="auto"/>
      </w:pPr>
      <w:r>
        <w:separator/>
      </w:r>
    </w:p>
  </w:endnote>
  <w:endnote w:type="continuationSeparator" w:id="0">
    <w:p w14:paraId="2B7C88C5" w14:textId="77777777" w:rsidR="00DB006A" w:rsidRDefault="00DB006A" w:rsidP="00DB0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B87BE" w14:textId="77777777" w:rsidR="00DB006A" w:rsidRDefault="00DB006A" w:rsidP="00DB006A">
      <w:pPr>
        <w:spacing w:line="240" w:lineRule="auto"/>
      </w:pPr>
      <w:r>
        <w:separator/>
      </w:r>
    </w:p>
  </w:footnote>
  <w:footnote w:type="continuationSeparator" w:id="0">
    <w:p w14:paraId="68C5994D" w14:textId="77777777" w:rsidR="00DB006A" w:rsidRDefault="00DB006A" w:rsidP="00DB006A">
      <w:pPr>
        <w:spacing w:line="240" w:lineRule="auto"/>
      </w:pPr>
      <w:r>
        <w:continuationSeparator/>
      </w:r>
    </w:p>
  </w:footnote>
  <w:footnote w:id="1">
    <w:p w14:paraId="1A2EEA23" w14:textId="2F443ED3" w:rsidR="00DB006A" w:rsidRDefault="00DB006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C02D1"/>
    <w:multiLevelType w:val="hybridMultilevel"/>
    <w:tmpl w:val="0FA482DC"/>
    <w:lvl w:ilvl="0" w:tplc="C5F84828">
      <w:start w:val="1"/>
      <w:numFmt w:val="decimal"/>
      <w:lvlText w:val="%1."/>
      <w:lvlJc w:val="left"/>
      <w:pPr>
        <w:ind w:left="502" w:hanging="360"/>
      </w:pPr>
      <w:rPr>
        <w:rFonts w:ascii="Times" w:hAnsi="Times" w:cs="Time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nsid w:val="5C2E0DF6"/>
    <w:multiLevelType w:val="hybridMultilevel"/>
    <w:tmpl w:val="A8D6C898"/>
    <w:lvl w:ilvl="0" w:tplc="29EA7A78">
      <w:start w:val="1"/>
      <w:numFmt w:val="bullet"/>
      <w:lvlText w:val=""/>
      <w:lvlJc w:val="left"/>
      <w:pPr>
        <w:tabs>
          <w:tab w:val="num" w:pos="720"/>
        </w:tabs>
        <w:ind w:left="720" w:hanging="360"/>
      </w:pPr>
      <w:rPr>
        <w:rFonts w:ascii="Webdings" w:hAnsi="Webdings" w:hint="default"/>
      </w:rPr>
    </w:lvl>
    <w:lvl w:ilvl="1" w:tplc="BDCE402A" w:tentative="1">
      <w:start w:val="1"/>
      <w:numFmt w:val="bullet"/>
      <w:lvlText w:val=""/>
      <w:lvlJc w:val="left"/>
      <w:pPr>
        <w:tabs>
          <w:tab w:val="num" w:pos="1440"/>
        </w:tabs>
        <w:ind w:left="1440" w:hanging="360"/>
      </w:pPr>
      <w:rPr>
        <w:rFonts w:ascii="Webdings" w:hAnsi="Webdings" w:hint="default"/>
      </w:rPr>
    </w:lvl>
    <w:lvl w:ilvl="2" w:tplc="0C8EE784" w:tentative="1">
      <w:start w:val="1"/>
      <w:numFmt w:val="bullet"/>
      <w:lvlText w:val=""/>
      <w:lvlJc w:val="left"/>
      <w:pPr>
        <w:tabs>
          <w:tab w:val="num" w:pos="2160"/>
        </w:tabs>
        <w:ind w:left="2160" w:hanging="360"/>
      </w:pPr>
      <w:rPr>
        <w:rFonts w:ascii="Webdings" w:hAnsi="Webdings" w:hint="default"/>
      </w:rPr>
    </w:lvl>
    <w:lvl w:ilvl="3" w:tplc="638E98C6" w:tentative="1">
      <w:start w:val="1"/>
      <w:numFmt w:val="bullet"/>
      <w:lvlText w:val=""/>
      <w:lvlJc w:val="left"/>
      <w:pPr>
        <w:tabs>
          <w:tab w:val="num" w:pos="2880"/>
        </w:tabs>
        <w:ind w:left="2880" w:hanging="360"/>
      </w:pPr>
      <w:rPr>
        <w:rFonts w:ascii="Webdings" w:hAnsi="Webdings" w:hint="default"/>
      </w:rPr>
    </w:lvl>
    <w:lvl w:ilvl="4" w:tplc="62828D4E" w:tentative="1">
      <w:start w:val="1"/>
      <w:numFmt w:val="bullet"/>
      <w:lvlText w:val=""/>
      <w:lvlJc w:val="left"/>
      <w:pPr>
        <w:tabs>
          <w:tab w:val="num" w:pos="3600"/>
        </w:tabs>
        <w:ind w:left="3600" w:hanging="360"/>
      </w:pPr>
      <w:rPr>
        <w:rFonts w:ascii="Webdings" w:hAnsi="Webdings" w:hint="default"/>
      </w:rPr>
    </w:lvl>
    <w:lvl w:ilvl="5" w:tplc="67F0E146" w:tentative="1">
      <w:start w:val="1"/>
      <w:numFmt w:val="bullet"/>
      <w:lvlText w:val=""/>
      <w:lvlJc w:val="left"/>
      <w:pPr>
        <w:tabs>
          <w:tab w:val="num" w:pos="4320"/>
        </w:tabs>
        <w:ind w:left="4320" w:hanging="360"/>
      </w:pPr>
      <w:rPr>
        <w:rFonts w:ascii="Webdings" w:hAnsi="Webdings" w:hint="default"/>
      </w:rPr>
    </w:lvl>
    <w:lvl w:ilvl="6" w:tplc="D8D06158" w:tentative="1">
      <w:start w:val="1"/>
      <w:numFmt w:val="bullet"/>
      <w:lvlText w:val=""/>
      <w:lvlJc w:val="left"/>
      <w:pPr>
        <w:tabs>
          <w:tab w:val="num" w:pos="5040"/>
        </w:tabs>
        <w:ind w:left="5040" w:hanging="360"/>
      </w:pPr>
      <w:rPr>
        <w:rFonts w:ascii="Webdings" w:hAnsi="Webdings" w:hint="default"/>
      </w:rPr>
    </w:lvl>
    <w:lvl w:ilvl="7" w:tplc="0AA6D8CE" w:tentative="1">
      <w:start w:val="1"/>
      <w:numFmt w:val="bullet"/>
      <w:lvlText w:val=""/>
      <w:lvlJc w:val="left"/>
      <w:pPr>
        <w:tabs>
          <w:tab w:val="num" w:pos="5760"/>
        </w:tabs>
        <w:ind w:left="5760" w:hanging="360"/>
      </w:pPr>
      <w:rPr>
        <w:rFonts w:ascii="Webdings" w:hAnsi="Webdings" w:hint="default"/>
      </w:rPr>
    </w:lvl>
    <w:lvl w:ilvl="8" w:tplc="0A9A2264" w:tentative="1">
      <w:start w:val="1"/>
      <w:numFmt w:val="bullet"/>
      <w:lvlText w:val=""/>
      <w:lvlJc w:val="left"/>
      <w:pPr>
        <w:tabs>
          <w:tab w:val="num" w:pos="6480"/>
        </w:tabs>
        <w:ind w:left="6480" w:hanging="360"/>
      </w:pPr>
      <w:rPr>
        <w:rFonts w:ascii="Webdings" w:hAnsi="Web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1C"/>
    <w:rsid w:val="00082CEC"/>
    <w:rsid w:val="00187B99"/>
    <w:rsid w:val="002014DD"/>
    <w:rsid w:val="0021243B"/>
    <w:rsid w:val="002D5E17"/>
    <w:rsid w:val="00312153"/>
    <w:rsid w:val="004B0DB5"/>
    <w:rsid w:val="004D1217"/>
    <w:rsid w:val="004D6008"/>
    <w:rsid w:val="00536E47"/>
    <w:rsid w:val="005A1665"/>
    <w:rsid w:val="00640794"/>
    <w:rsid w:val="00663E69"/>
    <w:rsid w:val="006F1772"/>
    <w:rsid w:val="00723F21"/>
    <w:rsid w:val="00814CCE"/>
    <w:rsid w:val="008942E7"/>
    <w:rsid w:val="008A1204"/>
    <w:rsid w:val="008B3FC8"/>
    <w:rsid w:val="00900CCA"/>
    <w:rsid w:val="00907F0A"/>
    <w:rsid w:val="00924B77"/>
    <w:rsid w:val="00940DA2"/>
    <w:rsid w:val="009E055C"/>
    <w:rsid w:val="009F2AE8"/>
    <w:rsid w:val="00A74F6F"/>
    <w:rsid w:val="00AD7557"/>
    <w:rsid w:val="00B3757A"/>
    <w:rsid w:val="00B410C6"/>
    <w:rsid w:val="00B50C5D"/>
    <w:rsid w:val="00B51253"/>
    <w:rsid w:val="00B525CC"/>
    <w:rsid w:val="00C53861"/>
    <w:rsid w:val="00D34170"/>
    <w:rsid w:val="00D404F2"/>
    <w:rsid w:val="00DB006A"/>
    <w:rsid w:val="00E253C1"/>
    <w:rsid w:val="00E4211C"/>
    <w:rsid w:val="00E607E6"/>
    <w:rsid w:val="00F775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C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211C"/>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B375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3757A"/>
    <w:rPr>
      <w:rFonts w:ascii="Segoe UI" w:hAnsi="Segoe UI" w:cs="Segoe UI"/>
      <w:sz w:val="18"/>
      <w:szCs w:val="18"/>
    </w:rPr>
  </w:style>
  <w:style w:type="paragraph" w:styleId="Testonotaapidipagina">
    <w:name w:val="footnote text"/>
    <w:basedOn w:val="Normale"/>
    <w:link w:val="TestonotaapidipaginaCarattere"/>
    <w:rsid w:val="00DB006A"/>
    <w:pPr>
      <w:spacing w:line="240" w:lineRule="auto"/>
    </w:pPr>
    <w:rPr>
      <w:szCs w:val="20"/>
    </w:rPr>
  </w:style>
  <w:style w:type="character" w:customStyle="1" w:styleId="TestonotaapidipaginaCarattere">
    <w:name w:val="Testo nota a piè di pagina Carattere"/>
    <w:basedOn w:val="Carpredefinitoparagrafo"/>
    <w:link w:val="Testonotaapidipagina"/>
    <w:rsid w:val="00DB006A"/>
  </w:style>
  <w:style w:type="character" w:styleId="Rimandonotaapidipagina">
    <w:name w:val="footnote reference"/>
    <w:basedOn w:val="Carpredefinitoparagrafo"/>
    <w:rsid w:val="00DB006A"/>
    <w:rPr>
      <w:vertAlign w:val="superscript"/>
    </w:rPr>
  </w:style>
  <w:style w:type="character" w:styleId="Collegamentoipertestuale">
    <w:name w:val="Hyperlink"/>
    <w:basedOn w:val="Carpredefinitoparagrafo"/>
    <w:rsid w:val="00DB00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211C"/>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B375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3757A"/>
    <w:rPr>
      <w:rFonts w:ascii="Segoe UI" w:hAnsi="Segoe UI" w:cs="Segoe UI"/>
      <w:sz w:val="18"/>
      <w:szCs w:val="18"/>
    </w:rPr>
  </w:style>
  <w:style w:type="paragraph" w:styleId="Testonotaapidipagina">
    <w:name w:val="footnote text"/>
    <w:basedOn w:val="Normale"/>
    <w:link w:val="TestonotaapidipaginaCarattere"/>
    <w:rsid w:val="00DB006A"/>
    <w:pPr>
      <w:spacing w:line="240" w:lineRule="auto"/>
    </w:pPr>
    <w:rPr>
      <w:szCs w:val="20"/>
    </w:rPr>
  </w:style>
  <w:style w:type="character" w:customStyle="1" w:styleId="TestonotaapidipaginaCarattere">
    <w:name w:val="Testo nota a piè di pagina Carattere"/>
    <w:basedOn w:val="Carpredefinitoparagrafo"/>
    <w:link w:val="Testonotaapidipagina"/>
    <w:rsid w:val="00DB006A"/>
  </w:style>
  <w:style w:type="character" w:styleId="Rimandonotaapidipagina">
    <w:name w:val="footnote reference"/>
    <w:basedOn w:val="Carpredefinitoparagrafo"/>
    <w:rsid w:val="00DB006A"/>
    <w:rPr>
      <w:vertAlign w:val="superscript"/>
    </w:rPr>
  </w:style>
  <w:style w:type="character" w:styleId="Collegamentoipertestuale">
    <w:name w:val="Hyperlink"/>
    <w:basedOn w:val="Carpredefinitoparagrafo"/>
    <w:rsid w:val="00DB00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8445">
      <w:bodyDiv w:val="1"/>
      <w:marLeft w:val="0"/>
      <w:marRight w:val="0"/>
      <w:marTop w:val="0"/>
      <w:marBottom w:val="0"/>
      <w:divBdr>
        <w:top w:val="none" w:sz="0" w:space="0" w:color="auto"/>
        <w:left w:val="none" w:sz="0" w:space="0" w:color="auto"/>
        <w:bottom w:val="none" w:sz="0" w:space="0" w:color="auto"/>
        <w:right w:val="none" w:sz="0" w:space="0" w:color="auto"/>
      </w:divBdr>
    </w:div>
    <w:div w:id="602415753">
      <w:bodyDiv w:val="1"/>
      <w:marLeft w:val="0"/>
      <w:marRight w:val="0"/>
      <w:marTop w:val="0"/>
      <w:marBottom w:val="0"/>
      <w:divBdr>
        <w:top w:val="none" w:sz="0" w:space="0" w:color="auto"/>
        <w:left w:val="none" w:sz="0" w:space="0" w:color="auto"/>
        <w:bottom w:val="none" w:sz="0" w:space="0" w:color="auto"/>
        <w:right w:val="none" w:sz="0" w:space="0" w:color="auto"/>
      </w:divBdr>
      <w:divsChild>
        <w:div w:id="1900898136">
          <w:marLeft w:val="547"/>
          <w:marRight w:val="0"/>
          <w:marTop w:val="115"/>
          <w:marBottom w:val="0"/>
          <w:divBdr>
            <w:top w:val="none" w:sz="0" w:space="0" w:color="auto"/>
            <w:left w:val="none" w:sz="0" w:space="0" w:color="auto"/>
            <w:bottom w:val="none" w:sz="0" w:space="0" w:color="auto"/>
            <w:right w:val="none" w:sz="0" w:space="0" w:color="auto"/>
          </w:divBdr>
        </w:div>
        <w:div w:id="667370169">
          <w:marLeft w:val="547"/>
          <w:marRight w:val="0"/>
          <w:marTop w:val="115"/>
          <w:marBottom w:val="0"/>
          <w:divBdr>
            <w:top w:val="none" w:sz="0" w:space="0" w:color="auto"/>
            <w:left w:val="none" w:sz="0" w:space="0" w:color="auto"/>
            <w:bottom w:val="none" w:sz="0" w:space="0" w:color="auto"/>
            <w:right w:val="none" w:sz="0" w:space="0" w:color="auto"/>
          </w:divBdr>
        </w:div>
        <w:div w:id="1193954596">
          <w:marLeft w:val="547"/>
          <w:marRight w:val="0"/>
          <w:marTop w:val="115"/>
          <w:marBottom w:val="0"/>
          <w:divBdr>
            <w:top w:val="none" w:sz="0" w:space="0" w:color="auto"/>
            <w:left w:val="none" w:sz="0" w:space="0" w:color="auto"/>
            <w:bottom w:val="none" w:sz="0" w:space="0" w:color="auto"/>
            <w:right w:val="none" w:sz="0" w:space="0" w:color="auto"/>
          </w:divBdr>
        </w:div>
        <w:div w:id="198244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baraldi-stefano-cifalino-antonella-sacco-paola/esercizi-svolti-di-programmazione-e-controllo-9788834878873-187217.html" TargetMode="External"/><Relationship Id="rId4" Type="http://schemas.microsoft.com/office/2007/relationships/stylesWithEffects" Target="stylesWithEffects.xml"/><Relationship Id="rId9" Type="http://schemas.openxmlformats.org/officeDocument/2006/relationships/hyperlink" Target="https://librerie.unicatt.it/scheda-libro/i-sistemi-di-programmazione-e-controllo-9788834819579-1780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EA209-95B0-43FE-BBEB-F485089C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789</Words>
  <Characters>5225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2019-06-12T10:55:00Z</cp:lastPrinted>
  <dcterms:created xsi:type="dcterms:W3CDTF">2020-05-22T08:04:00Z</dcterms:created>
  <dcterms:modified xsi:type="dcterms:W3CDTF">2020-07-14T06:15:00Z</dcterms:modified>
</cp:coreProperties>
</file>