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39" w:rsidRDefault="00887639" w:rsidP="00887639">
      <w:pPr>
        <w:pStyle w:val="Titolo1"/>
        <w:rPr>
          <w:bCs/>
        </w:rPr>
      </w:pPr>
      <w:r w:rsidRPr="00E304DF">
        <w:rPr>
          <w:bCs/>
        </w:rPr>
        <w:t>Organizzazione aziendale e delle imprese commerciali</w:t>
      </w:r>
    </w:p>
    <w:p w:rsidR="00887639" w:rsidRDefault="00887639" w:rsidP="00887639">
      <w:pPr>
        <w:pStyle w:val="Titolo2"/>
      </w:pPr>
      <w:r>
        <w:t xml:space="preserve">Prof. </w:t>
      </w:r>
      <w:r w:rsidR="00D76C32">
        <w:t>DanielaCaterina Isari</w:t>
      </w:r>
      <w:r w:rsidR="00280109">
        <w:t>; Prof. Claudia Dossena</w:t>
      </w:r>
      <w:bookmarkStart w:id="0" w:name="_GoBack"/>
      <w:bookmarkEnd w:id="0"/>
    </w:p>
    <w:p w:rsidR="002D5E17" w:rsidRPr="00D76C32" w:rsidRDefault="00887639" w:rsidP="00887639">
      <w:pPr>
        <w:spacing w:before="240" w:after="120" w:line="240" w:lineRule="exact"/>
        <w:rPr>
          <w:b/>
          <w:sz w:val="18"/>
          <w:szCs w:val="18"/>
        </w:rPr>
      </w:pPr>
      <w:r w:rsidRPr="00D76C32">
        <w:rPr>
          <w:b/>
          <w:i/>
          <w:sz w:val="18"/>
          <w:szCs w:val="18"/>
        </w:rPr>
        <w:t>OBIETTIVO DEL CORSO E RISULTATI DI APPRENDIMENTO ATTESI</w:t>
      </w:r>
    </w:p>
    <w:p w:rsidR="007D5E4D" w:rsidRDefault="00887639" w:rsidP="00887639">
      <w:pPr>
        <w:spacing w:line="240" w:lineRule="exact"/>
        <w:rPr>
          <w:sz w:val="18"/>
          <w:szCs w:val="18"/>
        </w:rPr>
      </w:pPr>
      <w:r w:rsidRPr="00D76C32">
        <w:rPr>
          <w:sz w:val="18"/>
          <w:szCs w:val="18"/>
        </w:rPr>
        <w:t>Il corso intende fornire agli studenti gli istituti fondamentali utili per la comprensione e la progettazione dei diversi assetti organizzativi, per la gestione delle risorse umane e delle relative implicazioni strategiche e gestionali nelle imprese commerciali. A partire dalla condivisione dei modelli teorici della disciplina, verranno sviluppate conoscenze applicative relative alle scelte aziendali di progettazione e di governo dei complessi processi di cambiamento e di innovazione organizzativa; competenze sulle logiche e gli strumenti di gestione delle persone, elemento chiave n</w:t>
      </w:r>
      <w:r w:rsidR="00D76C32">
        <w:rPr>
          <w:sz w:val="18"/>
          <w:szCs w:val="18"/>
        </w:rPr>
        <w:t xml:space="preserve">elle imprese di servizi, e </w:t>
      </w:r>
      <w:r w:rsidRPr="00D76C32">
        <w:rPr>
          <w:sz w:val="18"/>
          <w:szCs w:val="18"/>
        </w:rPr>
        <w:t>sui comportamenti organizzativi fondamentali per una gestione efficace delle persone.</w:t>
      </w:r>
    </w:p>
    <w:p w:rsidR="00887639" w:rsidRDefault="00887639" w:rsidP="00887639">
      <w:pPr>
        <w:spacing w:line="240" w:lineRule="exact"/>
        <w:rPr>
          <w:sz w:val="18"/>
          <w:szCs w:val="18"/>
        </w:rPr>
      </w:pPr>
      <w:r w:rsidRPr="00D76C32">
        <w:rPr>
          <w:sz w:val="18"/>
          <w:szCs w:val="18"/>
        </w:rPr>
        <w:t>Al termine dell’insegnamento, lo studente sarà in grado di:</w:t>
      </w:r>
    </w:p>
    <w:p w:rsidR="00887639" w:rsidRPr="007D5E4D" w:rsidRDefault="007D5E4D" w:rsidP="007D5E4D">
      <w:pPr>
        <w:pStyle w:val="Paragrafoelenco"/>
        <w:numPr>
          <w:ilvl w:val="0"/>
          <w:numId w:val="4"/>
        </w:numPr>
        <w:spacing w:line="240" w:lineRule="exact"/>
        <w:rPr>
          <w:sz w:val="18"/>
          <w:szCs w:val="18"/>
        </w:rPr>
      </w:pPr>
      <w:r w:rsidRPr="007D5E4D">
        <w:rPr>
          <w:sz w:val="18"/>
          <w:szCs w:val="18"/>
        </w:rPr>
        <w:t>comprendere e comparare caratteristiche, condizioni di adozione, punti di forza e limiti di differenti tipi di assetti organizzativi, con particolare riferimento alle imprese</w:t>
      </w:r>
      <w:r w:rsidR="00887639" w:rsidRPr="007D5E4D">
        <w:rPr>
          <w:sz w:val="18"/>
          <w:szCs w:val="18"/>
        </w:rPr>
        <w:t xml:space="preserve"> di servizi;</w:t>
      </w:r>
    </w:p>
    <w:p w:rsidR="00887639" w:rsidRPr="007D5E4D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spacing w:line="240" w:lineRule="exact"/>
        <w:rPr>
          <w:sz w:val="18"/>
          <w:szCs w:val="18"/>
        </w:rPr>
      </w:pPr>
      <w:r w:rsidRPr="007D5E4D">
        <w:rPr>
          <w:sz w:val="18"/>
          <w:szCs w:val="18"/>
        </w:rPr>
        <w:t>applicare le conoscenze sviluppate durante il corso relative alle scelte aziendali di progettazione degli assetti organizzativi d'impresa e di gestione del personale nelle imprese di servizi;</w:t>
      </w:r>
    </w:p>
    <w:p w:rsidR="00887639" w:rsidRPr="007D5E4D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spacing w:line="240" w:lineRule="exact"/>
        <w:rPr>
          <w:sz w:val="18"/>
          <w:szCs w:val="18"/>
        </w:rPr>
      </w:pPr>
      <w:r w:rsidRPr="007D5E4D">
        <w:rPr>
          <w:sz w:val="18"/>
          <w:szCs w:val="18"/>
        </w:rPr>
        <w:t xml:space="preserve">esprimere giudizi in autonomia ed elaborare valutazioni su soluzioni e strutture organizzative applicando i principi della progettazione organizzativa e delle politiche di gestione del personale, anche in merito ad aspetti di rilevanza sociale ed etica; </w:t>
      </w:r>
    </w:p>
    <w:p w:rsidR="00887639" w:rsidRPr="007D5E4D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rPr>
          <w:color w:val="000000" w:themeColor="text1"/>
          <w:sz w:val="18"/>
          <w:szCs w:val="18"/>
        </w:rPr>
      </w:pPr>
      <w:r w:rsidRPr="007D5E4D">
        <w:rPr>
          <w:color w:val="000000" w:themeColor="text1"/>
          <w:sz w:val="18"/>
          <w:szCs w:val="18"/>
        </w:rPr>
        <w:t>comunicare utilizzando il lessico organizzativo utile per distinguere e discutere le componenti dell’organizzazione d’impresa;</w:t>
      </w:r>
    </w:p>
    <w:p w:rsidR="00887639" w:rsidRPr="007D5E4D" w:rsidRDefault="00887639" w:rsidP="007D5E4D">
      <w:pPr>
        <w:pStyle w:val="Paragrafoelenco"/>
        <w:numPr>
          <w:ilvl w:val="0"/>
          <w:numId w:val="4"/>
        </w:numPr>
        <w:tabs>
          <w:tab w:val="left" w:pos="142"/>
        </w:tabs>
        <w:rPr>
          <w:sz w:val="18"/>
          <w:szCs w:val="18"/>
        </w:rPr>
      </w:pPr>
      <w:r w:rsidRPr="007D5E4D">
        <w:rPr>
          <w:sz w:val="18"/>
          <w:szCs w:val="18"/>
        </w:rPr>
        <w:t xml:space="preserve">dimostrare capacità di apprendimento per comprendere con autonomia crescente problemi relativi alla progettazione organizzativa, </w:t>
      </w:r>
      <w:r w:rsidR="00D76C32" w:rsidRPr="007D5E4D">
        <w:rPr>
          <w:sz w:val="18"/>
          <w:szCs w:val="18"/>
        </w:rPr>
        <w:t>alla gestione delle risorse umane,</w:t>
      </w:r>
      <w:r w:rsidRPr="007D5E4D">
        <w:rPr>
          <w:sz w:val="18"/>
          <w:szCs w:val="18"/>
        </w:rPr>
        <w:t xml:space="preserve"> al comportamento organizzativo</w:t>
      </w:r>
      <w:r w:rsidR="00D76C32" w:rsidRPr="007D5E4D">
        <w:rPr>
          <w:sz w:val="18"/>
          <w:szCs w:val="18"/>
        </w:rPr>
        <w:t>.</w:t>
      </w:r>
    </w:p>
    <w:p w:rsidR="00887639" w:rsidRPr="00D76C32" w:rsidRDefault="00887639" w:rsidP="00887639">
      <w:pPr>
        <w:spacing w:before="240" w:after="120" w:line="240" w:lineRule="exact"/>
        <w:rPr>
          <w:b/>
          <w:sz w:val="18"/>
          <w:szCs w:val="18"/>
        </w:rPr>
      </w:pPr>
      <w:r w:rsidRPr="00D76C32">
        <w:rPr>
          <w:b/>
          <w:i/>
          <w:sz w:val="18"/>
          <w:szCs w:val="18"/>
        </w:rPr>
        <w:t>PROGRAMMA DEL CORSO</w:t>
      </w:r>
    </w:p>
    <w:p w:rsidR="00887639" w:rsidRPr="00D76C32" w:rsidRDefault="00887639" w:rsidP="00887639">
      <w:pPr>
        <w:spacing w:line="240" w:lineRule="exact"/>
        <w:rPr>
          <w:smallCaps/>
          <w:sz w:val="18"/>
          <w:szCs w:val="18"/>
        </w:rPr>
      </w:pPr>
      <w:r w:rsidRPr="00D76C32">
        <w:rPr>
          <w:smallCaps/>
          <w:sz w:val="18"/>
          <w:szCs w:val="18"/>
        </w:rPr>
        <w:t>Parte prima</w:t>
      </w:r>
    </w:p>
    <w:p w:rsidR="00887639" w:rsidRPr="00D76C32" w:rsidRDefault="00887639" w:rsidP="00887639">
      <w:pPr>
        <w:spacing w:line="240" w:lineRule="exact"/>
        <w:rPr>
          <w:i/>
          <w:sz w:val="18"/>
          <w:szCs w:val="18"/>
        </w:rPr>
      </w:pPr>
      <w:r w:rsidRPr="00D76C32">
        <w:rPr>
          <w:i/>
          <w:sz w:val="18"/>
          <w:szCs w:val="18"/>
        </w:rPr>
        <w:t>Fondamenti di teoria e di progettazione organizzativa</w:t>
      </w:r>
    </w:p>
    <w:p w:rsidR="00887639" w:rsidRPr="00D76C32" w:rsidRDefault="00887639" w:rsidP="00887639">
      <w:pPr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t>–</w:t>
      </w:r>
      <w:r w:rsidRPr="00D76C32">
        <w:rPr>
          <w:sz w:val="18"/>
          <w:szCs w:val="18"/>
        </w:rPr>
        <w:tab/>
        <w:t>le sfide fondamentali dell’organizzazione del lavoro in relazione alle necessità di efficienza, efficacia e sviluppo dell</w:t>
      </w:r>
      <w:r w:rsidR="00D76C32" w:rsidRPr="00D76C32">
        <w:rPr>
          <w:sz w:val="18"/>
          <w:szCs w:val="18"/>
        </w:rPr>
        <w:t>’impresa. Le componenti di base.</w:t>
      </w:r>
    </w:p>
    <w:p w:rsidR="00887639" w:rsidRPr="00D76C32" w:rsidRDefault="00887639" w:rsidP="00887639">
      <w:pPr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t>–</w:t>
      </w:r>
      <w:r w:rsidRPr="00D76C32">
        <w:rPr>
          <w:sz w:val="18"/>
          <w:szCs w:val="18"/>
        </w:rPr>
        <w:tab/>
        <w:t>variabili contestuali e strutturali della progettazione organizzativa nelle imprese di servizi;</w:t>
      </w:r>
    </w:p>
    <w:p w:rsidR="00887639" w:rsidRPr="00D76C32" w:rsidRDefault="00887639" w:rsidP="00887639">
      <w:pPr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lastRenderedPageBreak/>
        <w:t>–</w:t>
      </w:r>
      <w:r w:rsidRPr="00D76C32">
        <w:rPr>
          <w:sz w:val="18"/>
          <w:szCs w:val="18"/>
        </w:rPr>
        <w:tab/>
        <w:t>strutture organizzative a confronto: assetti elementari, funzionali, divisionali, a matrice, modulari, per processi;</w:t>
      </w:r>
    </w:p>
    <w:p w:rsidR="00887639" w:rsidRPr="00D76C32" w:rsidRDefault="00887639" w:rsidP="00887639">
      <w:pPr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t>–</w:t>
      </w:r>
      <w:r w:rsidRPr="00D76C32">
        <w:rPr>
          <w:sz w:val="18"/>
          <w:szCs w:val="18"/>
        </w:rPr>
        <w:tab/>
        <w:t>caratteristiche delle tecnologie di servizio e impatto sulla progettazione organizzativa;</w:t>
      </w:r>
    </w:p>
    <w:p w:rsidR="00887639" w:rsidRPr="00D76C32" w:rsidRDefault="00887639" w:rsidP="00887639">
      <w:pPr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t>–</w:t>
      </w:r>
      <w:r w:rsidRPr="00D76C32">
        <w:rPr>
          <w:sz w:val="18"/>
          <w:szCs w:val="18"/>
        </w:rPr>
        <w:tab/>
        <w:t>cultura organizzativa</w:t>
      </w:r>
      <w:r w:rsidR="00D76C32">
        <w:rPr>
          <w:sz w:val="18"/>
          <w:szCs w:val="18"/>
        </w:rPr>
        <w:t>,</w:t>
      </w:r>
      <w:r w:rsidRPr="00D76C32">
        <w:rPr>
          <w:sz w:val="18"/>
          <w:szCs w:val="18"/>
        </w:rPr>
        <w:t xml:space="preserve"> ruolo della cultura di servizio ne</w:t>
      </w:r>
      <w:r w:rsidR="00D76C32">
        <w:rPr>
          <w:sz w:val="18"/>
          <w:szCs w:val="18"/>
        </w:rPr>
        <w:t xml:space="preserve">lle organizzazioni commerciali, </w:t>
      </w:r>
      <w:r w:rsidRPr="00D76C32">
        <w:rPr>
          <w:sz w:val="18"/>
          <w:szCs w:val="18"/>
        </w:rPr>
        <w:t>gestione del cambiamento</w:t>
      </w:r>
      <w:r w:rsidR="00D76C32">
        <w:rPr>
          <w:sz w:val="18"/>
          <w:szCs w:val="18"/>
        </w:rPr>
        <w:t>.</w:t>
      </w:r>
    </w:p>
    <w:p w:rsidR="00887639" w:rsidRPr="00D76C32" w:rsidRDefault="00887639" w:rsidP="00887639">
      <w:pPr>
        <w:spacing w:before="120" w:line="240" w:lineRule="exact"/>
        <w:rPr>
          <w:smallCaps/>
          <w:sz w:val="18"/>
          <w:szCs w:val="18"/>
        </w:rPr>
      </w:pPr>
      <w:r w:rsidRPr="00D76C32">
        <w:rPr>
          <w:smallCaps/>
          <w:sz w:val="18"/>
          <w:szCs w:val="18"/>
        </w:rPr>
        <w:t>Parte seconda</w:t>
      </w:r>
    </w:p>
    <w:p w:rsidR="00887639" w:rsidRPr="00D76C32" w:rsidRDefault="00887639" w:rsidP="00887639">
      <w:pPr>
        <w:spacing w:line="240" w:lineRule="exact"/>
        <w:rPr>
          <w:i/>
          <w:sz w:val="18"/>
          <w:szCs w:val="18"/>
        </w:rPr>
      </w:pPr>
      <w:r w:rsidRPr="00D76C32">
        <w:rPr>
          <w:i/>
          <w:sz w:val="18"/>
          <w:szCs w:val="18"/>
        </w:rPr>
        <w:t>Gestione del personale nelle imprese di servizio</w:t>
      </w:r>
    </w:p>
    <w:p w:rsidR="00887639" w:rsidRPr="00D76C32" w:rsidRDefault="00887639" w:rsidP="00887639">
      <w:pPr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t>–</w:t>
      </w:r>
      <w:r w:rsidRPr="00D76C32">
        <w:rPr>
          <w:sz w:val="18"/>
          <w:szCs w:val="18"/>
        </w:rPr>
        <w:tab/>
        <w:t>le ragioni alla base del ruolo strategico delle persone nelle imprese commerciali;</w:t>
      </w:r>
    </w:p>
    <w:p w:rsidR="00887639" w:rsidRPr="00D76C32" w:rsidRDefault="00887639" w:rsidP="00887639">
      <w:pPr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t>–</w:t>
      </w:r>
      <w:r w:rsidRPr="00D76C32">
        <w:rPr>
          <w:sz w:val="18"/>
          <w:szCs w:val="18"/>
        </w:rPr>
        <w:tab/>
        <w:t>gli approcci al job design nelle imprese di servizi;</w:t>
      </w:r>
    </w:p>
    <w:p w:rsidR="00887639" w:rsidRPr="00D76C32" w:rsidRDefault="00887639" w:rsidP="00887639">
      <w:pPr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t>–</w:t>
      </w:r>
      <w:r w:rsidRPr="00D76C32">
        <w:rPr>
          <w:sz w:val="18"/>
          <w:szCs w:val="18"/>
        </w:rPr>
        <w:tab/>
        <w:t>motivare le persone e garantire equità organizzativa</w:t>
      </w:r>
      <w:r w:rsidR="00D76C32" w:rsidRPr="00D76C32">
        <w:rPr>
          <w:sz w:val="18"/>
          <w:szCs w:val="18"/>
        </w:rPr>
        <w:t>, progettare i</w:t>
      </w:r>
      <w:r w:rsidRPr="00D76C32">
        <w:rPr>
          <w:sz w:val="18"/>
          <w:szCs w:val="18"/>
        </w:rPr>
        <w:t xml:space="preserve"> sistemi di gestione del personale</w:t>
      </w:r>
      <w:r w:rsidR="00D76C32" w:rsidRPr="00D76C32">
        <w:rPr>
          <w:sz w:val="18"/>
          <w:szCs w:val="18"/>
        </w:rPr>
        <w:t xml:space="preserve"> a supporto della motivazione</w:t>
      </w:r>
      <w:r w:rsidRPr="00D76C32">
        <w:rPr>
          <w:sz w:val="18"/>
          <w:szCs w:val="18"/>
        </w:rPr>
        <w:t>; cultura del servizio nelle imprese terziarie;</w:t>
      </w:r>
    </w:p>
    <w:p w:rsidR="00887639" w:rsidRPr="00D76C32" w:rsidRDefault="00887639" w:rsidP="00887639">
      <w:pPr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t>–</w:t>
      </w:r>
      <w:r w:rsidRPr="00D76C32">
        <w:rPr>
          <w:sz w:val="18"/>
          <w:szCs w:val="18"/>
        </w:rPr>
        <w:tab/>
        <w:t xml:space="preserve">leadership </w:t>
      </w:r>
      <w:r w:rsidR="00D76C32" w:rsidRPr="00D76C32">
        <w:rPr>
          <w:sz w:val="18"/>
          <w:szCs w:val="18"/>
        </w:rPr>
        <w:t xml:space="preserve">e teamwork </w:t>
      </w:r>
      <w:r w:rsidRPr="00D76C32">
        <w:rPr>
          <w:sz w:val="18"/>
          <w:szCs w:val="18"/>
        </w:rPr>
        <w:t>nelle imprese di servizi;</w:t>
      </w:r>
    </w:p>
    <w:p w:rsidR="00887639" w:rsidRPr="00D76C32" w:rsidRDefault="00887639" w:rsidP="00887639">
      <w:pPr>
        <w:pStyle w:val="Paragrafoelenco"/>
        <w:spacing w:line="240" w:lineRule="exact"/>
        <w:ind w:left="284" w:hanging="284"/>
        <w:rPr>
          <w:sz w:val="18"/>
          <w:szCs w:val="18"/>
        </w:rPr>
      </w:pPr>
      <w:r w:rsidRPr="00D76C32">
        <w:rPr>
          <w:sz w:val="18"/>
          <w:szCs w:val="18"/>
        </w:rPr>
        <w:t>–</w:t>
      </w:r>
      <w:r w:rsidRPr="00D76C32">
        <w:rPr>
          <w:sz w:val="18"/>
          <w:szCs w:val="18"/>
        </w:rPr>
        <w:tab/>
        <w:t>i processi di reclutamento e selezione, valutazione, formazione, ricompensa e carriera, il loro impatto sulla performance</w:t>
      </w:r>
      <w:r w:rsidR="00D76C32" w:rsidRPr="00D76C32">
        <w:rPr>
          <w:sz w:val="18"/>
          <w:szCs w:val="18"/>
        </w:rPr>
        <w:t xml:space="preserve"> individuale e aziendale.</w:t>
      </w:r>
    </w:p>
    <w:p w:rsidR="00887639" w:rsidRPr="00D76C32" w:rsidRDefault="00887639" w:rsidP="00157D0E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BIBLIOGRAFIA</w:t>
      </w:r>
      <w:r w:rsidR="00402950">
        <w:rPr>
          <w:rStyle w:val="Rimandonotaapidipagina"/>
          <w:b/>
          <w:i/>
          <w:sz w:val="18"/>
          <w:szCs w:val="18"/>
        </w:rPr>
        <w:footnoteReference w:id="1"/>
      </w:r>
    </w:p>
    <w:p w:rsidR="00887639" w:rsidRPr="00D76C32" w:rsidRDefault="00ED4E4E" w:rsidP="00157D0E">
      <w:pPr>
        <w:pStyle w:val="Testo2"/>
        <w:ind w:firstLine="0"/>
        <w:rPr>
          <w:szCs w:val="18"/>
        </w:rPr>
      </w:pPr>
      <w:r>
        <w:rPr>
          <w:szCs w:val="18"/>
        </w:rPr>
        <w:tab/>
      </w:r>
      <w:r w:rsidR="00887639" w:rsidRPr="00D76C32">
        <w:rPr>
          <w:szCs w:val="18"/>
        </w:rPr>
        <w:t>Testo adottato:</w:t>
      </w:r>
    </w:p>
    <w:p w:rsidR="007F7079" w:rsidRPr="00D76C32" w:rsidRDefault="007F7079" w:rsidP="007F7079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D76C32">
        <w:rPr>
          <w:rFonts w:eastAsia="Calibri"/>
          <w:szCs w:val="18"/>
        </w:rPr>
        <w:t>R. Daft</w:t>
      </w:r>
      <w:r w:rsidRPr="00D76C32">
        <w:rPr>
          <w:rFonts w:eastAsia="Calibri"/>
          <w:smallCaps/>
          <w:spacing w:val="-5"/>
          <w:szCs w:val="18"/>
        </w:rPr>
        <w:t xml:space="preserve">, </w:t>
      </w:r>
      <w:r w:rsidRPr="00D76C32">
        <w:rPr>
          <w:rFonts w:eastAsia="Calibri"/>
          <w:i/>
          <w:spacing w:val="-5"/>
          <w:szCs w:val="18"/>
        </w:rPr>
        <w:t>Organizzazione aziendale,</w:t>
      </w:r>
      <w:r w:rsidRPr="00D76C32">
        <w:rPr>
          <w:rFonts w:eastAsia="Calibri"/>
          <w:spacing w:val="-5"/>
          <w:szCs w:val="18"/>
        </w:rPr>
        <w:t xml:space="preserve"> Maggioli, Milano, 2016, Sesta Edizione.</w:t>
      </w:r>
      <w:r w:rsidR="00402950">
        <w:rPr>
          <w:rFonts w:eastAsia="Calibri"/>
          <w:spacing w:val="-5"/>
          <w:szCs w:val="18"/>
        </w:rPr>
        <w:t xml:space="preserve"> </w:t>
      </w:r>
      <w:hyperlink r:id="rId8" w:history="1">
        <w:r w:rsidR="00402950" w:rsidRPr="0040295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7F7079" w:rsidRPr="00D76C32" w:rsidRDefault="007F7079" w:rsidP="007F7079">
      <w:pPr>
        <w:pStyle w:val="Testo1"/>
        <w:spacing w:before="0"/>
        <w:rPr>
          <w:rFonts w:eastAsia="Calibri"/>
          <w:szCs w:val="18"/>
        </w:rPr>
      </w:pPr>
      <w:r w:rsidRPr="00D76C32">
        <w:rPr>
          <w:rFonts w:eastAsia="Calibri"/>
          <w:szCs w:val="18"/>
        </w:rPr>
        <w:t xml:space="preserve">Articoli, casi di studio e materiale di approfondimento verranno resi disponibili in aula e on-line sulla piattaforma </w:t>
      </w:r>
      <w:r w:rsidRPr="00D76C32">
        <w:rPr>
          <w:rFonts w:eastAsia="Calibri"/>
          <w:i/>
          <w:szCs w:val="18"/>
        </w:rPr>
        <w:t>Blackboard</w:t>
      </w:r>
      <w:r w:rsidRPr="00D76C32">
        <w:rPr>
          <w:rFonts w:eastAsia="Calibri"/>
          <w:szCs w:val="18"/>
        </w:rPr>
        <w:t xml:space="preserve"> riservata agli studenti iscritti all’insegnamento.</w:t>
      </w:r>
    </w:p>
    <w:p w:rsidR="00887639" w:rsidRPr="00D76C32" w:rsidRDefault="00887639" w:rsidP="00887639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DIDATTICA DEL CORSO</w:t>
      </w:r>
    </w:p>
    <w:p w:rsidR="007F7079" w:rsidRPr="00D76C32" w:rsidRDefault="007F7079" w:rsidP="007F7079">
      <w:pPr>
        <w:pStyle w:val="Testo2"/>
        <w:rPr>
          <w:szCs w:val="18"/>
        </w:rPr>
      </w:pPr>
      <w:r w:rsidRPr="00D76C32">
        <w:rPr>
          <w:szCs w:val="18"/>
        </w:rPr>
        <w:t xml:space="preserve">Lezioni frontali, analisi e discussioni di </w:t>
      </w:r>
      <w:r w:rsidRPr="00D76C32">
        <w:rPr>
          <w:i/>
          <w:szCs w:val="18"/>
        </w:rPr>
        <w:t>incident</w:t>
      </w:r>
      <w:r w:rsidRPr="00D76C32">
        <w:rPr>
          <w:szCs w:val="18"/>
        </w:rPr>
        <w:t xml:space="preserve"> e casi aziendali, esercitazioni, testimonianze aziendali.</w:t>
      </w:r>
    </w:p>
    <w:p w:rsidR="007F7079" w:rsidRPr="00D76C32" w:rsidRDefault="007F7079" w:rsidP="007F7079">
      <w:pPr>
        <w:pStyle w:val="Testo2"/>
        <w:rPr>
          <w:szCs w:val="18"/>
        </w:rPr>
      </w:pPr>
      <w:r w:rsidRPr="00D76C32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D76C32">
        <w:rPr>
          <w:i/>
          <w:szCs w:val="18"/>
        </w:rPr>
        <w:t>Blackboard</w:t>
      </w:r>
      <w:r w:rsidRPr="00D76C32">
        <w:rPr>
          <w:szCs w:val="18"/>
        </w:rPr>
        <w:t>.</w:t>
      </w:r>
    </w:p>
    <w:p w:rsidR="00887639" w:rsidRPr="00D76C32" w:rsidRDefault="00887639" w:rsidP="00887639">
      <w:pPr>
        <w:spacing w:before="240" w:after="120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METODO E CRITERI DI VALUTAZIONE</w:t>
      </w:r>
    </w:p>
    <w:p w:rsidR="007F7079" w:rsidRPr="00D76C32" w:rsidRDefault="007F7079" w:rsidP="007F7079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D76C32">
        <w:rPr>
          <w:color w:val="201F1E"/>
          <w:sz w:val="18"/>
          <w:szCs w:val="18"/>
          <w:bdr w:val="none" w:sz="0" w:space="0" w:color="auto" w:frame="1"/>
        </w:rPr>
        <w:t xml:space="preserve">I </w:t>
      </w:r>
      <w:r w:rsidRPr="00D76C32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D76C32">
        <w:rPr>
          <w:color w:val="201F1E"/>
          <w:sz w:val="18"/>
          <w:szCs w:val="18"/>
          <w:bdr w:val="none" w:sz="0" w:space="0" w:color="auto" w:frame="1"/>
        </w:rPr>
        <w:t xml:space="preserve"> prevalentemente utilizzati saranno i seguenti:</w:t>
      </w:r>
    </w:p>
    <w:p w:rsidR="007F7079" w:rsidRPr="00D76C32" w:rsidRDefault="007F7079" w:rsidP="007F7079">
      <w:pPr>
        <w:pStyle w:val="xtesto2"/>
        <w:numPr>
          <w:ilvl w:val="0"/>
          <w:numId w:val="2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D76C32">
        <w:rPr>
          <w:sz w:val="18"/>
          <w:szCs w:val="18"/>
        </w:rPr>
        <w:t>acquisizione solida delle conoscenze relative alle diverse aree di contenuto;</w:t>
      </w:r>
    </w:p>
    <w:p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t>chiarezza, precisione e pertinenza nella comunicazione dei contenuti appresi e utilizzo del liguaggio tecnico appropriato;</w:t>
      </w:r>
    </w:p>
    <w:p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t>capacità di correlare i diversi contenuti in una visione unitaria e sistemica;</w:t>
      </w:r>
    </w:p>
    <w:p w:rsidR="007F7079" w:rsidRPr="00D76C32" w:rsidRDefault="007F7079" w:rsidP="007F7079">
      <w:pPr>
        <w:pStyle w:val="Testo2"/>
        <w:numPr>
          <w:ilvl w:val="0"/>
          <w:numId w:val="2"/>
        </w:numPr>
        <w:rPr>
          <w:szCs w:val="18"/>
        </w:rPr>
      </w:pPr>
      <w:r w:rsidRPr="00D76C32">
        <w:rPr>
          <w:szCs w:val="18"/>
        </w:rPr>
        <w:t xml:space="preserve">attitudine all’analisi e diagnosi dei casi e delle situazioni reali proposte attraverso  la scelta dei modelli appropriati. </w:t>
      </w:r>
    </w:p>
    <w:p w:rsidR="007F7079" w:rsidRPr="00D76C32" w:rsidRDefault="00887639" w:rsidP="007F7079">
      <w:pPr>
        <w:pStyle w:val="Testo2"/>
        <w:spacing w:before="120"/>
        <w:rPr>
          <w:szCs w:val="18"/>
          <w:highlight w:val="yellow"/>
        </w:rPr>
      </w:pPr>
      <w:r w:rsidRPr="00D76C32">
        <w:rPr>
          <w:szCs w:val="18"/>
        </w:rPr>
        <w:t xml:space="preserve">L’esame si svolge attraverso due prove scritte: una prova intermedia (relativa alla prima parte del programma, che si svolge durante la settimana dedicata alle prove intermedie secondo il calendario che è comunicato via Blackboard) e una prova finale (relativa seconda parte del programma, che si svolge in occasione del primo appello d’esame della sessione estiva, a giugno, secondo il calendario accademico). Le due prove concorrono ciascuna per il 50% alla valutazione complessiva. Il programma di esame verte su quanto discusso e condiviso in aula e sulle parti del testo di riferimento secondo il syllabus comunicato in Blackboard. </w:t>
      </w:r>
      <w:r w:rsidR="007F7079" w:rsidRPr="00D76C32">
        <w:rPr>
          <w:szCs w:val="18"/>
        </w:rPr>
        <w:t xml:space="preserve">Le prove sono scritte si articolano in domande aperte e strutturate, analisi di brevi casi aziendali ed esercizi </w:t>
      </w:r>
      <w:r w:rsidR="007F7079" w:rsidRPr="00D76C32">
        <w:rPr>
          <w:i/>
          <w:szCs w:val="18"/>
        </w:rPr>
        <w:t>class specific</w:t>
      </w:r>
      <w:r w:rsidR="007F7079" w:rsidRPr="00D76C32">
        <w:rPr>
          <w:szCs w:val="18"/>
        </w:rPr>
        <w:t xml:space="preserve">, e sono volte a verificare le conoscenze e le capacità oggetto del processo di apprendimento. </w:t>
      </w:r>
    </w:p>
    <w:p w:rsidR="007F7079" w:rsidRPr="00D76C32" w:rsidRDefault="007F7079" w:rsidP="007F7079">
      <w:pPr>
        <w:pStyle w:val="Testo2"/>
        <w:spacing w:before="120"/>
        <w:rPr>
          <w:szCs w:val="18"/>
        </w:rPr>
      </w:pPr>
      <w:r w:rsidRPr="00D76C32">
        <w:rPr>
          <w:szCs w:val="18"/>
        </w:rPr>
        <w:t xml:space="preserve">Indicazioni dettagliate riguardo alle prove saranno rese disponibili su </w:t>
      </w:r>
      <w:r w:rsidRPr="00D76C32">
        <w:rPr>
          <w:i/>
          <w:szCs w:val="18"/>
        </w:rPr>
        <w:t>Blackboard</w:t>
      </w:r>
      <w:r w:rsidRPr="00D76C32">
        <w:rPr>
          <w:szCs w:val="18"/>
        </w:rPr>
        <w:t>.</w:t>
      </w:r>
    </w:p>
    <w:p w:rsidR="007F7079" w:rsidRPr="00D76C32" w:rsidRDefault="007F7079" w:rsidP="007F7079">
      <w:pPr>
        <w:spacing w:before="240" w:after="120" w:line="240" w:lineRule="exact"/>
        <w:rPr>
          <w:b/>
          <w:i/>
          <w:sz w:val="18"/>
          <w:szCs w:val="18"/>
        </w:rPr>
      </w:pPr>
      <w:r w:rsidRPr="00D76C32">
        <w:rPr>
          <w:b/>
          <w:i/>
          <w:sz w:val="18"/>
          <w:szCs w:val="18"/>
        </w:rPr>
        <w:t>AVVERTENZE E PREREQUISITI</w:t>
      </w:r>
    </w:p>
    <w:p w:rsidR="007F7079" w:rsidRPr="00D76C32" w:rsidRDefault="007F7079" w:rsidP="007F7079">
      <w:pPr>
        <w:pStyle w:val="Testo2"/>
        <w:spacing w:before="120"/>
        <w:rPr>
          <w:szCs w:val="18"/>
        </w:rPr>
      </w:pPr>
      <w:r w:rsidRPr="00D76C32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D76C32">
        <w:rPr>
          <w:i/>
          <w:szCs w:val="18"/>
        </w:rPr>
        <w:t>distance</w:t>
      </w:r>
      <w:r w:rsidRPr="00D76C32">
        <w:rPr>
          <w:szCs w:val="18"/>
        </w:rPr>
        <w:t xml:space="preserve"> </w:t>
      </w:r>
      <w:r w:rsidRPr="00D76C32">
        <w:rPr>
          <w:i/>
          <w:szCs w:val="18"/>
        </w:rPr>
        <w:t>learning</w:t>
      </w:r>
      <w:r w:rsidRPr="00D76C32">
        <w:rPr>
          <w:szCs w:val="18"/>
        </w:rPr>
        <w:t xml:space="preserve"> con modalità che verranno comunicate in tempo utile agli studenti.</w:t>
      </w:r>
    </w:p>
    <w:sectPr w:rsidR="007F7079" w:rsidRPr="00D76C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50" w:rsidRDefault="00402950" w:rsidP="00402950">
      <w:pPr>
        <w:spacing w:line="240" w:lineRule="auto"/>
      </w:pPr>
      <w:r>
        <w:separator/>
      </w:r>
    </w:p>
  </w:endnote>
  <w:endnote w:type="continuationSeparator" w:id="0">
    <w:p w:rsidR="00402950" w:rsidRDefault="00402950" w:rsidP="004029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50" w:rsidRDefault="00402950" w:rsidP="00402950">
      <w:pPr>
        <w:spacing w:line="240" w:lineRule="auto"/>
      </w:pPr>
      <w:r>
        <w:separator/>
      </w:r>
    </w:p>
  </w:footnote>
  <w:footnote w:type="continuationSeparator" w:id="0">
    <w:p w:rsidR="00402950" w:rsidRDefault="00402950" w:rsidP="00402950">
      <w:pPr>
        <w:spacing w:line="240" w:lineRule="auto"/>
      </w:pPr>
      <w:r>
        <w:continuationSeparator/>
      </w:r>
    </w:p>
  </w:footnote>
  <w:footnote w:id="1">
    <w:p w:rsidR="00402950" w:rsidRDefault="004029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40E"/>
    <w:multiLevelType w:val="hybridMultilevel"/>
    <w:tmpl w:val="FAF09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F4276"/>
    <w:multiLevelType w:val="hybridMultilevel"/>
    <w:tmpl w:val="CD5A9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F"/>
    <w:rsid w:val="00157D0E"/>
    <w:rsid w:val="00187B99"/>
    <w:rsid w:val="002014DD"/>
    <w:rsid w:val="00280109"/>
    <w:rsid w:val="002D5E17"/>
    <w:rsid w:val="00402950"/>
    <w:rsid w:val="004D1217"/>
    <w:rsid w:val="004D6008"/>
    <w:rsid w:val="00640794"/>
    <w:rsid w:val="006F1772"/>
    <w:rsid w:val="007D5E4D"/>
    <w:rsid w:val="007F7079"/>
    <w:rsid w:val="008756DC"/>
    <w:rsid w:val="00887639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533BF"/>
    <w:rsid w:val="00D404F2"/>
    <w:rsid w:val="00D76C32"/>
    <w:rsid w:val="00E607E6"/>
    <w:rsid w:val="00ED4E4E"/>
    <w:rsid w:val="00F01199"/>
    <w:rsid w:val="00F11C91"/>
    <w:rsid w:val="00F275ED"/>
    <w:rsid w:val="00F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E646E"/>
  <w15:docId w15:val="{6626D7F9-7123-478C-ACD4-18A4AB5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87639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87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887639"/>
    <w:rPr>
      <w:rFonts w:ascii="Segoe UI" w:hAnsi="Segoe UI" w:cs="Segoe UI"/>
      <w:sz w:val="18"/>
      <w:szCs w:val="18"/>
    </w:rPr>
  </w:style>
  <w:style w:type="paragraph" w:customStyle="1" w:styleId="xtesto2">
    <w:name w:val="x_testo2"/>
    <w:basedOn w:val="Normale"/>
    <w:rsid w:val="007F7079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0295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02950"/>
  </w:style>
  <w:style w:type="character" w:styleId="Rimandonotaapidipagina">
    <w:name w:val="footnote reference"/>
    <w:basedOn w:val="Carpredefinitoparagrafo"/>
    <w:semiHidden/>
    <w:unhideWhenUsed/>
    <w:rsid w:val="00402950"/>
    <w:rPr>
      <w:vertAlign w:val="superscript"/>
    </w:rPr>
  </w:style>
  <w:style w:type="character" w:styleId="Collegamentoipertestuale">
    <w:name w:val="Hyperlink"/>
    <w:basedOn w:val="Carpredefinitoparagrafo"/>
    <w:unhideWhenUsed/>
    <w:rsid w:val="00402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hard-l-daft/organizzazione-aziendale-9788891621191-24784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6223-B54D-42C5-91E8-42384663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Grassi Monica Barbara</cp:lastModifiedBy>
  <cp:revision>5</cp:revision>
  <cp:lastPrinted>2019-06-05T13:18:00Z</cp:lastPrinted>
  <dcterms:created xsi:type="dcterms:W3CDTF">2020-05-22T09:14:00Z</dcterms:created>
  <dcterms:modified xsi:type="dcterms:W3CDTF">2020-11-20T10:00:00Z</dcterms:modified>
</cp:coreProperties>
</file>