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4" w:rsidRPr="00980FFF" w:rsidRDefault="00566CB4" w:rsidP="00566CB4">
      <w:pPr>
        <w:pStyle w:val="Titolo1"/>
        <w:ind w:left="0" w:firstLine="0"/>
        <w:rPr>
          <w:lang w:val="en-GB"/>
        </w:rPr>
      </w:pPr>
      <w:r w:rsidRPr="00980FFF">
        <w:rPr>
          <w:lang w:val="en-GB"/>
        </w:rPr>
        <w:t xml:space="preserve">Monetary </w:t>
      </w:r>
      <w:r w:rsidR="00C622E1">
        <w:rPr>
          <w:lang w:val="en-GB"/>
        </w:rPr>
        <w:t>e</w:t>
      </w:r>
      <w:r w:rsidRPr="00980FFF">
        <w:rPr>
          <w:lang w:val="en-GB"/>
        </w:rPr>
        <w:t>conomics</w:t>
      </w:r>
    </w:p>
    <w:p w:rsidR="00566CB4" w:rsidRPr="00980FFF" w:rsidRDefault="00566CB4" w:rsidP="00566CB4">
      <w:pPr>
        <w:pStyle w:val="Titolo2"/>
        <w:rPr>
          <w:lang w:val="en-GB"/>
        </w:rPr>
      </w:pPr>
      <w:r w:rsidRPr="00980FFF">
        <w:rPr>
          <w:lang w:val="en-GB"/>
        </w:rPr>
        <w:t>Prof. Marco Lossani</w:t>
      </w:r>
    </w:p>
    <w:p w:rsidR="002D5E17" w:rsidRPr="00C622E1" w:rsidRDefault="00566CB4" w:rsidP="00C622E1">
      <w:pPr>
        <w:spacing w:before="240" w:after="120" w:line="220" w:lineRule="exact"/>
        <w:rPr>
          <w:b/>
          <w:i/>
          <w:sz w:val="18"/>
          <w:lang w:val="en-US"/>
        </w:rPr>
      </w:pPr>
      <w:r w:rsidRPr="00C622E1">
        <w:rPr>
          <w:b/>
          <w:i/>
          <w:sz w:val="18"/>
          <w:lang w:val="en-US"/>
        </w:rPr>
        <w:t>COURSE AIMS AND INTENDED LEARNING OUTCOMES</w:t>
      </w:r>
    </w:p>
    <w:p w:rsidR="00566CB4" w:rsidRPr="00820F8E" w:rsidRDefault="00566CB4" w:rsidP="00C622E1">
      <w:pPr>
        <w:spacing w:line="240" w:lineRule="exact"/>
        <w:rPr>
          <w:lang w:val="en-US"/>
        </w:rPr>
      </w:pPr>
      <w:r w:rsidRPr="0057132E">
        <w:rPr>
          <w:lang w:val="en-US"/>
        </w:rPr>
        <w:t>The primary purpose of this course is to give participants a sound grounding in monetary economics.</w:t>
      </w:r>
      <w:r>
        <w:rPr>
          <w:lang w:val="en-US"/>
        </w:rPr>
        <w:t xml:space="preserve"> </w:t>
      </w:r>
      <w:r w:rsidRPr="003C416C">
        <w:rPr>
          <w:lang w:val="en-GB"/>
        </w:rPr>
        <w:t xml:space="preserve">The </w:t>
      </w:r>
      <w:r>
        <w:rPr>
          <w:lang w:val="en-GB"/>
        </w:rPr>
        <w:t xml:space="preserve">course aims at providing the logical framework and the basic tools useful to understand the reasons why money exists; the link – in the short as well as in the long run – between money, interest rates and prices; the way monetary policy is managed. </w:t>
      </w:r>
      <w:r w:rsidRPr="00820F8E">
        <w:rPr>
          <w:lang w:val="en-US"/>
        </w:rPr>
        <w:t>Theoretical lectures will be supplemented by several case-studies taken from the re</w:t>
      </w:r>
      <w:r>
        <w:rPr>
          <w:lang w:val="en-US"/>
        </w:rPr>
        <w:t xml:space="preserve">cent </w:t>
      </w:r>
      <w:r w:rsidRPr="00820F8E">
        <w:rPr>
          <w:lang w:val="en-US"/>
        </w:rPr>
        <w:t>evolution of monetary and fina</w:t>
      </w:r>
      <w:r>
        <w:rPr>
          <w:lang w:val="en-US"/>
        </w:rPr>
        <w:t>n</w:t>
      </w:r>
      <w:r w:rsidRPr="00820F8E">
        <w:rPr>
          <w:lang w:val="en-US"/>
        </w:rPr>
        <w:t>cial markets.</w:t>
      </w:r>
    </w:p>
    <w:p w:rsidR="00566CB4" w:rsidRPr="00820F8E" w:rsidRDefault="00566CB4" w:rsidP="00C622E1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  <w:lang w:val="en-US"/>
        </w:rPr>
      </w:pPr>
      <w:r w:rsidRPr="00820F8E">
        <w:rPr>
          <w:sz w:val="20"/>
          <w:szCs w:val="20"/>
          <w:lang w:val="en-US"/>
        </w:rPr>
        <w:t xml:space="preserve">At the end of the course students </w:t>
      </w:r>
      <w:r>
        <w:rPr>
          <w:sz w:val="20"/>
          <w:szCs w:val="20"/>
          <w:lang w:val="en-US"/>
        </w:rPr>
        <w:t>will:</w:t>
      </w:r>
    </w:p>
    <w:p w:rsidR="00566CB4" w:rsidRDefault="00566CB4" w:rsidP="00C622E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bookmarkStart w:id="0" w:name="_Hlk11227912"/>
      <w:r w:rsidRPr="00861B8A">
        <w:rPr>
          <w:sz w:val="20"/>
          <w:szCs w:val="20"/>
          <w:lang w:val="en-US"/>
        </w:rPr>
        <w:t>know the most important determinants of money demand</w:t>
      </w:r>
      <w:r>
        <w:rPr>
          <w:sz w:val="20"/>
          <w:szCs w:val="20"/>
          <w:lang w:val="en-US"/>
        </w:rPr>
        <w:t>;</w:t>
      </w:r>
    </w:p>
    <w:p w:rsidR="00566CB4" w:rsidRPr="00861B8A" w:rsidRDefault="00566CB4" w:rsidP="00C622E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know the most important components of money supply</w:t>
      </w:r>
      <w:r>
        <w:rPr>
          <w:sz w:val="20"/>
          <w:szCs w:val="20"/>
          <w:lang w:val="en-US"/>
        </w:rPr>
        <w:t>;</w:t>
      </w:r>
    </w:p>
    <w:p w:rsidR="00566CB4" w:rsidRPr="00861B8A" w:rsidRDefault="00566CB4" w:rsidP="00C622E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role played by Central Banks and the relevance of the institutional framework;</w:t>
      </w:r>
    </w:p>
    <w:p w:rsidR="00566CB4" w:rsidRPr="00861B8A" w:rsidRDefault="00566CB4" w:rsidP="00C622E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understand the main features of monetary policy strategy and transmission mechanisms;</w:t>
      </w:r>
    </w:p>
    <w:p w:rsidR="00566CB4" w:rsidRPr="00861B8A" w:rsidRDefault="00566CB4" w:rsidP="00C622E1">
      <w:pPr>
        <w:pStyle w:val="NormaleWeb"/>
        <w:numPr>
          <w:ilvl w:val="0"/>
          <w:numId w:val="1"/>
        </w:numPr>
        <w:spacing w:before="0" w:before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technical jargon useful to communicate efficiently the acquired knowledge;</w:t>
      </w:r>
    </w:p>
    <w:p w:rsidR="00566CB4" w:rsidRPr="00566CB4" w:rsidRDefault="00566CB4" w:rsidP="00C622E1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  <w:lang w:val="en-US"/>
        </w:rPr>
      </w:pPr>
      <w:r w:rsidRPr="00861B8A">
        <w:rPr>
          <w:sz w:val="20"/>
          <w:szCs w:val="20"/>
          <w:lang w:val="en-US"/>
        </w:rPr>
        <w:t>command the knowledge of stylized facts and theoretical models that enable them to attend successfully advanced monetary economics courses.</w:t>
      </w:r>
      <w:bookmarkEnd w:id="0"/>
    </w:p>
    <w:p w:rsidR="00566CB4" w:rsidRPr="00514034" w:rsidRDefault="00566CB4" w:rsidP="00C622E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566CB4" w:rsidRPr="00990660" w:rsidRDefault="00566CB4" w:rsidP="00C622E1">
      <w:pPr>
        <w:spacing w:line="240" w:lineRule="exact"/>
        <w:rPr>
          <w:lang w:val="en-US"/>
        </w:rPr>
      </w:pPr>
      <w:r w:rsidRPr="00990660">
        <w:rPr>
          <w:lang w:val="en-US"/>
        </w:rPr>
        <w:t>The course is divided in two units:</w:t>
      </w:r>
    </w:p>
    <w:p w:rsidR="00566CB4" w:rsidRPr="004267B1" w:rsidRDefault="00566CB4" w:rsidP="00C622E1">
      <w:pPr>
        <w:spacing w:line="240" w:lineRule="exact"/>
        <w:rPr>
          <w:lang w:val="en-US"/>
        </w:rPr>
      </w:pPr>
      <w:r w:rsidRPr="004267B1">
        <w:rPr>
          <w:i/>
          <w:lang w:val="en-US"/>
        </w:rPr>
        <w:t>Money Demand and Supply.</w:t>
      </w:r>
      <w:r w:rsidRPr="004267B1">
        <w:rPr>
          <w:lang w:val="en-US"/>
        </w:rPr>
        <w:t xml:space="preserve"> Definitions </w:t>
      </w:r>
      <w:r>
        <w:rPr>
          <w:lang w:val="en-US"/>
        </w:rPr>
        <w:t xml:space="preserve">and functions </w:t>
      </w:r>
      <w:r w:rsidRPr="004267B1">
        <w:rPr>
          <w:lang w:val="en-US"/>
        </w:rPr>
        <w:t>of money.</w:t>
      </w:r>
      <w:r>
        <w:rPr>
          <w:lang w:val="en-US"/>
        </w:rPr>
        <w:t xml:space="preserve"> </w:t>
      </w:r>
      <w:r w:rsidRPr="004267B1">
        <w:rPr>
          <w:lang w:val="en-US"/>
        </w:rPr>
        <w:t xml:space="preserve">Definitions </w:t>
      </w:r>
      <w:r>
        <w:rPr>
          <w:lang w:val="en-US"/>
        </w:rPr>
        <w:t xml:space="preserve">and determinants of interest rates: risk structure and term structure of interest rates. </w:t>
      </w:r>
      <w:r w:rsidRPr="000F3D05">
        <w:rPr>
          <w:lang w:val="en-US"/>
        </w:rPr>
        <w:t>Money demand</w:t>
      </w:r>
      <w:r>
        <w:rPr>
          <w:lang w:val="en-US"/>
        </w:rPr>
        <w:t xml:space="preserve"> </w:t>
      </w:r>
      <w:r w:rsidRPr="000F3D05">
        <w:rPr>
          <w:lang w:val="en-US"/>
        </w:rPr>
        <w:t>models</w:t>
      </w:r>
      <w:r>
        <w:rPr>
          <w:lang w:val="en-US"/>
        </w:rPr>
        <w:t>:</w:t>
      </w:r>
      <w:r w:rsidRPr="000F3D05">
        <w:rPr>
          <w:lang w:val="en-US"/>
        </w:rPr>
        <w:t xml:space="preserve"> </w:t>
      </w:r>
      <w:r w:rsidRPr="00FF5E4C">
        <w:rPr>
          <w:lang w:val="en-US"/>
        </w:rPr>
        <w:t>Inventory approach</w:t>
      </w:r>
      <w:r>
        <w:rPr>
          <w:lang w:val="en-US"/>
        </w:rPr>
        <w:t xml:space="preserve"> to the demand for money; portfolio model of the demand for money</w:t>
      </w:r>
      <w:r w:rsidRPr="00FF5E4C">
        <w:rPr>
          <w:lang w:val="en-US"/>
        </w:rPr>
        <w:t xml:space="preserve">. </w:t>
      </w:r>
      <w:r w:rsidRPr="004267B1">
        <w:rPr>
          <w:lang w:val="en-US"/>
        </w:rPr>
        <w:t>Money supply: main components. The relation between monetary base and money: the mon</w:t>
      </w:r>
      <w:r>
        <w:rPr>
          <w:lang w:val="en-US"/>
        </w:rPr>
        <w:t>e</w:t>
      </w:r>
      <w:r w:rsidRPr="004267B1">
        <w:rPr>
          <w:lang w:val="en-US"/>
        </w:rPr>
        <w:t>y multiplier.</w:t>
      </w:r>
    </w:p>
    <w:p w:rsidR="00566CB4" w:rsidRDefault="00566CB4" w:rsidP="00C622E1">
      <w:pPr>
        <w:spacing w:line="240" w:lineRule="exact"/>
        <w:rPr>
          <w:lang w:val="en-US"/>
        </w:rPr>
      </w:pPr>
      <w:r>
        <w:rPr>
          <w:i/>
          <w:lang w:val="en-US"/>
        </w:rPr>
        <w:t>Central Banks and Monetary policy.</w:t>
      </w:r>
      <w:r>
        <w:rPr>
          <w:lang w:val="en-US"/>
        </w:rPr>
        <w:t xml:space="preserve"> Goals and structure of Central Banks. Central Bank independence. Monetary policy strategy. Monetary policy tactics. The Taylor rule. T</w:t>
      </w:r>
      <w:r w:rsidRPr="0057132E">
        <w:rPr>
          <w:lang w:val="en-US"/>
        </w:rPr>
        <w:t>ransmission mechanism</w:t>
      </w:r>
      <w:r>
        <w:rPr>
          <w:lang w:val="en-US"/>
        </w:rPr>
        <w:t>s</w:t>
      </w:r>
      <w:r w:rsidRPr="0057132E">
        <w:rPr>
          <w:lang w:val="en-US"/>
        </w:rPr>
        <w:t xml:space="preserve"> of monetary policy</w:t>
      </w:r>
      <w:r>
        <w:rPr>
          <w:lang w:val="en-US"/>
        </w:rPr>
        <w:t xml:space="preserve">. Comparing monetary policy before and after the Great Recession. </w:t>
      </w:r>
      <w:r w:rsidR="00767FE5">
        <w:rPr>
          <w:lang w:val="en-US"/>
        </w:rPr>
        <w:t>Monetary policy after COVID-19.</w:t>
      </w:r>
    </w:p>
    <w:p w:rsidR="00566CB4" w:rsidRDefault="00566CB4" w:rsidP="00C622E1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8114F5">
        <w:rPr>
          <w:rStyle w:val="Rimandonotaapidipagina"/>
          <w:b/>
          <w:i/>
          <w:sz w:val="18"/>
          <w:lang w:val="en-US"/>
        </w:rPr>
        <w:footnoteReference w:id="1"/>
      </w:r>
    </w:p>
    <w:p w:rsidR="00566CB4" w:rsidRPr="00566CB4" w:rsidRDefault="00566CB4" w:rsidP="00566CB4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Mishkin-K. Matthews-M. Giuliodori</w:t>
      </w:r>
      <w:r w:rsidRPr="00566CB4">
        <w:rPr>
          <w:smallCaps/>
          <w:spacing w:val="-5"/>
          <w:sz w:val="16"/>
          <w:lang w:val="en-US"/>
        </w:rPr>
        <w:t>,</w:t>
      </w:r>
      <w:r w:rsidRPr="00566CB4">
        <w:rPr>
          <w:i/>
          <w:spacing w:val="-5"/>
          <w:lang w:val="en-US"/>
        </w:rPr>
        <w:t xml:space="preserve"> The economics of money,</w:t>
      </w:r>
      <w:r w:rsidRPr="00566CB4">
        <w:rPr>
          <w:spacing w:val="-5"/>
          <w:lang w:val="en-US"/>
        </w:rPr>
        <w:t xml:space="preserve"> </w:t>
      </w:r>
      <w:r w:rsidRPr="00DE1C5F">
        <w:rPr>
          <w:i/>
          <w:spacing w:val="-5"/>
          <w:lang w:val="en-US"/>
        </w:rPr>
        <w:t>banking and financial markets</w:t>
      </w:r>
      <w:r w:rsidRPr="00566CB4">
        <w:rPr>
          <w:spacing w:val="-5"/>
          <w:lang w:val="en-US"/>
        </w:rPr>
        <w:t>, European edition, 2013.</w:t>
      </w:r>
    </w:p>
    <w:p w:rsidR="00566CB4" w:rsidRPr="00566CB4" w:rsidRDefault="00C622E1" w:rsidP="00566CB4">
      <w:pPr>
        <w:pStyle w:val="Testo2"/>
        <w:spacing w:line="240" w:lineRule="atLeast"/>
        <w:ind w:left="284" w:hanging="284"/>
        <w:rPr>
          <w:b/>
          <w:spacing w:val="-5"/>
          <w:lang w:val="en-US"/>
        </w:rPr>
      </w:pPr>
      <w:r w:rsidRPr="00C622E1">
        <w:rPr>
          <w:smallCaps/>
          <w:sz w:val="16"/>
          <w:lang w:val="en-US"/>
        </w:rPr>
        <w:t>F.S. Mishkin</w:t>
      </w:r>
      <w:r w:rsidR="00566CB4" w:rsidRPr="00566CB4">
        <w:rPr>
          <w:smallCaps/>
          <w:spacing w:val="-5"/>
          <w:sz w:val="16"/>
          <w:lang w:val="en-US"/>
        </w:rPr>
        <w:t>,</w:t>
      </w:r>
      <w:r w:rsidR="00566CB4" w:rsidRPr="00566CB4">
        <w:rPr>
          <w:i/>
          <w:spacing w:val="-5"/>
          <w:lang w:val="en-US"/>
        </w:rPr>
        <w:t xml:space="preserve"> Macroeconomics. Policy and Practice,</w:t>
      </w:r>
      <w:r w:rsidR="00566CB4" w:rsidRPr="00566CB4">
        <w:rPr>
          <w:spacing w:val="-5"/>
          <w:lang w:val="en-US"/>
        </w:rPr>
        <w:t xml:space="preserve"> New York, Pearson, Global Edition, 2015</w:t>
      </w:r>
      <w:r>
        <w:rPr>
          <w:spacing w:val="-5"/>
          <w:lang w:val="en-US"/>
        </w:rPr>
        <w:t>.</w:t>
      </w:r>
    </w:p>
    <w:p w:rsidR="00566CB4" w:rsidRPr="008A4C1C" w:rsidRDefault="00566CB4" w:rsidP="00C622E1">
      <w:pPr>
        <w:pStyle w:val="Testo2"/>
        <w:spacing w:before="120"/>
        <w:ind w:firstLine="0"/>
        <w:rPr>
          <w:lang w:val="en-US"/>
        </w:rPr>
      </w:pPr>
      <w:r w:rsidRPr="008A4C1C">
        <w:rPr>
          <w:lang w:val="en-US"/>
        </w:rPr>
        <w:t>Additional material will be provided on Blackboard.</w:t>
      </w:r>
    </w:p>
    <w:p w:rsidR="00566CB4" w:rsidRPr="00514034" w:rsidRDefault="00566CB4" w:rsidP="00566CB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566CB4" w:rsidRDefault="00566CB4" w:rsidP="00566CB4">
      <w:pPr>
        <w:pStyle w:val="Testo2"/>
        <w:rPr>
          <w:lang w:val="en-US"/>
        </w:rPr>
      </w:pPr>
      <w:r w:rsidRPr="00566CB4">
        <w:rPr>
          <w:lang w:val="en-US"/>
        </w:rPr>
        <w:t>Lectures and discussion of case studies</w:t>
      </w:r>
    </w:p>
    <w:p w:rsidR="00566CB4" w:rsidRPr="00906645" w:rsidRDefault="00566CB4" w:rsidP="00566CB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566CB4" w:rsidRPr="00566CB4" w:rsidRDefault="00566CB4" w:rsidP="00566CB4">
      <w:pPr>
        <w:pStyle w:val="Testo2"/>
        <w:rPr>
          <w:lang w:val="en-US"/>
        </w:rPr>
      </w:pPr>
      <w:r w:rsidRPr="00566CB4">
        <w:rPr>
          <w:lang w:val="en-US"/>
        </w:rPr>
        <w:t xml:space="preserve">Written exam, open ended questions on the whole program, two-hour long. </w:t>
      </w:r>
      <w:bookmarkStart w:id="2" w:name="_Hlk11228047"/>
      <w:r w:rsidRPr="00566CB4">
        <w:rPr>
          <w:lang w:val="en-US"/>
        </w:rPr>
        <w:t>The exam will assess the knowledge of the theoretical models and stylized facts of monetary economics and the understanding of the basic features of monetary policy.</w:t>
      </w:r>
      <w:bookmarkEnd w:id="2"/>
    </w:p>
    <w:p w:rsidR="005F6DE2" w:rsidRPr="00566CB4" w:rsidRDefault="00566CB4" w:rsidP="005F6DE2">
      <w:pPr>
        <w:pStyle w:val="Testo2"/>
        <w:rPr>
          <w:lang w:val="en-US"/>
        </w:rPr>
      </w:pPr>
      <w:r w:rsidRPr="00566CB4">
        <w:rPr>
          <w:lang w:val="en-US"/>
        </w:rPr>
        <w:t>This written exam can be replaced by two tests, each one-hour long, both concurring on equal terms to the definition of the final grade. The mid-term will take place during the break of the second quarter (February 202</w:t>
      </w:r>
      <w:r w:rsidR="00767FE5">
        <w:rPr>
          <w:lang w:val="en-US"/>
        </w:rPr>
        <w:t>1</w:t>
      </w:r>
      <w:r w:rsidRPr="00566CB4">
        <w:rPr>
          <w:lang w:val="en-US"/>
        </w:rPr>
        <w:t>) while the second test will be organized at the end of t</w:t>
      </w:r>
      <w:r w:rsidR="00E94773">
        <w:rPr>
          <w:lang w:val="en-US"/>
        </w:rPr>
        <w:t>he second quarter (April 202</w:t>
      </w:r>
      <w:r w:rsidR="00767FE5">
        <w:rPr>
          <w:lang w:val="en-US"/>
        </w:rPr>
        <w:t>1</w:t>
      </w:r>
      <w:r w:rsidR="00E94773">
        <w:rPr>
          <w:lang w:val="en-US"/>
        </w:rPr>
        <w:t>).</w:t>
      </w:r>
    </w:p>
    <w:p w:rsidR="00566CB4" w:rsidRPr="00514034" w:rsidRDefault="00566CB4" w:rsidP="00566CB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566CB4" w:rsidRDefault="00566CB4" w:rsidP="00566CB4">
      <w:pPr>
        <w:pStyle w:val="Testo2"/>
        <w:rPr>
          <w:lang w:val="en-US"/>
        </w:rPr>
      </w:pPr>
      <w:r w:rsidRPr="00566CB4">
        <w:rPr>
          <w:lang w:val="en-US"/>
        </w:rPr>
        <w:t>Basic knowledge of microeconomics and macroeconomics is requested.</w:t>
      </w:r>
    </w:p>
    <w:p w:rsidR="005F6DE2" w:rsidRPr="005F6DE2" w:rsidRDefault="005F6DE2" w:rsidP="005F6DE2">
      <w:pPr>
        <w:spacing w:before="120" w:after="16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5F6DE2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5F6DE2" w:rsidRPr="00566CB4" w:rsidRDefault="005F6DE2" w:rsidP="00566CB4">
      <w:pPr>
        <w:pStyle w:val="Testo2"/>
        <w:rPr>
          <w:lang w:val="en-US"/>
        </w:rPr>
      </w:pPr>
    </w:p>
    <w:sectPr w:rsidR="005F6DE2" w:rsidRPr="00566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5" w:rsidRDefault="008114F5" w:rsidP="008114F5">
      <w:r>
        <w:separator/>
      </w:r>
    </w:p>
  </w:endnote>
  <w:endnote w:type="continuationSeparator" w:id="0">
    <w:p w:rsidR="008114F5" w:rsidRDefault="008114F5" w:rsidP="008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5" w:rsidRDefault="008114F5" w:rsidP="008114F5">
      <w:r>
        <w:separator/>
      </w:r>
    </w:p>
  </w:footnote>
  <w:footnote w:type="continuationSeparator" w:id="0">
    <w:p w:rsidR="008114F5" w:rsidRDefault="008114F5" w:rsidP="008114F5">
      <w:r>
        <w:continuationSeparator/>
      </w:r>
    </w:p>
  </w:footnote>
  <w:footnote w:id="1">
    <w:p w:rsidR="008114F5" w:rsidRDefault="008114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25B8"/>
    <w:multiLevelType w:val="hybridMultilevel"/>
    <w:tmpl w:val="CC0450EC"/>
    <w:lvl w:ilvl="0" w:tplc="E42608C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1A9"/>
    <w:rsid w:val="00187B99"/>
    <w:rsid w:val="002014DD"/>
    <w:rsid w:val="002D5E17"/>
    <w:rsid w:val="00456540"/>
    <w:rsid w:val="004D1217"/>
    <w:rsid w:val="004D6008"/>
    <w:rsid w:val="00566CB4"/>
    <w:rsid w:val="005F6DE2"/>
    <w:rsid w:val="00640794"/>
    <w:rsid w:val="006F1772"/>
    <w:rsid w:val="00767FE5"/>
    <w:rsid w:val="008114F5"/>
    <w:rsid w:val="008942E7"/>
    <w:rsid w:val="008A1204"/>
    <w:rsid w:val="00900CCA"/>
    <w:rsid w:val="00924B77"/>
    <w:rsid w:val="00940DA2"/>
    <w:rsid w:val="009A51A9"/>
    <w:rsid w:val="009E055C"/>
    <w:rsid w:val="00A74F6F"/>
    <w:rsid w:val="00AD7557"/>
    <w:rsid w:val="00B50C5D"/>
    <w:rsid w:val="00B51253"/>
    <w:rsid w:val="00B525CC"/>
    <w:rsid w:val="00C622E1"/>
    <w:rsid w:val="00D404F2"/>
    <w:rsid w:val="00DE1C5F"/>
    <w:rsid w:val="00E607E6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6CB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66CB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6C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114F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14F5"/>
  </w:style>
  <w:style w:type="character" w:styleId="Rimandonotaapidipagina">
    <w:name w:val="footnote reference"/>
    <w:basedOn w:val="Carpredefinitoparagrafo"/>
    <w:rsid w:val="00811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A6CB-8481-4CE8-A225-19246A14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2020-05-20T15:45:00Z</dcterms:created>
  <dcterms:modified xsi:type="dcterms:W3CDTF">2020-07-14T07:14:00Z</dcterms:modified>
</cp:coreProperties>
</file>