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08816" w14:textId="77777777" w:rsidR="00EF0936" w:rsidRPr="00CB77D2" w:rsidRDefault="00EF0936" w:rsidP="00754687">
      <w:pPr>
        <w:pStyle w:val="Titolo1"/>
        <w:ind w:left="0" w:firstLine="0"/>
      </w:pPr>
      <w:r w:rsidRPr="00CB77D2">
        <w:t>Metodologie e determinazioni quantitative d’azienda (Bilancio consolidato/Analisi di bilancio)</w:t>
      </w:r>
    </w:p>
    <w:p w14:paraId="2C919E2B" w14:textId="77777777" w:rsidR="00F2181E" w:rsidRPr="00731D16" w:rsidRDefault="00F2181E" w:rsidP="00F2181E">
      <w:pPr>
        <w:pStyle w:val="Titolo2"/>
      </w:pPr>
      <w:r w:rsidRPr="00731D16">
        <w:t>Prof. Andrea Alessandri; Prof. Paolo Russo</w:t>
      </w:r>
      <w:r>
        <w:t xml:space="preserve"> </w:t>
      </w:r>
    </w:p>
    <w:p w14:paraId="696D99DB" w14:textId="77777777" w:rsidR="002D5E17" w:rsidRDefault="00F2181E" w:rsidP="00F2181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CB45647" w14:textId="77777777" w:rsidR="00F2181E" w:rsidRPr="005A08D7" w:rsidRDefault="00F2181E" w:rsidP="00F2181E">
      <w:pPr>
        <w:tabs>
          <w:tab w:val="clear" w:pos="284"/>
        </w:tabs>
        <w:rPr>
          <w:rFonts w:ascii="Times" w:eastAsia="MS Mincho" w:hAnsi="Times" w:cs="Times"/>
        </w:rPr>
      </w:pPr>
      <w:r w:rsidRPr="005A08D7">
        <w:rPr>
          <w:rFonts w:ascii="Times" w:eastAsia="MS Mincho" w:hAnsi="Times" w:cs="Times"/>
        </w:rPr>
        <w:t>Gli obiettivi principali d</w:t>
      </w:r>
      <w:r w:rsidR="005A08D7" w:rsidRPr="005A08D7">
        <w:rPr>
          <w:rFonts w:ascii="Times" w:eastAsia="MS Mincho" w:hAnsi="Times" w:cs="Times"/>
        </w:rPr>
        <w:t>i questo insegnamento sono due:</w:t>
      </w:r>
    </w:p>
    <w:p w14:paraId="1D5EB4F7" w14:textId="77777777" w:rsidR="00F2181E" w:rsidRPr="005A08D7" w:rsidRDefault="00754687" w:rsidP="00754687">
      <w:pPr>
        <w:tabs>
          <w:tab w:val="clear" w:pos="284"/>
        </w:tabs>
        <w:ind w:left="284" w:hanging="284"/>
        <w:rPr>
          <w:rFonts w:ascii="Times" w:eastAsia="MS Mincho" w:hAnsi="Times" w:cs="Times"/>
        </w:rPr>
      </w:pPr>
      <w:r>
        <w:rPr>
          <w:rFonts w:ascii="Times" w:eastAsia="MS Mincho" w:hAnsi="Times" w:cs="Times"/>
        </w:rPr>
        <w:t>1.</w:t>
      </w:r>
      <w:r>
        <w:rPr>
          <w:rFonts w:ascii="Times" w:eastAsia="MS Mincho" w:hAnsi="Times" w:cs="Times"/>
        </w:rPr>
        <w:tab/>
      </w:r>
      <w:r w:rsidR="00F2181E" w:rsidRPr="005A08D7">
        <w:rPr>
          <w:rFonts w:ascii="Times" w:eastAsia="MS Mincho" w:hAnsi="Times" w:cs="Times"/>
        </w:rPr>
        <w:t>approfondire la tecnica di costruzione del bilancio consolidato e del rendiconto finanziario, al fine di integrare le conoscenze acquisite dallo studente nell’ambito dei programmi di Economia aziendale e di Metodologie e determinazioni quantitative d’az</w:t>
      </w:r>
      <w:r w:rsidR="005A08D7" w:rsidRPr="005A08D7">
        <w:rPr>
          <w:rFonts w:ascii="Times" w:eastAsia="MS Mincho" w:hAnsi="Times" w:cs="Times"/>
        </w:rPr>
        <w:t>ienda;</w:t>
      </w:r>
    </w:p>
    <w:p w14:paraId="55513308" w14:textId="77777777" w:rsidR="00F2181E" w:rsidRPr="005A08D7" w:rsidRDefault="00754687" w:rsidP="00754687">
      <w:pPr>
        <w:tabs>
          <w:tab w:val="clear" w:pos="284"/>
        </w:tabs>
        <w:ind w:left="284" w:hanging="284"/>
        <w:rPr>
          <w:rFonts w:ascii="Times" w:eastAsia="MS Mincho" w:hAnsi="Times" w:cs="Times"/>
        </w:rPr>
      </w:pPr>
      <w:r>
        <w:rPr>
          <w:rFonts w:ascii="Times" w:eastAsia="MS Mincho" w:hAnsi="Times" w:cs="Times"/>
        </w:rPr>
        <w:t>2.</w:t>
      </w:r>
      <w:r>
        <w:rPr>
          <w:rFonts w:ascii="Times" w:eastAsia="MS Mincho" w:hAnsi="Times" w:cs="Times"/>
        </w:rPr>
        <w:tab/>
      </w:r>
      <w:r w:rsidR="00F2181E" w:rsidRPr="005A08D7">
        <w:rPr>
          <w:rFonts w:ascii="Times" w:eastAsia="MS Mincho" w:hAnsi="Times" w:cs="Times"/>
        </w:rPr>
        <w:t>avviare lo studente all’analisi di bilancio.</w:t>
      </w:r>
    </w:p>
    <w:p w14:paraId="271FA8CD" w14:textId="77777777" w:rsidR="00F2181E" w:rsidRPr="005A08D7" w:rsidRDefault="00F2181E" w:rsidP="00CB77D2">
      <w:pPr>
        <w:tabs>
          <w:tab w:val="clear" w:pos="284"/>
        </w:tabs>
        <w:autoSpaceDE w:val="0"/>
        <w:autoSpaceDN w:val="0"/>
        <w:adjustRightInd w:val="0"/>
        <w:spacing w:before="120" w:line="240" w:lineRule="auto"/>
        <w:jc w:val="left"/>
        <w:rPr>
          <w:rFonts w:ascii="Times" w:hAnsi="Times" w:cs="Times"/>
          <w:szCs w:val="18"/>
        </w:rPr>
      </w:pPr>
      <w:r w:rsidRPr="005A08D7">
        <w:rPr>
          <w:rFonts w:ascii="Times" w:hAnsi="Times" w:cs="Times"/>
          <w:szCs w:val="18"/>
        </w:rPr>
        <w:t>Al termine del corso gli studenti:</w:t>
      </w:r>
    </w:p>
    <w:p w14:paraId="049B93B9" w14:textId="77777777" w:rsidR="00F2181E" w:rsidRPr="005A08D7" w:rsidRDefault="00F2181E" w:rsidP="00F2181E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="Times" w:hAnsi="Times" w:cs="Times"/>
          <w:szCs w:val="18"/>
        </w:rPr>
      </w:pPr>
      <w:r w:rsidRPr="005A08D7">
        <w:rPr>
          <w:rFonts w:ascii="Times" w:hAnsi="Times" w:cs="Times"/>
          <w:szCs w:val="18"/>
        </w:rPr>
        <w:t>conosceranno le principali impostazioni di metodo alla base della redazione del bilancio consolidato e del rendiconto finanziario,</w:t>
      </w:r>
    </w:p>
    <w:p w14:paraId="5F7ECC1D" w14:textId="77777777" w:rsidR="00F2181E" w:rsidRPr="005A08D7" w:rsidRDefault="00F2181E" w:rsidP="00F2181E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="Times" w:hAnsi="Times" w:cs="Times"/>
          <w:szCs w:val="18"/>
        </w:rPr>
      </w:pPr>
      <w:r w:rsidRPr="005A08D7">
        <w:rPr>
          <w:rFonts w:ascii="Times" w:hAnsi="Times" w:cs="Times"/>
          <w:szCs w:val="18"/>
        </w:rPr>
        <w:t>sapranno applicare le diverse tecniche di consolidamento utilizz</w:t>
      </w:r>
      <w:r w:rsidR="006732EF" w:rsidRPr="005A08D7">
        <w:rPr>
          <w:rFonts w:ascii="Times" w:hAnsi="Times" w:cs="Times"/>
          <w:szCs w:val="18"/>
        </w:rPr>
        <w:t>ate nella prassi professionale;</w:t>
      </w:r>
    </w:p>
    <w:p w14:paraId="1E695F4F" w14:textId="77777777" w:rsidR="00F2181E" w:rsidRPr="005A08D7" w:rsidRDefault="00F2181E" w:rsidP="00F2181E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="Times" w:hAnsi="Times" w:cs="Times"/>
          <w:szCs w:val="18"/>
        </w:rPr>
      </w:pPr>
      <w:r w:rsidRPr="005A08D7">
        <w:rPr>
          <w:rFonts w:ascii="Times" w:hAnsi="Times" w:cs="Times"/>
          <w:szCs w:val="18"/>
        </w:rPr>
        <w:t>saranno in grado di costruire e di interpretare il rendiconto finanziario;</w:t>
      </w:r>
    </w:p>
    <w:p w14:paraId="4B7A2D52" w14:textId="77777777" w:rsidR="00F2181E" w:rsidRPr="005A08D7" w:rsidRDefault="00F2181E" w:rsidP="00F2181E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="Times" w:hAnsi="Times" w:cs="Times"/>
          <w:szCs w:val="18"/>
        </w:rPr>
      </w:pPr>
      <w:r w:rsidRPr="005A08D7">
        <w:rPr>
          <w:rFonts w:ascii="Times" w:hAnsi="Times" w:cs="Times"/>
          <w:szCs w:val="18"/>
        </w:rPr>
        <w:t>conosceranno le diverse modalità di riclassificazione degli schemi di bilancio e saranno in grado di determinare le poste dello stato patrimoniale riconducibili alla gestione tipica, agli altri rami di gestione e alle operazioni estranee alla gestione;</w:t>
      </w:r>
    </w:p>
    <w:p w14:paraId="2929718A" w14:textId="77777777" w:rsidR="00F2181E" w:rsidRPr="005A08D7" w:rsidRDefault="00F2181E" w:rsidP="00F2181E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="Times" w:hAnsi="Times" w:cs="Times"/>
          <w:szCs w:val="18"/>
        </w:rPr>
      </w:pPr>
      <w:r w:rsidRPr="005A08D7">
        <w:rPr>
          <w:rFonts w:ascii="Times" w:hAnsi="Times" w:cs="Times"/>
          <w:szCs w:val="18"/>
        </w:rPr>
        <w:t>saranno in grado di determinare e valutare il contributo dei diversi rami di gestione e delle operazioni estranee alla gestione alle variazioni di patrimonio netto, alle variazioni di capitale circolante netto e alle variazioni di cassa (o di tesoreria);</w:t>
      </w:r>
    </w:p>
    <w:p w14:paraId="35F5914D" w14:textId="77777777" w:rsidR="00F2181E" w:rsidRPr="005A08D7" w:rsidRDefault="00F2181E" w:rsidP="00F2181E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="Times" w:hAnsi="Times" w:cs="Times"/>
          <w:szCs w:val="18"/>
        </w:rPr>
      </w:pPr>
      <w:r w:rsidRPr="005A08D7">
        <w:rPr>
          <w:rFonts w:ascii="Times" w:hAnsi="Times" w:cs="Times"/>
          <w:szCs w:val="18"/>
        </w:rPr>
        <w:t>avranno compreso le determinanti del reddito della gestione tipica, le determinanti dei flussi di cassa e la tecnica di determinazione del punto di pareggio economico e del punto di pareggio di cassa;</w:t>
      </w:r>
    </w:p>
    <w:p w14:paraId="28D40C78" w14:textId="77777777" w:rsidR="00F2181E" w:rsidRPr="005A08D7" w:rsidRDefault="00F2181E" w:rsidP="00F2181E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="Times" w:hAnsi="Times" w:cs="Times"/>
          <w:szCs w:val="18"/>
        </w:rPr>
      </w:pPr>
      <w:r w:rsidRPr="005A08D7">
        <w:rPr>
          <w:rFonts w:ascii="Times" w:hAnsi="Times" w:cs="Times"/>
          <w:szCs w:val="18"/>
        </w:rPr>
        <w:t>saranno in grado di determinare e valutare le relazioni tra i flussi di patrimonio netto, i flussi di capitale circolante netto e i flussi di cassa.</w:t>
      </w:r>
    </w:p>
    <w:p w14:paraId="69EF14BC" w14:textId="77777777" w:rsidR="00F2181E" w:rsidRDefault="00F2181E" w:rsidP="00F2181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3FB5288" w14:textId="77777777" w:rsidR="00F2181E" w:rsidRPr="00754687" w:rsidRDefault="00F2181E" w:rsidP="00F2181E">
      <w:pPr>
        <w:tabs>
          <w:tab w:val="clear" w:pos="284"/>
        </w:tabs>
        <w:rPr>
          <w:rFonts w:ascii="Times" w:eastAsia="MS Mincho" w:hAnsi="Times" w:cs="Times"/>
          <w:smallCaps/>
          <w:sz w:val="18"/>
          <w:szCs w:val="20"/>
        </w:rPr>
      </w:pPr>
      <w:r w:rsidRPr="00754687">
        <w:rPr>
          <w:rFonts w:ascii="Times" w:eastAsia="MS Mincho" w:hAnsi="Times" w:cs="Times"/>
          <w:smallCaps/>
          <w:sz w:val="18"/>
          <w:szCs w:val="20"/>
        </w:rPr>
        <w:t>I Modulo</w:t>
      </w:r>
    </w:p>
    <w:p w14:paraId="2B99E3E7" w14:textId="5B2C004E" w:rsidR="00F2181E" w:rsidRPr="005A08D7" w:rsidRDefault="00F2181E" w:rsidP="00F2181E">
      <w:pPr>
        <w:tabs>
          <w:tab w:val="clear" w:pos="284"/>
        </w:tabs>
        <w:rPr>
          <w:rFonts w:ascii="Times" w:eastAsia="MS Mincho" w:hAnsi="Times" w:cs="Times"/>
          <w:szCs w:val="20"/>
        </w:rPr>
      </w:pPr>
      <w:r w:rsidRPr="005A08D7">
        <w:rPr>
          <w:rFonts w:ascii="Times" w:eastAsia="MS Mincho" w:hAnsi="Times" w:cs="Times"/>
          <w:szCs w:val="20"/>
        </w:rPr>
        <w:t xml:space="preserve">Nel primo modulo saranno affrontati i seguenti argomenti: 1. Il bilancio consolidato (area di consolidamento; omogeneizzazione dei bilanci; struttura e contenuto degli schemi di sintesi; scelta dei criteri di valutazione; principi di consolidamento; trattamento delle differenze di consolidamento; </w:t>
      </w:r>
      <w:r w:rsidR="00B30D19">
        <w:rPr>
          <w:rFonts w:ascii="Times" w:eastAsia="MS Mincho" w:hAnsi="Times" w:cs="Times"/>
          <w:szCs w:val="20"/>
        </w:rPr>
        <w:t xml:space="preserve">elisione dei saldi </w:t>
      </w:r>
      <w:r w:rsidR="00B30D19">
        <w:rPr>
          <w:rFonts w:ascii="Times" w:eastAsia="MS Mincho" w:hAnsi="Times" w:cs="Times"/>
          <w:szCs w:val="20"/>
        </w:rPr>
        <w:lastRenderedPageBreak/>
        <w:t xml:space="preserve">infragruppo; </w:t>
      </w:r>
      <w:r w:rsidRPr="005A08D7">
        <w:rPr>
          <w:rFonts w:ascii="Times" w:eastAsia="MS Mincho" w:hAnsi="Times" w:cs="Times"/>
          <w:szCs w:val="20"/>
        </w:rPr>
        <w:t>trattamento delle interessenze dei soci di minoranza); 2. la tecnica di costruzione del rendiconto finanziario (secondo i principi contabili nazionali).</w:t>
      </w:r>
    </w:p>
    <w:p w14:paraId="49C8ED1C" w14:textId="77777777" w:rsidR="00F2181E" w:rsidRPr="00754687" w:rsidRDefault="00F2181E" w:rsidP="00754687">
      <w:pPr>
        <w:tabs>
          <w:tab w:val="clear" w:pos="284"/>
        </w:tabs>
        <w:spacing w:before="120"/>
        <w:rPr>
          <w:rFonts w:ascii="Times" w:eastAsia="MS Mincho" w:hAnsi="Times" w:cs="Times"/>
          <w:smallCaps/>
          <w:sz w:val="18"/>
          <w:szCs w:val="20"/>
        </w:rPr>
      </w:pPr>
      <w:r w:rsidRPr="00754687">
        <w:rPr>
          <w:rFonts w:ascii="Times" w:eastAsia="MS Mincho" w:hAnsi="Times" w:cs="Times"/>
          <w:smallCaps/>
          <w:sz w:val="18"/>
          <w:szCs w:val="20"/>
        </w:rPr>
        <w:t>II Modulo</w:t>
      </w:r>
    </w:p>
    <w:p w14:paraId="3C3D1CFE" w14:textId="6641E6C3" w:rsidR="00F2181E" w:rsidRPr="005A08D7" w:rsidRDefault="00F2181E" w:rsidP="00F2181E">
      <w:pPr>
        <w:tabs>
          <w:tab w:val="clear" w:pos="284"/>
        </w:tabs>
        <w:rPr>
          <w:rFonts w:ascii="Times" w:eastAsia="MS Mincho" w:hAnsi="Times" w:cs="Times"/>
          <w:szCs w:val="20"/>
        </w:rPr>
      </w:pPr>
      <w:r w:rsidRPr="005A08D7">
        <w:rPr>
          <w:rFonts w:ascii="Times" w:eastAsia="MS Mincho" w:hAnsi="Times" w:cs="Times"/>
          <w:szCs w:val="20"/>
        </w:rPr>
        <w:t>Nel modulo saranno affrontati i seguenti argomenti: gli obiettivi dell’analisi di bilancio; le prospettive dell’analista interno e dell’analista esterno nello svolgimento delle analisi di bilancio; i criteri di analisi della gestione e delle altre operazioni; la riclassificazione dello stato patrimoniale; la riclassificazione del conto economico; la riclassificazione del rendiconto finanziario; le informazioni rilevanti per l’analisi della strategia perseguita nelle singole aree di affari in cui si articola la gestione tipica. Il corso presenta inoltre la tecnica di calcolo e i principali limiti di significatività degli indicatori</w:t>
      </w:r>
      <w:r w:rsidR="005A08D7" w:rsidRPr="005A08D7">
        <w:rPr>
          <w:rFonts w:ascii="Times" w:eastAsia="MS Mincho" w:hAnsi="Times" w:cs="Times"/>
          <w:szCs w:val="20"/>
        </w:rPr>
        <w:t xml:space="preserve"> di bilancio tradizionali.</w:t>
      </w:r>
    </w:p>
    <w:p w14:paraId="0F8E239A" w14:textId="77777777" w:rsidR="00F2181E" w:rsidRPr="005A08D7" w:rsidRDefault="00F2181E" w:rsidP="00F2181E">
      <w:pPr>
        <w:tabs>
          <w:tab w:val="clear" w:pos="284"/>
        </w:tabs>
        <w:rPr>
          <w:rFonts w:ascii="Times" w:eastAsia="MS Mincho" w:hAnsi="Times" w:cs="Times"/>
          <w:szCs w:val="20"/>
        </w:rPr>
      </w:pPr>
      <w:r w:rsidRPr="005A08D7">
        <w:rPr>
          <w:rFonts w:ascii="Times" w:eastAsia="MS Mincho" w:hAnsi="Times" w:cs="Times"/>
          <w:szCs w:val="20"/>
        </w:rPr>
        <w:t>Durante le lezioni le tecniche di analisi proposte saranno applicate nello studio dei bilanci di società di varia dimensione, italiane e straniere.</w:t>
      </w:r>
    </w:p>
    <w:p w14:paraId="5AF890ED" w14:textId="74C6BE01" w:rsidR="00F2181E" w:rsidRPr="00754687" w:rsidRDefault="00F2181E" w:rsidP="00754687">
      <w:pPr>
        <w:spacing w:before="240" w:after="120" w:line="220" w:lineRule="exact"/>
        <w:rPr>
          <w:rFonts w:ascii="Times" w:hAnsi="Times"/>
          <w:b/>
          <w:i/>
          <w:spacing w:val="-5"/>
          <w:sz w:val="18"/>
        </w:rPr>
      </w:pPr>
      <w:r w:rsidRPr="00754687">
        <w:rPr>
          <w:rFonts w:ascii="Times" w:hAnsi="Times"/>
          <w:b/>
          <w:i/>
          <w:spacing w:val="-5"/>
          <w:sz w:val="18"/>
        </w:rPr>
        <w:t>BIBLIOGRAFIA</w:t>
      </w:r>
      <w:r w:rsidR="001C7C3D">
        <w:rPr>
          <w:rStyle w:val="Rimandonotaapidipagina"/>
          <w:rFonts w:ascii="Times" w:hAnsi="Times"/>
          <w:b/>
          <w:i/>
          <w:spacing w:val="-5"/>
          <w:sz w:val="18"/>
        </w:rPr>
        <w:footnoteReference w:id="1"/>
      </w:r>
    </w:p>
    <w:p w14:paraId="0CDCC6F7" w14:textId="77777777" w:rsidR="00F2181E" w:rsidRPr="00754687" w:rsidRDefault="00F2181E" w:rsidP="00754687">
      <w:pPr>
        <w:pStyle w:val="Testo1"/>
        <w:spacing w:before="0"/>
      </w:pPr>
      <w:r w:rsidRPr="00754687">
        <w:t>P. Russo, La dimensione economico-finanziaria nel governo dell’impresa. Metodologie e tecniche di analisi, Etas libri, Milano, 1994, capitolo 4, ed i paragrafi 5.1, 5.2, 5.3, 5.4, 5.5, 5.7, 5.8, 5.9, 7.1, 7.2 [materiale distribuito su piattaforma BlackBoard per tutti gli iscritti al corso].</w:t>
      </w:r>
    </w:p>
    <w:p w14:paraId="0CC9B6AB" w14:textId="77777777" w:rsidR="00F2181E" w:rsidRPr="00754687" w:rsidRDefault="00F2181E" w:rsidP="00754687">
      <w:pPr>
        <w:pStyle w:val="Testo1"/>
        <w:spacing w:before="0"/>
      </w:pPr>
      <w:r w:rsidRPr="00754687">
        <w:t>P. Russo, La Ricchezza. Cos'è. Come si produce, Come si misura, , 2017, par. 4.6 e 5.7, 5.8, 5.9,5.10, 5.11 [materiale distribuito su piattaforma BlackBoard per tutti gli iscritti al corso].</w:t>
      </w:r>
    </w:p>
    <w:p w14:paraId="317175CB" w14:textId="77777777" w:rsidR="00F2181E" w:rsidRPr="00754687" w:rsidRDefault="00F2181E" w:rsidP="00754687">
      <w:pPr>
        <w:pStyle w:val="Testo1"/>
        <w:spacing w:before="0"/>
      </w:pPr>
      <w:r w:rsidRPr="00754687">
        <w:t>OIC - Organismo Italiano di Contabilità, Principi contabili: OIC 17 “Bilancio consolidato e metodo del patrimonio netto” (Sezione del bilancio consolidato).</w:t>
      </w:r>
    </w:p>
    <w:p w14:paraId="68C0C502" w14:textId="77777777" w:rsidR="00F2181E" w:rsidRPr="00754687" w:rsidRDefault="00F2181E" w:rsidP="00754687">
      <w:pPr>
        <w:pStyle w:val="Testo1"/>
        <w:spacing w:before="0"/>
      </w:pPr>
      <w:r w:rsidRPr="00754687">
        <w:t>OIC - Organismo Italiano di Contabilità, Principi contabili</w:t>
      </w:r>
      <w:r w:rsidR="005A08D7" w:rsidRPr="00754687">
        <w:t>: OIC 10 “Rendiconto finaziario”</w:t>
      </w:r>
      <w:r w:rsidRPr="00754687">
        <w:t>.</w:t>
      </w:r>
    </w:p>
    <w:p w14:paraId="4652DCE1" w14:textId="77777777" w:rsidR="00F2181E" w:rsidRPr="00754687" w:rsidRDefault="00F2181E" w:rsidP="00754687">
      <w:pPr>
        <w:pStyle w:val="Testo1"/>
        <w:spacing w:before="0"/>
      </w:pPr>
      <w:r w:rsidRPr="00754687">
        <w:t>OIC - Organismo Italiano di Contabilità, Principi contabili: OIC 25 “Imposte sul reddito” (cenni)</w:t>
      </w:r>
      <w:r w:rsidR="005A08D7" w:rsidRPr="00754687">
        <w:t>.</w:t>
      </w:r>
    </w:p>
    <w:p w14:paraId="73F086F1" w14:textId="77777777" w:rsidR="00F2181E" w:rsidRPr="006732EF" w:rsidRDefault="00F2181E" w:rsidP="00F2181E">
      <w:pPr>
        <w:spacing w:before="240" w:after="120" w:line="220" w:lineRule="exact"/>
        <w:rPr>
          <w:rFonts w:ascii="Times" w:hAnsi="Times"/>
          <w:b/>
          <w:i/>
          <w:spacing w:val="-5"/>
          <w:sz w:val="18"/>
        </w:rPr>
      </w:pPr>
      <w:r w:rsidRPr="006732EF">
        <w:rPr>
          <w:rFonts w:ascii="Times" w:hAnsi="Times"/>
          <w:b/>
          <w:i/>
          <w:spacing w:val="-5"/>
          <w:sz w:val="18"/>
        </w:rPr>
        <w:t>DIDATTICA DEL CORSO</w:t>
      </w:r>
    </w:p>
    <w:p w14:paraId="6D75B845" w14:textId="77777777" w:rsidR="00F2181E" w:rsidRPr="006732EF" w:rsidRDefault="00F2181E" w:rsidP="006732EF">
      <w:pPr>
        <w:pStyle w:val="Testo2"/>
      </w:pPr>
      <w:r w:rsidRPr="006732EF">
        <w:t>La didattica si articola in due moduli, ognuno dei quali prevede un piano di lezioni e un ciclo di esercitazioni.</w:t>
      </w:r>
    </w:p>
    <w:p w14:paraId="582B1E7C" w14:textId="77777777" w:rsidR="00F2181E" w:rsidRDefault="00F2181E" w:rsidP="00F2181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93D58C9" w14:textId="77777777" w:rsidR="00F2181E" w:rsidRDefault="00F2181E" w:rsidP="00F2181E">
      <w:pPr>
        <w:pStyle w:val="Testo2"/>
      </w:pPr>
      <w:r w:rsidRPr="00731D16">
        <w:t xml:space="preserve">L’esame consiste di una prova scritta </w:t>
      </w:r>
      <w:r>
        <w:t xml:space="preserve">della durata di 2 ore, </w:t>
      </w:r>
      <w:r w:rsidRPr="00731D16">
        <w:t>articolata in due parti</w:t>
      </w:r>
      <w:r>
        <w:t>, una per ciascun modulo,</w:t>
      </w:r>
      <w:r w:rsidRPr="00731D16">
        <w:t xml:space="preserve"> ognuna delle quali accerta la preparazione dello studente sui temi svilu</w:t>
      </w:r>
      <w:r w:rsidR="006732EF">
        <w:t>ppati in ognuno dei due moduli.</w:t>
      </w:r>
    </w:p>
    <w:p w14:paraId="1183D36A" w14:textId="77777777" w:rsidR="00F2181E" w:rsidRDefault="00F2181E" w:rsidP="00F2181E">
      <w:pPr>
        <w:pStyle w:val="Testo2"/>
      </w:pPr>
      <w:r>
        <w:t>La valutazione della prova sarà unica e sarà determinata in base alla media aritmetica dei risultati ottenuti dal candidato nelle due parti.</w:t>
      </w:r>
    </w:p>
    <w:p w14:paraId="09524C6C" w14:textId="015EA0B4" w:rsidR="00F2181E" w:rsidRDefault="00F2181E" w:rsidP="00F2181E">
      <w:pPr>
        <w:pStyle w:val="Testo2"/>
      </w:pPr>
      <w:r w:rsidRPr="00731D16">
        <w:lastRenderedPageBreak/>
        <w:t>Per risultare sufficiente all’esame lo studente deve ottenere una valutazione sufficiente in ognuna delle due parti in cui si articola la prova scritta.</w:t>
      </w:r>
    </w:p>
    <w:p w14:paraId="2647CAFF" w14:textId="72325E98" w:rsidR="00B30D19" w:rsidRDefault="00B30D19" w:rsidP="00F2181E">
      <w:pPr>
        <w:pStyle w:val="Testo2"/>
      </w:pPr>
      <w:r>
        <w:t xml:space="preserve">Al termine del primo modulo, relativo al </w:t>
      </w:r>
      <w:r w:rsidR="001459FF">
        <w:t>b</w:t>
      </w:r>
      <w:r>
        <w:t xml:space="preserve">ilancio </w:t>
      </w:r>
      <w:r w:rsidR="001459FF">
        <w:t>c</w:t>
      </w:r>
      <w:r>
        <w:t>onsolidato, sarà prevista una prova parziale facoltativa.</w:t>
      </w:r>
    </w:p>
    <w:p w14:paraId="354A8694" w14:textId="77777777" w:rsidR="00F2181E" w:rsidRPr="003C67AC" w:rsidRDefault="00F2181E" w:rsidP="00F2181E">
      <w:pPr>
        <w:pStyle w:val="Testo2"/>
      </w:pPr>
      <w:r w:rsidRPr="00D52189">
        <w:t>Per risultare sufficiente lo studente deve dimostrare:</w:t>
      </w:r>
    </w:p>
    <w:p w14:paraId="0719B037" w14:textId="77777777" w:rsidR="00F2181E" w:rsidRPr="00754687" w:rsidRDefault="00F2181E" w:rsidP="00F2181E">
      <w:pPr>
        <w:pStyle w:val="Testo2"/>
        <w:spacing w:before="120"/>
      </w:pPr>
      <w:r w:rsidRPr="00754687">
        <w:t xml:space="preserve">I Modulo </w:t>
      </w:r>
    </w:p>
    <w:p w14:paraId="7F89D64A" w14:textId="77777777" w:rsidR="00F2181E" w:rsidRDefault="00F2181E" w:rsidP="00754687">
      <w:pPr>
        <w:pStyle w:val="Testo2"/>
        <w:numPr>
          <w:ilvl w:val="0"/>
          <w:numId w:val="4"/>
        </w:numPr>
        <w:ind w:left="567" w:hanging="283"/>
      </w:pPr>
      <w:r w:rsidRPr="003C67AC">
        <w:t xml:space="preserve">di conoscere e di saper applicare le scritture di consoldamento e </w:t>
      </w:r>
      <w:r>
        <w:t xml:space="preserve">di </w:t>
      </w:r>
      <w:r w:rsidRPr="003C67AC">
        <w:t xml:space="preserve">saper redigere il bilancio consolidato </w:t>
      </w:r>
      <w:r>
        <w:t>utilizzando le</w:t>
      </w:r>
      <w:r w:rsidRPr="003C67AC">
        <w:t xml:space="preserve"> metodologie presentate in aula</w:t>
      </w:r>
      <w:r>
        <w:t>;</w:t>
      </w:r>
    </w:p>
    <w:p w14:paraId="65EECA71" w14:textId="77777777" w:rsidR="00F2181E" w:rsidRDefault="00F2181E" w:rsidP="00754687">
      <w:pPr>
        <w:pStyle w:val="Testo2"/>
        <w:numPr>
          <w:ilvl w:val="0"/>
          <w:numId w:val="4"/>
        </w:numPr>
        <w:ind w:left="567" w:hanging="283"/>
      </w:pPr>
      <w:r>
        <w:t>di saper costruire e intepretare il rendiconto finanziario.</w:t>
      </w:r>
    </w:p>
    <w:p w14:paraId="14D9511B" w14:textId="77777777" w:rsidR="00F2181E" w:rsidRPr="00754687" w:rsidRDefault="00F2181E" w:rsidP="00F2181E">
      <w:pPr>
        <w:pStyle w:val="Testo2"/>
        <w:spacing w:before="120"/>
      </w:pPr>
      <w:r w:rsidRPr="00754687">
        <w:t>II Modulo</w:t>
      </w:r>
    </w:p>
    <w:p w14:paraId="70093C8B" w14:textId="77777777" w:rsidR="00F2181E" w:rsidRDefault="00F2181E" w:rsidP="00754687">
      <w:pPr>
        <w:pStyle w:val="Testo2"/>
        <w:numPr>
          <w:ilvl w:val="0"/>
          <w:numId w:val="3"/>
        </w:numPr>
        <w:ind w:left="567" w:hanging="283"/>
      </w:pPr>
      <w:r w:rsidRPr="003C67AC">
        <w:t xml:space="preserve">di conoscere </w:t>
      </w:r>
      <w:r>
        <w:t>e saper applicare le modalità di riclassifica</w:t>
      </w:r>
      <w:r w:rsidR="005A08D7">
        <w:t>zione degli schemi di bilancio;</w:t>
      </w:r>
    </w:p>
    <w:p w14:paraId="2D648221" w14:textId="77777777" w:rsidR="00F2181E" w:rsidRPr="003A7D9F" w:rsidRDefault="00F2181E" w:rsidP="00754687">
      <w:pPr>
        <w:pStyle w:val="Testo2"/>
        <w:numPr>
          <w:ilvl w:val="0"/>
          <w:numId w:val="3"/>
        </w:numPr>
        <w:ind w:left="567" w:hanging="283"/>
      </w:pPr>
      <w:r>
        <w:t>di saper riconoscere le parti parti dello stato patrimoniale, del conto economico e dei flussi di cassa riconducibili ai singoli rami di gestione e alle operazioni estranee alla gestione;</w:t>
      </w:r>
    </w:p>
    <w:p w14:paraId="03E0F98B" w14:textId="77777777" w:rsidR="00F2181E" w:rsidRDefault="00F2181E" w:rsidP="00754687">
      <w:pPr>
        <w:pStyle w:val="Testo2"/>
        <w:numPr>
          <w:ilvl w:val="0"/>
          <w:numId w:val="3"/>
        </w:numPr>
        <w:ind w:left="567" w:hanging="283"/>
      </w:pPr>
      <w:r>
        <w:t>di conoscere le relazioni tra i dati economici, patrimoniali e finanziari e di saper ricostruire tali relazioni nell’analisi economica, patrimoniale e finanziaria dei singoli rami di gestione e delle operazioni estranee alla gestione;</w:t>
      </w:r>
    </w:p>
    <w:p w14:paraId="68D1FCE5" w14:textId="77777777" w:rsidR="00F2181E" w:rsidRPr="003C67AC" w:rsidRDefault="00F2181E" w:rsidP="00754687">
      <w:pPr>
        <w:pStyle w:val="Testo2"/>
        <w:numPr>
          <w:ilvl w:val="0"/>
          <w:numId w:val="3"/>
        </w:numPr>
        <w:ind w:left="567" w:hanging="283"/>
      </w:pPr>
      <w:r>
        <w:t>di conoscere le determinanti del reddito della gestione tipica e del flusso di cassa della gestione tipica.</w:t>
      </w:r>
    </w:p>
    <w:p w14:paraId="5ADFCE42" w14:textId="77777777" w:rsidR="00F2181E" w:rsidRDefault="00F2181E" w:rsidP="00F2181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6F8977C" w14:textId="77777777" w:rsidR="00F2181E" w:rsidRPr="006732EF" w:rsidRDefault="00F2181E" w:rsidP="006732EF">
      <w:pPr>
        <w:pStyle w:val="Testo2"/>
      </w:pPr>
      <w:r w:rsidRPr="006732EF">
        <w:t xml:space="preserve">Il programma analitico del corso sarà reso disponibile in aula all’inizio del corso e sarà esposto nella pagina web del docente, all’indirizzo </w:t>
      </w:r>
      <w:r w:rsidRPr="006732EF">
        <w:rPr>
          <w:i/>
        </w:rPr>
        <w:t>www.unicatt.it.</w:t>
      </w:r>
    </w:p>
    <w:p w14:paraId="19D86443" w14:textId="77777777" w:rsidR="00F2181E" w:rsidRPr="006732EF" w:rsidRDefault="00F2181E" w:rsidP="006732EF">
      <w:pPr>
        <w:pStyle w:val="Testo2"/>
      </w:pPr>
      <w:r w:rsidRPr="006732EF">
        <w:t>Considerati i contenuti e i metodi didattici impiegati, la frequenza alle lezioni e alle esercitazioni, pur non essendo obbligatoria, è vivamente consigliata.</w:t>
      </w:r>
    </w:p>
    <w:p w14:paraId="1D8B2D9E" w14:textId="77777777" w:rsidR="00F2181E" w:rsidRPr="006732EF" w:rsidRDefault="00F2181E" w:rsidP="006732EF">
      <w:pPr>
        <w:pStyle w:val="Testo2"/>
      </w:pPr>
      <w:r w:rsidRPr="006732EF">
        <w:t>E’ indispensabile un’adeguata conoscenza dei principi contabili nazionali OIC indicati in Bibliografia.</w:t>
      </w:r>
    </w:p>
    <w:p w14:paraId="7F61C09D" w14:textId="77777777" w:rsidR="00F2181E" w:rsidRPr="006732EF" w:rsidRDefault="00F2181E" w:rsidP="006732EF">
      <w:pPr>
        <w:pStyle w:val="Testo2"/>
        <w:rPr>
          <w:rFonts w:eastAsia="MS Mincho"/>
        </w:rPr>
      </w:pPr>
      <w:r w:rsidRPr="006732EF">
        <w:rPr>
          <w:rFonts w:eastAsia="MS Mincho"/>
        </w:rPr>
        <w:t>L'insegnamento di “Metodologie e determinazioni quantitative d'azienda” (laurea triennale – o insegnamento equivalente) è propedeutico all'insegnamento di "Metodologie e determinazioni quantitative d'azienda” (Consolidato/Analisi di bilancio).</w:t>
      </w:r>
    </w:p>
    <w:p w14:paraId="64274C68" w14:textId="093EC399" w:rsidR="00F2181E" w:rsidRDefault="00F2181E" w:rsidP="006732EF">
      <w:pPr>
        <w:pStyle w:val="Testo2"/>
        <w:rPr>
          <w:rFonts w:eastAsia="MS Mincho"/>
        </w:rPr>
      </w:pPr>
      <w:r w:rsidRPr="006732EF">
        <w:rPr>
          <w:rFonts w:eastAsia="MS Mincho"/>
        </w:rPr>
        <w:t>Sono altresì utili all’apprendimento conoscenze di base di “Finanza aziendale”</w:t>
      </w:r>
      <w:r w:rsidR="006732EF">
        <w:rPr>
          <w:rFonts w:eastAsia="MS Mincho"/>
        </w:rPr>
        <w:t>.</w:t>
      </w:r>
    </w:p>
    <w:p w14:paraId="25C1CB45" w14:textId="730862D5" w:rsidR="00B82A52" w:rsidRPr="00B82A52" w:rsidRDefault="00B82A52" w:rsidP="00B82A52">
      <w:pPr>
        <w:pStyle w:val="Testo2"/>
        <w:spacing w:before="120"/>
        <w:rPr>
          <w:rFonts w:eastAsia="MS Mincho"/>
        </w:rPr>
      </w:pPr>
      <w:r w:rsidRPr="00B82A52">
        <w:rPr>
          <w:rFonts w:eastAsia="MS Mincho"/>
        </w:rPr>
        <w:t>Nel caso in cui la situazione sanitaria relativa alla pandemia di Covid-19 non dovesse consentire la didattica in presenza, sarà garantita l’erogazione dell’insegnamento in distance learning con modalità che verranno comunicate in tempo utile agli studenti.</w:t>
      </w:r>
    </w:p>
    <w:p w14:paraId="47E2889E" w14:textId="363EB3D1" w:rsidR="00D8782E" w:rsidRPr="006732EF" w:rsidRDefault="00D8782E" w:rsidP="006732EF">
      <w:pPr>
        <w:pStyle w:val="Testo2"/>
        <w:rPr>
          <w:rFonts w:eastAsia="MS Mincho"/>
        </w:rPr>
      </w:pPr>
    </w:p>
    <w:sectPr w:rsidR="00D8782E" w:rsidRPr="006732E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CAEC4" w14:textId="77777777" w:rsidR="00BE536B" w:rsidRDefault="00BE536B" w:rsidP="00F2181E">
      <w:pPr>
        <w:spacing w:line="240" w:lineRule="auto"/>
      </w:pPr>
      <w:r>
        <w:separator/>
      </w:r>
    </w:p>
  </w:endnote>
  <w:endnote w:type="continuationSeparator" w:id="0">
    <w:p w14:paraId="46087F07" w14:textId="77777777" w:rsidR="00BE536B" w:rsidRDefault="00BE536B" w:rsidP="00F21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E0C5E" w14:textId="77777777" w:rsidR="00BE536B" w:rsidRDefault="00BE536B" w:rsidP="00F2181E">
      <w:pPr>
        <w:spacing w:line="240" w:lineRule="auto"/>
      </w:pPr>
      <w:r>
        <w:separator/>
      </w:r>
    </w:p>
  </w:footnote>
  <w:footnote w:type="continuationSeparator" w:id="0">
    <w:p w14:paraId="0AF496ED" w14:textId="77777777" w:rsidR="00BE536B" w:rsidRDefault="00BE536B" w:rsidP="00F2181E">
      <w:pPr>
        <w:spacing w:line="240" w:lineRule="auto"/>
      </w:pPr>
      <w:r>
        <w:continuationSeparator/>
      </w:r>
    </w:p>
  </w:footnote>
  <w:footnote w:id="1">
    <w:p w14:paraId="07742C58" w14:textId="52D881F8" w:rsidR="001C7C3D" w:rsidRDefault="001C7C3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1798"/>
    <w:multiLevelType w:val="hybridMultilevel"/>
    <w:tmpl w:val="CDB42348"/>
    <w:lvl w:ilvl="0" w:tplc="FE9EC2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75098"/>
    <w:multiLevelType w:val="hybridMultilevel"/>
    <w:tmpl w:val="1AB4B7D6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03B60"/>
    <w:multiLevelType w:val="hybridMultilevel"/>
    <w:tmpl w:val="39387B76"/>
    <w:lvl w:ilvl="0" w:tplc="2850ED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8B91877"/>
    <w:multiLevelType w:val="hybridMultilevel"/>
    <w:tmpl w:val="742AD33A"/>
    <w:lvl w:ilvl="0" w:tplc="2850ED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FB"/>
    <w:rsid w:val="001459FF"/>
    <w:rsid w:val="00187B99"/>
    <w:rsid w:val="001C7C3D"/>
    <w:rsid w:val="002014DD"/>
    <w:rsid w:val="002D5E17"/>
    <w:rsid w:val="004D1217"/>
    <w:rsid w:val="004D6008"/>
    <w:rsid w:val="005A08D7"/>
    <w:rsid w:val="00640794"/>
    <w:rsid w:val="006732EF"/>
    <w:rsid w:val="006F1772"/>
    <w:rsid w:val="00754687"/>
    <w:rsid w:val="008942E7"/>
    <w:rsid w:val="008A1204"/>
    <w:rsid w:val="00900CCA"/>
    <w:rsid w:val="00924B77"/>
    <w:rsid w:val="00940DA2"/>
    <w:rsid w:val="009E055C"/>
    <w:rsid w:val="00A40D77"/>
    <w:rsid w:val="00A74F6F"/>
    <w:rsid w:val="00AD7557"/>
    <w:rsid w:val="00B30D19"/>
    <w:rsid w:val="00B50C5D"/>
    <w:rsid w:val="00B51253"/>
    <w:rsid w:val="00B525CC"/>
    <w:rsid w:val="00B82A52"/>
    <w:rsid w:val="00BC130E"/>
    <w:rsid w:val="00BE536B"/>
    <w:rsid w:val="00CB77D2"/>
    <w:rsid w:val="00D404F2"/>
    <w:rsid w:val="00D8782E"/>
    <w:rsid w:val="00DC6AFB"/>
    <w:rsid w:val="00E607E6"/>
    <w:rsid w:val="00EF0936"/>
    <w:rsid w:val="00F2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0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2181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2181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F2181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2181E"/>
  </w:style>
  <w:style w:type="character" w:styleId="Rimandonotaapidipagina">
    <w:name w:val="footnote reference"/>
    <w:basedOn w:val="Carpredefinitoparagrafo"/>
    <w:rsid w:val="00F2181E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B82A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82A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2181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2181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F2181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2181E"/>
  </w:style>
  <w:style w:type="character" w:styleId="Rimandonotaapidipagina">
    <w:name w:val="footnote reference"/>
    <w:basedOn w:val="Carpredefinitoparagrafo"/>
    <w:rsid w:val="00F2181E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B82A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82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36D7A-343B-4163-A8FD-69FED57E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953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2020-04-29T07:30:00Z</dcterms:created>
  <dcterms:modified xsi:type="dcterms:W3CDTF">2020-07-14T13:03:00Z</dcterms:modified>
</cp:coreProperties>
</file>