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06" w:rsidRPr="00474B46" w:rsidRDefault="00870006" w:rsidP="00870006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  <w:lang w:val="en-US"/>
        </w:rPr>
      </w:pPr>
      <w:r w:rsidRPr="00474B46">
        <w:rPr>
          <w:rFonts w:ascii="Times" w:hAnsi="Times"/>
          <w:b/>
          <w:noProof/>
          <w:szCs w:val="20"/>
          <w:lang w:val="en-US"/>
        </w:rPr>
        <w:t>Mathematics</w:t>
      </w:r>
    </w:p>
    <w:p w:rsidR="00870006" w:rsidRPr="00474B46" w:rsidRDefault="00870006" w:rsidP="00870006">
      <w:pPr>
        <w:tabs>
          <w:tab w:val="clear" w:pos="284"/>
        </w:tabs>
        <w:spacing w:line="240" w:lineRule="auto"/>
        <w:outlineLvl w:val="1"/>
        <w:rPr>
          <w:rFonts w:ascii="Times" w:hAnsi="Times"/>
          <w:smallCaps/>
          <w:noProof/>
          <w:sz w:val="18"/>
          <w:szCs w:val="20"/>
          <w:lang w:val="en-US"/>
        </w:rPr>
      </w:pPr>
      <w:r w:rsidRPr="000C7DF0">
        <w:rPr>
          <w:rFonts w:ascii="Times" w:hAnsi="Times"/>
          <w:smallCaps/>
          <w:noProof/>
          <w:sz w:val="18"/>
          <w:szCs w:val="20"/>
          <w:lang w:val="en-GB"/>
        </w:rPr>
        <w:t xml:space="preserve">Gr. A-K: Prof. </w:t>
      </w:r>
      <w:r w:rsidRPr="00474B46">
        <w:rPr>
          <w:rFonts w:ascii="Times" w:hAnsi="Times"/>
          <w:smallCaps/>
          <w:noProof/>
          <w:sz w:val="18"/>
          <w:szCs w:val="20"/>
        </w:rPr>
        <w:t xml:space="preserve">Enrico Miglierina; Prof. Łukasz Piasecki; Gr. L-Z: Prof. </w:t>
      </w:r>
      <w:r w:rsidRPr="000C7DF0">
        <w:rPr>
          <w:rFonts w:ascii="Times" w:hAnsi="Times"/>
          <w:smallCaps/>
          <w:noProof/>
          <w:sz w:val="18"/>
          <w:szCs w:val="20"/>
        </w:rPr>
        <w:t xml:space="preserve">Fausto Cavalli; Prof. </w:t>
      </w:r>
      <w:r>
        <w:rPr>
          <w:rFonts w:ascii="Times" w:hAnsi="Times"/>
          <w:smallCaps/>
          <w:noProof/>
          <w:sz w:val="18"/>
          <w:szCs w:val="20"/>
          <w:lang w:val="en-US"/>
        </w:rPr>
        <w:t>Fabio Tramontana</w:t>
      </w:r>
    </w:p>
    <w:p w:rsidR="00870006" w:rsidRPr="00514034" w:rsidRDefault="00870006" w:rsidP="0087000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870006" w:rsidRPr="00330D46" w:rsidRDefault="00870006" w:rsidP="00870006">
      <w:pPr>
        <w:rPr>
          <w:lang w:val="en-US"/>
        </w:rPr>
      </w:pPr>
      <w:r w:rsidRPr="00330D46">
        <w:rPr>
          <w:lang w:val="en-US"/>
        </w:rPr>
        <w:t>The course has two objectives: to present several fundamental mathematical tools for dealing with economic-financial problems, and to help students to acquire a precise and essential language. The course will emphasize how to develop a view toward critically re-examining mathematical concept</w:t>
      </w:r>
      <w:r>
        <w:rPr>
          <w:lang w:val="en-US"/>
        </w:rPr>
        <w:t>s,</w:t>
      </w:r>
      <w:r w:rsidRPr="00330D46">
        <w:rPr>
          <w:lang w:val="en-US"/>
        </w:rPr>
        <w:t xml:space="preserve"> which students will find in their academic pursuits, and how to stimulate the capacity to use mathematical methods, tools and models in a wide array of applications. </w:t>
      </w:r>
    </w:p>
    <w:p w:rsidR="00870006" w:rsidRPr="00702466" w:rsidRDefault="00870006" w:rsidP="00870006">
      <w:pPr>
        <w:spacing w:before="120"/>
        <w:rPr>
          <w:lang w:val="en"/>
        </w:rPr>
      </w:pPr>
      <w:r w:rsidRPr="00702466">
        <w:rPr>
          <w:lang w:val="en"/>
        </w:rPr>
        <w:t xml:space="preserve">At the end of the course students </w:t>
      </w:r>
      <w:r w:rsidRPr="00330D46">
        <w:rPr>
          <w:lang w:val="en"/>
        </w:rPr>
        <w:t>should</w:t>
      </w:r>
      <w:r w:rsidRPr="00702466">
        <w:rPr>
          <w:lang w:val="en"/>
        </w:rPr>
        <w:t>:</w:t>
      </w:r>
    </w:p>
    <w:p w:rsidR="00870006" w:rsidRDefault="00870006" w:rsidP="004E5A5E">
      <w:pPr>
        <w:ind w:left="284" w:hanging="284"/>
        <w:rPr>
          <w:lang w:val="en"/>
        </w:rPr>
      </w:pPr>
      <w:r w:rsidRPr="00330D46">
        <w:rPr>
          <w:lang w:val="en"/>
        </w:rPr>
        <w:t>1</w:t>
      </w:r>
      <w:r w:rsidR="004E5A5E">
        <w:rPr>
          <w:lang w:val="en"/>
        </w:rPr>
        <w:t>.</w:t>
      </w:r>
      <w:r w:rsidR="004E5A5E">
        <w:rPr>
          <w:lang w:val="en"/>
        </w:rPr>
        <w:tab/>
        <w:t>H</w:t>
      </w:r>
      <w:r w:rsidRPr="00702466">
        <w:rPr>
          <w:lang w:val="en"/>
        </w:rPr>
        <w:t xml:space="preserve">ave acquired the knowledge and understanding of </w:t>
      </w:r>
      <w:r w:rsidRPr="00330D46">
        <w:rPr>
          <w:lang w:val="en-US"/>
        </w:rPr>
        <w:t>fundamental mathematical tools for dealing with economic-financial</w:t>
      </w:r>
      <w:r w:rsidR="004E5A5E">
        <w:rPr>
          <w:lang w:val="en-US"/>
        </w:rPr>
        <w:t>.</w:t>
      </w:r>
    </w:p>
    <w:p w:rsidR="00870006" w:rsidRPr="00702466" w:rsidRDefault="004E5A5E" w:rsidP="004E5A5E">
      <w:pPr>
        <w:ind w:left="284" w:hanging="284"/>
        <w:rPr>
          <w:lang w:val="en"/>
        </w:rPr>
      </w:pPr>
      <w:r>
        <w:rPr>
          <w:lang w:val="en"/>
        </w:rPr>
        <w:t>2.</w:t>
      </w:r>
      <w:r>
        <w:rPr>
          <w:lang w:val="en"/>
        </w:rPr>
        <w:tab/>
      </w:r>
      <w:r w:rsidR="00870006">
        <w:rPr>
          <w:lang w:val="en"/>
        </w:rPr>
        <w:t xml:space="preserve">Be </w:t>
      </w:r>
      <w:r w:rsidR="00870006" w:rsidRPr="00702466">
        <w:rPr>
          <w:lang w:val="en"/>
        </w:rPr>
        <w:t>able to apply the mathematical methods described in the program</w:t>
      </w:r>
      <w:r w:rsidR="00870006" w:rsidRPr="00330D46">
        <w:rPr>
          <w:lang w:val="en"/>
        </w:rPr>
        <w:t xml:space="preserve"> in order </w:t>
      </w:r>
      <w:r w:rsidR="00870006" w:rsidRPr="00702466">
        <w:rPr>
          <w:lang w:val="en"/>
        </w:rPr>
        <w:t>to solv</w:t>
      </w:r>
      <w:r w:rsidR="00870006" w:rsidRPr="00330D46">
        <w:rPr>
          <w:lang w:val="en"/>
        </w:rPr>
        <w:t>e</w:t>
      </w:r>
      <w:r w:rsidR="00870006" w:rsidRPr="00702466">
        <w:rPr>
          <w:lang w:val="en"/>
        </w:rPr>
        <w:t xml:space="preserve"> problems and exercises.</w:t>
      </w:r>
    </w:p>
    <w:p w:rsidR="00870006" w:rsidRPr="00702466" w:rsidRDefault="00870006" w:rsidP="004E5A5E">
      <w:pPr>
        <w:ind w:left="284" w:hanging="284"/>
        <w:rPr>
          <w:lang w:val="en"/>
        </w:rPr>
      </w:pPr>
      <w:r>
        <w:rPr>
          <w:lang w:val="en"/>
        </w:rPr>
        <w:t>3</w:t>
      </w:r>
      <w:r w:rsidRPr="00330D46">
        <w:rPr>
          <w:lang w:val="en"/>
        </w:rPr>
        <w:t>.</w:t>
      </w:r>
      <w:r w:rsidR="004E5A5E">
        <w:rPr>
          <w:lang w:val="en"/>
        </w:rPr>
        <w:tab/>
        <w:t>B</w:t>
      </w:r>
      <w:r w:rsidRPr="00702466">
        <w:rPr>
          <w:lang w:val="en"/>
        </w:rPr>
        <w:t xml:space="preserve">e able to </w:t>
      </w:r>
      <w:r w:rsidRPr="00330D46">
        <w:rPr>
          <w:lang w:val="en"/>
        </w:rPr>
        <w:t xml:space="preserve">understand the </w:t>
      </w:r>
      <w:r w:rsidRPr="00702466">
        <w:rPr>
          <w:lang w:val="en"/>
        </w:rPr>
        <w:t>translat</w:t>
      </w:r>
      <w:r w:rsidRPr="00330D46">
        <w:rPr>
          <w:lang w:val="en"/>
        </w:rPr>
        <w:t>ion</w:t>
      </w:r>
      <w:r w:rsidRPr="00702466">
        <w:rPr>
          <w:lang w:val="en"/>
        </w:rPr>
        <w:t xml:space="preserve"> </w:t>
      </w:r>
      <w:r w:rsidRPr="00330D46">
        <w:rPr>
          <w:lang w:val="en"/>
        </w:rPr>
        <w:t xml:space="preserve">of a </w:t>
      </w:r>
      <w:r w:rsidRPr="00702466">
        <w:rPr>
          <w:lang w:val="en"/>
        </w:rPr>
        <w:t>real world situation</w:t>
      </w:r>
      <w:r w:rsidRPr="00330D46">
        <w:rPr>
          <w:lang w:val="en"/>
        </w:rPr>
        <w:t xml:space="preserve"> into a mathematical model.</w:t>
      </w:r>
    </w:p>
    <w:p w:rsidR="00870006" w:rsidRPr="00702466" w:rsidRDefault="00870006" w:rsidP="004E5A5E">
      <w:pPr>
        <w:ind w:left="284" w:hanging="284"/>
        <w:rPr>
          <w:lang w:val="en"/>
        </w:rPr>
      </w:pPr>
      <w:r>
        <w:rPr>
          <w:lang w:val="en"/>
        </w:rPr>
        <w:t>4</w:t>
      </w:r>
      <w:r w:rsidRPr="00330D46">
        <w:rPr>
          <w:lang w:val="en"/>
        </w:rPr>
        <w:t>.</w:t>
      </w:r>
      <w:r w:rsidR="004E5A5E">
        <w:rPr>
          <w:lang w:val="en"/>
        </w:rPr>
        <w:tab/>
      </w:r>
      <w:r w:rsidRPr="00702466">
        <w:rPr>
          <w:lang w:val="en"/>
        </w:rPr>
        <w:t xml:space="preserve">be able to deal with complex problems </w:t>
      </w:r>
      <w:r w:rsidRPr="00330D46">
        <w:rPr>
          <w:lang w:val="en"/>
        </w:rPr>
        <w:t>by using the mathematical tools.</w:t>
      </w:r>
    </w:p>
    <w:p w:rsidR="00870006" w:rsidRPr="00702466" w:rsidRDefault="00870006" w:rsidP="004E5A5E">
      <w:pPr>
        <w:ind w:left="284" w:hanging="284"/>
        <w:rPr>
          <w:lang w:val="en"/>
        </w:rPr>
      </w:pPr>
      <w:r>
        <w:rPr>
          <w:lang w:val="en"/>
        </w:rPr>
        <w:t>5</w:t>
      </w:r>
      <w:r w:rsidR="004E5A5E">
        <w:rPr>
          <w:lang w:val="en"/>
        </w:rPr>
        <w:t>.</w:t>
      </w:r>
      <w:r w:rsidR="004E5A5E">
        <w:rPr>
          <w:lang w:val="en"/>
        </w:rPr>
        <w:tab/>
        <w:t>H</w:t>
      </w:r>
      <w:r w:rsidRPr="00702466">
        <w:rPr>
          <w:lang w:val="en"/>
        </w:rPr>
        <w:t xml:space="preserve">ave </w:t>
      </w:r>
      <w:r w:rsidRPr="00330D46">
        <w:rPr>
          <w:lang w:val="en"/>
        </w:rPr>
        <w:t>learned</w:t>
      </w:r>
      <w:r w:rsidRPr="00702466">
        <w:rPr>
          <w:lang w:val="en"/>
        </w:rPr>
        <w:t xml:space="preserve"> a rigorous and essential language that allows them to</w:t>
      </w:r>
      <w:r w:rsidRPr="00330D46">
        <w:rPr>
          <w:lang w:val="en"/>
        </w:rPr>
        <w:t xml:space="preserve"> </w:t>
      </w:r>
      <w:r w:rsidRPr="00702466">
        <w:rPr>
          <w:lang w:val="en"/>
        </w:rPr>
        <w:t>communicate the knowledge clearly and effectively.</w:t>
      </w:r>
    </w:p>
    <w:p w:rsidR="00870006" w:rsidRPr="00702466" w:rsidRDefault="00870006" w:rsidP="004E5A5E">
      <w:pPr>
        <w:ind w:left="284" w:hanging="284"/>
        <w:rPr>
          <w:lang w:val="en-US"/>
        </w:rPr>
      </w:pPr>
      <w:r>
        <w:rPr>
          <w:lang w:val="en"/>
        </w:rPr>
        <w:t>6</w:t>
      </w:r>
      <w:r w:rsidR="004E5A5E">
        <w:rPr>
          <w:lang w:val="en"/>
        </w:rPr>
        <w:t>.</w:t>
      </w:r>
      <w:r w:rsidR="004E5A5E">
        <w:rPr>
          <w:lang w:val="en"/>
        </w:rPr>
        <w:tab/>
        <w:t>H</w:t>
      </w:r>
      <w:r w:rsidRPr="00702466">
        <w:rPr>
          <w:lang w:val="en"/>
        </w:rPr>
        <w:t xml:space="preserve">ave developed good learning skills that allow </w:t>
      </w:r>
      <w:r w:rsidRPr="00330D46">
        <w:rPr>
          <w:lang w:val="en"/>
        </w:rPr>
        <w:t>them</w:t>
      </w:r>
      <w:r w:rsidRPr="00702466">
        <w:rPr>
          <w:lang w:val="en"/>
        </w:rPr>
        <w:t xml:space="preserve"> to </w:t>
      </w:r>
      <w:r w:rsidRPr="00330D46">
        <w:rPr>
          <w:lang w:val="en"/>
        </w:rPr>
        <w:t>continue their plan of studies.</w:t>
      </w:r>
    </w:p>
    <w:p w:rsidR="00870006" w:rsidRPr="00514034" w:rsidRDefault="00870006" w:rsidP="0087000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870006" w:rsidRPr="00474B46" w:rsidRDefault="00870006" w:rsidP="00870006">
      <w:pPr>
        <w:rPr>
          <w:lang w:val="en-US"/>
        </w:rPr>
      </w:pPr>
      <w:r w:rsidRPr="000C7DF0">
        <w:rPr>
          <w:rFonts w:ascii="Times" w:hAnsi="Times"/>
          <w:smallCaps/>
          <w:noProof/>
          <w:sz w:val="18"/>
          <w:szCs w:val="20"/>
          <w:lang w:val="en-GB"/>
        </w:rPr>
        <w:t>First Term</w:t>
      </w:r>
      <w:r w:rsidRPr="00474B46">
        <w:rPr>
          <w:lang w:val="en-US"/>
        </w:rPr>
        <w:t xml:space="preserve"> - </w:t>
      </w:r>
      <w:r w:rsidRPr="004E5A5E">
        <w:rPr>
          <w:i/>
          <w:lang w:val="en-US"/>
        </w:rPr>
        <w:t>Real functions of one variable</w:t>
      </w:r>
    </w:p>
    <w:p w:rsidR="00870006" w:rsidRPr="00474B46" w:rsidRDefault="00870006" w:rsidP="004E5A5E">
      <w:pPr>
        <w:tabs>
          <w:tab w:val="clear" w:pos="284"/>
        </w:tabs>
        <w:ind w:left="709" w:hanging="709"/>
        <w:rPr>
          <w:lang w:val="en-US"/>
        </w:rPr>
      </w:pPr>
      <w:r w:rsidRPr="00474B46">
        <w:rPr>
          <w:i/>
          <w:lang w:val="en-US"/>
        </w:rPr>
        <w:t>Unit 1</w:t>
      </w:r>
      <w:r>
        <w:rPr>
          <w:lang w:val="en-US"/>
        </w:rPr>
        <w:t>:</w:t>
      </w:r>
      <w:r>
        <w:rPr>
          <w:lang w:val="en-US"/>
        </w:rPr>
        <w:tab/>
        <w:t>Preliminary concepts (the set of real numbers, the notion of function and its basic properties)</w:t>
      </w:r>
    </w:p>
    <w:p w:rsidR="00870006" w:rsidRPr="00474B46" w:rsidRDefault="00870006" w:rsidP="004E5A5E">
      <w:pPr>
        <w:ind w:left="284" w:hanging="284"/>
        <w:rPr>
          <w:lang w:val="en-US"/>
        </w:rPr>
      </w:pPr>
      <w:r w:rsidRPr="00474B46">
        <w:rPr>
          <w:i/>
          <w:lang w:val="en-US"/>
        </w:rPr>
        <w:t>Unit 2</w:t>
      </w:r>
      <w:r w:rsidRPr="00474B46">
        <w:rPr>
          <w:lang w:val="en-US"/>
        </w:rPr>
        <w:t>:</w:t>
      </w:r>
      <w:r w:rsidRPr="00474B46">
        <w:rPr>
          <w:lang w:val="en-US"/>
        </w:rPr>
        <w:tab/>
        <w:t>Limits and continuity.</w:t>
      </w:r>
    </w:p>
    <w:p w:rsidR="00870006" w:rsidRPr="00474B46" w:rsidRDefault="00870006" w:rsidP="004E5A5E">
      <w:pPr>
        <w:ind w:left="284" w:hanging="284"/>
        <w:rPr>
          <w:lang w:val="en-US"/>
        </w:rPr>
      </w:pPr>
      <w:r w:rsidRPr="00474B46">
        <w:rPr>
          <w:i/>
          <w:lang w:val="en-US"/>
        </w:rPr>
        <w:t>Unit 3</w:t>
      </w:r>
      <w:r w:rsidRPr="00474B46">
        <w:rPr>
          <w:lang w:val="en-US"/>
        </w:rPr>
        <w:t>:</w:t>
      </w:r>
      <w:r w:rsidRPr="00474B46">
        <w:rPr>
          <w:lang w:val="en-US"/>
        </w:rPr>
        <w:tab/>
        <w:t>Differential calculus and its applications.</w:t>
      </w:r>
    </w:p>
    <w:p w:rsidR="00870006" w:rsidRPr="00474B46" w:rsidRDefault="00870006" w:rsidP="004E5A5E">
      <w:pPr>
        <w:ind w:left="284" w:hanging="284"/>
        <w:rPr>
          <w:lang w:val="en-US"/>
        </w:rPr>
      </w:pPr>
      <w:r w:rsidRPr="00474B46">
        <w:rPr>
          <w:i/>
          <w:lang w:val="en-US"/>
        </w:rPr>
        <w:t>Unit 4</w:t>
      </w:r>
      <w:r w:rsidRPr="00474B46">
        <w:rPr>
          <w:lang w:val="en-US"/>
        </w:rPr>
        <w:t>:</w:t>
      </w:r>
      <w:r w:rsidRPr="00474B46">
        <w:rPr>
          <w:lang w:val="en-US"/>
        </w:rPr>
        <w:tab/>
        <w:t>Integral calculus.</w:t>
      </w:r>
    </w:p>
    <w:p w:rsidR="00870006" w:rsidRPr="000C7DF0" w:rsidRDefault="00870006" w:rsidP="004E5A5E">
      <w:pPr>
        <w:spacing w:before="120"/>
        <w:rPr>
          <w:rFonts w:ascii="Times" w:hAnsi="Times"/>
          <w:smallCaps/>
          <w:noProof/>
          <w:sz w:val="18"/>
          <w:szCs w:val="20"/>
          <w:lang w:val="en-GB"/>
        </w:rPr>
      </w:pPr>
      <w:r w:rsidRPr="000C7DF0">
        <w:rPr>
          <w:rFonts w:ascii="Times" w:hAnsi="Times"/>
          <w:smallCaps/>
          <w:noProof/>
          <w:sz w:val="18"/>
          <w:szCs w:val="20"/>
          <w:lang w:val="en-GB"/>
        </w:rPr>
        <w:t>Second Term</w:t>
      </w:r>
    </w:p>
    <w:p w:rsidR="00870006" w:rsidRPr="00474B46" w:rsidRDefault="00870006" w:rsidP="004E5A5E">
      <w:pPr>
        <w:tabs>
          <w:tab w:val="clear" w:pos="284"/>
        </w:tabs>
        <w:ind w:left="709" w:hanging="709"/>
        <w:rPr>
          <w:lang w:val="en-US"/>
        </w:rPr>
      </w:pPr>
      <w:r w:rsidRPr="00474B46">
        <w:rPr>
          <w:i/>
          <w:lang w:val="en-US"/>
        </w:rPr>
        <w:t>Unit 5</w:t>
      </w:r>
      <w:r w:rsidRPr="00474B46">
        <w:rPr>
          <w:lang w:val="en-US"/>
        </w:rPr>
        <w:t>:</w:t>
      </w:r>
      <w:r w:rsidRPr="00474B46">
        <w:rPr>
          <w:lang w:val="en-US"/>
        </w:rPr>
        <w:tab/>
        <w:t>Linear Algebra: vectors, matrices and systems of linear equations.</w:t>
      </w:r>
    </w:p>
    <w:p w:rsidR="00870006" w:rsidRDefault="00870006" w:rsidP="004E5A5E">
      <w:pPr>
        <w:tabs>
          <w:tab w:val="clear" w:pos="284"/>
        </w:tabs>
        <w:ind w:left="709" w:hanging="709"/>
        <w:rPr>
          <w:lang w:val="en-US"/>
        </w:rPr>
      </w:pPr>
      <w:r w:rsidRPr="00474B46">
        <w:rPr>
          <w:i/>
          <w:lang w:val="en-US"/>
        </w:rPr>
        <w:t>Unit 6</w:t>
      </w:r>
      <w:r w:rsidRPr="00474B46">
        <w:rPr>
          <w:lang w:val="en-US"/>
        </w:rPr>
        <w:t>:</w:t>
      </w:r>
      <w:r w:rsidRPr="00474B46">
        <w:rPr>
          <w:lang w:val="en-US"/>
        </w:rPr>
        <w:tab/>
        <w:t>Real functions of two variables: preliminary notions, differential calculus, unconstrained and constrained optimization.</w:t>
      </w:r>
    </w:p>
    <w:p w:rsidR="00870006" w:rsidRPr="00514034" w:rsidRDefault="00870006" w:rsidP="0087000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830010">
        <w:rPr>
          <w:rStyle w:val="Rimandonotaapidipagina"/>
          <w:b/>
          <w:i/>
          <w:sz w:val="18"/>
          <w:lang w:val="en-US"/>
        </w:rPr>
        <w:footnoteReference w:id="1"/>
      </w:r>
    </w:p>
    <w:p w:rsidR="00870006" w:rsidRDefault="00870006" w:rsidP="00870006">
      <w:pPr>
        <w:pStyle w:val="Testo2"/>
        <w:rPr>
          <w:lang w:val="en-US"/>
        </w:rPr>
      </w:pPr>
      <w:r>
        <w:rPr>
          <w:lang w:val="en-US"/>
        </w:rPr>
        <w:t xml:space="preserve">Lecture </w:t>
      </w:r>
      <w:r w:rsidRPr="00474B46">
        <w:rPr>
          <w:lang w:val="en-US"/>
        </w:rPr>
        <w:t>Notes</w:t>
      </w:r>
      <w:r w:rsidRPr="00474B46">
        <w:rPr>
          <w:i/>
          <w:lang w:val="en-US"/>
        </w:rPr>
        <w:t>,</w:t>
      </w:r>
      <w:r w:rsidRPr="00474B46">
        <w:rPr>
          <w:lang w:val="en-US"/>
        </w:rPr>
        <w:t xml:space="preserve"> Exercise Sets and additional materials are available on the e-learning platform</w:t>
      </w:r>
      <w:r>
        <w:rPr>
          <w:lang w:val="en-US"/>
        </w:rPr>
        <w:t xml:space="preserve"> </w:t>
      </w:r>
      <w:r w:rsidRPr="00474B46">
        <w:rPr>
          <w:i/>
          <w:lang w:val="en-US"/>
        </w:rPr>
        <w:t>Blackboard</w:t>
      </w:r>
      <w:r w:rsidRPr="00474B46">
        <w:rPr>
          <w:lang w:val="en-US"/>
        </w:rPr>
        <w:t>.</w:t>
      </w:r>
      <w:r>
        <w:rPr>
          <w:lang w:val="en-US"/>
        </w:rPr>
        <w:t xml:space="preserve"> </w:t>
      </w:r>
    </w:p>
    <w:p w:rsidR="00870006" w:rsidRDefault="00870006" w:rsidP="00870006">
      <w:pPr>
        <w:pStyle w:val="Testo2"/>
        <w:spacing w:before="120"/>
        <w:rPr>
          <w:lang w:val="en-US"/>
        </w:rPr>
      </w:pPr>
      <w:r>
        <w:rPr>
          <w:lang w:val="en-US"/>
        </w:rPr>
        <w:t>The material on Blackboard is self-contained and covers all the topics of the course. For further reading the following book is suggested:</w:t>
      </w:r>
    </w:p>
    <w:p w:rsidR="00870006" w:rsidRPr="00830010" w:rsidRDefault="00870006" w:rsidP="00870006">
      <w:pPr>
        <w:pStyle w:val="Testo2"/>
      </w:pPr>
      <w:r w:rsidRPr="000C7DF0">
        <w:rPr>
          <w:smallCaps/>
          <w:spacing w:val="-5"/>
          <w:sz w:val="16"/>
          <w:lang w:val="en-GB"/>
        </w:rPr>
        <w:t>G. Bosi</w:t>
      </w:r>
      <w:r w:rsidR="004E5A5E" w:rsidRPr="000C7DF0">
        <w:rPr>
          <w:smallCaps/>
          <w:spacing w:val="-5"/>
          <w:sz w:val="16"/>
          <w:lang w:val="en-GB"/>
        </w:rPr>
        <w:t xml:space="preserve">-C. </w:t>
      </w:r>
      <w:r w:rsidR="004E5A5E" w:rsidRPr="00830010">
        <w:rPr>
          <w:smallCaps/>
          <w:spacing w:val="-5"/>
          <w:sz w:val="16"/>
        </w:rPr>
        <w:t>Corsato-M.</w:t>
      </w:r>
      <w:r w:rsidRPr="00830010">
        <w:rPr>
          <w:smallCaps/>
          <w:spacing w:val="-5"/>
          <w:sz w:val="16"/>
        </w:rPr>
        <w:t>E. Zuanon</w:t>
      </w:r>
      <w:r w:rsidR="004E5A5E" w:rsidRPr="00830010">
        <w:rPr>
          <w:smallCaps/>
          <w:spacing w:val="-5"/>
          <w:sz w:val="16"/>
        </w:rPr>
        <w:t xml:space="preserve">, </w:t>
      </w:r>
      <w:r w:rsidRPr="00830010">
        <w:rPr>
          <w:i/>
          <w:spacing w:val="-5"/>
        </w:rPr>
        <w:t>Essential Mathematics for Economics</w:t>
      </w:r>
      <w:r w:rsidR="004E5A5E" w:rsidRPr="00830010">
        <w:rPr>
          <w:i/>
          <w:spacing w:val="-5"/>
        </w:rPr>
        <w:t xml:space="preserve">, </w:t>
      </w:r>
      <w:r w:rsidRPr="00830010">
        <w:t>Apogeo</w:t>
      </w:r>
      <w:r w:rsidR="004E5A5E" w:rsidRPr="00830010">
        <w:t xml:space="preserve"> Education,</w:t>
      </w:r>
      <w:r w:rsidRPr="00830010">
        <w:t xml:space="preserve"> Maggioli Editore</w:t>
      </w:r>
      <w:r w:rsidR="004E5A5E" w:rsidRPr="00830010">
        <w:t xml:space="preserve">, </w:t>
      </w:r>
      <w:r w:rsidRPr="00830010">
        <w:t>2018</w:t>
      </w:r>
      <w:r w:rsidR="004E5A5E" w:rsidRPr="00830010">
        <w:t>.</w:t>
      </w:r>
      <w:r w:rsidR="00830010" w:rsidRPr="00830010">
        <w:t xml:space="preserve"> </w:t>
      </w:r>
      <w:hyperlink r:id="rId8" w:history="1">
        <w:r w:rsidR="00830010" w:rsidRPr="008300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70006" w:rsidRPr="00514034" w:rsidRDefault="00870006" w:rsidP="00870006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870006" w:rsidRPr="004E5A5E" w:rsidRDefault="00870006" w:rsidP="004E5A5E">
      <w:pPr>
        <w:pStyle w:val="Testo2"/>
        <w:rPr>
          <w:lang w:val="en-US"/>
        </w:rPr>
      </w:pPr>
      <w:r w:rsidRPr="004E5A5E">
        <w:rPr>
          <w:lang w:val="en-US"/>
        </w:rPr>
        <w:t>Lectures, exercises groups, preliminary course (see also below: NOTES</w:t>
      </w:r>
      <w:r w:rsidR="004E5A5E" w:rsidRPr="004E5A5E">
        <w:rPr>
          <w:lang w:val="en-US"/>
        </w:rPr>
        <w:t xml:space="preserve"> AND PREREQUISITES</w:t>
      </w:r>
      <w:r w:rsidRPr="004E5A5E">
        <w:rPr>
          <w:lang w:val="en-US"/>
        </w:rPr>
        <w:t>).</w:t>
      </w:r>
    </w:p>
    <w:p w:rsidR="00870006" w:rsidRPr="00906645" w:rsidRDefault="00870006" w:rsidP="00870006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870006" w:rsidRPr="00474B46" w:rsidRDefault="00870006" w:rsidP="00870006">
      <w:pPr>
        <w:pStyle w:val="Testo2"/>
        <w:rPr>
          <w:lang w:val="en-US"/>
        </w:rPr>
      </w:pPr>
      <w:r w:rsidRPr="00474B46">
        <w:rPr>
          <w:lang w:val="en-US"/>
        </w:rPr>
        <w:t xml:space="preserve">Three written </w:t>
      </w:r>
      <w:r w:rsidRPr="00474B46">
        <w:rPr>
          <w:i/>
          <w:lang w:val="en-US"/>
        </w:rPr>
        <w:t>partial tests</w:t>
      </w:r>
      <w:r w:rsidRPr="00474B46">
        <w:rPr>
          <w:lang w:val="en-US"/>
        </w:rPr>
        <w:t xml:space="preserve"> are planned during the course: the first one at the middle of the first term, the second at the end of the first term and the third at the end of the second term.</w:t>
      </w:r>
    </w:p>
    <w:p w:rsidR="00870006" w:rsidRPr="00474B46" w:rsidRDefault="00870006" w:rsidP="00870006">
      <w:pPr>
        <w:pStyle w:val="Testo2"/>
        <w:rPr>
          <w:lang w:val="en-US"/>
        </w:rPr>
      </w:pPr>
      <w:r w:rsidRPr="00474B46">
        <w:rPr>
          <w:lang w:val="en-US"/>
        </w:rPr>
        <w:t>The maximum score of each test is 1</w:t>
      </w:r>
      <w:r>
        <w:rPr>
          <w:lang w:val="en-US"/>
        </w:rPr>
        <w:t>1</w:t>
      </w:r>
      <w:r w:rsidRPr="00474B46">
        <w:rPr>
          <w:lang w:val="en-US"/>
        </w:rPr>
        <w:t>, the final mark of the whole exam will be given by the sum of the marks of the three partial test</w:t>
      </w:r>
      <w:r>
        <w:rPr>
          <w:lang w:val="en-US"/>
        </w:rPr>
        <w:t>s</w:t>
      </w:r>
      <w:r w:rsidRPr="00474B46">
        <w:rPr>
          <w:lang w:val="en-US"/>
        </w:rPr>
        <w:t>.</w:t>
      </w:r>
    </w:p>
    <w:p w:rsidR="00870006" w:rsidRPr="00474B46" w:rsidRDefault="00870006" w:rsidP="00870006">
      <w:pPr>
        <w:pStyle w:val="Testo2"/>
        <w:rPr>
          <w:lang w:val="en-US"/>
        </w:rPr>
      </w:pPr>
      <w:r w:rsidRPr="00474B46">
        <w:rPr>
          <w:lang w:val="en-US"/>
        </w:rPr>
        <w:t xml:space="preserve">Alternatively, written </w:t>
      </w:r>
      <w:r w:rsidRPr="00474B46">
        <w:rPr>
          <w:i/>
          <w:lang w:val="en-US"/>
        </w:rPr>
        <w:t>exams</w:t>
      </w:r>
      <w:r w:rsidRPr="00474B46">
        <w:rPr>
          <w:lang w:val="en-US"/>
        </w:rPr>
        <w:t xml:space="preserve"> concerning the whole program of the course are </w:t>
      </w:r>
      <w:r>
        <w:rPr>
          <w:lang w:val="en-US"/>
        </w:rPr>
        <w:t>set</w:t>
      </w:r>
      <w:r w:rsidRPr="00474B46">
        <w:rPr>
          <w:lang w:val="en-US"/>
        </w:rPr>
        <w:t xml:space="preserve"> accordingly to the Faculty calendar.</w:t>
      </w:r>
    </w:p>
    <w:p w:rsidR="00870006" w:rsidRPr="00474B46" w:rsidRDefault="00870006" w:rsidP="00870006">
      <w:pPr>
        <w:pStyle w:val="Testo2"/>
        <w:rPr>
          <w:lang w:val="en-US"/>
        </w:rPr>
      </w:pPr>
      <w:r w:rsidRPr="00474B46">
        <w:rPr>
          <w:lang w:val="en-US"/>
        </w:rPr>
        <w:t>Partial tests and exams contain multiple choices questions and open exercises</w:t>
      </w:r>
      <w:r>
        <w:rPr>
          <w:lang w:val="en-US"/>
        </w:rPr>
        <w:t>. The knowledge of theoretical aspects and methods of application to specific exercises are necessary to solve the proposed question.</w:t>
      </w:r>
    </w:p>
    <w:p w:rsidR="00870006" w:rsidRPr="00474B46" w:rsidRDefault="00870006" w:rsidP="00870006">
      <w:pPr>
        <w:pStyle w:val="Testo2"/>
        <w:rPr>
          <w:lang w:val="en-US"/>
        </w:rPr>
      </w:pPr>
      <w:r w:rsidRPr="00474B46">
        <w:rPr>
          <w:lang w:val="en-US"/>
        </w:rPr>
        <w:t xml:space="preserve">A </w:t>
      </w:r>
      <w:r w:rsidRPr="00474B46">
        <w:rPr>
          <w:i/>
          <w:lang w:val="en-US"/>
        </w:rPr>
        <w:t>preliminary test</w:t>
      </w:r>
      <w:r w:rsidRPr="00474B46">
        <w:rPr>
          <w:lang w:val="en-US"/>
        </w:rPr>
        <w:t xml:space="preserve"> about preliminary notions (see section </w:t>
      </w:r>
      <w:r w:rsidRPr="0069657C">
        <w:rPr>
          <w:i/>
          <w:sz w:val="16"/>
          <w:lang w:val="en-US"/>
        </w:rPr>
        <w:t>NOTES</w:t>
      </w:r>
      <w:r w:rsidRPr="00474B46">
        <w:rPr>
          <w:sz w:val="16"/>
          <w:lang w:val="en-US"/>
        </w:rPr>
        <w:t xml:space="preserve"> </w:t>
      </w:r>
      <w:r w:rsidRPr="00474B46">
        <w:rPr>
          <w:lang w:val="en-US"/>
        </w:rPr>
        <w:t xml:space="preserve">below) is planned on the same day of each partial test and exam. To pass the test is compulsory to attend respectively the partial test or the exam. The students that </w:t>
      </w:r>
      <w:r>
        <w:rPr>
          <w:lang w:val="en-US"/>
        </w:rPr>
        <w:t>achieved</w:t>
      </w:r>
      <w:r w:rsidRPr="00474B46">
        <w:rPr>
          <w:lang w:val="en-US"/>
        </w:rPr>
        <w:t xml:space="preserve"> at least 8 correct answers in the mathematical section of the admission test are exempted to take the preliminary test.</w:t>
      </w:r>
    </w:p>
    <w:p w:rsidR="00870006" w:rsidRPr="00474B46" w:rsidRDefault="00870006" w:rsidP="00870006">
      <w:pPr>
        <w:pStyle w:val="Testo2"/>
        <w:rPr>
          <w:i/>
          <w:lang w:val="en-US"/>
        </w:rPr>
      </w:pPr>
      <w:r w:rsidRPr="00474B46">
        <w:rPr>
          <w:lang w:val="en-US"/>
        </w:rPr>
        <w:t xml:space="preserve">Detailed information about the assesment process are available on the e-learning platform </w:t>
      </w:r>
      <w:r w:rsidRPr="00474B46">
        <w:rPr>
          <w:i/>
          <w:lang w:val="en-US"/>
        </w:rPr>
        <w:t>Blackboard.</w:t>
      </w:r>
    </w:p>
    <w:p w:rsidR="00870006" w:rsidRPr="00514034" w:rsidRDefault="00870006" w:rsidP="0087000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870006" w:rsidRPr="00474B46" w:rsidRDefault="00870006" w:rsidP="00870006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474B46">
        <w:rPr>
          <w:rFonts w:ascii="Times" w:hAnsi="Times"/>
          <w:noProof/>
          <w:sz w:val="18"/>
          <w:szCs w:val="20"/>
          <w:lang w:val="en-US"/>
        </w:rPr>
        <w:t xml:space="preserve">All the students are strongly recommended to attend </w:t>
      </w:r>
      <w:r w:rsidR="000C7DF0">
        <w:rPr>
          <w:rFonts w:ascii="Times" w:hAnsi="Times"/>
          <w:noProof/>
          <w:sz w:val="18"/>
          <w:szCs w:val="20"/>
          <w:lang w:val="en-US"/>
        </w:rPr>
        <w:t>partial tests</w:t>
      </w:r>
      <w:r w:rsidRPr="00474B46">
        <w:rPr>
          <w:rFonts w:ascii="Times" w:hAnsi="Times"/>
          <w:noProof/>
          <w:sz w:val="18"/>
          <w:szCs w:val="20"/>
          <w:lang w:val="en-US"/>
        </w:rPr>
        <w:t>.</w:t>
      </w:r>
    </w:p>
    <w:p w:rsidR="00870006" w:rsidRPr="00474B46" w:rsidRDefault="00870006" w:rsidP="00870006">
      <w:pPr>
        <w:tabs>
          <w:tab w:val="clear" w:pos="284"/>
        </w:tabs>
        <w:suppressAutoHyphens/>
        <w:spacing w:before="120" w:line="240" w:lineRule="auto"/>
        <w:ind w:firstLine="284"/>
        <w:rPr>
          <w:sz w:val="18"/>
          <w:szCs w:val="18"/>
          <w:u w:val="single"/>
          <w:lang w:val="en-US"/>
        </w:rPr>
      </w:pPr>
      <w:r w:rsidRPr="00474B46">
        <w:rPr>
          <w:i/>
          <w:sz w:val="18"/>
          <w:szCs w:val="18"/>
          <w:lang w:val="en-US"/>
        </w:rPr>
        <w:t>Preliminary Notions</w:t>
      </w:r>
      <w:r w:rsidRPr="00474B46">
        <w:rPr>
          <w:sz w:val="18"/>
          <w:szCs w:val="18"/>
          <w:lang w:val="en-US"/>
        </w:rPr>
        <w:t>:</w:t>
      </w:r>
    </w:p>
    <w:p w:rsidR="00870006" w:rsidRPr="00474B46" w:rsidRDefault="00870006" w:rsidP="00870006">
      <w:pPr>
        <w:suppressAutoHyphens/>
        <w:spacing w:line="220" w:lineRule="exact"/>
        <w:ind w:firstLine="284"/>
        <w:rPr>
          <w:rFonts w:ascii="Times" w:hAnsi="Times"/>
          <w:sz w:val="18"/>
          <w:szCs w:val="20"/>
          <w:lang w:val="en-US"/>
        </w:rPr>
      </w:pPr>
      <w:r w:rsidRPr="00474B46">
        <w:rPr>
          <w:rFonts w:ascii="Times" w:hAnsi="Times"/>
          <w:sz w:val="18"/>
          <w:szCs w:val="20"/>
          <w:lang w:val="en-US"/>
        </w:rPr>
        <w:t>The following arguments are assumed to be known in advance:</w:t>
      </w:r>
    </w:p>
    <w:p w:rsidR="00870006" w:rsidRPr="00474B46" w:rsidRDefault="00870006" w:rsidP="00870006">
      <w:pPr>
        <w:pStyle w:val="Testo2"/>
        <w:rPr>
          <w:lang w:val="en-US"/>
        </w:rPr>
      </w:pPr>
      <w:r w:rsidRPr="00474B46">
        <w:rPr>
          <w:lang w:val="en-US"/>
        </w:rPr>
        <w:t xml:space="preserve">Natural, integer, rational and real numbers. Basic elements of logic and set theory. Elementary algebra. Powers, logarithmic and exponential functions. Equations and </w:t>
      </w:r>
      <w:r w:rsidRPr="00474B46">
        <w:rPr>
          <w:lang w:val="en-US"/>
        </w:rPr>
        <w:lastRenderedPageBreak/>
        <w:t>inequalities (polynomial, fractional, irrational, logarithmic and exponential). Systems of equations and inequalities. Plane analytical geometry. Basic notions of trigonometry.</w:t>
      </w:r>
    </w:p>
    <w:p w:rsidR="00870006" w:rsidRDefault="00870006" w:rsidP="00870006">
      <w:pPr>
        <w:pStyle w:val="Testo2"/>
        <w:rPr>
          <w:lang w:val="en-US"/>
        </w:rPr>
      </w:pPr>
      <w:r>
        <w:rPr>
          <w:lang w:val="en-US"/>
        </w:rPr>
        <w:t>A preliminary course is organized immediately before the course.</w:t>
      </w:r>
    </w:p>
    <w:p w:rsidR="00870006" w:rsidRDefault="00870006" w:rsidP="00870006">
      <w:pPr>
        <w:pStyle w:val="Testo2"/>
        <w:rPr>
          <w:lang w:val="en-US"/>
        </w:rPr>
      </w:pPr>
      <w:r w:rsidRPr="004E5A5E">
        <w:rPr>
          <w:i/>
          <w:lang w:val="en-US"/>
        </w:rPr>
        <w:t>Group A-K</w:t>
      </w:r>
      <w:r>
        <w:rPr>
          <w:lang w:val="en-US"/>
        </w:rPr>
        <w:t xml:space="preserve">: Units 1-2 and 5-6 will be taught by Enrico Miglierina whereas Units 3-4 will be taught by Łukasz Piasecki (visiting professor from Maria Curie-Skłodowska University – Lublin, Poland) </w:t>
      </w:r>
    </w:p>
    <w:p w:rsidR="002D5E17" w:rsidRDefault="00870006" w:rsidP="00870006">
      <w:pPr>
        <w:pStyle w:val="Testo2"/>
        <w:spacing w:before="120"/>
        <w:rPr>
          <w:lang w:val="en-US"/>
        </w:rPr>
      </w:pPr>
      <w:r w:rsidRPr="004E5A5E">
        <w:rPr>
          <w:i/>
          <w:lang w:val="en-US"/>
        </w:rPr>
        <w:t>Group L-Z</w:t>
      </w:r>
      <w:r>
        <w:rPr>
          <w:lang w:val="en-US"/>
        </w:rPr>
        <w:t>: Units 1-4 will be taught by Fabio Tramontana whereas Units 5-6 will be taught by Fausto Cavalli.</w:t>
      </w:r>
    </w:p>
    <w:p w:rsidR="000C7DF0" w:rsidRDefault="000C7DF0" w:rsidP="00656788">
      <w:pPr>
        <w:spacing w:before="120"/>
        <w:rPr>
          <w:lang w:val="en-GB"/>
        </w:rPr>
      </w:pPr>
      <w:r w:rsidRPr="00AC0286">
        <w:rPr>
          <w:lang w:val="en-GB"/>
        </w:rPr>
        <w:t xml:space="preserve">IMPORTANT REMARK: </w:t>
      </w:r>
    </w:p>
    <w:p w:rsidR="000C7DF0" w:rsidRPr="000C7DF0" w:rsidRDefault="000C7DF0" w:rsidP="00656788">
      <w:pPr>
        <w:pStyle w:val="Testopreformattato"/>
        <w:rPr>
          <w:lang w:val="en-GB"/>
        </w:rPr>
      </w:pPr>
      <w:bookmarkStart w:id="1" w:name="tw-target-text"/>
      <w:bookmarkEnd w:id="1"/>
      <w:r>
        <w:rPr>
          <w:rFonts w:ascii="Times" w:hAnsi="Times"/>
          <w:lang w:val="en-US"/>
        </w:rPr>
        <w:t>If the health situation related to the Covid-19 pandemic should not allow face-to-face teaching, distance teaching will be guaranteed in ways that will be communicated to students in the due time.</w:t>
      </w:r>
      <w:r w:rsidR="00CB79AD">
        <w:rPr>
          <w:rFonts w:ascii="Times" w:hAnsi="Times"/>
          <w:lang w:val="en-US"/>
        </w:rPr>
        <w:t xml:space="preserve"> </w:t>
      </w:r>
      <w:r w:rsidR="00656788">
        <w:rPr>
          <w:rFonts w:ascii="Times" w:hAnsi="Times" w:cs="Times"/>
          <w:lang w:val="en-GB"/>
        </w:rPr>
        <w:t xml:space="preserve">The exams may change </w:t>
      </w:r>
      <w:r w:rsidRPr="00CB79AD">
        <w:rPr>
          <w:rFonts w:ascii="Times" w:hAnsi="Times" w:cs="Times"/>
          <w:lang w:val="en-GB"/>
        </w:rPr>
        <w:t>accordingly</w:t>
      </w:r>
      <w:r w:rsidR="00CB79AD">
        <w:rPr>
          <w:rFonts w:ascii="Times" w:hAnsi="Times" w:cs="Times"/>
          <w:lang w:val="en-GB"/>
        </w:rPr>
        <w:t>.</w:t>
      </w:r>
      <w:bookmarkStart w:id="2" w:name="tw-target-rmn"/>
      <w:bookmarkEnd w:id="2"/>
    </w:p>
    <w:sectPr w:rsidR="000C7DF0" w:rsidRPr="000C7D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10" w:rsidRDefault="00830010" w:rsidP="00830010">
      <w:pPr>
        <w:spacing w:line="240" w:lineRule="auto"/>
      </w:pPr>
      <w:r>
        <w:separator/>
      </w:r>
    </w:p>
  </w:endnote>
  <w:endnote w:type="continuationSeparator" w:id="0">
    <w:p w:rsidR="00830010" w:rsidRDefault="00830010" w:rsidP="00830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10" w:rsidRDefault="00830010" w:rsidP="00830010">
      <w:pPr>
        <w:spacing w:line="240" w:lineRule="auto"/>
      </w:pPr>
      <w:r>
        <w:separator/>
      </w:r>
    </w:p>
  </w:footnote>
  <w:footnote w:type="continuationSeparator" w:id="0">
    <w:p w:rsidR="00830010" w:rsidRDefault="00830010" w:rsidP="00830010">
      <w:pPr>
        <w:spacing w:line="240" w:lineRule="auto"/>
      </w:pPr>
      <w:r>
        <w:continuationSeparator/>
      </w:r>
    </w:p>
  </w:footnote>
  <w:footnote w:id="1">
    <w:p w:rsidR="00830010" w:rsidRDefault="008300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1"/>
    <w:rsid w:val="000C7DF0"/>
    <w:rsid w:val="00187B99"/>
    <w:rsid w:val="002014DD"/>
    <w:rsid w:val="002D5E17"/>
    <w:rsid w:val="004D1217"/>
    <w:rsid w:val="004D6008"/>
    <w:rsid w:val="004E5A5E"/>
    <w:rsid w:val="00640794"/>
    <w:rsid w:val="00656788"/>
    <w:rsid w:val="006F1772"/>
    <w:rsid w:val="00830010"/>
    <w:rsid w:val="00870006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B103D"/>
    <w:rsid w:val="00CB79AD"/>
    <w:rsid w:val="00D404F2"/>
    <w:rsid w:val="00E4368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000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0C7DF0"/>
    <w:pPr>
      <w:spacing w:after="140" w:line="276" w:lineRule="auto"/>
    </w:pPr>
    <w:rPr>
      <w:rFonts w:ascii="Times" w:hAnsi="Times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C7DF0"/>
    <w:rPr>
      <w:rFonts w:ascii="Times" w:hAnsi="Times"/>
    </w:rPr>
  </w:style>
  <w:style w:type="paragraph" w:customStyle="1" w:styleId="Testopreformattato">
    <w:name w:val="Testo preformattato"/>
    <w:basedOn w:val="Normale"/>
    <w:qFormat/>
    <w:rsid w:val="000C7DF0"/>
    <w:rPr>
      <w:rFonts w:ascii="Liberation Mono" w:eastAsia="Liberation Mono" w:hAnsi="Liberation Mono" w:cs="Liberation Mono"/>
      <w:szCs w:val="20"/>
    </w:rPr>
  </w:style>
  <w:style w:type="paragraph" w:styleId="Testonotaapidipagina">
    <w:name w:val="footnote text"/>
    <w:basedOn w:val="Normale"/>
    <w:link w:val="TestonotaapidipaginaCarattere"/>
    <w:rsid w:val="008300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0010"/>
  </w:style>
  <w:style w:type="character" w:styleId="Rimandonotaapidipagina">
    <w:name w:val="footnote reference"/>
    <w:basedOn w:val="Carpredefinitoparagrafo"/>
    <w:rsid w:val="00830010"/>
    <w:rPr>
      <w:vertAlign w:val="superscript"/>
    </w:rPr>
  </w:style>
  <w:style w:type="character" w:styleId="Collegamentoipertestuale">
    <w:name w:val="Hyperlink"/>
    <w:basedOn w:val="Carpredefinitoparagrafo"/>
    <w:rsid w:val="008300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000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0C7DF0"/>
    <w:pPr>
      <w:spacing w:after="140" w:line="276" w:lineRule="auto"/>
    </w:pPr>
    <w:rPr>
      <w:rFonts w:ascii="Times" w:hAnsi="Times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C7DF0"/>
    <w:rPr>
      <w:rFonts w:ascii="Times" w:hAnsi="Times"/>
    </w:rPr>
  </w:style>
  <w:style w:type="paragraph" w:customStyle="1" w:styleId="Testopreformattato">
    <w:name w:val="Testo preformattato"/>
    <w:basedOn w:val="Normale"/>
    <w:qFormat/>
    <w:rsid w:val="000C7DF0"/>
    <w:rPr>
      <w:rFonts w:ascii="Liberation Mono" w:eastAsia="Liberation Mono" w:hAnsi="Liberation Mono" w:cs="Liberation Mono"/>
      <w:szCs w:val="20"/>
    </w:rPr>
  </w:style>
  <w:style w:type="paragraph" w:styleId="Testonotaapidipagina">
    <w:name w:val="footnote text"/>
    <w:basedOn w:val="Normale"/>
    <w:link w:val="TestonotaapidipaginaCarattere"/>
    <w:rsid w:val="008300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0010"/>
  </w:style>
  <w:style w:type="character" w:styleId="Rimandonotaapidipagina">
    <w:name w:val="footnote reference"/>
    <w:basedOn w:val="Carpredefinitoparagrafo"/>
    <w:rsid w:val="00830010"/>
    <w:rPr>
      <w:vertAlign w:val="superscript"/>
    </w:rPr>
  </w:style>
  <w:style w:type="character" w:styleId="Collegamentoipertestuale">
    <w:name w:val="Hyperlink"/>
    <w:basedOn w:val="Carpredefinitoparagrafo"/>
    <w:rsid w:val="00830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nni-bosi-chiara-corsato-ernestine-zuanon-magali/essential-mathematics-for-economics-9788891629883-6708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8A4E-22ED-4726-A252-E1DDAFEE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686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2020-04-29T08:13:00Z</dcterms:created>
  <dcterms:modified xsi:type="dcterms:W3CDTF">2020-07-13T06:28:00Z</dcterms:modified>
</cp:coreProperties>
</file>