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72" w:rsidRDefault="00F223DF" w:rsidP="00EC3074">
      <w:pPr>
        <w:pStyle w:val="Titolo1"/>
        <w:ind w:left="0" w:firstLine="0"/>
      </w:pPr>
      <w:r w:rsidRPr="00F223DF">
        <w:t>Matematica generale</w:t>
      </w:r>
    </w:p>
    <w:p w:rsidR="00F223DF" w:rsidRDefault="00F223DF" w:rsidP="00F223DF">
      <w:pPr>
        <w:pStyle w:val="Titolo2"/>
      </w:pPr>
      <w:r w:rsidRPr="00F223DF">
        <w:t>Gr. A-B: Prof. Anna Torriero; Gr. C-De: Prof. Rosa Albane</w:t>
      </w:r>
      <w:r w:rsidR="00D10533">
        <w:t>se; Gr. Di-La: Prof. Gerd Weinrich</w:t>
      </w:r>
      <w:r w:rsidRPr="00F223DF">
        <w:t>; Gr. Le-O: Pro</w:t>
      </w:r>
      <w:r w:rsidR="00DA35CA">
        <w:t>f. Enrico Miglierina; Gr. P-Sa:</w:t>
      </w:r>
      <w:r w:rsidRPr="00F223DF">
        <w:t xml:space="preserve"> Prof. Monica Bianchi; Gr. Sb-Z: Prof. Salvatore Vassallo</w:t>
      </w:r>
    </w:p>
    <w:p w:rsidR="005C403D" w:rsidRDefault="005C403D" w:rsidP="005C403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5C403D" w:rsidRDefault="005C403D" w:rsidP="005C403D">
      <w:r w:rsidRPr="00514514">
        <w:t xml:space="preserve">L'obiettivo prioritario </w:t>
      </w:r>
      <w:r>
        <w:t xml:space="preserve">del corso </w:t>
      </w:r>
      <w:r w:rsidRPr="00514514">
        <w:t>è quello di sviluppare l'attitudin</w:t>
      </w:r>
      <w:r>
        <w:t xml:space="preserve">e ad </w:t>
      </w:r>
      <w:r w:rsidRPr="00514514">
        <w:t>esaminare criticamente i concetti matematici incontrati dallo studente nel suo percorso didattico-formativo e stimolare le capacità di utilizzare, nelle discipline a contenuto economico, statistico</w:t>
      </w:r>
      <w:r>
        <w:t xml:space="preserve"> e finanziario che lo studente affronterà nel seguito, </w:t>
      </w:r>
      <w:r w:rsidRPr="00514514">
        <w:t>metodi, strumenti e modelli matematici. L’insegnamento si propone di fornire le basi dell'algebra lineare, del calcolo differenziale e integrale e dell'ottimizzazione che costituiscono un</w:t>
      </w:r>
      <w:r>
        <w:t xml:space="preserve"> efficace strumento di analisi d</w:t>
      </w:r>
      <w:r w:rsidRPr="00514514">
        <w:t>i fenomeni economico-aziendali. Le lezioni di natura più teorica saranno affiancate da esercitazioni svolte in aula e da indicazioni per guidare gli studenti nello svolgimento autonomo di esercizi.</w:t>
      </w:r>
    </w:p>
    <w:p w:rsidR="005C403D" w:rsidRPr="00F6223E" w:rsidRDefault="005C403D" w:rsidP="005C403D">
      <w:r w:rsidRPr="00F6223E">
        <w:t xml:space="preserve">Al termine del corso gli studenti </w:t>
      </w:r>
    </w:p>
    <w:p w:rsidR="005C403D" w:rsidRPr="00F6223E" w:rsidRDefault="005C403D" w:rsidP="005C403D">
      <w:r w:rsidRPr="00F6223E">
        <w:t>avranno acquisito la conoscenza e la capacità di comprensione delle principali parti del programma e saranno in grado di applicare i metodi matematici descritti nel programma alla risoluzione di problemi ed esercizi;</w:t>
      </w:r>
    </w:p>
    <w:p w:rsidR="005C403D" w:rsidRPr="00F6223E" w:rsidRDefault="005C403D" w:rsidP="005C403D">
      <w:r w:rsidRPr="00F6223E">
        <w:t xml:space="preserve">saranno in grado di tradurre nei simboli e nel formalismo della matematica situazioni del mondo reale, specialmente in campo economico, finanziario e sociale;  </w:t>
      </w:r>
    </w:p>
    <w:p w:rsidR="005C403D" w:rsidRPr="00F6223E" w:rsidRDefault="005C403D" w:rsidP="005C403D">
      <w:r w:rsidRPr="00F6223E">
        <w:t>sapranno confrontarsi con problematiche complesse mediante gli strumenti logici e formali messi a disposizione dalla matematica;</w:t>
      </w:r>
    </w:p>
    <w:p w:rsidR="005C403D" w:rsidRPr="00F6223E" w:rsidRDefault="005C403D" w:rsidP="005C403D">
      <w:r w:rsidRPr="00F6223E">
        <w:t>avranno acquisito un linguaggio rigoroso ed essenziale che consente loro di comunicare con chiarezza ed efficacia le conoscenze acquisite;</w:t>
      </w:r>
    </w:p>
    <w:p w:rsidR="005C403D" w:rsidRPr="00F6223E" w:rsidRDefault="005C403D" w:rsidP="005C403D">
      <w:r w:rsidRPr="00F6223E">
        <w:t>avranno sviluppato buone capacità di apprendimento che permettono di intraprendere con maggiore autonomia studi successivi più avanzati.</w:t>
      </w:r>
    </w:p>
    <w:p w:rsidR="005C403D" w:rsidRPr="00F6223E" w:rsidRDefault="005C403D" w:rsidP="005C403D">
      <w:pPr>
        <w:spacing w:before="240" w:after="120" w:line="240" w:lineRule="exact"/>
        <w:rPr>
          <w:b/>
          <w:i/>
          <w:sz w:val="18"/>
        </w:rPr>
      </w:pPr>
      <w:r w:rsidRPr="00F6223E">
        <w:rPr>
          <w:b/>
          <w:i/>
          <w:sz w:val="18"/>
        </w:rPr>
        <w:t>PROGRAMMA DEL CORSO</w:t>
      </w:r>
    </w:p>
    <w:p w:rsidR="005C403D" w:rsidRPr="00F6223E" w:rsidRDefault="005C403D" w:rsidP="005C403D">
      <w:r w:rsidRPr="00F6223E">
        <w:t>Il corso è articolato in tre parti fondamentali:</w:t>
      </w:r>
    </w:p>
    <w:p w:rsidR="005C403D" w:rsidRPr="00F6223E" w:rsidRDefault="005C403D" w:rsidP="005C403D">
      <w:pPr>
        <w:spacing w:line="240" w:lineRule="exact"/>
      </w:pPr>
      <w:r w:rsidRPr="00F6223E">
        <w:rPr>
          <w:i/>
        </w:rPr>
        <w:t>Elementi di Algebra Lineare</w:t>
      </w:r>
      <w:r w:rsidRPr="00F6223E">
        <w:t xml:space="preserve">. Lo spazio vettoriale </w:t>
      </w:r>
      <w:proofErr w:type="spellStart"/>
      <w:r w:rsidRPr="00F6223E">
        <w:t>R</w:t>
      </w:r>
      <w:r w:rsidRPr="00F6223E">
        <w:rPr>
          <w:vertAlign w:val="superscript"/>
        </w:rPr>
        <w:t>n</w:t>
      </w:r>
      <w:proofErr w:type="spellEnd"/>
      <w:r w:rsidRPr="00F6223E">
        <w:t xml:space="preserve">. Combinazioni lineari, dipendenza e indipendenza lineare di vettori. Matrici e relative operazioni. Determinante. Matrice inversa. Rango di una matrice. Sistemi lineari di m equazioni in n incognite omogenei e non omogenei. Teorema di </w:t>
      </w:r>
      <w:proofErr w:type="spellStart"/>
      <w:r w:rsidRPr="00F6223E">
        <w:t>Rouchè</w:t>
      </w:r>
      <w:proofErr w:type="spellEnd"/>
      <w:r w:rsidRPr="00F6223E">
        <w:t xml:space="preserve">-Capelli, Teorema di </w:t>
      </w:r>
      <w:proofErr w:type="spellStart"/>
      <w:r w:rsidRPr="00F6223E">
        <w:t>Cramer</w:t>
      </w:r>
      <w:proofErr w:type="spellEnd"/>
      <w:r w:rsidRPr="00F6223E">
        <w:t>.</w:t>
      </w:r>
    </w:p>
    <w:p w:rsidR="005C403D" w:rsidRPr="00F6223E" w:rsidRDefault="005C403D" w:rsidP="005C403D">
      <w:pPr>
        <w:spacing w:before="120" w:line="240" w:lineRule="exact"/>
      </w:pPr>
      <w:r w:rsidRPr="00F6223E">
        <w:rPr>
          <w:i/>
        </w:rPr>
        <w:t>Funzioni reali di una variabile reale.</w:t>
      </w:r>
      <w:r w:rsidRPr="00F6223E">
        <w:t xml:space="preserve"> L’insieme dei numeri reali R. Elementi di topologia in R. Dominio. Massimo, minimo, estremo superiore ed inferiore. </w:t>
      </w:r>
      <w:r w:rsidRPr="00F6223E">
        <w:lastRenderedPageBreak/>
        <w:t>Funzioni limitate, funzioni monotone, funzioni composte, funzioni invertibili. Funzioni concave e convesse.</w:t>
      </w:r>
    </w:p>
    <w:p w:rsidR="005C403D" w:rsidRPr="00F6223E" w:rsidRDefault="005C403D" w:rsidP="005C403D">
      <w:pPr>
        <w:spacing w:line="240" w:lineRule="exact"/>
      </w:pPr>
      <w:r w:rsidRPr="00F6223E">
        <w:t>Limiti e teoremi relativi. Operazioni sui limiti e forme di indecisione. Funzioni continue e teoremi relativi. Asintoti orizzontali, verticali e obliqui.</w:t>
      </w:r>
    </w:p>
    <w:p w:rsidR="005C403D" w:rsidRPr="00F6223E" w:rsidRDefault="005C403D" w:rsidP="005C403D">
      <w:pPr>
        <w:spacing w:line="240" w:lineRule="exact"/>
      </w:pPr>
      <w:r w:rsidRPr="00F6223E">
        <w:t>Rapporto incrementale e derivata. Funzioni differenziabili. Operazioni sulle derivate. Derivata delle funzioni composte. Teoremi del calcolo differenziale. Formula di Taylor. Punti di massimo e minimo assoluti e relativi. Punti di flesso. Condizioni necessaria e/o sufficiente per l’esistenza di punti di massimo/minimo relativo. Concavità/convessità.</w:t>
      </w:r>
    </w:p>
    <w:p w:rsidR="005C403D" w:rsidRPr="00F6223E" w:rsidRDefault="005C403D" w:rsidP="005C403D">
      <w:pPr>
        <w:spacing w:line="240" w:lineRule="exact"/>
      </w:pPr>
      <w:r w:rsidRPr="00F6223E">
        <w:t xml:space="preserve">Primitive ed integrale indefinito. Integrale secondo </w:t>
      </w:r>
      <w:proofErr w:type="spellStart"/>
      <w:r w:rsidRPr="00F6223E">
        <w:t>Riemann</w:t>
      </w:r>
      <w:proofErr w:type="spellEnd"/>
      <w:r w:rsidRPr="00F6223E">
        <w:t xml:space="preserve"> in un intervallo limitato [</w:t>
      </w:r>
      <w:proofErr w:type="spellStart"/>
      <w:r w:rsidRPr="00F6223E">
        <w:t>a,b</w:t>
      </w:r>
      <w:proofErr w:type="spellEnd"/>
      <w:r w:rsidRPr="00F6223E">
        <w:t xml:space="preserve">] e teoremi relativi. Alcuni metodi di integrazione. </w:t>
      </w:r>
    </w:p>
    <w:p w:rsidR="005C403D" w:rsidRPr="00F6223E" w:rsidRDefault="005C403D" w:rsidP="005C403D">
      <w:pPr>
        <w:spacing w:before="120" w:line="240" w:lineRule="exact"/>
      </w:pPr>
      <w:r w:rsidRPr="00F6223E">
        <w:rPr>
          <w:i/>
        </w:rPr>
        <w:t>Funzioni reali di due variabili reali</w:t>
      </w:r>
      <w:r w:rsidRPr="00F6223E">
        <w:t>. Lo spazio euclideo R</w:t>
      </w:r>
      <w:r w:rsidRPr="00F6223E">
        <w:rPr>
          <w:vertAlign w:val="superscript"/>
        </w:rPr>
        <w:t>2</w:t>
      </w:r>
      <w:r w:rsidRPr="00F6223E">
        <w:t>. Elementi di topologia in R</w:t>
      </w:r>
      <w:r w:rsidRPr="00F6223E">
        <w:rPr>
          <w:vertAlign w:val="superscript"/>
        </w:rPr>
        <w:t>2</w:t>
      </w:r>
      <w:r w:rsidRPr="00F6223E">
        <w:t>. Dominio. Curve di livello. Punti di massimo e minimo assoluti e relativi. Punti di sella. Continuità. Derivate parziali prime e seconde, vettore gradiente e matrice Hessiana. Funzioni omogenee, Funzioni concave e convesse. Formula di Taylor. Ottimizzazione libera: condizione necessaria del primo ordine e condizione sufficiente del secondo ordine. Ottimizzazione vincolata: a) vincoli di uguaglianza: il metodo delle curve di livello, il metodo di sostituzione, il metodo dei moltiplicatori di Lagrange (condizione necessaria del primo ordine e condizione sufficiente del secondo ordine, interpretazione del moltiplicatore di Lagrange); b) vincoli di disuguaglianza: il metodo delle curve di livello.</w:t>
      </w:r>
    </w:p>
    <w:p w:rsidR="005C403D" w:rsidRPr="00F6223E" w:rsidRDefault="005C403D" w:rsidP="005C403D">
      <w:pPr>
        <w:keepNext/>
        <w:spacing w:before="240" w:after="120" w:line="240" w:lineRule="exact"/>
        <w:rPr>
          <w:b/>
          <w:sz w:val="18"/>
        </w:rPr>
      </w:pPr>
      <w:r w:rsidRPr="00F6223E">
        <w:rPr>
          <w:b/>
          <w:i/>
          <w:sz w:val="18"/>
        </w:rPr>
        <w:t>BIBLIOGRAFIA</w:t>
      </w:r>
      <w:r w:rsidR="00DF5216">
        <w:rPr>
          <w:rStyle w:val="Rimandonotaapidipagina"/>
          <w:b/>
          <w:i/>
          <w:sz w:val="18"/>
        </w:rPr>
        <w:footnoteReference w:id="1"/>
      </w:r>
    </w:p>
    <w:p w:rsidR="005C403D" w:rsidRPr="00F6223E" w:rsidRDefault="005C403D" w:rsidP="005C403D">
      <w:pPr>
        <w:pStyle w:val="Testo1"/>
        <w:numPr>
          <w:ilvl w:val="0"/>
          <w:numId w:val="3"/>
        </w:numPr>
        <w:spacing w:before="0" w:line="240" w:lineRule="atLeast"/>
        <w:rPr>
          <w:spacing w:val="-5"/>
        </w:rPr>
      </w:pPr>
      <w:r w:rsidRPr="00F6223E">
        <w:rPr>
          <w:smallCaps/>
          <w:spacing w:val="-5"/>
          <w:sz w:val="16"/>
        </w:rPr>
        <w:t>A. Torriero-M. Scovenna-L. Scaglianti,</w:t>
      </w:r>
      <w:r w:rsidRPr="00F6223E">
        <w:rPr>
          <w:i/>
          <w:spacing w:val="-5"/>
        </w:rPr>
        <w:t xml:space="preserve"> Manuale di Matematica,</w:t>
      </w:r>
      <w:r w:rsidRPr="00F6223E">
        <w:rPr>
          <w:spacing w:val="-5"/>
        </w:rPr>
        <w:t xml:space="preserve"> </w:t>
      </w:r>
      <w:r w:rsidRPr="00F6223E">
        <w:rPr>
          <w:i/>
          <w:spacing w:val="-5"/>
        </w:rPr>
        <w:t>Metodi e applicazioni</w:t>
      </w:r>
      <w:r w:rsidRPr="00F6223E">
        <w:rPr>
          <w:spacing w:val="-5"/>
        </w:rPr>
        <w:t>, Cedam, 2013.</w:t>
      </w:r>
      <w:r w:rsidR="00DF5216">
        <w:rPr>
          <w:spacing w:val="-5"/>
        </w:rPr>
        <w:t xml:space="preserve"> </w:t>
      </w:r>
      <w:hyperlink r:id="rId9" w:history="1">
        <w:r w:rsidR="00DF5216" w:rsidRPr="009E42A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5C403D" w:rsidRPr="00F6223E" w:rsidRDefault="005C403D" w:rsidP="005C403D">
      <w:pPr>
        <w:pStyle w:val="Testo1"/>
        <w:numPr>
          <w:ilvl w:val="0"/>
          <w:numId w:val="3"/>
        </w:numPr>
        <w:spacing w:before="0" w:line="240" w:lineRule="atLeast"/>
        <w:rPr>
          <w:spacing w:val="-5"/>
        </w:rPr>
      </w:pPr>
      <w:r w:rsidRPr="00F6223E">
        <w:rPr>
          <w:smallCaps/>
          <w:spacing w:val="-5"/>
          <w:sz w:val="16"/>
        </w:rPr>
        <w:t>F. Brega-G. Messineo,</w:t>
      </w:r>
      <w:r w:rsidRPr="00F6223E">
        <w:rPr>
          <w:i/>
          <w:spacing w:val="-5"/>
        </w:rPr>
        <w:t xml:space="preserve"> Esercizi di Matematica Generale,</w:t>
      </w:r>
      <w:r w:rsidRPr="00F6223E">
        <w:rPr>
          <w:spacing w:val="-5"/>
        </w:rPr>
        <w:t xml:space="preserve"> Giappichelli, 2013 - 2019 (5 volumi, indicazi</w:t>
      </w:r>
      <w:r w:rsidR="009E42AE">
        <w:rPr>
          <w:spacing w:val="-5"/>
        </w:rPr>
        <w:t>oni dettagliate su Blackboard).</w:t>
      </w:r>
      <w:r w:rsidR="00DF5216">
        <w:rPr>
          <w:spacing w:val="-5"/>
        </w:rPr>
        <w:t xml:space="preserve"> </w:t>
      </w:r>
      <w:hyperlink r:id="rId10" w:history="1">
        <w:r w:rsidR="00DF5216" w:rsidRPr="009E42A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5C403D" w:rsidRPr="00F6223E" w:rsidRDefault="005C403D" w:rsidP="005C403D">
      <w:pPr>
        <w:pStyle w:val="Testo1"/>
        <w:numPr>
          <w:ilvl w:val="0"/>
          <w:numId w:val="3"/>
        </w:numPr>
        <w:spacing w:before="0" w:line="240" w:lineRule="atLeast"/>
        <w:rPr>
          <w:spacing w:val="-5"/>
        </w:rPr>
      </w:pPr>
      <w:r w:rsidRPr="00F6223E">
        <w:rPr>
          <w:smallCaps/>
          <w:spacing w:val="-5"/>
          <w:sz w:val="16"/>
        </w:rPr>
        <w:t>M. Scovenna-R.Grassi,</w:t>
      </w:r>
      <w:r w:rsidRPr="00F6223E">
        <w:rPr>
          <w:i/>
          <w:spacing w:val="-5"/>
        </w:rPr>
        <w:t xml:space="preserve"> Esercizi di Matematica,</w:t>
      </w:r>
      <w:r w:rsidRPr="00F6223E">
        <w:rPr>
          <w:spacing w:val="-5"/>
        </w:rPr>
        <w:t xml:space="preserve"> </w:t>
      </w:r>
      <w:r w:rsidRPr="00F6223E">
        <w:rPr>
          <w:i/>
          <w:spacing w:val="-5"/>
        </w:rPr>
        <w:t>Esercitazioni e temi d’esame</w:t>
      </w:r>
      <w:r w:rsidRPr="00F6223E">
        <w:rPr>
          <w:spacing w:val="-5"/>
        </w:rPr>
        <w:t>, Cedam, quarta ristampa 2018.</w:t>
      </w:r>
      <w:r w:rsidR="009E42AE">
        <w:rPr>
          <w:spacing w:val="-5"/>
        </w:rPr>
        <w:t xml:space="preserve"> </w:t>
      </w:r>
      <w:hyperlink r:id="rId11" w:history="1">
        <w:r w:rsidR="009E42AE" w:rsidRPr="009E42A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5C403D" w:rsidRPr="00F6223E" w:rsidRDefault="005C403D" w:rsidP="005C403D">
      <w:pPr>
        <w:pStyle w:val="Testo1"/>
        <w:numPr>
          <w:ilvl w:val="0"/>
          <w:numId w:val="3"/>
        </w:numPr>
        <w:spacing w:before="0" w:line="240" w:lineRule="atLeast"/>
        <w:rPr>
          <w:spacing w:val="-5"/>
        </w:rPr>
      </w:pPr>
      <w:r w:rsidRPr="00F6223E">
        <w:rPr>
          <w:smallCaps/>
          <w:spacing w:val="-5"/>
          <w:sz w:val="16"/>
        </w:rPr>
        <w:t>M. Bianchi-L. Scaglianti,</w:t>
      </w:r>
      <w:r w:rsidRPr="00F6223E">
        <w:rPr>
          <w:i/>
          <w:spacing w:val="-5"/>
        </w:rPr>
        <w:t xml:space="preserve"> Precorso di Matematica,</w:t>
      </w:r>
      <w:r w:rsidRPr="00F6223E">
        <w:rPr>
          <w:spacing w:val="-5"/>
        </w:rPr>
        <w:t xml:space="preserve"> </w:t>
      </w:r>
      <w:r w:rsidRPr="00F6223E">
        <w:rPr>
          <w:i/>
          <w:spacing w:val="-5"/>
        </w:rPr>
        <w:t>Nozioni di base</w:t>
      </w:r>
      <w:r w:rsidRPr="00F6223E">
        <w:rPr>
          <w:spacing w:val="-5"/>
        </w:rPr>
        <w:t>, Cedam, 2010.</w:t>
      </w:r>
      <w:r w:rsidR="009E42AE">
        <w:rPr>
          <w:spacing w:val="-5"/>
        </w:rPr>
        <w:t xml:space="preserve"> </w:t>
      </w:r>
      <w:hyperlink r:id="rId12" w:history="1">
        <w:r w:rsidR="009E42AE" w:rsidRPr="009E42A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5C403D" w:rsidRPr="00F6223E" w:rsidRDefault="005C403D" w:rsidP="005C403D">
      <w:pPr>
        <w:pStyle w:val="Testo1"/>
      </w:pPr>
      <w:r w:rsidRPr="00F6223E">
        <w:t>È previsto materiale di supporto reperibile in Blackboard.</w:t>
      </w:r>
    </w:p>
    <w:p w:rsidR="005C403D" w:rsidRPr="00F6223E" w:rsidRDefault="005C403D" w:rsidP="005C403D">
      <w:pPr>
        <w:spacing w:before="240" w:after="120" w:line="220" w:lineRule="exact"/>
        <w:rPr>
          <w:b/>
          <w:i/>
          <w:sz w:val="18"/>
        </w:rPr>
      </w:pPr>
      <w:r w:rsidRPr="00F6223E">
        <w:rPr>
          <w:b/>
          <w:i/>
          <w:sz w:val="18"/>
        </w:rPr>
        <w:t>DIDATTICA DEL CORSO</w:t>
      </w:r>
    </w:p>
    <w:p w:rsidR="005C403D" w:rsidRPr="005C403D" w:rsidRDefault="005C403D" w:rsidP="005C403D">
      <w:pPr>
        <w:pStyle w:val="Testo2"/>
      </w:pPr>
      <w:r w:rsidRPr="005C403D">
        <w:lastRenderedPageBreak/>
        <w:t>Lezioni, esercitazioni e precorsi.  Sono disponibili videolezioni che trattano argomenti propedeutici al corso ed integrano alcune parti del programma. Per l’accesso alle videolezioni consultare gli appositi avvisi in Blackboard. Per ripassare gli argomenti propedeutici  è disponibile anche il precorso on-line TEOREMA (</w:t>
      </w:r>
      <w:hyperlink r:id="rId13" w:history="1">
        <w:r w:rsidRPr="005C403D">
          <w:rPr>
            <w:rStyle w:val="Collegamentoipertestuale"/>
            <w:color w:val="auto"/>
            <w:u w:val="none"/>
          </w:rPr>
          <w:t>http://teorema.cilea.it</w:t>
        </w:r>
      </w:hyperlink>
      <w:r w:rsidRPr="005C403D">
        <w:t xml:space="preserve">). </w:t>
      </w:r>
    </w:p>
    <w:p w:rsidR="005C403D" w:rsidRPr="00F6223E" w:rsidRDefault="005C403D" w:rsidP="005C403D">
      <w:pPr>
        <w:spacing w:before="240" w:after="120" w:line="220" w:lineRule="exact"/>
        <w:rPr>
          <w:b/>
          <w:i/>
          <w:sz w:val="18"/>
        </w:rPr>
      </w:pPr>
      <w:r w:rsidRPr="00F6223E">
        <w:rPr>
          <w:b/>
          <w:i/>
          <w:sz w:val="18"/>
        </w:rPr>
        <w:t>METODO E CRITERI DI VALUTAZIONE</w:t>
      </w:r>
    </w:p>
    <w:p w:rsidR="005C403D" w:rsidRPr="00F6223E" w:rsidRDefault="005C403D" w:rsidP="005C403D">
      <w:pPr>
        <w:pStyle w:val="Testo2"/>
        <w:ind w:firstLine="0"/>
      </w:pPr>
      <w:r w:rsidRPr="00F6223E">
        <w:t>L’esame è volto a valutare capacità di ragionamento e rigore analitico sui temi oggetto del corso, nonché abilità di comprensione del linguaggio matematico. La valutazione delle conoscenze avviene in modalità scritta e comprende:</w:t>
      </w:r>
    </w:p>
    <w:p w:rsidR="005C403D" w:rsidRPr="00F6223E" w:rsidRDefault="005C403D" w:rsidP="005C403D">
      <w:pPr>
        <w:pStyle w:val="Testo2"/>
      </w:pPr>
      <w:r>
        <w:t>a.</w:t>
      </w:r>
      <w:r>
        <w:tab/>
      </w:r>
      <w:r w:rsidRPr="00F6223E">
        <w:t xml:space="preserve">un </w:t>
      </w:r>
      <w:r w:rsidRPr="00F6223E">
        <w:rPr>
          <w:i/>
        </w:rPr>
        <w:t>test preliminare</w:t>
      </w:r>
      <w:r w:rsidRPr="00F6223E">
        <w:t xml:space="preserve"> al computer  volto ad accertare il possesso delle conoscenze di base. Il superamento del test è condizione indispensabile per sostenere la successiva prova scritta; sono esonerati dal test gli studenti del I anno che, nel test  di accesso alla Facoltà di Economia, hanno risposto correttamente ad almeno 8 quesiti della Sezione di Matematica.  Il superamento del test preliminare garantisce il recupero dei debiti formativi e non deve più essere ripetuto. Il test è composto da 12 domande a risposta chiusa da un punto l’una senza penalità. Per superarlo è necessario rispondere correttamente ad almeno 8 domande. </w:t>
      </w:r>
    </w:p>
    <w:p w:rsidR="005C403D" w:rsidRPr="00FC5CA4" w:rsidRDefault="005C403D" w:rsidP="005C403D">
      <w:pPr>
        <w:pStyle w:val="Testo2"/>
      </w:pPr>
      <w:r>
        <w:t>b.</w:t>
      </w:r>
      <w:r>
        <w:tab/>
      </w:r>
      <w:r w:rsidRPr="00F6223E">
        <w:t xml:space="preserve">una </w:t>
      </w:r>
      <w:r w:rsidRPr="00F6223E">
        <w:rPr>
          <w:i/>
        </w:rPr>
        <w:t>prova scritta</w:t>
      </w:r>
      <w:r w:rsidRPr="00F6223E">
        <w:t xml:space="preserve">  divisa in due moduli dalla identica struttura sulle due parti di esame relative alle prime e alle ultime sei settimane di corso, entrambe della durata di 1 ora e da sostenersi  una dopo l’altra nello stesso appello. Ogni singola prova, dal punteggio complessivo di 16 punti, è strutturata con   domande a risposta chiusa, sia teoriche che numeriche, per un punteggio complessivo di 10 punti  ed esercizi  in forma aperta per un punteggio complessivo  di 6 punti. A ciascuna domanda a risposta multipla viene assegnato punteggio pieno in caso di risposta corretta e non viene attribuito punteggio o penalizzazione in caso di risposte mancanti. Negli esercizi aperti viene invece valutato anche il procedimento per arrivare alla soluzione e le motivazioni fornite alla stessa; in questo caso viene assegnato il punteggio pieno quando la soluzione è corretta, adeguatamente motivata mediante il procedimento necessario per ottenerla, </w:t>
      </w:r>
      <w:r w:rsidRPr="00FC5CA4">
        <w:t>mentre in caso di risposte incomplete o parzialmente corrette verrà assegnato un punteggio inferiore al punteggio completo. .  Il voto finale è dato dalla somma dei punteggi conseguiti nelle due prove. L’esame si considera superato se il voto finale risulta maggiore o uguale a 18 e se si sono ottenuti almeno 4 punti nella parte di risposte in forma chiusa in ognuna delle due prove.</w:t>
      </w:r>
    </w:p>
    <w:p w:rsidR="005C403D" w:rsidRPr="00FC5CA4" w:rsidRDefault="005C403D" w:rsidP="005C403D">
      <w:pPr>
        <w:pStyle w:val="Testo2"/>
      </w:pPr>
      <w:r w:rsidRPr="00FC5CA4">
        <w:t>Con le domande a risposta chiusa  si testa la conoscenza delle nozioni  fondamentali e la capacità</w:t>
      </w:r>
      <w:r w:rsidRPr="00FC5CA4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Pr="00FC5CA4">
        <w:t>dello studente di trattare, capire ed applicare gli strumenti matematici appresi.</w:t>
      </w:r>
    </w:p>
    <w:p w:rsidR="005C403D" w:rsidRPr="00FC5CA4" w:rsidRDefault="005C403D" w:rsidP="005C403D">
      <w:pPr>
        <w:pStyle w:val="Testo2"/>
      </w:pPr>
      <w:r w:rsidRPr="00FC5CA4">
        <w:t xml:space="preserve">L’esercizio a risposta aperta valuta la capacità di affrontare un problema più strutturato esponendo in modo sequenzialmente corretto i passaggi logici necessari per arrivare alla soluzione. </w:t>
      </w:r>
    </w:p>
    <w:p w:rsidR="005C403D" w:rsidRPr="00FC5CA4" w:rsidRDefault="005C403D" w:rsidP="005C403D">
      <w:pPr>
        <w:pStyle w:val="Testo2"/>
      </w:pPr>
      <w:r w:rsidRPr="00FC5CA4">
        <w:t>L'effettivo raggiungimento dei risultati di apprendimento attesi verrà verificato tenendo conto dei seguenti parametri di valutazione: (i) comprensione della natura del problema matematico e abilità nella soluzione; (ii)</w:t>
      </w:r>
      <w:r w:rsidRPr="00FC5CA4">
        <w:rPr>
          <w:rFonts w:ascii="Arial" w:hAnsi="Arial" w:cs="Arial"/>
          <w:color w:val="333333"/>
          <w:sz w:val="27"/>
          <w:szCs w:val="27"/>
        </w:rPr>
        <w:t xml:space="preserve"> </w:t>
      </w:r>
      <w:r w:rsidRPr="00FC5CA4">
        <w:t>esposizione rigorosa, chiara e senza ambiguità.</w:t>
      </w:r>
    </w:p>
    <w:p w:rsidR="005C403D" w:rsidRPr="00FC5CA4" w:rsidRDefault="00C50AB4" w:rsidP="005C403D">
      <w:pPr>
        <w:pStyle w:val="Testo2"/>
      </w:pPr>
      <w:r>
        <w:t>c.</w:t>
      </w:r>
      <w:r>
        <w:tab/>
      </w:r>
      <w:r w:rsidR="005C403D" w:rsidRPr="00FC5CA4">
        <w:t xml:space="preserve">La prova scritta di cui al punto b. può anche essere sostituita da due </w:t>
      </w:r>
      <w:r w:rsidR="005C403D" w:rsidRPr="00FC5CA4">
        <w:rPr>
          <w:i/>
        </w:rPr>
        <w:t>prove parziali</w:t>
      </w:r>
      <w:r w:rsidR="005C403D" w:rsidRPr="00FC5CA4">
        <w:t xml:space="preserve"> che contribuiscono equamente alla determinazione del voto finale  - prova intermedia durante la settimana di sospensione delle lezioni del primo semestre e prova di </w:t>
      </w:r>
      <w:r w:rsidR="005C403D" w:rsidRPr="00FC5CA4">
        <w:lastRenderedPageBreak/>
        <w:t>completamento nella sessione d’esame di gennaio-febbraio 2020 - alle quali possono partecipare tutti gli studenti. Indicazioni dettagliate riguardo alle modalità delle suddette prove saranno rese disponibili in Blackboard.</w:t>
      </w:r>
    </w:p>
    <w:p w:rsidR="005C403D" w:rsidRPr="00F6223E" w:rsidRDefault="005C403D" w:rsidP="005C403D">
      <w:pPr>
        <w:spacing w:before="240" w:after="120" w:line="240" w:lineRule="exact"/>
        <w:rPr>
          <w:b/>
          <w:i/>
          <w:sz w:val="18"/>
        </w:rPr>
      </w:pPr>
      <w:r w:rsidRPr="00FC5CA4">
        <w:rPr>
          <w:b/>
          <w:i/>
          <w:sz w:val="18"/>
        </w:rPr>
        <w:t>AVVERTENZE E PREREQUISITI</w:t>
      </w:r>
    </w:p>
    <w:p w:rsidR="005C403D" w:rsidRPr="00F6223E" w:rsidRDefault="005C403D" w:rsidP="005C403D">
      <w:pPr>
        <w:pStyle w:val="Testo2"/>
      </w:pPr>
      <w:r w:rsidRPr="00F6223E">
        <w:t>Prerequisiti</w:t>
      </w:r>
    </w:p>
    <w:p w:rsidR="005C403D" w:rsidRPr="00F6223E" w:rsidRDefault="005C403D" w:rsidP="005C403D">
      <w:pPr>
        <w:pStyle w:val="Testo2"/>
        <w:rPr>
          <w:i/>
        </w:rPr>
      </w:pPr>
      <w:r w:rsidRPr="00F6223E">
        <w:rPr>
          <w:i/>
        </w:rPr>
        <w:t>Insiemi numerici N, Z, Q, R. Cenni di logica e di teoria degli insiemi. Calcolo algebrico. Potenze, logaritmi, esponenziali. Equazioni e disequazioni algebriche (intere e fratte), irrazionali, logaritmiche ed esponenziali. Sistemi di equazioni e disequazioni. Geometria analitica piana. Cenni di trigonometria.</w:t>
      </w:r>
    </w:p>
    <w:p w:rsidR="005C403D" w:rsidRPr="00F6223E" w:rsidRDefault="005C403D" w:rsidP="005C403D">
      <w:pPr>
        <w:pStyle w:val="Testo2"/>
      </w:pPr>
      <w:r w:rsidRPr="00F6223E">
        <w:t xml:space="preserve">I prerequisiti costituiscono parte integrante del programma d’esame e sono conoscenze indispensabili per il superamento del test preliminare. I prerequisiti vengono trattati   in  corsi di tutorato dedicati (Precorsi) attivati durante  l’anno accademico. Il calendario dei precorsi e le date in cui sarà possibile sostenere il test preliminare saranno  comunicati in Blackboard. </w:t>
      </w:r>
    </w:p>
    <w:p w:rsidR="005C403D" w:rsidRPr="00F6223E" w:rsidRDefault="005C403D" w:rsidP="005C403D">
      <w:pPr>
        <w:pStyle w:val="Testo2"/>
      </w:pPr>
      <w:r w:rsidRPr="00F6223E">
        <w:t>Il primo  precorso  inizierà nella settimana precedente l’inizio delle lezioni e al suo termine  sarà possibile sostenere il test preliminare. Sebbene principalmente dedicato agli studenti che non sono esonerati dal test preliminare, si consiglia vivamente a tutte le matricole la frequenza a tale precorso sia per rafforzare la propria preparazione che per colmare eventuali lacune.  A questo scopo sono inoltre disponibili  in Blackboard delle  videolezioni dedicate alle conoscenze preliminari ed è disponibile il precorso on-line TEOREMA (</w:t>
      </w:r>
      <w:hyperlink r:id="rId14" w:history="1">
        <w:r w:rsidRPr="00F6223E">
          <w:rPr>
            <w:rStyle w:val="Collegamentoipertestuale"/>
            <w:i/>
          </w:rPr>
          <w:t>http://teorema.cilea.it</w:t>
        </w:r>
      </w:hyperlink>
      <w:r w:rsidRPr="00F6223E">
        <w:t xml:space="preserve">). </w:t>
      </w:r>
    </w:p>
    <w:p w:rsidR="005C403D" w:rsidRPr="00FC2EC6" w:rsidRDefault="005C403D" w:rsidP="005C403D">
      <w:pPr>
        <w:pStyle w:val="Testo2"/>
        <w:rPr>
          <w:rFonts w:ascii="Times New Roman" w:eastAsia="Calibri" w:hAnsi="Times New Roman"/>
          <w:b/>
          <w:i/>
          <w:noProof w:val="0"/>
          <w:szCs w:val="22"/>
          <w:lang w:eastAsia="en-US"/>
        </w:rPr>
      </w:pPr>
      <w:r w:rsidRPr="00F6223E">
        <w:rPr>
          <w:i/>
          <w:iCs/>
          <w:color w:val="000000"/>
          <w:szCs w:val="18"/>
        </w:rPr>
        <w:t>Nel caso in cui la situazione sanitaria relativa alla pandemia di Covid-19 non dovesse consentire la didattica in presenza, sarà garantita l’erogazione dell’insegnamento in distance learning</w:t>
      </w:r>
      <w:r w:rsidRPr="00F6223E">
        <w:rPr>
          <w:rFonts w:ascii="Gill Sans MT" w:hAnsi="Gill Sans MT" w:cs="Open Sans"/>
          <w:i/>
          <w:iCs/>
          <w:color w:val="000000"/>
          <w:szCs w:val="18"/>
        </w:rPr>
        <w:t> </w:t>
      </w:r>
      <w:r w:rsidRPr="00F6223E">
        <w:rPr>
          <w:i/>
          <w:iCs/>
          <w:color w:val="000000"/>
          <w:szCs w:val="18"/>
        </w:rPr>
        <w:t>con modalità che verranno comunicate in tempo utile agli studenti.</w:t>
      </w:r>
    </w:p>
    <w:p w:rsidR="001966F0" w:rsidRPr="00F223DF" w:rsidRDefault="001966F0" w:rsidP="005C403D">
      <w:pPr>
        <w:pStyle w:val="Testo2"/>
      </w:pPr>
    </w:p>
    <w:sectPr w:rsidR="001966F0" w:rsidRPr="00F223D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216" w:rsidRDefault="00DF5216" w:rsidP="00DF5216">
      <w:r>
        <w:separator/>
      </w:r>
    </w:p>
  </w:endnote>
  <w:endnote w:type="continuationSeparator" w:id="0">
    <w:p w:rsidR="00DF5216" w:rsidRDefault="00DF5216" w:rsidP="00DF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216" w:rsidRDefault="00DF5216" w:rsidP="00DF5216">
      <w:r>
        <w:separator/>
      </w:r>
    </w:p>
  </w:footnote>
  <w:footnote w:type="continuationSeparator" w:id="0">
    <w:p w:rsidR="00DF5216" w:rsidRDefault="00DF5216" w:rsidP="00DF5216">
      <w:r>
        <w:continuationSeparator/>
      </w:r>
    </w:p>
  </w:footnote>
  <w:footnote w:id="1">
    <w:p w:rsidR="00DF5216" w:rsidRPr="001D7759" w:rsidRDefault="00DF5216" w:rsidP="00DF5216">
      <w:pPr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p w:rsidR="00DF5216" w:rsidRDefault="00DF5216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87AF5"/>
    <w:multiLevelType w:val="hybridMultilevel"/>
    <w:tmpl w:val="114ABA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F7A9C"/>
    <w:multiLevelType w:val="hybridMultilevel"/>
    <w:tmpl w:val="F334D970"/>
    <w:lvl w:ilvl="0" w:tplc="DFF421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925B8"/>
    <w:multiLevelType w:val="hybridMultilevel"/>
    <w:tmpl w:val="7024A3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720D4"/>
    <w:multiLevelType w:val="hybridMultilevel"/>
    <w:tmpl w:val="5F524314"/>
    <w:lvl w:ilvl="0" w:tplc="DFF421C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D9"/>
    <w:rsid w:val="000256E5"/>
    <w:rsid w:val="00040DA8"/>
    <w:rsid w:val="00056657"/>
    <w:rsid w:val="00080301"/>
    <w:rsid w:val="001260D1"/>
    <w:rsid w:val="00187B99"/>
    <w:rsid w:val="001966F0"/>
    <w:rsid w:val="002014DD"/>
    <w:rsid w:val="00212D81"/>
    <w:rsid w:val="00242B4B"/>
    <w:rsid w:val="002B393D"/>
    <w:rsid w:val="002B3E05"/>
    <w:rsid w:val="002D3FDF"/>
    <w:rsid w:val="003A380E"/>
    <w:rsid w:val="00401F7E"/>
    <w:rsid w:val="004307A1"/>
    <w:rsid w:val="0044011A"/>
    <w:rsid w:val="004A4BCB"/>
    <w:rsid w:val="004A59A2"/>
    <w:rsid w:val="004B1AC5"/>
    <w:rsid w:val="004D0538"/>
    <w:rsid w:val="004D1217"/>
    <w:rsid w:val="004D6008"/>
    <w:rsid w:val="005002F2"/>
    <w:rsid w:val="00514514"/>
    <w:rsid w:val="00583117"/>
    <w:rsid w:val="005A1017"/>
    <w:rsid w:val="005A4AE0"/>
    <w:rsid w:val="005C403D"/>
    <w:rsid w:val="005D67D9"/>
    <w:rsid w:val="0064168D"/>
    <w:rsid w:val="00655B85"/>
    <w:rsid w:val="00697C92"/>
    <w:rsid w:val="006C40FC"/>
    <w:rsid w:val="006F1772"/>
    <w:rsid w:val="006F646E"/>
    <w:rsid w:val="00715DC3"/>
    <w:rsid w:val="00736526"/>
    <w:rsid w:val="00767B79"/>
    <w:rsid w:val="007E0822"/>
    <w:rsid w:val="007E55A9"/>
    <w:rsid w:val="00824BC2"/>
    <w:rsid w:val="00862ECA"/>
    <w:rsid w:val="00892604"/>
    <w:rsid w:val="008A1204"/>
    <w:rsid w:val="00900CCA"/>
    <w:rsid w:val="009200FA"/>
    <w:rsid w:val="00924B77"/>
    <w:rsid w:val="00940DA2"/>
    <w:rsid w:val="00954BB7"/>
    <w:rsid w:val="009D6ABE"/>
    <w:rsid w:val="009E055C"/>
    <w:rsid w:val="009E42AE"/>
    <w:rsid w:val="009E5A07"/>
    <w:rsid w:val="009E7B4D"/>
    <w:rsid w:val="009F6A1D"/>
    <w:rsid w:val="00A12D7A"/>
    <w:rsid w:val="00A30082"/>
    <w:rsid w:val="00A54E0E"/>
    <w:rsid w:val="00A74F6F"/>
    <w:rsid w:val="00AA7A19"/>
    <w:rsid w:val="00AB7F4B"/>
    <w:rsid w:val="00AC4DB9"/>
    <w:rsid w:val="00AD6BBA"/>
    <w:rsid w:val="00AD7557"/>
    <w:rsid w:val="00AE7C51"/>
    <w:rsid w:val="00B0144D"/>
    <w:rsid w:val="00B51253"/>
    <w:rsid w:val="00B525CC"/>
    <w:rsid w:val="00B65A85"/>
    <w:rsid w:val="00B9659D"/>
    <w:rsid w:val="00BA162D"/>
    <w:rsid w:val="00C07C4F"/>
    <w:rsid w:val="00C278A2"/>
    <w:rsid w:val="00C50AB4"/>
    <w:rsid w:val="00C53BB0"/>
    <w:rsid w:val="00C54F74"/>
    <w:rsid w:val="00C832E4"/>
    <w:rsid w:val="00C96FD3"/>
    <w:rsid w:val="00CE03F6"/>
    <w:rsid w:val="00D10533"/>
    <w:rsid w:val="00D30B24"/>
    <w:rsid w:val="00D404F2"/>
    <w:rsid w:val="00D4216E"/>
    <w:rsid w:val="00D95E83"/>
    <w:rsid w:val="00DA35CA"/>
    <w:rsid w:val="00DF5216"/>
    <w:rsid w:val="00E607E6"/>
    <w:rsid w:val="00E67AB6"/>
    <w:rsid w:val="00E67CE1"/>
    <w:rsid w:val="00E86F3E"/>
    <w:rsid w:val="00E95D58"/>
    <w:rsid w:val="00EC3074"/>
    <w:rsid w:val="00EE3BC7"/>
    <w:rsid w:val="00F12789"/>
    <w:rsid w:val="00F223DF"/>
    <w:rsid w:val="00F668AE"/>
    <w:rsid w:val="00F843C5"/>
    <w:rsid w:val="00F91B12"/>
    <w:rsid w:val="00FE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55A9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0803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803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9E5A0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514514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14514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F5216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F5216"/>
  </w:style>
  <w:style w:type="character" w:styleId="Rimandonotaapidipagina">
    <w:name w:val="footnote reference"/>
    <w:basedOn w:val="Carpredefinitoparagrafo"/>
    <w:semiHidden/>
    <w:unhideWhenUsed/>
    <w:rsid w:val="00DF52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55A9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0803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803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9E5A0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514514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14514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F5216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F5216"/>
  </w:style>
  <w:style w:type="character" w:styleId="Rimandonotaapidipagina">
    <w:name w:val="footnote reference"/>
    <w:basedOn w:val="Carpredefinitoparagrafo"/>
    <w:semiHidden/>
    <w:unhideWhenUsed/>
    <w:rsid w:val="00DF52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eorema.cilea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bianchi-monica-scaglianti-luciano/precorso-di-matematica-9788813291907-173086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autori-vari/esercizi-di-matematica-esercitazioni-e-temi-desame-9788813343774-186249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ibrerie.unicatt.it/cerca.php?s=esercizi%20di%20matematica%20generale&amp;f%5bid_editore%5d=2575&amp;f%5banno_pubblicazione%5d=201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scaglianti-luciano-scovenna-marina-torriero-anna/manuale-di-matematica-9788813291891-173085.html" TargetMode="External"/><Relationship Id="rId14" Type="http://schemas.openxmlformats.org/officeDocument/2006/relationships/hyperlink" Target="http://teorema.cilea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tro.guglielmett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D8BB9-741C-4EB2-90CD-1E84891A6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17</TotalTime>
  <Pages>4</Pages>
  <Words>1374</Words>
  <Characters>9060</Characters>
  <Application>Microsoft Office Word</Application>
  <DocSecurity>0</DocSecurity>
  <Lines>75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10414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Caputo Chiara</cp:lastModifiedBy>
  <cp:revision>5</cp:revision>
  <cp:lastPrinted>2019-04-09T09:59:00Z</cp:lastPrinted>
  <dcterms:created xsi:type="dcterms:W3CDTF">2020-05-19T13:30:00Z</dcterms:created>
  <dcterms:modified xsi:type="dcterms:W3CDTF">2021-03-17T13:06:00Z</dcterms:modified>
</cp:coreProperties>
</file>