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49C46110" w:rsidR="00100566" w:rsidRDefault="00100566" w:rsidP="00380E7C">
      <w:pPr>
        <w:pStyle w:val="Titolo2"/>
        <w:jc w:val="both"/>
      </w:pPr>
      <w:r w:rsidRPr="00DB09A0">
        <w:t xml:space="preserve">Prof. </w:t>
      </w:r>
      <w:r w:rsidR="005C239F">
        <w:t>Maurizio C</w:t>
      </w:r>
      <w:r w:rsidRPr="00DB09A0">
        <w:t>a</w:t>
      </w:r>
      <w:r w:rsidR="005C239F">
        <w:t>vallari</w:t>
      </w:r>
    </w:p>
    <w:p w14:paraId="27E7F45B" w14:textId="089610F1" w:rsidR="00F839EC" w:rsidRPr="00F839EC" w:rsidRDefault="00F839EC" w:rsidP="00F839EC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2BE01D3F" w14:textId="25893C11" w:rsidR="00100566" w:rsidRPr="005C42AB" w:rsidRDefault="00100566" w:rsidP="00100566">
      <w:r w:rsidRPr="00B53983">
        <w:t xml:space="preserve">Oggi le imprese, il cui successo dipende dall’uso efficace </w:t>
      </w:r>
      <w:r w:rsidR="00295F87">
        <w:t>dell’innovazione digitale</w:t>
      </w:r>
      <w:r w:rsidRPr="00B53983">
        <w:t>, necessitano di</w:t>
      </w:r>
      <w:r w:rsidR="00F839EC"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 w:rsidR="00300DFB">
        <w:t>L’insegnamento si propone di fornire agli studenti una generale comprensione de</w:t>
      </w:r>
      <w:r w:rsidRPr="00B53983">
        <w:t>i temi dell’innovazione tecnologica</w:t>
      </w:r>
      <w:r w:rsidR="00300DFB">
        <w:t xml:space="preserve"> nelle aziende e nella società</w:t>
      </w:r>
      <w:r w:rsidRPr="00B53983">
        <w:t xml:space="preserve">, della gestione </w:t>
      </w:r>
      <w:r w:rsidR="004C6095"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 w:rsidR="00992F80">
        <w:t xml:space="preserve">. </w:t>
      </w:r>
      <w:r w:rsidR="00992F80" w:rsidRPr="005C42AB">
        <w:t>L’insegnamento si propone inoltre di conferire agli studenti la capacità di applicare le conoscenze acquisite nel contesto aziendale</w:t>
      </w:r>
      <w:r w:rsidR="00A54927" w:rsidRPr="005C42AB">
        <w:t>, elaborando interpretazioni e giudizi autonomi</w:t>
      </w:r>
      <w:r w:rsidR="00992F80" w:rsidRPr="005C42AB">
        <w:t xml:space="preserve"> e in quello accademico, a supporto degli altri insegnamenti del corso di laurea e in vista di studi più avanzati nell’ambito dei sistemi informativi aziendali</w:t>
      </w:r>
      <w:r w:rsidR="00A54927" w:rsidRPr="005C42AB">
        <w:t>.</w:t>
      </w:r>
    </w:p>
    <w:p w14:paraId="387D9B8A" w14:textId="2116A444" w:rsidR="0079626C" w:rsidRDefault="00740116" w:rsidP="00100566">
      <w:r>
        <w:t>Al termine dell’insegnamento, lo studente sarà in grado di</w:t>
      </w:r>
      <w:r w:rsidR="0079626C" w:rsidRPr="0079626C">
        <w:t>:</w:t>
      </w:r>
    </w:p>
    <w:p w14:paraId="7171964F" w14:textId="364FE034" w:rsidR="004B1994" w:rsidRDefault="001C366C" w:rsidP="00E553D0">
      <w:pPr>
        <w:pStyle w:val="Paragrafoelenco"/>
        <w:numPr>
          <w:ilvl w:val="0"/>
          <w:numId w:val="4"/>
        </w:numPr>
      </w:pPr>
      <w:r>
        <w:t>c</w:t>
      </w:r>
      <w:r w:rsidR="00740116">
        <w:t xml:space="preserve">onoscere e comprendere i principali trend del mondo digitale e il loro impatto nelle aziende e nella </w:t>
      </w:r>
      <w:r w:rsidR="00DB71FF">
        <w:t>società</w:t>
      </w:r>
      <w:r w:rsidR="00295F87">
        <w:t>;</w:t>
      </w:r>
      <w:r w:rsidR="00004723">
        <w:t xml:space="preserve"> sarà posta attenzione nell’</w:t>
      </w:r>
      <w:r>
        <w:t>a</w:t>
      </w:r>
      <w:r w:rsidR="004B1994" w:rsidRPr="00DB71FF">
        <w:t>pprezzare la rilevanza degli strumenti digitali per le attività</w:t>
      </w:r>
      <w:r w:rsidR="00DB71FF">
        <w:t xml:space="preserve"> e i processi</w:t>
      </w:r>
      <w:r w:rsidR="004B1994" w:rsidRPr="00DB71FF">
        <w:t xml:space="preserve"> di impresa, </w:t>
      </w:r>
      <w:r w:rsidR="00DB71FF">
        <w:t xml:space="preserve">con particolar riguardo al </w:t>
      </w:r>
      <w:r w:rsidR="004B1994" w:rsidRPr="00DB71FF">
        <w:t xml:space="preserve">marketing e </w:t>
      </w:r>
      <w:r w:rsidR="00DB71FF">
        <w:t>alla</w:t>
      </w:r>
      <w:r w:rsidR="004B1994" w:rsidRPr="00DB71FF">
        <w:t xml:space="preserve"> comunicazione</w:t>
      </w:r>
      <w:r w:rsidR="00295F87">
        <w:t>;</w:t>
      </w:r>
    </w:p>
    <w:p w14:paraId="265E3644" w14:textId="36E4F694" w:rsidR="00DB71FF" w:rsidRDefault="001C366C" w:rsidP="00E553D0">
      <w:pPr>
        <w:pStyle w:val="Paragrafoelenco"/>
        <w:numPr>
          <w:ilvl w:val="0"/>
          <w:numId w:val="4"/>
        </w:numPr>
      </w:pPr>
      <w:r>
        <w:t>a</w:t>
      </w:r>
      <w:r w:rsidR="00DB71FF">
        <w:t xml:space="preserve">pplicare le conoscenze </w:t>
      </w:r>
      <w:r w:rsidR="009326CF">
        <w:t>acquisite</w:t>
      </w:r>
      <w:r w:rsidR="00DB71FF">
        <w:t xml:space="preserve"> nel corso secondo un approccio professionale orientato alla progettazione di nuovi modelli d</w:t>
      </w:r>
      <w:r w:rsidR="005F6620">
        <w:t>i business che valorizz</w:t>
      </w:r>
      <w:r>
        <w:t>i</w:t>
      </w:r>
      <w:r w:rsidR="005F6620">
        <w:t xml:space="preserve">no in ottica sinergica </w:t>
      </w:r>
      <w:r>
        <w:t xml:space="preserve">e sistemica </w:t>
      </w:r>
      <w:r w:rsidR="005F6620">
        <w:t>persone, processi e infrastrutture tecnologiche</w:t>
      </w:r>
      <w:r w:rsidR="00295F87">
        <w:t>;</w:t>
      </w:r>
    </w:p>
    <w:p w14:paraId="76733C61" w14:textId="0CE1A5F7" w:rsidR="005F6620" w:rsidRDefault="001C366C" w:rsidP="00E553D0">
      <w:pPr>
        <w:pStyle w:val="Paragrafoelenco"/>
        <w:numPr>
          <w:ilvl w:val="0"/>
          <w:numId w:val="4"/>
        </w:numPr>
      </w:pPr>
      <w:r>
        <w:t>i</w:t>
      </w:r>
      <w:r w:rsidR="005F6620">
        <w:t xml:space="preserve">nterpretare ed elaborare giudizi autonomi, anche in merito a </w:t>
      </w:r>
      <w:r w:rsidR="005F6620" w:rsidRPr="005F6620">
        <w:t>questioni</w:t>
      </w:r>
      <w:r w:rsidR="005F6620">
        <w:t xml:space="preserve"> di sicurezza informatica,</w:t>
      </w:r>
      <w:r w:rsidR="005F6620" w:rsidRPr="005F6620">
        <w:t xml:space="preserve"> etiche </w:t>
      </w:r>
      <w:r w:rsidR="005F6620">
        <w:t xml:space="preserve">e sociali </w:t>
      </w:r>
      <w:r w:rsidR="005F6620" w:rsidRPr="005F6620">
        <w:t>generate dall’</w:t>
      </w:r>
      <w:r w:rsidR="005F6620">
        <w:t>utilizzo</w:t>
      </w:r>
      <w:r w:rsidR="005F6620" w:rsidRPr="005F6620">
        <w:t xml:space="preserve"> delle </w:t>
      </w:r>
      <w:r w:rsidR="005F6620">
        <w:t>tec</w:t>
      </w:r>
      <w:r w:rsidR="005F6620" w:rsidRPr="005F6620">
        <w:t>nologie</w:t>
      </w:r>
      <w:r w:rsidR="00295F87">
        <w:t>;</w:t>
      </w:r>
    </w:p>
    <w:p w14:paraId="00BEDD02" w14:textId="562645E5" w:rsidR="005F6620" w:rsidRDefault="001C366C" w:rsidP="00E553D0">
      <w:pPr>
        <w:pStyle w:val="Paragrafoelenco"/>
        <w:numPr>
          <w:ilvl w:val="0"/>
          <w:numId w:val="4"/>
        </w:numPr>
      </w:pPr>
      <w:r>
        <w:t>acquisire un linguaggio tecnico che consenta di c</w:t>
      </w:r>
      <w:r w:rsidR="005F6620">
        <w:t xml:space="preserve">omunicare </w:t>
      </w:r>
      <w:r>
        <w:t>efficacemente</w:t>
      </w:r>
      <w:r w:rsidR="005F6620">
        <w:t xml:space="preserve"> sia con </w:t>
      </w:r>
      <w:r w:rsidR="00295F87">
        <w:t xml:space="preserve">interlocutori </w:t>
      </w:r>
      <w:r w:rsidR="009326CF">
        <w:t xml:space="preserve">con </w:t>
      </w:r>
      <w:r w:rsidR="005F6620">
        <w:t xml:space="preserve">competenze tecnico-informatiche avanzate sia </w:t>
      </w:r>
      <w:r>
        <w:t>con</w:t>
      </w:r>
      <w:r w:rsidR="005F6620">
        <w:t xml:space="preserve"> utenti </w:t>
      </w:r>
      <w:r w:rsidR="00295F87">
        <w:t>finali;</w:t>
      </w:r>
    </w:p>
    <w:p w14:paraId="22023613" w14:textId="5090DDA1" w:rsidR="001C366C" w:rsidRPr="005F6620" w:rsidRDefault="001C366C" w:rsidP="00E553D0">
      <w:pPr>
        <w:pStyle w:val="Paragrafoelenco"/>
        <w:numPr>
          <w:ilvl w:val="0"/>
          <w:numId w:val="4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4FCED586" w14:textId="70DDD76F" w:rsidR="00100566" w:rsidRDefault="00100566" w:rsidP="001005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E25523" w14:textId="46DBCA39" w:rsidR="00100566" w:rsidRDefault="00100566" w:rsidP="00100566">
      <w:pPr>
        <w:ind w:left="284" w:hanging="284"/>
      </w:pPr>
      <w:r>
        <w:t>1.</w:t>
      </w:r>
      <w:r>
        <w:tab/>
      </w:r>
      <w:r w:rsidR="009326CF">
        <w:rPr>
          <w:i/>
        </w:rPr>
        <w:t>I</w:t>
      </w:r>
      <w:r w:rsidRPr="00B53983">
        <w:rPr>
          <w:i/>
        </w:rPr>
        <w:t xml:space="preserve">ntroduzione al ruolo </w:t>
      </w:r>
      <w:r w:rsidR="00295F87">
        <w:rPr>
          <w:i/>
        </w:rPr>
        <w:t xml:space="preserve">delle tecnologie nel mondo del business </w:t>
      </w:r>
      <w:r>
        <w:t>come componente fondamentale per le organizzazioni di successo</w:t>
      </w:r>
      <w:r w:rsidR="009326CF">
        <w:t>;</w:t>
      </w:r>
    </w:p>
    <w:p w14:paraId="21E9094A" w14:textId="00A8B633" w:rsidR="00100566" w:rsidRDefault="00100566" w:rsidP="00100566">
      <w:pPr>
        <w:ind w:left="284" w:hanging="284"/>
      </w:pPr>
      <w:r>
        <w:lastRenderedPageBreak/>
        <w:t>2.</w:t>
      </w:r>
      <w:r>
        <w:tab/>
      </w:r>
      <w:r w:rsidR="00295F87">
        <w:rPr>
          <w:i/>
        </w:rPr>
        <w:t>nuovi trend</w:t>
      </w:r>
      <w:r w:rsidRPr="00B53983">
        <w:rPr>
          <w:i/>
        </w:rPr>
        <w:t xml:space="preserve"> digital</w:t>
      </w:r>
      <w:r w:rsidR="009326CF">
        <w:rPr>
          <w:i/>
        </w:rPr>
        <w:t>i</w:t>
      </w:r>
      <w:r>
        <w:t xml:space="preserve">: </w:t>
      </w:r>
      <w:r w:rsidR="002A2269">
        <w:t xml:space="preserve">processi di </w:t>
      </w:r>
      <w:proofErr w:type="spellStart"/>
      <w:r w:rsidR="002A2269">
        <w:t>digital</w:t>
      </w:r>
      <w:proofErr w:type="spellEnd"/>
      <w:r w:rsidR="002A2269">
        <w:t xml:space="preserve"> </w:t>
      </w:r>
      <w:proofErr w:type="spellStart"/>
      <w:r w:rsidR="002A2269">
        <w:t>transformation</w:t>
      </w:r>
      <w:proofErr w:type="spellEnd"/>
      <w:r>
        <w:t xml:space="preserve"> </w:t>
      </w:r>
      <w:r w:rsidR="0079626C">
        <w:t xml:space="preserve">in azienda </w:t>
      </w:r>
      <w:r>
        <w:t xml:space="preserve">ed evoluzione </w:t>
      </w:r>
      <w:r w:rsidR="009326CF">
        <w:t>tecnologica</w:t>
      </w:r>
      <w:r>
        <w:t xml:space="preserve"> nella società dell’informazione</w:t>
      </w:r>
      <w:r w:rsidR="009326CF">
        <w:t>;</w:t>
      </w:r>
    </w:p>
    <w:p w14:paraId="0416331A" w14:textId="524A8210" w:rsidR="00100566" w:rsidRDefault="00100566" w:rsidP="00100566">
      <w:pPr>
        <w:ind w:left="284" w:hanging="284"/>
      </w:pPr>
      <w:r>
        <w:t>3.</w:t>
      </w:r>
      <w:r w:rsidR="00295F87">
        <w:tab/>
      </w:r>
      <w:r w:rsidRPr="00B53983">
        <w:rPr>
          <w:i/>
        </w:rPr>
        <w:t>aspetti etici e sociali</w:t>
      </w:r>
      <w:r w:rsidR="00295F87">
        <w:rPr>
          <w:i/>
        </w:rPr>
        <w:t xml:space="preserve"> della </w:t>
      </w:r>
      <w:proofErr w:type="spellStart"/>
      <w:r w:rsidR="00295F87">
        <w:rPr>
          <w:i/>
        </w:rPr>
        <w:t>digital</w:t>
      </w:r>
      <w:proofErr w:type="spellEnd"/>
      <w:r w:rsidR="00295F87">
        <w:rPr>
          <w:i/>
        </w:rPr>
        <w:t xml:space="preserve"> econom</w:t>
      </w:r>
      <w:r w:rsidR="009326CF">
        <w:rPr>
          <w:i/>
        </w:rPr>
        <w:t>y</w:t>
      </w:r>
      <w:r>
        <w:t>: questioni etiche generate dall’impiego delle tecnologie e principi fondamentali di sicurezza informatica</w:t>
      </w:r>
      <w:r w:rsidR="009326CF">
        <w:t>;</w:t>
      </w:r>
    </w:p>
    <w:p w14:paraId="62B33067" w14:textId="4B6B4761" w:rsidR="00100566" w:rsidRDefault="00100566" w:rsidP="00100566">
      <w:pPr>
        <w:ind w:left="284" w:hanging="284"/>
      </w:pPr>
      <w:r>
        <w:t>4.</w:t>
      </w:r>
      <w:r>
        <w:tab/>
      </w:r>
      <w:r w:rsidR="00295F87">
        <w:rPr>
          <w:i/>
        </w:rPr>
        <w:t>dal</w:t>
      </w:r>
      <w:r w:rsidR="00F839EC">
        <w:rPr>
          <w:i/>
        </w:rPr>
        <w:t xml:space="preserve"> dat</w:t>
      </w:r>
      <w:r w:rsidR="00295F87">
        <w:rPr>
          <w:i/>
        </w:rPr>
        <w:t>o</w:t>
      </w:r>
      <w:r w:rsidR="00F839EC">
        <w:rPr>
          <w:i/>
        </w:rPr>
        <w:t xml:space="preserve"> </w:t>
      </w:r>
      <w:r w:rsidR="00295F87">
        <w:rPr>
          <w:i/>
        </w:rPr>
        <w:t>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</w:t>
      </w:r>
      <w:r w:rsidR="002A2269">
        <w:t xml:space="preserve">, con particolare riferimento alla gestione dei Big Data e alle attività di </w:t>
      </w:r>
      <w:r w:rsidR="004B1994">
        <w:t>D</w:t>
      </w:r>
      <w:r w:rsidR="002A2269">
        <w:t xml:space="preserve">ata </w:t>
      </w:r>
      <w:r w:rsidR="004B1994">
        <w:t>A</w:t>
      </w:r>
      <w:r w:rsidR="002A2269">
        <w:t>nalytics</w:t>
      </w:r>
      <w:r w:rsidR="000C127A">
        <w:t>;</w:t>
      </w:r>
    </w:p>
    <w:p w14:paraId="1D7C962A" w14:textId="6621608B" w:rsidR="00F839EC" w:rsidRDefault="00100566" w:rsidP="00F839EC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 w:rsidR="00295F87">
        <w:rPr>
          <w:i/>
        </w:rPr>
        <w:t xml:space="preserve">e piattaforme </w:t>
      </w:r>
      <w:r w:rsidR="00295F87" w:rsidRPr="00B53983">
        <w:rPr>
          <w:i/>
        </w:rPr>
        <w:t>digitali</w:t>
      </w:r>
      <w:r>
        <w:t>: Internet, e-business, network azi</w:t>
      </w:r>
      <w:r w:rsidR="0045556D">
        <w:t>endali e cambiamento d’impresa</w:t>
      </w:r>
      <w:r w:rsidR="000C127A">
        <w:t>;</w:t>
      </w:r>
    </w:p>
    <w:p w14:paraId="3ECF0716" w14:textId="69238E1E" w:rsidR="00F839EC" w:rsidRDefault="00F839EC" w:rsidP="00F839EC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 w:rsidR="00295F87">
        <w:rPr>
          <w:i/>
        </w:rPr>
        <w:t xml:space="preserve"> e </w:t>
      </w:r>
      <w:proofErr w:type="spellStart"/>
      <w:r w:rsidR="00295F87" w:rsidRPr="000C127A">
        <w:rPr>
          <w:i/>
        </w:rPr>
        <w:t>digital</w:t>
      </w:r>
      <w:proofErr w:type="spellEnd"/>
      <w:r w:rsidR="00295F87" w:rsidRPr="000C127A">
        <w:rPr>
          <w:i/>
        </w:rPr>
        <w:t xml:space="preserve"> marketing</w:t>
      </w:r>
      <w:r w:rsidRPr="000C127A">
        <w:rPr>
          <w:i/>
        </w:rPr>
        <w:t>:</w:t>
      </w:r>
      <w:r w:rsidRPr="00F839EC">
        <w:t xml:space="preserve"> strategie e strumenti di comunicazione e promozione online, </w:t>
      </w:r>
      <w:proofErr w:type="spellStart"/>
      <w:r w:rsidRPr="00F839EC">
        <w:t>customer</w:t>
      </w:r>
      <w:proofErr w:type="spellEnd"/>
      <w:r w:rsidRPr="00F839EC">
        <w:t xml:space="preserve"> </w:t>
      </w:r>
      <w:proofErr w:type="spellStart"/>
      <w:r w:rsidRPr="00F839EC">
        <w:t>experience</w:t>
      </w:r>
      <w:proofErr w:type="spellEnd"/>
      <w:r w:rsidR="000C127A">
        <w:t>;</w:t>
      </w:r>
    </w:p>
    <w:p w14:paraId="47E0D672" w14:textId="3D938BA9" w:rsidR="002A2269" w:rsidRDefault="002A2269" w:rsidP="00F839EC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</w:t>
      </w:r>
      <w:r w:rsidR="004B1994">
        <w:t xml:space="preserve">le competenze in azienda in conseguenza alle recenti trasformazioni tecnologiche </w:t>
      </w:r>
      <w:r>
        <w:t>e sviluppo di nuove figure professionali in ambito digitale</w:t>
      </w:r>
      <w:r w:rsidR="000C127A">
        <w:t>;</w:t>
      </w:r>
    </w:p>
    <w:p w14:paraId="44A0D91E" w14:textId="6374C819" w:rsidR="00100566" w:rsidRDefault="002A2269" w:rsidP="00100566">
      <w:pPr>
        <w:ind w:left="284" w:hanging="284"/>
      </w:pPr>
      <w:r>
        <w:t>8</w:t>
      </w:r>
      <w:r w:rsidR="00100566">
        <w:t>.</w:t>
      </w:r>
      <w:r w:rsidR="00100566">
        <w:tab/>
      </w:r>
      <w:r w:rsidR="00295F87">
        <w:rPr>
          <w:i/>
        </w:rPr>
        <w:t>introduzione ai</w:t>
      </w:r>
      <w:r w:rsidR="00100566" w:rsidRPr="00B53983">
        <w:rPr>
          <w:i/>
        </w:rPr>
        <w:t xml:space="preserve"> sistemi informativi aziendali</w:t>
      </w:r>
      <w:r w:rsidR="00100566">
        <w:t xml:space="preserve">: </w:t>
      </w:r>
      <w:r>
        <w:t xml:space="preserve">cenni di </w:t>
      </w:r>
      <w:r w:rsidR="00100566">
        <w:t>architetture aziendali a supporto delle esigenze operative</w:t>
      </w:r>
      <w:r>
        <w:t>, tattiche</w:t>
      </w:r>
      <w:r w:rsidR="00100566">
        <w:t xml:space="preserve"> e strategiche delle imprese.</w:t>
      </w:r>
    </w:p>
    <w:p w14:paraId="69B627D1" w14:textId="17676E0B" w:rsidR="00100566" w:rsidRPr="00380E7C" w:rsidRDefault="00100566" w:rsidP="00380E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A661A">
        <w:rPr>
          <w:rStyle w:val="Rimandonotaapidipagina"/>
          <w:b/>
          <w:i/>
          <w:sz w:val="18"/>
        </w:rPr>
        <w:footnoteReference w:id="1"/>
      </w:r>
    </w:p>
    <w:p w14:paraId="0C22678D" w14:textId="6BB9B9D7" w:rsidR="00100566" w:rsidRDefault="00100566" w:rsidP="00100566">
      <w:pPr>
        <w:pStyle w:val="Testo1"/>
      </w:pPr>
      <w:r>
        <w:t>Testo adottato</w:t>
      </w:r>
      <w:r w:rsidR="000C127A">
        <w:t>:</w:t>
      </w:r>
    </w:p>
    <w:p w14:paraId="7A956C95" w14:textId="490D9475" w:rsidR="002A2269" w:rsidRDefault="002A2269" w:rsidP="00100566">
      <w:pPr>
        <w:pStyle w:val="Testo1"/>
        <w:rPr>
          <w:smallCaps/>
          <w:sz w:val="16"/>
          <w:szCs w:val="16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 w:rsidR="00EA661A">
        <w:rPr>
          <w:smallCaps/>
          <w:sz w:val="16"/>
          <w:szCs w:val="16"/>
        </w:rPr>
        <w:t xml:space="preserve"> </w:t>
      </w:r>
      <w:hyperlink r:id="rId11" w:history="1">
        <w:r w:rsidR="00EA661A" w:rsidRPr="00EA66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B20846" w14:textId="78322660" w:rsidR="00100566" w:rsidRDefault="00100566" w:rsidP="00100566">
      <w:pPr>
        <w:pStyle w:val="Testo1"/>
        <w:spacing w:before="120"/>
      </w:pPr>
      <w:r w:rsidRPr="00EA3FAB">
        <w:t>È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36F737D2" w14:textId="7ADFC331" w:rsidR="00004723" w:rsidRPr="00EA3FAB" w:rsidRDefault="00004723" w:rsidP="00100566">
      <w:pPr>
        <w:pStyle w:val="Testo1"/>
        <w:spacing w:before="120"/>
      </w:pPr>
      <w:r>
        <w:t>Si rammenta che tale mateirale integrativo è parte integrante del corso e rappresenta conoscenze necessarie.</w:t>
      </w:r>
    </w:p>
    <w:p w14:paraId="7CF43AD8" w14:textId="77777777" w:rsidR="00100566" w:rsidRDefault="00100566" w:rsidP="00100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FFDE58" w14:textId="487FBB88" w:rsidR="0079626C" w:rsidRDefault="0079626C" w:rsidP="00100566">
      <w:pPr>
        <w:pStyle w:val="Testo2"/>
      </w:pPr>
      <w:r>
        <w:t xml:space="preserve">Lezioni frontali </w:t>
      </w:r>
      <w:r w:rsidR="001D79C2">
        <w:t>con esempi e casi di studio sviluppati in aula,</w:t>
      </w:r>
      <w:r>
        <w:t xml:space="preserve"> testimonianza aziendale.</w:t>
      </w:r>
    </w:p>
    <w:p w14:paraId="75CA989B" w14:textId="77777777" w:rsidR="004B5B92" w:rsidRPr="00A74574" w:rsidRDefault="004B5B92" w:rsidP="004B5B92">
      <w:pPr>
        <w:spacing w:before="240" w:after="120" w:line="220" w:lineRule="atLeast"/>
        <w:rPr>
          <w:sz w:val="18"/>
          <w:szCs w:val="18"/>
        </w:rPr>
      </w:pPr>
      <w:r w:rsidRPr="00A74574">
        <w:rPr>
          <w:b/>
          <w:bCs/>
          <w:i/>
          <w:iCs/>
          <w:sz w:val="18"/>
          <w:szCs w:val="18"/>
        </w:rPr>
        <w:t>METODO E CRITERI DI VALUTAZIONE</w:t>
      </w:r>
    </w:p>
    <w:p w14:paraId="7F7D4676" w14:textId="77777777" w:rsidR="002D59C0" w:rsidRPr="00A74574" w:rsidRDefault="0020176C" w:rsidP="0020176C">
      <w:pPr>
        <w:pStyle w:val="Testo2"/>
        <w:ind w:firstLine="426"/>
      </w:pPr>
      <w:r w:rsidRPr="00A74574">
        <w:t>L’esame mira a valutare il conseguimento degli obiettivi didattici sopra descritti e la preparazione dello studente. È possibile sostenere l’esame in una unica soluzione “</w:t>
      </w:r>
      <w:r w:rsidR="003E5AC8" w:rsidRPr="00A74574">
        <w:t>prova</w:t>
      </w:r>
      <w:r w:rsidRPr="00A74574">
        <w:t xml:space="preserve"> unico” </w:t>
      </w:r>
      <w:r w:rsidR="003E5AC8" w:rsidRPr="00A74574">
        <w:t xml:space="preserve">(esame intero) </w:t>
      </w:r>
      <w:r w:rsidRPr="00A74574">
        <w:t xml:space="preserve">negli appelli previsti, ovvero suddividendolo in due prove: una </w:t>
      </w:r>
      <w:r w:rsidR="003E5AC8" w:rsidRPr="00A74574">
        <w:t>“</w:t>
      </w:r>
      <w:r w:rsidRPr="00A74574">
        <w:t xml:space="preserve">prova </w:t>
      </w:r>
      <w:r w:rsidRPr="00A74574">
        <w:lastRenderedPageBreak/>
        <w:t>intermedia</w:t>
      </w:r>
      <w:r w:rsidR="003E5AC8" w:rsidRPr="00A74574">
        <w:t>”</w:t>
      </w:r>
      <w:r w:rsidRPr="00A74574">
        <w:t xml:space="preserve"> (circa fine ottobre) e una </w:t>
      </w:r>
      <w:r w:rsidR="003E5AC8" w:rsidRPr="00A74574">
        <w:t>“</w:t>
      </w:r>
      <w:r w:rsidRPr="00A74574">
        <w:t>prova finale</w:t>
      </w:r>
      <w:r w:rsidR="003E5AC8" w:rsidRPr="00A74574">
        <w:t>”</w:t>
      </w:r>
      <w:r w:rsidRPr="00A74574">
        <w:t xml:space="preserve"> (prova “di completamento”)</w:t>
      </w:r>
      <w:r w:rsidR="002D59C0" w:rsidRPr="00A74574">
        <w:t xml:space="preserve"> da svolgersi negli appelli ufficiali</w:t>
      </w:r>
      <w:r w:rsidRPr="00A74574">
        <w:t xml:space="preserve">. </w:t>
      </w:r>
    </w:p>
    <w:p w14:paraId="21264A71" w14:textId="7B326AEB" w:rsidR="0020176C" w:rsidRPr="00A74574" w:rsidRDefault="0020176C" w:rsidP="0020176C">
      <w:pPr>
        <w:pStyle w:val="Testo2"/>
        <w:ind w:firstLine="426"/>
      </w:pPr>
      <w:r w:rsidRPr="00A74574">
        <w:rPr>
          <w:b/>
          <w:bCs/>
        </w:rPr>
        <w:t>Prova Intermedia e Prova di Completamento.</w:t>
      </w:r>
      <w:r w:rsidRPr="00A74574">
        <w:t xml:space="preserve"> La prova intermedia è composta da 15 domande a risposta multipla, da svolgersi, </w:t>
      </w:r>
      <w:r w:rsidR="000973CA" w:rsidRPr="00A74574">
        <w:t>normalmente</w:t>
      </w:r>
      <w:r w:rsidRPr="00A74574">
        <w:t xml:space="preserve">, in 17 minuti. Ogni domanda vale, </w:t>
      </w:r>
      <w:r w:rsidRPr="00A74574">
        <w:rPr>
          <w:i/>
          <w:iCs/>
        </w:rPr>
        <w:t>tipicamente</w:t>
      </w:r>
      <w:r w:rsidRPr="00A74574">
        <w:t>, 1 punto</w:t>
      </w:r>
      <w:r w:rsidR="000B1AC6" w:rsidRPr="00A74574">
        <w:t>, alcune possono valere 2 punti</w:t>
      </w:r>
      <w:r w:rsidRPr="00A74574">
        <w:t xml:space="preserve">. Gli studenti che nella prova intermedia avranno ottenuto un punteggio pari o superiore a 6 punti potranno sostenere, iscrivendosi regolarmente in Appello ufficiale, una prova “di completamento”, in uno degli appelli della sessione d’esami di gennaio-febbraio. </w:t>
      </w:r>
      <w:r w:rsidR="000973CA" w:rsidRPr="00A74574">
        <w:t xml:space="preserve">Punteggi da 5 o inferiori, nella stessa prova intermedia, non consentono di svolgere la “prova di completamento”. </w:t>
      </w:r>
      <w:r w:rsidRPr="00A74574">
        <w:t>La “prova di completamento</w:t>
      </w:r>
      <w:r w:rsidR="000973CA" w:rsidRPr="00A74574">
        <w:t>”</w:t>
      </w:r>
      <w:r w:rsidRPr="00A74574">
        <w:t xml:space="preserve"> può essere ripetuta anche in tutti e tre gli appelli di gennaio-febbraio</w:t>
      </w:r>
      <w:r w:rsidR="007030B0" w:rsidRPr="00A74574">
        <w:t xml:space="preserve">. </w:t>
      </w:r>
      <w:r w:rsidR="000973CA" w:rsidRPr="00A74574">
        <w:br/>
      </w:r>
      <w:r w:rsidR="007030B0" w:rsidRPr="00A74574">
        <w:rPr>
          <w:b/>
          <w:bCs/>
          <w:u w:val="single"/>
        </w:rPr>
        <w:t>Nota bene:</w:t>
      </w:r>
      <w:r w:rsidR="007030B0" w:rsidRPr="00A74574">
        <w:t xml:space="preserve"> il punteggio della prova di completamento valido per la determinazione del voto finale è solo quello dell’ultima prova di completamento effettuata, anche se ipoteticamente inferiore ad un prova precedente (non </w:t>
      </w:r>
      <w:r w:rsidR="007030B0" w:rsidRPr="00A74574">
        <w:rPr>
          <w:i/>
          <w:iCs/>
        </w:rPr>
        <w:t>“il migliore”</w:t>
      </w:r>
      <w:r w:rsidR="007030B0" w:rsidRPr="00A74574">
        <w:t xml:space="preserve"> ottenuto, ma l’ultimo cronologicamente)</w:t>
      </w:r>
      <w:r w:rsidRPr="00A74574">
        <w:t>. In caso di non superamento della prova “di completamento” (o di rifiuto della votazione conseguita), alla fine dei tre appelli di gennaio-febbraio, lo studente è tenuto a sostenere l’esame con la prova unica (esame “intero”)</w:t>
      </w:r>
      <w:r w:rsidR="007030B0" w:rsidRPr="00A74574">
        <w:t xml:space="preserve"> nei successivi appelli ufficiali</w:t>
      </w:r>
      <w:r w:rsidRPr="00A74574">
        <w:t>. La prova “di completamento” sarà erogata in forma scritta</w:t>
      </w:r>
      <w:r w:rsidR="000B1AC6" w:rsidRPr="00A74574">
        <w:t xml:space="preserve"> (ovvero on-line se necessario)</w:t>
      </w:r>
      <w:r w:rsidRPr="00A74574">
        <w:t xml:space="preserve">, da svolgersi in circa </w:t>
      </w:r>
      <w:r w:rsidR="000973CA" w:rsidRPr="00A74574">
        <w:rPr>
          <w:u w:val="single"/>
        </w:rPr>
        <w:t>25</w:t>
      </w:r>
      <w:r w:rsidRPr="00A74574">
        <w:rPr>
          <w:u w:val="single"/>
        </w:rPr>
        <w:t xml:space="preserve"> minuti</w:t>
      </w:r>
      <w:r w:rsidRPr="00A74574">
        <w:t>, con  1 o 2 domande aperte e 9/10 domande a risposta multipla.</w:t>
      </w:r>
    </w:p>
    <w:p w14:paraId="55028EA4" w14:textId="47D4FFAB" w:rsidR="0020176C" w:rsidRPr="00A74574" w:rsidRDefault="0020176C" w:rsidP="0020176C">
      <w:pPr>
        <w:pStyle w:val="Testo2"/>
      </w:pPr>
      <w:r w:rsidRPr="00A74574">
        <w:rPr>
          <w:b/>
          <w:bCs/>
        </w:rPr>
        <w:t>Prova Unica (“esame intero”).</w:t>
      </w:r>
      <w:r w:rsidRPr="00A74574">
        <w:t xml:space="preserve"> Gli studenti che non intendessero sostenere la prova intemedia, o che durante la prova stessa conseguissero un punteggio inferiore a 6, o che volessero rifiutate il voto conseguito nella prova intermedia, potranno sostenere un’unica prova in forma scritta, da svolgersi in </w:t>
      </w:r>
      <w:r w:rsidRPr="00A74574">
        <w:rPr>
          <w:u w:val="single"/>
        </w:rPr>
        <w:t>40 minuti</w:t>
      </w:r>
      <w:r w:rsidRPr="00A74574">
        <w:t>, con 1/2 domande aperte e 24/25 domande a risposta multipla. Sarà possibile sostenere la prova unica in tutti gli appelli d’esame previsti nel calendario accademico.</w:t>
      </w:r>
      <w:r w:rsidR="007030B0" w:rsidRPr="00A74574">
        <w:t xml:space="preserve"> </w:t>
      </w:r>
      <w:r w:rsidR="001001A8" w:rsidRPr="00A74574">
        <w:rPr>
          <w:b/>
          <w:bCs/>
          <w:u w:val="single"/>
        </w:rPr>
        <w:t>Nota bene:</w:t>
      </w:r>
      <w:r w:rsidR="001001A8" w:rsidRPr="00A74574">
        <w:t xml:space="preserve"> </w:t>
      </w:r>
      <w:r w:rsidR="007030B0" w:rsidRPr="00A74574">
        <w:t xml:space="preserve">La scelta di effettuare la prova unica (“esame intero”) corrisponde alla rinuncia definitiva di ogni eventuale risultato di prova intermedia, che viene </w:t>
      </w:r>
      <w:r w:rsidR="000973CA" w:rsidRPr="00A74574">
        <w:t xml:space="preserve">così automaticamente </w:t>
      </w:r>
      <w:r w:rsidR="007030B0" w:rsidRPr="00A74574">
        <w:t>a decadere.</w:t>
      </w:r>
    </w:p>
    <w:p w14:paraId="1BBE8DEC" w14:textId="231E027E" w:rsidR="0020176C" w:rsidRPr="00A74574" w:rsidRDefault="000B1AC6" w:rsidP="0020176C">
      <w:pPr>
        <w:pStyle w:val="Testo2"/>
        <w:rPr>
          <w:spacing w:val="-5"/>
        </w:rPr>
      </w:pPr>
      <w:r w:rsidRPr="00A74574">
        <w:rPr>
          <w:b/>
          <w:bCs/>
        </w:rPr>
        <w:t>Argomenti delle prove.</w:t>
      </w:r>
      <w:r w:rsidRPr="00A74574">
        <w:t xml:space="preserve"> </w:t>
      </w:r>
      <w:r w:rsidR="0020176C" w:rsidRPr="00A74574">
        <w:t xml:space="preserve">La </w:t>
      </w:r>
      <w:r w:rsidR="000973CA" w:rsidRPr="00A74574">
        <w:t>“</w:t>
      </w:r>
      <w:r w:rsidR="0020176C" w:rsidRPr="00A74574">
        <w:t>prova intermedia</w:t>
      </w:r>
      <w:r w:rsidR="000973CA" w:rsidRPr="00A74574">
        <w:t>”</w:t>
      </w:r>
      <w:r w:rsidR="0020176C" w:rsidRPr="00A74574">
        <w:t xml:space="preserve">, la prova “di completamento” e la </w:t>
      </w:r>
      <w:r w:rsidR="000973CA" w:rsidRPr="00A74574">
        <w:t>“</w:t>
      </w:r>
      <w:r w:rsidR="0020176C" w:rsidRPr="00A74574">
        <w:t>prova unica</w:t>
      </w:r>
      <w:r w:rsidR="000973CA" w:rsidRPr="00A74574">
        <w:t>”</w:t>
      </w:r>
      <w:r w:rsidR="0020176C" w:rsidRPr="00A74574">
        <w:t xml:space="preserve"> verteranno su tutti gli argomenti del corso dettagliati nel presente progamma (si veda sezione </w:t>
      </w:r>
      <w:r w:rsidR="002D59C0" w:rsidRPr="00A74574">
        <w:t>“</w:t>
      </w:r>
      <w:r w:rsidR="0020176C" w:rsidRPr="00A74574">
        <w:t>Programma del corso</w:t>
      </w:r>
      <w:r w:rsidR="002D59C0" w:rsidRPr="00A74574">
        <w:t>”</w:t>
      </w:r>
      <w:r w:rsidR="0020176C" w:rsidRPr="00A74574">
        <w:t xml:space="preserve">) e inerenti il libro di testo indicato in bibliografia </w:t>
      </w:r>
      <w:r w:rsidR="002D59C0" w:rsidRPr="00A74574">
        <w:t>oltre che a</w:t>
      </w:r>
      <w:r w:rsidR="0020176C" w:rsidRPr="00A74574">
        <w:t xml:space="preserve">i materiali </w:t>
      </w:r>
      <w:r w:rsidR="0020176C" w:rsidRPr="00A74574">
        <w:rPr>
          <w:spacing w:val="-5"/>
        </w:rPr>
        <w:t>aggiuntivi messi a disposizione su</w:t>
      </w:r>
      <w:r w:rsidR="002D59C0" w:rsidRPr="00A74574">
        <w:rPr>
          <w:spacing w:val="-5"/>
        </w:rPr>
        <w:t>lla piattaforma di</w:t>
      </w:r>
      <w:r w:rsidR="0000248F" w:rsidRPr="00A74574">
        <w:rPr>
          <w:spacing w:val="-5"/>
        </w:rPr>
        <w:t xml:space="preserve">dattica online </w:t>
      </w:r>
      <w:r w:rsidR="002D59C0" w:rsidRPr="00A74574">
        <w:rPr>
          <w:spacing w:val="-5"/>
        </w:rPr>
        <w:t>di ateneo</w:t>
      </w:r>
      <w:r w:rsidR="0020176C" w:rsidRPr="00A74574">
        <w:rPr>
          <w:spacing w:val="-5"/>
        </w:rPr>
        <w:t xml:space="preserve"> </w:t>
      </w:r>
      <w:r w:rsidR="002D59C0" w:rsidRPr="00A74574">
        <w:rPr>
          <w:spacing w:val="-5"/>
        </w:rPr>
        <w:t>“</w:t>
      </w:r>
      <w:r w:rsidR="0020176C" w:rsidRPr="00A74574">
        <w:rPr>
          <w:spacing w:val="-5"/>
        </w:rPr>
        <w:t>Blackboard</w:t>
      </w:r>
      <w:r w:rsidR="002D59C0" w:rsidRPr="00A74574">
        <w:rPr>
          <w:spacing w:val="-5"/>
        </w:rPr>
        <w:t>”, ovvero Videolezioni ed altro</w:t>
      </w:r>
      <w:r w:rsidR="0020176C" w:rsidRPr="00A74574">
        <w:rPr>
          <w:spacing w:val="-5"/>
        </w:rPr>
        <w:t xml:space="preserve">. Eventuali specifici argomenti saranno </w:t>
      </w:r>
      <w:r w:rsidRPr="00A74574">
        <w:rPr>
          <w:spacing w:val="-5"/>
        </w:rPr>
        <w:t>indicati</w:t>
      </w:r>
      <w:r w:rsidR="0020176C" w:rsidRPr="00A74574">
        <w:rPr>
          <w:spacing w:val="-5"/>
        </w:rPr>
        <w:t xml:space="preserve"> dal docente.</w:t>
      </w:r>
      <w:r w:rsidR="002A3C27" w:rsidRPr="00A74574">
        <w:rPr>
          <w:spacing w:val="-5"/>
        </w:rPr>
        <w:t xml:space="preserve"> È opportuno prestare molta attenzione alle indicazioni del docente</w:t>
      </w:r>
      <w:r w:rsidR="00657B79" w:rsidRPr="00A74574">
        <w:rPr>
          <w:spacing w:val="-5"/>
        </w:rPr>
        <w:t xml:space="preserve"> al riguardo</w:t>
      </w:r>
      <w:r w:rsidR="002A3C27" w:rsidRPr="00A74574">
        <w:rPr>
          <w:spacing w:val="-5"/>
        </w:rPr>
        <w:t>.</w:t>
      </w:r>
    </w:p>
    <w:p w14:paraId="5E270F41" w14:textId="358047B8" w:rsidR="0020176C" w:rsidRPr="00A74574" w:rsidRDefault="00A74574" w:rsidP="0020176C">
      <w:pPr>
        <w:pStyle w:val="Testo2"/>
      </w:pPr>
      <w:r>
        <w:rPr>
          <w:b/>
          <w:bCs/>
          <w:spacing w:val="-5"/>
        </w:rPr>
        <w:t>Criteri/tipologie di domande</w:t>
      </w:r>
      <w:r w:rsidR="0020176C" w:rsidRPr="00A74574">
        <w:rPr>
          <w:b/>
          <w:bCs/>
          <w:spacing w:val="-5"/>
        </w:rPr>
        <w:t>.</w:t>
      </w:r>
      <w:r w:rsidR="0020176C" w:rsidRPr="00A74574">
        <w:rPr>
          <w:spacing w:val="-5"/>
        </w:rPr>
        <w:t xml:space="preserve"> </w:t>
      </w:r>
      <w:r w:rsidR="0020176C" w:rsidRPr="00A74574">
        <w:t>Le domande chiuse mirano a valutare le conoscenze teoriche acquisite e la loro comprensione, l</w:t>
      </w:r>
      <w:r w:rsidR="005A4F68" w:rsidRPr="00A74574">
        <w:t>e</w:t>
      </w:r>
      <w:r w:rsidR="0020176C" w:rsidRPr="00A74574">
        <w:t xml:space="preserve"> domand</w:t>
      </w:r>
      <w:r w:rsidR="005A4F68" w:rsidRPr="00A74574">
        <w:t>e</w:t>
      </w:r>
      <w:r w:rsidR="0020176C" w:rsidRPr="00A74574">
        <w:t xml:space="preserve"> apert</w:t>
      </w:r>
      <w:r w:rsidR="005A4F68" w:rsidRPr="00A74574">
        <w:t>e</w:t>
      </w:r>
      <w:r w:rsidR="0020176C" w:rsidRPr="00A74574">
        <w:t xml:space="preserve"> mira a valutare la capacità di tradurre tali conoscenze in maniera applicata o di derivarne le principali implicazioni.</w:t>
      </w:r>
    </w:p>
    <w:p w14:paraId="7D168681" w14:textId="77777777" w:rsidR="00640A1B" w:rsidRPr="00A74574" w:rsidRDefault="003E5AC8" w:rsidP="0020176C">
      <w:pPr>
        <w:pStyle w:val="Testo2"/>
      </w:pPr>
      <w:r w:rsidRPr="00A74574">
        <w:rPr>
          <w:b/>
          <w:bCs/>
        </w:rPr>
        <w:t>Voto finale.</w:t>
      </w:r>
      <w:r w:rsidRPr="00A74574">
        <w:t xml:space="preserve"> La valutazione delle prove corrisponde, tipicamente, al punteggio ottenuto nelle prove stesse</w:t>
      </w:r>
      <w:r w:rsidR="000B1AC6" w:rsidRPr="00A74574">
        <w:t xml:space="preserve"> </w:t>
      </w:r>
      <w:r w:rsidR="000B1AC6" w:rsidRPr="00A74574">
        <w:rPr>
          <w:i/>
          <w:iCs/>
        </w:rPr>
        <w:t>(e</w:t>
      </w:r>
      <w:r w:rsidRPr="00A74574">
        <w:rPr>
          <w:i/>
          <w:iCs/>
        </w:rPr>
        <w:t xml:space="preserve">s. punteggio prova intermedia = 14 + punteggio prova di compeletamento = 13 </w:t>
      </w:r>
      <w:r w:rsidRPr="00A74574">
        <w:rPr>
          <w:i/>
          <w:iCs/>
        </w:rPr>
        <w:sym w:font="Wingdings" w:char="F0E0"/>
      </w:r>
      <w:r w:rsidRPr="00A74574">
        <w:rPr>
          <w:i/>
          <w:iCs/>
        </w:rPr>
        <w:t xml:space="preserve"> voto finale = 27</w:t>
      </w:r>
      <w:r w:rsidR="000B1AC6" w:rsidRPr="00A74574">
        <w:rPr>
          <w:i/>
          <w:iCs/>
        </w:rPr>
        <w:t>)</w:t>
      </w:r>
      <w:r w:rsidRPr="00A74574">
        <w:t xml:space="preserve">. I punti assegnabili nelle varie </w:t>
      </w:r>
      <w:r w:rsidR="000B1AC6" w:rsidRPr="00A74574">
        <w:t xml:space="preserve">varie </w:t>
      </w:r>
      <w:r w:rsidRPr="00A74574">
        <w:t xml:space="preserve">prove possono essere superiori a 30 al fine di lasciare un piccolo margine ad eventuali inesattezze. </w:t>
      </w:r>
    </w:p>
    <w:p w14:paraId="5A7207E7" w14:textId="64330191" w:rsidR="005A4F68" w:rsidRPr="00A74574" w:rsidRDefault="00640A1B" w:rsidP="0020176C">
      <w:pPr>
        <w:pStyle w:val="Testo2"/>
      </w:pPr>
      <w:r w:rsidRPr="00A74574">
        <w:rPr>
          <w:b/>
          <w:bCs/>
        </w:rPr>
        <w:t>Lode.</w:t>
      </w:r>
      <w:r w:rsidRPr="00A74574">
        <w:t xml:space="preserve"> </w:t>
      </w:r>
      <w:r w:rsidR="003E5AC8" w:rsidRPr="00A74574">
        <w:t xml:space="preserve">Tale punteggio </w:t>
      </w:r>
      <w:r w:rsidR="003E5AC8" w:rsidRPr="00A74574">
        <w:rPr>
          <w:u w:val="single"/>
        </w:rPr>
        <w:t>teoricamente</w:t>
      </w:r>
      <w:r w:rsidR="003E5AC8" w:rsidRPr="00A74574">
        <w:t xml:space="preserve"> sovrabbondante </w:t>
      </w:r>
      <w:r w:rsidR="003E5AC8" w:rsidRPr="00A74574">
        <w:rPr>
          <w:i/>
          <w:iCs/>
        </w:rPr>
        <w:t>(es. 32/30)</w:t>
      </w:r>
      <w:r w:rsidR="003E5AC8" w:rsidRPr="00A74574">
        <w:t xml:space="preserve"> </w:t>
      </w:r>
      <w:r w:rsidR="003E5AC8" w:rsidRPr="00A74574">
        <w:rPr>
          <w:b/>
          <w:bCs/>
        </w:rPr>
        <w:t>NON</w:t>
      </w:r>
      <w:r w:rsidR="003E5AC8" w:rsidRPr="00A74574">
        <w:t xml:space="preserve"> determina automaticamente il “diritto” alla eventuale Lode, per la quale è sempre necessaria una prova orale da condordare con il docente. </w:t>
      </w:r>
    </w:p>
    <w:p w14:paraId="1F65F5A0" w14:textId="2F2CA174" w:rsidR="003E5AC8" w:rsidRPr="00A74574" w:rsidRDefault="005A4F68" w:rsidP="0020176C">
      <w:pPr>
        <w:pStyle w:val="Testo2"/>
      </w:pPr>
      <w:r w:rsidRPr="00A74574">
        <w:rPr>
          <w:b/>
          <w:bCs/>
        </w:rPr>
        <w:t>Nota Ben</w:t>
      </w:r>
      <w:r w:rsidR="000973CA" w:rsidRPr="00A74574">
        <w:rPr>
          <w:b/>
          <w:bCs/>
        </w:rPr>
        <w:t>issimo</w:t>
      </w:r>
      <w:r w:rsidRPr="00A74574">
        <w:rPr>
          <w:b/>
          <w:bCs/>
        </w:rPr>
        <w:t>.</w:t>
      </w:r>
      <w:r w:rsidRPr="00A74574">
        <w:t xml:space="preserve"> </w:t>
      </w:r>
      <w:r w:rsidR="003E5AC8" w:rsidRPr="00A74574">
        <w:t>Il voto finale può essere sottoposto</w:t>
      </w:r>
      <w:r w:rsidR="00640A1B" w:rsidRPr="00A74574">
        <w:t xml:space="preserve"> a verifica</w:t>
      </w:r>
      <w:r w:rsidR="003E5AC8" w:rsidRPr="00A74574">
        <w:t xml:space="preserve">, qualunque </w:t>
      </w:r>
      <w:r w:rsidR="00640A1B" w:rsidRPr="00A74574">
        <w:t xml:space="preserve">voto </w:t>
      </w:r>
      <w:r w:rsidR="003E5AC8" w:rsidRPr="00A74574">
        <w:t xml:space="preserve">esso sia, </w:t>
      </w:r>
      <w:r w:rsidR="00640A1B" w:rsidRPr="00A74574">
        <w:t xml:space="preserve">e a discrezione del docente, </w:t>
      </w:r>
      <w:r w:rsidR="003E5AC8" w:rsidRPr="00A74574">
        <w:t xml:space="preserve">con una integrazione orale, in caso lo stesso docente ne ravvisi </w:t>
      </w:r>
      <w:r w:rsidR="003E5AC8" w:rsidRPr="00A74574">
        <w:lastRenderedPageBreak/>
        <w:t>l</w:t>
      </w:r>
      <w:r w:rsidRPr="00A74574">
        <w:t>’opportuni</w:t>
      </w:r>
      <w:r w:rsidR="003E5AC8" w:rsidRPr="00A74574">
        <w:t>tà, ovvero quando il sistema di Proctoring</w:t>
      </w:r>
      <w:r w:rsidR="000B1AC6" w:rsidRPr="00A74574">
        <w:t xml:space="preserve"> “Respondus”, se adottato in caso di esami on-line, </w:t>
      </w:r>
      <w:r w:rsidR="003E5AC8" w:rsidRPr="00A74574">
        <w:t>segnali anomalie o sospetti di copiature o altro.</w:t>
      </w:r>
    </w:p>
    <w:p w14:paraId="4346959C" w14:textId="2A4D074E" w:rsidR="0020176C" w:rsidRPr="00A74574" w:rsidRDefault="00640A1B" w:rsidP="00743097">
      <w:pPr>
        <w:pStyle w:val="Testo2"/>
      </w:pPr>
      <w:r w:rsidRPr="00A74574">
        <w:rPr>
          <w:b/>
          <w:bCs/>
        </w:rPr>
        <w:t>Ulteriori Infor</w:t>
      </w:r>
      <w:r w:rsidR="002A4DCC" w:rsidRPr="00A74574">
        <w:rPr>
          <w:b/>
          <w:bCs/>
        </w:rPr>
        <w:t>m</w:t>
      </w:r>
      <w:r w:rsidRPr="00A74574">
        <w:rPr>
          <w:b/>
          <w:bCs/>
        </w:rPr>
        <w:t>azioni.</w:t>
      </w:r>
      <w:r w:rsidRPr="00A74574">
        <w:t xml:space="preserve"> </w:t>
      </w:r>
      <w:r w:rsidR="0020176C" w:rsidRPr="00A74574">
        <w:t>Informazioni più dettagliate in merito ai contenuti delle prove sono disponibili in Blackboard nell’area relativa all’insegnamento.</w:t>
      </w:r>
    </w:p>
    <w:p w14:paraId="43436F24" w14:textId="77777777" w:rsidR="004B5B92" w:rsidRDefault="004B5B92" w:rsidP="004B5B92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4710BE3E" w14:textId="77777777" w:rsidR="00100566" w:rsidRPr="00B53983" w:rsidRDefault="00100566" w:rsidP="00100566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685F1F92" w14:textId="3458CBBA" w:rsidR="00100566" w:rsidRDefault="00100566" w:rsidP="00100566">
      <w:pPr>
        <w:pStyle w:val="Testo2"/>
      </w:pPr>
      <w:r>
        <w:t>Sono disponibili in Blackboard, in modalità di autoapprendimento, i corsi di alfabetizzazione base dei moduli di Office</w:t>
      </w:r>
      <w:r w:rsidR="00740116">
        <w:t>: Word, PowerPoint e Excel</w:t>
      </w:r>
      <w:r>
        <w:t xml:space="preserve">. </w:t>
      </w:r>
    </w:p>
    <w:p w14:paraId="244B1615" w14:textId="31DE2BC6" w:rsidR="00100566" w:rsidRDefault="00100566" w:rsidP="00100566">
      <w:pPr>
        <w:pStyle w:val="Testo2"/>
      </w:pPr>
      <w:r>
        <w:t>Si suggerisce agli studenti di completare e migliorare in autonomia le proprie conoscenze e abilità di utilizzo di questi software di produttività personale, con particolare riferimento all’applicazione Excel.</w:t>
      </w:r>
    </w:p>
    <w:p w14:paraId="6F9AE8A3" w14:textId="500FB009" w:rsidR="006F1772" w:rsidRDefault="00740116" w:rsidP="0045556D">
      <w:pPr>
        <w:pStyle w:val="Testo2"/>
        <w:spacing w:before="120"/>
      </w:pPr>
      <w:r>
        <w:t>L'European Computer Driving Licence (ECDL) non e' richiesta per il corso di Informatica Generale e non esonera dal superamento dell'esame.</w:t>
      </w:r>
      <w:r w:rsidR="00100566"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56E8C85B" w14:textId="0DFFAE9F" w:rsidR="00F954D1" w:rsidRDefault="00B41656" w:rsidP="006339D0">
      <w:pPr>
        <w:pStyle w:val="Testo2"/>
        <w:spacing w:before="120"/>
      </w:pPr>
      <w:r w:rsidRPr="005C42AB">
        <w:t>Nel caso in cui la situazione sanitaria relativa alla pandemia di Covid-19 non dovesse consentire la didattica in presenza, sarà garantita l’erogazione dell’insegnamento in distance learning con m</w:t>
      </w:r>
      <w:bookmarkStart w:id="0" w:name="_GoBack"/>
      <w:bookmarkEnd w:id="0"/>
      <w:r w:rsidRPr="005C42AB">
        <w:t>odalità che verranno comunicate in tempo utile agli studenti.</w:t>
      </w:r>
    </w:p>
    <w:sectPr w:rsidR="00F954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CBCB4" w14:textId="77777777" w:rsidR="00573B4B" w:rsidRDefault="00573B4B" w:rsidP="00100566">
      <w:r>
        <w:separator/>
      </w:r>
    </w:p>
  </w:endnote>
  <w:endnote w:type="continuationSeparator" w:id="0">
    <w:p w14:paraId="57A54752" w14:textId="77777777" w:rsidR="00573B4B" w:rsidRDefault="00573B4B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301D" w14:textId="77777777" w:rsidR="00573B4B" w:rsidRDefault="00573B4B" w:rsidP="00100566">
      <w:r>
        <w:separator/>
      </w:r>
    </w:p>
  </w:footnote>
  <w:footnote w:type="continuationSeparator" w:id="0">
    <w:p w14:paraId="7B3E32F1" w14:textId="77777777" w:rsidR="00573B4B" w:rsidRDefault="00573B4B" w:rsidP="00100566">
      <w:r>
        <w:continuationSeparator/>
      </w:r>
    </w:p>
  </w:footnote>
  <w:footnote w:id="1">
    <w:p w14:paraId="75F55503" w14:textId="0EB220CB" w:rsidR="00EA661A" w:rsidRDefault="00EA66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B4C0B"/>
    <w:multiLevelType w:val="hybridMultilevel"/>
    <w:tmpl w:val="231099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66"/>
    <w:rsid w:val="0000248F"/>
    <w:rsid w:val="00004723"/>
    <w:rsid w:val="00006021"/>
    <w:rsid w:val="00032202"/>
    <w:rsid w:val="000973CA"/>
    <w:rsid w:val="000B1AC6"/>
    <w:rsid w:val="000C127A"/>
    <w:rsid w:val="001001A8"/>
    <w:rsid w:val="00100566"/>
    <w:rsid w:val="001C366C"/>
    <w:rsid w:val="001D79C2"/>
    <w:rsid w:val="0020176C"/>
    <w:rsid w:val="002517C6"/>
    <w:rsid w:val="00264CFF"/>
    <w:rsid w:val="00274728"/>
    <w:rsid w:val="00295F87"/>
    <w:rsid w:val="002A2269"/>
    <w:rsid w:val="002A3C27"/>
    <w:rsid w:val="002A4DCC"/>
    <w:rsid w:val="002B7EB1"/>
    <w:rsid w:val="002D59C0"/>
    <w:rsid w:val="00300DFB"/>
    <w:rsid w:val="00380E7C"/>
    <w:rsid w:val="003E5AC8"/>
    <w:rsid w:val="0045556D"/>
    <w:rsid w:val="004B1994"/>
    <w:rsid w:val="004B5B92"/>
    <w:rsid w:val="004C3918"/>
    <w:rsid w:val="004C6095"/>
    <w:rsid w:val="004D1217"/>
    <w:rsid w:val="004D6008"/>
    <w:rsid w:val="00573B4B"/>
    <w:rsid w:val="005A4F68"/>
    <w:rsid w:val="005C239F"/>
    <w:rsid w:val="005C42AB"/>
    <w:rsid w:val="005F6620"/>
    <w:rsid w:val="006339D0"/>
    <w:rsid w:val="00640A1B"/>
    <w:rsid w:val="00657B79"/>
    <w:rsid w:val="006A5718"/>
    <w:rsid w:val="006E00BA"/>
    <w:rsid w:val="006F1772"/>
    <w:rsid w:val="007030B0"/>
    <w:rsid w:val="00740116"/>
    <w:rsid w:val="00743097"/>
    <w:rsid w:val="00755926"/>
    <w:rsid w:val="00762DFC"/>
    <w:rsid w:val="00785EFC"/>
    <w:rsid w:val="0079626C"/>
    <w:rsid w:val="007A19C1"/>
    <w:rsid w:val="007E36FB"/>
    <w:rsid w:val="0081087E"/>
    <w:rsid w:val="00910727"/>
    <w:rsid w:val="009326CF"/>
    <w:rsid w:val="00940DA2"/>
    <w:rsid w:val="00992F80"/>
    <w:rsid w:val="009E7145"/>
    <w:rsid w:val="00A54927"/>
    <w:rsid w:val="00A62219"/>
    <w:rsid w:val="00A74574"/>
    <w:rsid w:val="00AD2911"/>
    <w:rsid w:val="00B41656"/>
    <w:rsid w:val="00B83F23"/>
    <w:rsid w:val="00C65D84"/>
    <w:rsid w:val="00C66D3A"/>
    <w:rsid w:val="00CD6472"/>
    <w:rsid w:val="00DB09A0"/>
    <w:rsid w:val="00DB71FF"/>
    <w:rsid w:val="00DD3B63"/>
    <w:rsid w:val="00E059DE"/>
    <w:rsid w:val="00E21E0F"/>
    <w:rsid w:val="00E553D0"/>
    <w:rsid w:val="00E6222C"/>
    <w:rsid w:val="00EA661A"/>
    <w:rsid w:val="00EE4C9A"/>
    <w:rsid w:val="00F125A9"/>
    <w:rsid w:val="00F839EC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  <w15:docId w15:val="{48FECB20-E5EB-7540-842C-90F097CD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A661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A661A"/>
  </w:style>
  <w:style w:type="character" w:styleId="Rimandonotaapidipagina">
    <w:name w:val="footnote reference"/>
    <w:basedOn w:val="Carpredefinitoparagrafo"/>
    <w:semiHidden/>
    <w:unhideWhenUsed/>
    <w:rsid w:val="00EA661A"/>
    <w:rPr>
      <w:vertAlign w:val="superscript"/>
    </w:rPr>
  </w:style>
  <w:style w:type="character" w:styleId="Collegamentoipertestuale">
    <w:name w:val="Hyperlink"/>
    <w:basedOn w:val="Carpredefinitoparagrafo"/>
    <w:unhideWhenUsed/>
    <w:rsid w:val="00EA6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262C-0A81-487C-B04F-6FD376B10211}">
  <ds:schemaRefs>
    <ds:schemaRef ds:uri="3e4255e8-797e-4548-ac89-1789c221191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8326b387-fbad-4b35-ae86-7b277b7bbd4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3C3890-BC7E-4919-8496-642CB62F0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F8FD0-7ACC-495B-9329-22713669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74ABE-F84D-4F17-B5EF-29351F3F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4</Pages>
  <Words>1320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2017-05-23T14:35:00Z</cp:lastPrinted>
  <dcterms:created xsi:type="dcterms:W3CDTF">2021-02-24T15:44:00Z</dcterms:created>
  <dcterms:modified xsi:type="dcterms:W3CDTF">2021-02-24T15:44:00Z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