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56" w:rsidRDefault="00225556" w:rsidP="00225556">
      <w:pPr>
        <w:pStyle w:val="Titolo1"/>
      </w:pPr>
      <w:r w:rsidRPr="00203DB6">
        <w:t>Gestione delle risorse umane</w:t>
      </w:r>
    </w:p>
    <w:p w:rsidR="00225556" w:rsidRDefault="00225556" w:rsidP="00B162E2">
      <w:pPr>
        <w:pStyle w:val="Titolo2"/>
      </w:pPr>
      <w:r>
        <w:t>Prof. Barbara Imperatori</w:t>
      </w:r>
    </w:p>
    <w:p w:rsidR="00225556" w:rsidRDefault="00225556" w:rsidP="002255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25556" w:rsidRPr="00225556" w:rsidRDefault="00966C10" w:rsidP="00225556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I professionisti delle r</w:t>
      </w:r>
      <w:r w:rsidR="00225556" w:rsidRPr="00225556">
        <w:rPr>
          <w:rFonts w:ascii="Times" w:hAnsi="Times" w:cs="Times"/>
        </w:rPr>
        <w:t xml:space="preserve">isorse </w:t>
      </w:r>
      <w:r>
        <w:rPr>
          <w:rFonts w:ascii="Times" w:hAnsi="Times" w:cs="Times"/>
        </w:rPr>
        <w:t>u</w:t>
      </w:r>
      <w:r w:rsidR="00225556" w:rsidRPr="00225556">
        <w:rPr>
          <w:rFonts w:ascii="Times" w:hAnsi="Times" w:cs="Times"/>
        </w:rPr>
        <w:t>mane affrontano oggi due sf</w:t>
      </w:r>
      <w:r>
        <w:rPr>
          <w:rFonts w:ascii="Times" w:hAnsi="Times" w:cs="Times"/>
        </w:rPr>
        <w:t xml:space="preserve">ide: presidiare contemporaneamente </w:t>
      </w:r>
      <w:r w:rsidR="00225556" w:rsidRPr="00225556">
        <w:rPr>
          <w:rFonts w:ascii="Times" w:hAnsi="Times" w:cs="Times"/>
        </w:rPr>
        <w:t>la gestione quotidiana dei lavoratori e lo sviluppo di strategie di supporto al business; affiancarsi ai manager e prepararli a gestire le prestazioni e l’</w:t>
      </w:r>
      <w:r w:rsidR="00225556" w:rsidRPr="00225556">
        <w:rPr>
          <w:rFonts w:ascii="Times" w:hAnsi="Times" w:cs="Times"/>
          <w:i/>
        </w:rPr>
        <w:t>engagement</w:t>
      </w:r>
      <w:r w:rsidR="00225556" w:rsidRPr="00225556">
        <w:rPr>
          <w:rFonts w:ascii="Times" w:hAnsi="Times" w:cs="Times"/>
        </w:rPr>
        <w:t xml:space="preserve"> dei lavoratori.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 xml:space="preserve">A partire da una prospettiva economico-aziendale, obiettivo del percorso formativo è triplice: condividere le logiche e i modelli di interpretazione e di azione della Direzione delle Risorse Umane e della sua relazione con la linea manageriale; fornire le competenze e gli strumenti necessari per la gestione delle risorse umane in tutte le fasi del ciclo di vita dei lavoratori: reclutamento e selezione, valutazione, formazione, carriera e ricompensa; sviluppare la comprensione delle logiche di gestione delle risorse umane per la pianificare percorsi consapevoli </w:t>
      </w:r>
      <w:r w:rsidR="0046218F">
        <w:rPr>
          <w:rFonts w:ascii="Times" w:hAnsi="Times" w:cs="Times"/>
        </w:rPr>
        <w:t>di sviluppo professionale.</w:t>
      </w:r>
    </w:p>
    <w:p w:rsidR="00225556" w:rsidRPr="00225556" w:rsidRDefault="00225556" w:rsidP="00225556">
      <w:pPr>
        <w:spacing w:before="120" w:line="240" w:lineRule="exact"/>
        <w:rPr>
          <w:rFonts w:ascii="Times" w:hAnsi="Times" w:cs="Times"/>
          <w:color w:val="000000" w:themeColor="text1"/>
        </w:rPr>
      </w:pPr>
      <w:r w:rsidRPr="00225556">
        <w:rPr>
          <w:rFonts w:ascii="Times" w:hAnsi="Times" w:cs="Times"/>
          <w:color w:val="000000" w:themeColor="text1"/>
        </w:rPr>
        <w:t>Al termine di questo corso lo studente sarà in grado di:</w:t>
      </w:r>
    </w:p>
    <w:p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analizzare il ruolo della Direzione delle Risorse Umane nei diversi contesti organizzativi;</w:t>
      </w:r>
    </w:p>
    <w:p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comprendere il legame fra gestione delle risorse umane, vantaggio competitivo e scelte di business;</w:t>
      </w:r>
    </w:p>
    <w:p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comprendere le interdipendenze tra le diverse pratiche di gestione delle risorse umane;</w:t>
      </w:r>
    </w:p>
    <w:p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capire le logiche di progettazione e implementazione di ciascun sistema di gestione delle risorse umane (sistemi di ingresso, valutazione, ricompensa e sviluppo);</w:t>
      </w:r>
    </w:p>
    <w:p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apprezzare la rilevanza delle sfide e dei cambiamenti sociali, demografici e tecnologici e le implicazioni per i sistemi di gestione del lavoro;</w:t>
      </w:r>
    </w:p>
    <w:p w:rsidR="00201A90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01A90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01A90">
        <w:rPr>
          <w:rFonts w:ascii="Times" w:eastAsia="Calibri" w:hAnsi="Times" w:cs="Times"/>
          <w:color w:val="000000" w:themeColor="text1"/>
          <w:lang w:eastAsia="en-US"/>
        </w:rPr>
        <w:tab/>
      </w:r>
      <w:r w:rsidR="00201A90">
        <w:rPr>
          <w:rFonts w:ascii="Times" w:eastAsia="Calibri" w:hAnsi="Times" w:cs="Times"/>
          <w:color w:val="000000" w:themeColor="text1"/>
          <w:lang w:eastAsia="en-US"/>
        </w:rPr>
        <w:t>comunicare</w:t>
      </w:r>
      <w:r w:rsidR="00201A90" w:rsidRPr="00201A90">
        <w:rPr>
          <w:rFonts w:ascii="Times" w:eastAsia="Calibri" w:hAnsi="Times" w:cs="Times"/>
          <w:color w:val="000000" w:themeColor="text1"/>
          <w:lang w:eastAsia="en-US"/>
        </w:rPr>
        <w:t xml:space="preserve"> </w:t>
      </w:r>
      <w:r w:rsidR="00201A90">
        <w:rPr>
          <w:rFonts w:ascii="Times" w:eastAsia="Calibri" w:hAnsi="Times" w:cs="Times"/>
          <w:color w:val="000000" w:themeColor="text1"/>
          <w:lang w:eastAsia="en-US"/>
        </w:rPr>
        <w:t xml:space="preserve">e </w:t>
      </w:r>
      <w:r w:rsidRPr="00201A90">
        <w:rPr>
          <w:rFonts w:ascii="Times" w:eastAsia="Calibri" w:hAnsi="Times" w:cs="Times"/>
          <w:color w:val="000000" w:themeColor="text1"/>
          <w:lang w:eastAsia="en-US"/>
        </w:rPr>
        <w:t>relazionarsi con la Direzione delle Risorse Umane di un'azienda e con diversi interlocutori utilizzando linguaggi e concetti appropriati;</w:t>
      </w:r>
    </w:p>
    <w:p w:rsidR="00201A90" w:rsidRDefault="00201A90" w:rsidP="00201A90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01A90">
        <w:rPr>
          <w:rFonts w:ascii="Times" w:eastAsia="Calibri" w:hAnsi="Times" w:cs="Times"/>
          <w:color w:val="000000" w:themeColor="text1"/>
          <w:lang w:eastAsia="en-US"/>
        </w:rPr>
        <w:t xml:space="preserve">interagire positivamente in contesti sociali e comprendere le dinamiche del lavoro di gruppo </w:t>
      </w:r>
    </w:p>
    <w:p w:rsidR="00225556" w:rsidRPr="00201A90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01A90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01A90">
        <w:rPr>
          <w:rFonts w:ascii="Times" w:eastAsia="Calibri" w:hAnsi="Times" w:cs="Times"/>
          <w:color w:val="000000" w:themeColor="text1"/>
          <w:lang w:eastAsia="en-US"/>
        </w:rPr>
        <w:tab/>
        <w:t>acquisire consapevolezza rispetto alla pianificazione dei propri percorsi di sviluppo professionale.</w:t>
      </w:r>
    </w:p>
    <w:p w:rsidR="00225556" w:rsidRDefault="00225556" w:rsidP="002255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Direzione delle risorse umane, strategia e valori aziendali</w:t>
      </w:r>
      <w:r>
        <w:rPr>
          <w:rFonts w:ascii="Times" w:hAnsi="Times" w:cs="Times"/>
          <w:i/>
        </w:rPr>
        <w:t>: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lastRenderedPageBreak/>
        <w:t>–</w:t>
      </w:r>
      <w:r w:rsidRPr="00225556">
        <w:rPr>
          <w:rFonts w:ascii="Times" w:hAnsi="Times" w:cs="Times"/>
        </w:rPr>
        <w:tab/>
        <w:t>Strategie, cultura organizzativa e ruolo dell</w:t>
      </w:r>
      <w:r w:rsidR="00413A23">
        <w:rPr>
          <w:rFonts w:ascii="Times" w:hAnsi="Times" w:cs="Times"/>
        </w:rPr>
        <w:t>e Direzione delle Risorse Umane.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Il ruolo delle Direzione del personale e la r</w:t>
      </w:r>
      <w:r w:rsidR="0046218F">
        <w:rPr>
          <w:rFonts w:ascii="Times" w:hAnsi="Times" w:cs="Times"/>
        </w:rPr>
        <w:t>elazione con i manager di linea.</w:t>
      </w:r>
    </w:p>
    <w:p w:rsidR="00225556" w:rsidRPr="00225556" w:rsidRDefault="00225556" w:rsidP="00225556">
      <w:pPr>
        <w:spacing w:before="120"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Entrare in azienda</w:t>
      </w:r>
      <w:r>
        <w:rPr>
          <w:rFonts w:ascii="Times" w:hAnsi="Times" w:cs="Times"/>
          <w:i/>
        </w:rPr>
        <w:t>: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Persone, prestazioni, competenze e motivazione</w:t>
      </w:r>
      <w:r w:rsidR="00413A23">
        <w:rPr>
          <w:rFonts w:ascii="Times" w:hAnsi="Times" w:cs="Times"/>
        </w:rPr>
        <w:t>.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Processi di reclutamento e selezione.</w:t>
      </w:r>
    </w:p>
    <w:p w:rsidR="00225556" w:rsidRPr="00225556" w:rsidRDefault="00225556" w:rsidP="00225556">
      <w:pPr>
        <w:spacing w:before="120" w:line="240" w:lineRule="exact"/>
        <w:rPr>
          <w:rFonts w:ascii="Times" w:hAnsi="Times" w:cs="Times"/>
          <w:i/>
        </w:rPr>
      </w:pPr>
      <w:r>
        <w:rPr>
          <w:rFonts w:ascii="Times" w:hAnsi="Times" w:cs="Times"/>
          <w:i/>
        </w:rPr>
        <w:t>Valutare le risorse umane: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Processi di valutazione: pos</w:t>
      </w:r>
      <w:r>
        <w:rPr>
          <w:rFonts w:ascii="Times" w:hAnsi="Times" w:cs="Times"/>
        </w:rPr>
        <w:t>izione, prestazione, potenziale</w:t>
      </w:r>
      <w:r w:rsidR="00413A23">
        <w:rPr>
          <w:rFonts w:ascii="Times" w:hAnsi="Times" w:cs="Times"/>
        </w:rPr>
        <w:t>.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Dare e ricevere feedback.</w:t>
      </w:r>
    </w:p>
    <w:p w:rsidR="00225556" w:rsidRDefault="00225556" w:rsidP="00225556">
      <w:pPr>
        <w:spacing w:before="120"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Gestire e sviluppare le ris</w:t>
      </w:r>
      <w:r w:rsidR="0046218F">
        <w:rPr>
          <w:rFonts w:ascii="Times" w:hAnsi="Times" w:cs="Times"/>
          <w:i/>
        </w:rPr>
        <w:t>orse umane: logiche e strumenti: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  <w:i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225556">
        <w:rPr>
          <w:rFonts w:ascii="Times" w:hAnsi="Times" w:cs="Times"/>
        </w:rPr>
        <w:t>Carriera</w:t>
      </w:r>
      <w:r w:rsidR="00966C10">
        <w:rPr>
          <w:rFonts w:ascii="Times" w:hAnsi="Times" w:cs="Times"/>
        </w:rPr>
        <w:t xml:space="preserve"> e mobilità interna.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225556">
        <w:rPr>
          <w:rFonts w:ascii="Times" w:hAnsi="Times" w:cs="Times"/>
        </w:rPr>
        <w:t>Formazione e apprendimento.</w:t>
      </w:r>
    </w:p>
    <w:p w:rsidR="00225556" w:rsidRPr="00225556" w:rsidRDefault="00225556" w:rsidP="0046218F">
      <w:pPr>
        <w:spacing w:before="120"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Ricompensa</w:t>
      </w:r>
      <w:r>
        <w:rPr>
          <w:rFonts w:ascii="Times" w:hAnsi="Times" w:cs="Times"/>
          <w:i/>
        </w:rPr>
        <w:t>re le risorse umane: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 xml:space="preserve">Processi di </w:t>
      </w:r>
      <w:r>
        <w:rPr>
          <w:rFonts w:ascii="Times" w:hAnsi="Times" w:cs="Times"/>
        </w:rPr>
        <w:t>ricompensa: logiche e strumenti</w:t>
      </w:r>
      <w:r w:rsidR="00413A23">
        <w:rPr>
          <w:rFonts w:ascii="Times" w:hAnsi="Times" w:cs="Times"/>
        </w:rPr>
        <w:t>.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Benessere, welfare aziendale e total reward.</w:t>
      </w:r>
    </w:p>
    <w:p w:rsidR="00225556" w:rsidRPr="0046218F" w:rsidRDefault="00225556" w:rsidP="0046218F">
      <w:pPr>
        <w:spacing w:before="120" w:line="240" w:lineRule="exact"/>
        <w:rPr>
          <w:rFonts w:ascii="Times" w:hAnsi="Times" w:cs="Times"/>
          <w:i/>
        </w:rPr>
      </w:pPr>
      <w:r w:rsidRPr="0046218F">
        <w:rPr>
          <w:rFonts w:ascii="Times" w:hAnsi="Times" w:cs="Times"/>
          <w:i/>
        </w:rPr>
        <w:t>Nuove sfide per la Direzione delle Risorse Umane</w:t>
      </w:r>
      <w:r w:rsidR="0046218F">
        <w:rPr>
          <w:rFonts w:ascii="Times" w:hAnsi="Times" w:cs="Times"/>
          <w:i/>
        </w:rPr>
        <w:t>: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225556">
        <w:rPr>
          <w:rFonts w:ascii="Times" w:hAnsi="Times" w:cs="Times"/>
        </w:rPr>
        <w:t>–</w:t>
      </w:r>
      <w:r w:rsidRPr="00225556">
        <w:rPr>
          <w:rFonts w:ascii="Times" w:hAnsi="Times" w:cs="Times"/>
        </w:rPr>
        <w:tab/>
        <w:t>Digitalizzazione: nuovi</w:t>
      </w:r>
      <w:r w:rsidR="0046218F">
        <w:rPr>
          <w:rFonts w:ascii="Times" w:hAnsi="Times" w:cs="Times"/>
        </w:rPr>
        <w:t xml:space="preserve"> ruoli e nuovi modi di lavorare</w:t>
      </w:r>
      <w:r w:rsidR="00413A23">
        <w:rPr>
          <w:rFonts w:ascii="Times" w:hAnsi="Times" w:cs="Times"/>
        </w:rPr>
        <w:t>.</w:t>
      </w:r>
    </w:p>
    <w:p w:rsidR="00225556" w:rsidRPr="00225556" w:rsidRDefault="00225556" w:rsidP="00225556">
      <w:pPr>
        <w:spacing w:line="240" w:lineRule="exact"/>
        <w:rPr>
          <w:rFonts w:ascii="Times" w:hAnsi="Times" w:cs="Times"/>
          <w:lang w:val="en-US"/>
        </w:rPr>
      </w:pPr>
      <w:r w:rsidRPr="00225556">
        <w:rPr>
          <w:rFonts w:ascii="Times" w:hAnsi="Times" w:cs="Times"/>
          <w:lang w:val="en-US"/>
        </w:rPr>
        <w:t>–</w:t>
      </w:r>
      <w:r w:rsidRPr="00225556">
        <w:rPr>
          <w:rFonts w:ascii="Times" w:hAnsi="Times" w:cs="Times"/>
          <w:lang w:val="en-US"/>
        </w:rPr>
        <w:tab/>
        <w:t>Diversity management, talent management e international HRM.</w:t>
      </w:r>
    </w:p>
    <w:p w:rsidR="00225556" w:rsidRDefault="00225556" w:rsidP="00413A2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434CE">
        <w:rPr>
          <w:rStyle w:val="Rimandonotaapidipagina"/>
          <w:b/>
          <w:i/>
          <w:sz w:val="18"/>
        </w:rPr>
        <w:footnoteReference w:id="1"/>
      </w:r>
    </w:p>
    <w:p w:rsidR="0046218F" w:rsidRPr="0046218F" w:rsidRDefault="0046218F" w:rsidP="0046218F">
      <w:pPr>
        <w:pStyle w:val="Testo1"/>
        <w:spacing w:before="100" w:line="220" w:lineRule="atLeast"/>
        <w:rPr>
          <w:spacing w:val="-5"/>
          <w:szCs w:val="18"/>
        </w:rPr>
      </w:pPr>
      <w:r w:rsidRPr="00413A23">
        <w:rPr>
          <w:smallCaps/>
          <w:spacing w:val="-5"/>
          <w:sz w:val="16"/>
          <w:szCs w:val="18"/>
        </w:rPr>
        <w:t>G. Costa-M. Giannecchini</w:t>
      </w:r>
      <w:r w:rsidRPr="0046218F">
        <w:rPr>
          <w:smallCaps/>
          <w:spacing w:val="-5"/>
          <w:szCs w:val="18"/>
        </w:rPr>
        <w:t>,</w:t>
      </w:r>
      <w:r w:rsidRPr="0046218F">
        <w:rPr>
          <w:i/>
          <w:spacing w:val="-5"/>
          <w:szCs w:val="18"/>
        </w:rPr>
        <w:t xml:space="preserve"> Risorse Umane. Persone, relazioni e valore</w:t>
      </w:r>
      <w:r w:rsidRPr="0046218F">
        <w:rPr>
          <w:spacing w:val="-5"/>
          <w:szCs w:val="18"/>
        </w:rPr>
        <w:t>, McGraw-Hill, Milano, 201</w:t>
      </w:r>
      <w:r w:rsidR="00201A90">
        <w:rPr>
          <w:spacing w:val="-5"/>
          <w:szCs w:val="18"/>
        </w:rPr>
        <w:t>9</w:t>
      </w:r>
      <w:r w:rsidRPr="0046218F">
        <w:rPr>
          <w:spacing w:val="-5"/>
          <w:szCs w:val="18"/>
        </w:rPr>
        <w:t xml:space="preserve">, </w:t>
      </w:r>
      <w:r w:rsidR="00201A90">
        <w:rPr>
          <w:spacing w:val="-5"/>
          <w:szCs w:val="18"/>
        </w:rPr>
        <w:t>4</w:t>
      </w:r>
      <w:r w:rsidRPr="0046218F">
        <w:rPr>
          <w:spacing w:val="-5"/>
          <w:szCs w:val="18"/>
          <w:vertAlign w:val="superscript"/>
        </w:rPr>
        <w:t>a</w:t>
      </w:r>
      <w:r w:rsidRPr="0046218F">
        <w:rPr>
          <w:spacing w:val="-5"/>
          <w:szCs w:val="18"/>
        </w:rPr>
        <w:t xml:space="preserve"> ed.</w:t>
      </w:r>
      <w:r w:rsidR="005434CE">
        <w:rPr>
          <w:spacing w:val="-5"/>
          <w:szCs w:val="18"/>
        </w:rPr>
        <w:t xml:space="preserve"> </w:t>
      </w:r>
      <w:hyperlink r:id="rId9" w:history="1">
        <w:r w:rsidR="005434CE" w:rsidRPr="005434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6218F" w:rsidRPr="0046218F" w:rsidRDefault="0046218F" w:rsidP="0046218F">
      <w:pPr>
        <w:pStyle w:val="Testo1"/>
        <w:spacing w:before="100" w:line="220" w:lineRule="atLeast"/>
        <w:rPr>
          <w:spacing w:val="-5"/>
          <w:szCs w:val="18"/>
        </w:rPr>
      </w:pPr>
      <w:r w:rsidRPr="0046218F">
        <w:rPr>
          <w:szCs w:val="18"/>
        </w:rPr>
        <w:t>Articoli, casi di studio e materiale di approfondimento verranno resi disponibili in aula e on-line sulla piattaforma Blackboard riservata agli studenti iscritti all’insegnamento.</w:t>
      </w:r>
    </w:p>
    <w:p w:rsidR="00225556" w:rsidRDefault="00225556" w:rsidP="002255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6218F" w:rsidRPr="0046218F" w:rsidRDefault="0046218F" w:rsidP="0046218F">
      <w:pPr>
        <w:pStyle w:val="Testo2"/>
      </w:pPr>
      <w:r w:rsidRPr="0046218F">
        <w:t xml:space="preserve">La didattica prevede l’alternanza di lezioni frontali, analisi e discussioni di casi aziendali, esercitazioni, </w:t>
      </w:r>
      <w:r w:rsidR="00966C10" w:rsidRPr="00966C10">
        <w:rPr>
          <w:i/>
        </w:rPr>
        <w:t>role playing</w:t>
      </w:r>
      <w:r w:rsidR="00966C10">
        <w:t xml:space="preserve"> e </w:t>
      </w:r>
      <w:r w:rsidRPr="0046218F">
        <w:t xml:space="preserve">testimonianze aziendali. È prevista anche una attività </w:t>
      </w:r>
      <w:r w:rsidRPr="00966C10">
        <w:rPr>
          <w:i/>
        </w:rPr>
        <w:t>action learning</w:t>
      </w:r>
      <w:r w:rsidRPr="0046218F">
        <w:t xml:space="preserve"> attraverso un lavoro di gruppo</w:t>
      </w:r>
      <w:r w:rsidR="00966C10">
        <w:t xml:space="preserve"> da svolgersi fuori dall’aula (</w:t>
      </w:r>
      <w:r w:rsidR="00966C10" w:rsidRPr="00966C10">
        <w:rPr>
          <w:i/>
        </w:rPr>
        <w:t>i.e.field project</w:t>
      </w:r>
      <w:r w:rsidR="00966C10">
        <w:t>)</w:t>
      </w:r>
      <w:r w:rsidRPr="0046218F">
        <w:t xml:space="preserve">. </w:t>
      </w:r>
    </w:p>
    <w:p w:rsidR="00225556" w:rsidRDefault="00225556" w:rsidP="002255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6218F" w:rsidRPr="0046218F" w:rsidRDefault="0046218F" w:rsidP="0046218F">
      <w:pPr>
        <w:pStyle w:val="Testo2"/>
      </w:pPr>
      <w:r w:rsidRPr="0046218F">
        <w:t xml:space="preserve">Per gli </w:t>
      </w:r>
      <w:r w:rsidRPr="0046218F">
        <w:rPr>
          <w:i/>
        </w:rPr>
        <w:t>studenti frequentanti</w:t>
      </w:r>
      <w:r w:rsidRPr="0046218F">
        <w:t>. La valutazione finale si basa sullo svolgimento di una prova scritta e un</w:t>
      </w:r>
      <w:r>
        <w:t xml:space="preserve"> lavoro di progetto come segue:</w:t>
      </w:r>
    </w:p>
    <w:p w:rsidR="0046218F" w:rsidRDefault="0046218F" w:rsidP="00413A23">
      <w:pPr>
        <w:pStyle w:val="Testo2"/>
        <w:tabs>
          <w:tab w:val="clear" w:pos="284"/>
        </w:tabs>
        <w:ind w:left="567" w:hanging="284"/>
      </w:pPr>
      <w:r>
        <w:t>–</w:t>
      </w:r>
      <w:r>
        <w:tab/>
      </w:r>
      <w:r w:rsidRPr="0046218F">
        <w:t xml:space="preserve">70% prova scritta di fine corso che verte sul programma svolto in aula coerente rispetto alle modalità e ai contenuti della didattica. La prova è strutturata in quesiti </w:t>
      </w:r>
      <w:r w:rsidRPr="0046218F">
        <w:lastRenderedPageBreak/>
        <w:t xml:space="preserve">aperti </w:t>
      </w:r>
      <w:r w:rsidR="000D6910">
        <w:t xml:space="preserve">e incident </w:t>
      </w:r>
      <w:r w:rsidRPr="0046218F">
        <w:t>in cui sarà richiesto di utilizzare sia le conoscenze che le capacità oggetto del processo di apprendimento</w:t>
      </w:r>
      <w:r>
        <w:t>;</w:t>
      </w:r>
    </w:p>
    <w:p w:rsidR="0046218F" w:rsidRPr="0046218F" w:rsidRDefault="0046218F" w:rsidP="00413A23">
      <w:pPr>
        <w:pStyle w:val="Testo2"/>
        <w:tabs>
          <w:tab w:val="clear" w:pos="284"/>
        </w:tabs>
        <w:ind w:left="567" w:hanging="284"/>
      </w:pPr>
      <w:r>
        <w:t>–</w:t>
      </w:r>
      <w:r>
        <w:tab/>
      </w:r>
      <w:r w:rsidRPr="0046218F">
        <w:t xml:space="preserve">30% un </w:t>
      </w:r>
      <w:r w:rsidRPr="00201A90">
        <w:rPr>
          <w:i/>
        </w:rPr>
        <w:t>field project</w:t>
      </w:r>
      <w:r w:rsidRPr="0046218F">
        <w:t xml:space="preserve"> da svolgersi in </w:t>
      </w:r>
      <w:r w:rsidRPr="00201A90">
        <w:rPr>
          <w:i/>
        </w:rPr>
        <w:t>team</w:t>
      </w:r>
      <w:r w:rsidRPr="0046218F">
        <w:t xml:space="preserve"> e da presentare e discutere in aula a fine corso finalizzato all’analisi di una esprienza aziendale in cui sperimentar</w:t>
      </w:r>
      <w:r w:rsidR="00201A90">
        <w:t xml:space="preserve">si nella relazione con una Direzione delle Risorse Umane, nella comunicazione e nel </w:t>
      </w:r>
      <w:r w:rsidR="00201A90" w:rsidRPr="00201A90">
        <w:rPr>
          <w:i/>
        </w:rPr>
        <w:t>public speaking</w:t>
      </w:r>
      <w:r w:rsidR="00201A90">
        <w:t xml:space="preserve"> e c</w:t>
      </w:r>
      <w:r w:rsidRPr="0046218F">
        <w:t>onsolidare le competenze oggetto del corso</w:t>
      </w:r>
      <w:r>
        <w:t>.</w:t>
      </w:r>
    </w:p>
    <w:p w:rsidR="0046218F" w:rsidRPr="0046218F" w:rsidRDefault="0046218F" w:rsidP="0046218F">
      <w:pPr>
        <w:pStyle w:val="Testo2"/>
      </w:pPr>
      <w:r w:rsidRPr="0046218F">
        <w:t xml:space="preserve">Per gli </w:t>
      </w:r>
      <w:r w:rsidRPr="0046218F">
        <w:rPr>
          <w:i/>
        </w:rPr>
        <w:t>studenti non frequentanti</w:t>
      </w:r>
      <w:r w:rsidRPr="0046218F">
        <w:t xml:space="preserve"> la valutazione finale si compone di una unica prova scritta basata sui contenuti del testo di riferimento. La prova è strutturata in quesiti aperti e minicasi e </w:t>
      </w:r>
      <w:r w:rsidRPr="0046218F">
        <w:rPr>
          <w:rFonts w:eastAsia="Calibri"/>
        </w:rPr>
        <w:t>ha l’obiettivo di valutare le conoscenze e le capacità oggetto del processo di apprendimento</w:t>
      </w:r>
      <w:r>
        <w:t>.</w:t>
      </w:r>
    </w:p>
    <w:p w:rsidR="0046218F" w:rsidRPr="0046218F" w:rsidRDefault="0046218F" w:rsidP="0046218F">
      <w:pPr>
        <w:pStyle w:val="Testo2"/>
      </w:pPr>
      <w:r w:rsidRPr="0046218F">
        <w:t xml:space="preserve">Indicazioni dettagliate riguardo alle prove e ai </w:t>
      </w:r>
      <w:r w:rsidRPr="0046218F">
        <w:rPr>
          <w:i/>
        </w:rPr>
        <w:t>field project</w:t>
      </w:r>
      <w:r w:rsidRPr="0046218F">
        <w:t xml:space="preserve"> saranno rese disponibili in Blackboard durante il corso.</w:t>
      </w:r>
    </w:p>
    <w:p w:rsidR="0046218F" w:rsidRDefault="00225556" w:rsidP="0046218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D6910" w:rsidRDefault="000D6910" w:rsidP="0046218F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:rsidR="0046218F" w:rsidRDefault="000D6910" w:rsidP="0046218F">
      <w:pPr>
        <w:pStyle w:val="Testo2"/>
      </w:pPr>
      <w:r w:rsidRPr="000D6910">
        <w:t>E’</w:t>
      </w:r>
      <w:r w:rsidR="0046218F" w:rsidRPr="000D6910">
        <w:t xml:space="preserve"> richiesta</w:t>
      </w:r>
      <w:r>
        <w:t xml:space="preserve"> la conoscenza degli isti</w:t>
      </w:r>
      <w:r w:rsidR="0046218F" w:rsidRPr="0046218F">
        <w:t xml:space="preserve">tuti </w:t>
      </w:r>
      <w:r>
        <w:t xml:space="preserve">fondanti </w:t>
      </w:r>
      <w:r w:rsidR="0046218F" w:rsidRPr="0046218F">
        <w:t>e dei linguaggi della Economia aziendale e</w:t>
      </w:r>
      <w:r w:rsidR="0046218F">
        <w:t xml:space="preserve"> dell’Organizzazione aziendale.</w:t>
      </w:r>
    </w:p>
    <w:p w:rsidR="0046218F" w:rsidRPr="0046218F" w:rsidRDefault="0046218F" w:rsidP="0046218F">
      <w:pPr>
        <w:pStyle w:val="Testo2"/>
      </w:pPr>
      <w:r w:rsidRPr="0046218F">
        <w:t xml:space="preserve">Gli studenti eventualmente non in possesso di tali conoscenze preliminari </w:t>
      </w:r>
      <w:r w:rsidRPr="000D6910">
        <w:rPr>
          <w:u w:val="single"/>
        </w:rPr>
        <w:t>dovranno farsi carico di acquisirle attraverso un’attività di studio individuale così da potere seguire e efficacemente il corso e superare le prove di valutazione.</w:t>
      </w:r>
    </w:p>
    <w:p w:rsidR="0046218F" w:rsidRPr="0046218F" w:rsidRDefault="0046218F" w:rsidP="0046218F">
      <w:pPr>
        <w:pStyle w:val="Testo2"/>
      </w:pPr>
      <w:r w:rsidRPr="0046218F">
        <w:t>A tal fine, si suggeriscono i seguenti testi:</w:t>
      </w:r>
    </w:p>
    <w:p w:rsidR="0046218F" w:rsidRPr="0046218F" w:rsidRDefault="0046218F" w:rsidP="0046218F">
      <w:pPr>
        <w:pStyle w:val="Testo2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46218F">
        <w:rPr>
          <w:color w:val="000000"/>
        </w:rPr>
        <w:t>Airoldi, Brunetti, Coda “</w:t>
      </w:r>
      <w:r w:rsidRPr="0046218F">
        <w:rPr>
          <w:i/>
          <w:color w:val="000000"/>
        </w:rPr>
        <w:t>Economia aziendale</w:t>
      </w:r>
      <w:r w:rsidRPr="0046218F">
        <w:rPr>
          <w:color w:val="000000"/>
        </w:rPr>
        <w:t>”</w:t>
      </w:r>
      <w:r>
        <w:rPr>
          <w:color w:val="000000"/>
        </w:rPr>
        <w:t>;</w:t>
      </w:r>
      <w:r w:rsidR="005434CE">
        <w:rPr>
          <w:color w:val="000000"/>
        </w:rPr>
        <w:t xml:space="preserve"> </w:t>
      </w:r>
      <w:hyperlink r:id="rId10" w:history="1">
        <w:r w:rsidR="005434CE" w:rsidRPr="005434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6218F" w:rsidRPr="0046218F" w:rsidRDefault="0046218F" w:rsidP="0046218F">
      <w:pPr>
        <w:pStyle w:val="Testo2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46218F">
        <w:rPr>
          <w:color w:val="000000"/>
        </w:rPr>
        <w:t>Daft “</w:t>
      </w:r>
      <w:r w:rsidRPr="0046218F">
        <w:rPr>
          <w:i/>
          <w:color w:val="000000"/>
        </w:rPr>
        <w:t>Organizzazione aziendale</w:t>
      </w:r>
      <w:r w:rsidRPr="0046218F">
        <w:rPr>
          <w:color w:val="000000"/>
        </w:rPr>
        <w:t>”</w:t>
      </w:r>
      <w:r>
        <w:rPr>
          <w:color w:val="000000"/>
        </w:rPr>
        <w:t>;</w:t>
      </w:r>
      <w:r w:rsidR="005434CE">
        <w:rPr>
          <w:color w:val="000000"/>
        </w:rPr>
        <w:t xml:space="preserve"> </w:t>
      </w:r>
      <w:hyperlink r:id="rId11" w:history="1">
        <w:r w:rsidR="005434CE" w:rsidRPr="005434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6218F" w:rsidRPr="0046218F" w:rsidRDefault="0046218F" w:rsidP="0046218F">
      <w:pPr>
        <w:pStyle w:val="Testo2"/>
        <w:rPr>
          <w:b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46218F">
        <w:rPr>
          <w:color w:val="000000"/>
        </w:rPr>
        <w:t>Grant “</w:t>
      </w:r>
      <w:r w:rsidRPr="0046218F">
        <w:rPr>
          <w:i/>
          <w:color w:val="000000"/>
        </w:rPr>
        <w:t>L’analisi strategica per le decisioni aziendali</w:t>
      </w:r>
      <w:r w:rsidRPr="0046218F">
        <w:rPr>
          <w:color w:val="000000"/>
        </w:rPr>
        <w:t>”</w:t>
      </w:r>
      <w:r>
        <w:rPr>
          <w:color w:val="000000"/>
        </w:rPr>
        <w:t>.</w:t>
      </w:r>
      <w:r w:rsidR="005434CE">
        <w:rPr>
          <w:color w:val="000000"/>
        </w:rPr>
        <w:t xml:space="preserve"> </w:t>
      </w:r>
      <w:hyperlink r:id="rId12" w:history="1">
        <w:r w:rsidR="005434CE" w:rsidRPr="005434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sectPr w:rsidR="0046218F" w:rsidRPr="004621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CE" w:rsidRDefault="005434CE" w:rsidP="005434CE">
      <w:pPr>
        <w:spacing w:line="240" w:lineRule="auto"/>
      </w:pPr>
      <w:r>
        <w:separator/>
      </w:r>
    </w:p>
  </w:endnote>
  <w:endnote w:type="continuationSeparator" w:id="0">
    <w:p w:rsidR="005434CE" w:rsidRDefault="005434CE" w:rsidP="00543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CE" w:rsidRDefault="005434CE" w:rsidP="005434CE">
      <w:pPr>
        <w:spacing w:line="240" w:lineRule="auto"/>
      </w:pPr>
      <w:r>
        <w:separator/>
      </w:r>
    </w:p>
  </w:footnote>
  <w:footnote w:type="continuationSeparator" w:id="0">
    <w:p w:rsidR="005434CE" w:rsidRDefault="005434CE" w:rsidP="005434CE">
      <w:pPr>
        <w:spacing w:line="240" w:lineRule="auto"/>
      </w:pPr>
      <w:r>
        <w:continuationSeparator/>
      </w:r>
    </w:p>
  </w:footnote>
  <w:footnote w:id="1">
    <w:p w:rsidR="005434CE" w:rsidRDefault="005434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E0D9C"/>
    <w:multiLevelType w:val="hybridMultilevel"/>
    <w:tmpl w:val="896A0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E061A"/>
    <w:multiLevelType w:val="hybridMultilevel"/>
    <w:tmpl w:val="75D288C2"/>
    <w:lvl w:ilvl="0" w:tplc="8832766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433E9"/>
    <w:multiLevelType w:val="hybridMultilevel"/>
    <w:tmpl w:val="61767014"/>
    <w:lvl w:ilvl="0" w:tplc="8832766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B"/>
    <w:rsid w:val="000D6910"/>
    <w:rsid w:val="00187B99"/>
    <w:rsid w:val="002014DD"/>
    <w:rsid w:val="00201A90"/>
    <w:rsid w:val="00225556"/>
    <w:rsid w:val="002D5E17"/>
    <w:rsid w:val="00340FCC"/>
    <w:rsid w:val="00413A23"/>
    <w:rsid w:val="0046218F"/>
    <w:rsid w:val="004D1217"/>
    <w:rsid w:val="004D6008"/>
    <w:rsid w:val="005434CE"/>
    <w:rsid w:val="00640794"/>
    <w:rsid w:val="006F1772"/>
    <w:rsid w:val="008942E7"/>
    <w:rsid w:val="008A1204"/>
    <w:rsid w:val="00900CCA"/>
    <w:rsid w:val="00924B77"/>
    <w:rsid w:val="00940DA2"/>
    <w:rsid w:val="00966C10"/>
    <w:rsid w:val="009E055C"/>
    <w:rsid w:val="00A74F6F"/>
    <w:rsid w:val="00AD7557"/>
    <w:rsid w:val="00AD75A8"/>
    <w:rsid w:val="00B162E2"/>
    <w:rsid w:val="00B50C5D"/>
    <w:rsid w:val="00B51253"/>
    <w:rsid w:val="00B525CC"/>
    <w:rsid w:val="00C962E6"/>
    <w:rsid w:val="00D404F2"/>
    <w:rsid w:val="00D45E0B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25556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normal"/>
    <w:basedOn w:val="Normale"/>
    <w:rsid w:val="0046218F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fumetto">
    <w:name w:val="Balloon Text"/>
    <w:basedOn w:val="Normale"/>
    <w:link w:val="TestofumettoCarattere"/>
    <w:rsid w:val="00B16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62E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34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34CE"/>
  </w:style>
  <w:style w:type="character" w:styleId="Rimandonotaapidipagina">
    <w:name w:val="footnote reference"/>
    <w:basedOn w:val="Carpredefinitoparagrafo"/>
    <w:semiHidden/>
    <w:unhideWhenUsed/>
    <w:rsid w:val="005434CE"/>
    <w:rPr>
      <w:vertAlign w:val="superscript"/>
    </w:rPr>
  </w:style>
  <w:style w:type="character" w:styleId="Collegamentoipertestuale">
    <w:name w:val="Hyperlink"/>
    <w:basedOn w:val="Carpredefinitoparagrafo"/>
    <w:unhideWhenUsed/>
    <w:rsid w:val="005434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25556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normal"/>
    <w:basedOn w:val="Normale"/>
    <w:rsid w:val="0046218F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fumetto">
    <w:name w:val="Balloon Text"/>
    <w:basedOn w:val="Normale"/>
    <w:link w:val="TestofumettoCarattere"/>
    <w:rsid w:val="00B16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62E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34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34CE"/>
  </w:style>
  <w:style w:type="character" w:styleId="Rimandonotaapidipagina">
    <w:name w:val="footnote reference"/>
    <w:basedOn w:val="Carpredefinitoparagrafo"/>
    <w:semiHidden/>
    <w:unhideWhenUsed/>
    <w:rsid w:val="005434CE"/>
    <w:rPr>
      <w:vertAlign w:val="superscript"/>
    </w:rPr>
  </w:style>
  <w:style w:type="character" w:styleId="Collegamentoipertestuale">
    <w:name w:val="Hyperlink"/>
    <w:basedOn w:val="Carpredefinitoparagrafo"/>
    <w:unhideWhenUsed/>
    <w:rsid w:val="00543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obert-m-grant/lanalisi-strategica-per-le-decisioni-aziendali-9788815259592-2410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ichard-l-daft/organizzazione-aziendale-9788891621191-24784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airoldi-giorgio-brunetti-vittorio-coda/corso-di-economia-aziendale-9788815106803-2083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vanni-costa-martina-gianecchini/risorse-umane-persone-relazioni-e-valore-9788838669163-67472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EF27-35EF-40BB-8AF9-9D393B51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781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2019-05-29T08:01:00Z</cp:lastPrinted>
  <dcterms:created xsi:type="dcterms:W3CDTF">2020-05-06T14:24:00Z</dcterms:created>
  <dcterms:modified xsi:type="dcterms:W3CDTF">2020-07-14T12:36:00Z</dcterms:modified>
</cp:coreProperties>
</file>