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DCD55" w14:textId="77777777" w:rsidR="00105094" w:rsidRPr="00CF2857" w:rsidRDefault="00105094" w:rsidP="00105094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Cs w:val="18"/>
        </w:rPr>
      </w:pPr>
      <w:r w:rsidRPr="00CF2857">
        <w:rPr>
          <w:b/>
          <w:noProof/>
          <w:szCs w:val="18"/>
        </w:rPr>
        <w:t>Finanza aziendale</w:t>
      </w:r>
    </w:p>
    <w:p w14:paraId="773B3721" w14:textId="77777777" w:rsidR="00105094" w:rsidRPr="0006521A" w:rsidRDefault="00105094" w:rsidP="00105094">
      <w:pPr>
        <w:pStyle w:val="Titolo2"/>
      </w:pPr>
      <w:r w:rsidRPr="0006521A">
        <w:t>Prof. Giuseppe Foti</w:t>
      </w:r>
    </w:p>
    <w:p w14:paraId="35BED37E" w14:textId="77777777" w:rsidR="002D5E17" w:rsidRPr="0006521A" w:rsidRDefault="00105094" w:rsidP="00105094">
      <w:pPr>
        <w:spacing w:before="240" w:after="120"/>
        <w:rPr>
          <w:b/>
          <w:sz w:val="18"/>
          <w:szCs w:val="20"/>
        </w:rPr>
      </w:pPr>
      <w:r w:rsidRPr="0006521A">
        <w:rPr>
          <w:b/>
          <w:i/>
          <w:sz w:val="18"/>
          <w:szCs w:val="20"/>
        </w:rPr>
        <w:t>OBIETTIVO DEL CORSO E RISULTATI DI APPRENDIMENTO ATTESI</w:t>
      </w:r>
    </w:p>
    <w:p w14:paraId="6097EF72" w14:textId="77777777" w:rsidR="009B5445" w:rsidRDefault="00105094" w:rsidP="00105094">
      <w:pPr>
        <w:rPr>
          <w:rFonts w:eastAsia="Calibri"/>
          <w:lang w:eastAsia="en-US"/>
        </w:rPr>
      </w:pPr>
      <w:r w:rsidRPr="00B23C43">
        <w:rPr>
          <w:rFonts w:eastAsia="Calibri"/>
          <w:lang w:eastAsia="en-US"/>
        </w:rPr>
        <w:t>Obiettivo del corso è fornire agli studenti gli elementi di base per la comprensione delle principali decisioni di Finanza Aziendale (investimento e finanziamento). Il corso ha carattere introduttivo alle tematiche citate, destinate ad essere approfondite all’interno dei corsi di Laurea Magistrale.</w:t>
      </w:r>
    </w:p>
    <w:p w14:paraId="2A1114DA" w14:textId="5AA55817" w:rsidR="00105094" w:rsidRPr="009B5445" w:rsidRDefault="009B5445" w:rsidP="00105094">
      <w:pPr>
        <w:rPr>
          <w:rFonts w:eastAsia="Calibri"/>
          <w:lang w:eastAsia="en-US"/>
        </w:rPr>
      </w:pPr>
      <w:r w:rsidRPr="009B5445">
        <w:rPr>
          <w:rFonts w:eastAsia="Calibri"/>
          <w:lang w:eastAsia="en-US"/>
        </w:rPr>
        <w:t>Al termine del corso gli studenti avranno acquisito:</w:t>
      </w:r>
    </w:p>
    <w:p w14:paraId="6C59B028" w14:textId="28DB2735" w:rsidR="00105094" w:rsidRPr="00B23C43" w:rsidRDefault="00105094" w:rsidP="00CF2857">
      <w:pPr>
        <w:ind w:left="284" w:hanging="284"/>
      </w:pPr>
      <w:r w:rsidRPr="00B23C43">
        <w:t>1.</w:t>
      </w:r>
      <w:r>
        <w:tab/>
      </w:r>
      <w:r w:rsidRPr="00B23C43">
        <w:t>la conoscenza e la comprensione dei concetti</w:t>
      </w:r>
      <w:r w:rsidR="00237CC8">
        <w:t xml:space="preserve"> </w:t>
      </w:r>
      <w:r w:rsidRPr="00B23C43">
        <w:t xml:space="preserve">base della materia, utilizzabili per interpretare le principali </w:t>
      </w:r>
      <w:r w:rsidR="001E274E">
        <w:t>decisioni finanziarie d’azienda;</w:t>
      </w:r>
    </w:p>
    <w:p w14:paraId="47C7DAE1" w14:textId="07A5AB3A" w:rsidR="00105094" w:rsidRPr="00B23C43" w:rsidRDefault="00105094" w:rsidP="00CF2857">
      <w:pPr>
        <w:ind w:left="284" w:hanging="284"/>
      </w:pPr>
      <w:r w:rsidRPr="00B23C43">
        <w:t>2.</w:t>
      </w:r>
      <w:r>
        <w:tab/>
      </w:r>
      <w:r w:rsidRPr="00B23C43">
        <w:t>la capacità di applicare tali conoscenze al fine di prendere decisioni di investimento e finanziamento d’azienda, in un contesto semplificato</w:t>
      </w:r>
      <w:r w:rsidR="001E274E">
        <w:t>;</w:t>
      </w:r>
    </w:p>
    <w:p w14:paraId="5924B664" w14:textId="6A8CBE42" w:rsidR="00105094" w:rsidRPr="00B23C43" w:rsidRDefault="00105094" w:rsidP="008B770F">
      <w:pPr>
        <w:ind w:left="284" w:hanging="284"/>
      </w:pPr>
      <w:r w:rsidRPr="00B23C43">
        <w:t>3.</w:t>
      </w:r>
      <w:r>
        <w:tab/>
      </w:r>
      <w:r w:rsidRPr="00B23C43">
        <w:t xml:space="preserve">la capacità di raccogliere e interpretare i dati ritenuti utili come fondamento delle decisioni </w:t>
      </w:r>
      <w:r w:rsidR="00237CC8">
        <w:t xml:space="preserve">di </w:t>
      </w:r>
      <w:r w:rsidRPr="00B23C43">
        <w:t xml:space="preserve">investimento e finanziamento e a determinare </w:t>
      </w:r>
      <w:r w:rsidR="001E274E">
        <w:t>giudizi autonomi in tale ambito;</w:t>
      </w:r>
    </w:p>
    <w:p w14:paraId="7075ED32" w14:textId="7682425C" w:rsidR="00105094" w:rsidRPr="00B23C43" w:rsidRDefault="00105094" w:rsidP="00CF2857">
      <w:pPr>
        <w:ind w:left="284" w:hanging="284"/>
      </w:pPr>
      <w:r w:rsidRPr="00B23C43">
        <w:t>4.</w:t>
      </w:r>
      <w:r>
        <w:tab/>
      </w:r>
      <w:r w:rsidRPr="00B23C43">
        <w:t xml:space="preserve">un linguaggio tecnico che consenta </w:t>
      </w:r>
      <w:r w:rsidR="00DB0E14">
        <w:t xml:space="preserve">loro </w:t>
      </w:r>
      <w:r w:rsidRPr="00B23C43">
        <w:t>di comunicare con chiarezza ed ef</w:t>
      </w:r>
      <w:r w:rsidR="001E274E">
        <w:t>ficacia le conoscenze acquisite;</w:t>
      </w:r>
    </w:p>
    <w:p w14:paraId="77199351" w14:textId="0155F3EC" w:rsidR="00105094" w:rsidRPr="00B23C43" w:rsidRDefault="00105094" w:rsidP="00CF2857">
      <w:pPr>
        <w:ind w:left="284" w:hanging="284"/>
      </w:pPr>
      <w:r w:rsidRPr="00B23C43">
        <w:t>5.</w:t>
      </w:r>
      <w:r>
        <w:tab/>
      </w:r>
      <w:r w:rsidR="00AB415A">
        <w:t>le</w:t>
      </w:r>
      <w:r w:rsidRPr="00B23C43">
        <w:t xml:space="preserve"> capacità di apprendimento necessarie per svolgere ulteriori approfondimenti nell’ambito dei corsi di </w:t>
      </w:r>
      <w:r w:rsidR="00237CC8">
        <w:t>L</w:t>
      </w:r>
      <w:r w:rsidRPr="00B23C43">
        <w:t xml:space="preserve">aurea </w:t>
      </w:r>
      <w:r w:rsidR="00237CC8">
        <w:t>M</w:t>
      </w:r>
      <w:r w:rsidRPr="00B23C43">
        <w:t>agis</w:t>
      </w:r>
      <w:r>
        <w:t xml:space="preserve">trale con </w:t>
      </w:r>
      <w:r w:rsidRPr="00B23C43">
        <w:t>un alto grado di autonomia.</w:t>
      </w:r>
    </w:p>
    <w:p w14:paraId="2B3589E1" w14:textId="77777777" w:rsidR="00105094" w:rsidRPr="0006521A" w:rsidRDefault="00105094" w:rsidP="00105094">
      <w:pPr>
        <w:spacing w:before="240" w:after="120"/>
        <w:rPr>
          <w:b/>
          <w:sz w:val="18"/>
          <w:szCs w:val="20"/>
        </w:rPr>
      </w:pPr>
      <w:r w:rsidRPr="0006521A">
        <w:rPr>
          <w:b/>
          <w:i/>
          <w:sz w:val="18"/>
          <w:szCs w:val="20"/>
        </w:rPr>
        <w:t>PROGRAMMA DEL CORSO</w:t>
      </w:r>
    </w:p>
    <w:p w14:paraId="3FF75587" w14:textId="77777777" w:rsidR="00105094" w:rsidRPr="00B23C43" w:rsidRDefault="00105094" w:rsidP="00105094">
      <w:pPr>
        <w:rPr>
          <w:noProof/>
        </w:rPr>
      </w:pPr>
      <w:r w:rsidRPr="00B23C43">
        <w:rPr>
          <w:rFonts w:eastAsia="Calibri"/>
          <w:lang w:eastAsia="en-US"/>
        </w:rPr>
        <w:t>Il programma del corso è articolato</w:t>
      </w:r>
      <w:r>
        <w:rPr>
          <w:rFonts w:eastAsia="Calibri"/>
          <w:lang w:eastAsia="en-US"/>
        </w:rPr>
        <w:t xml:space="preserve"> come segue</w:t>
      </w:r>
      <w:r w:rsidRPr="00B23C43">
        <w:rPr>
          <w:rFonts w:eastAsia="Calibri"/>
          <w:lang w:eastAsia="en-US"/>
        </w:rPr>
        <w:t>:</w:t>
      </w:r>
    </w:p>
    <w:p w14:paraId="0E98FF40" w14:textId="77777777" w:rsidR="00105094" w:rsidRPr="00B23C43" w:rsidRDefault="00105094" w:rsidP="005178FE">
      <w:pPr>
        <w:spacing w:before="120"/>
        <w:ind w:left="284" w:hanging="284"/>
        <w:rPr>
          <w:rFonts w:eastAsia="Calibri"/>
          <w:lang w:eastAsia="en-US"/>
        </w:rPr>
      </w:pPr>
      <w:r w:rsidRPr="00B23C43">
        <w:rPr>
          <w:rFonts w:eastAsia="Calibri"/>
          <w:lang w:eastAsia="en-US"/>
        </w:rPr>
        <w:t>1.</w:t>
      </w:r>
      <w:r w:rsidRPr="00B23C43">
        <w:rPr>
          <w:rFonts w:eastAsia="Calibri"/>
          <w:lang w:eastAsia="en-US"/>
        </w:rPr>
        <w:tab/>
      </w:r>
      <w:r w:rsidRPr="00B23C43">
        <w:rPr>
          <w:rFonts w:eastAsia="Calibri"/>
          <w:i/>
          <w:lang w:eastAsia="en-US"/>
        </w:rPr>
        <w:t>Le determinanti dei prezzi delle attività finanziarie</w:t>
      </w:r>
      <w:r w:rsidRPr="00B23C43">
        <w:rPr>
          <w:rFonts w:eastAsia="Calibri"/>
          <w:lang w:eastAsia="en-US"/>
        </w:rPr>
        <w:t>. Il principio del valore attuale. La valutazione delle obbligazioni e delle azioni.</w:t>
      </w:r>
    </w:p>
    <w:p w14:paraId="1E85009C" w14:textId="77777777" w:rsidR="00105094" w:rsidRPr="00B23C43" w:rsidRDefault="00105094" w:rsidP="005178FE">
      <w:pPr>
        <w:spacing w:before="120"/>
        <w:ind w:left="284" w:hanging="284"/>
        <w:rPr>
          <w:rFonts w:eastAsia="Calibri"/>
          <w:lang w:eastAsia="en-US"/>
        </w:rPr>
      </w:pPr>
      <w:r w:rsidRPr="00B23C43">
        <w:rPr>
          <w:rFonts w:eastAsia="Calibri"/>
          <w:lang w:eastAsia="en-US"/>
        </w:rPr>
        <w:t>2.</w:t>
      </w:r>
      <w:r w:rsidRPr="00B23C43">
        <w:rPr>
          <w:rFonts w:eastAsia="Calibri"/>
          <w:lang w:eastAsia="en-US"/>
        </w:rPr>
        <w:tab/>
      </w:r>
      <w:r w:rsidRPr="00B23C43">
        <w:rPr>
          <w:rFonts w:eastAsia="Calibri"/>
          <w:i/>
          <w:lang w:eastAsia="en-US"/>
        </w:rPr>
        <w:t>L'impiego del VAN per l'analisi delle decisioni aziendali</w:t>
      </w:r>
      <w:r w:rsidRPr="00B23C43">
        <w:rPr>
          <w:rFonts w:eastAsia="Calibri"/>
          <w:lang w:eastAsia="en-US"/>
        </w:rPr>
        <w:t xml:space="preserve">. Definizione del concetto di VAN. Come individuare i flussi rilevanti. </w:t>
      </w:r>
    </w:p>
    <w:p w14:paraId="6F7529A6" w14:textId="77777777" w:rsidR="00105094" w:rsidRPr="00B23C43" w:rsidRDefault="00105094" w:rsidP="005178FE">
      <w:pPr>
        <w:spacing w:before="120"/>
        <w:ind w:left="284" w:hanging="284"/>
        <w:rPr>
          <w:rFonts w:eastAsia="Calibri"/>
          <w:lang w:eastAsia="en-US"/>
        </w:rPr>
      </w:pPr>
      <w:r w:rsidRPr="00B23C43">
        <w:rPr>
          <w:rFonts w:eastAsia="Calibri"/>
          <w:lang w:eastAsia="en-US"/>
        </w:rPr>
        <w:t>3.</w:t>
      </w:r>
      <w:r w:rsidRPr="00B23C43">
        <w:rPr>
          <w:rFonts w:eastAsia="Calibri"/>
          <w:lang w:eastAsia="en-US"/>
        </w:rPr>
        <w:tab/>
      </w:r>
      <w:r w:rsidRPr="00B23C43">
        <w:rPr>
          <w:rFonts w:eastAsia="Calibri"/>
          <w:i/>
          <w:lang w:eastAsia="en-US"/>
        </w:rPr>
        <w:t>Struttura e dinamica finanziaria d'impresa</w:t>
      </w:r>
      <w:r w:rsidRPr="00B23C43">
        <w:rPr>
          <w:rFonts w:eastAsia="Calibri"/>
          <w:lang w:eastAsia="en-US"/>
        </w:rPr>
        <w:t>. Lo stato patrimoniale condensato. I flussi finanziari come elementi causanti la variazione della struttura finanziaria dell'impresa. La nozione di CCN operativo; i flussi di CCN operativo.</w:t>
      </w:r>
    </w:p>
    <w:p w14:paraId="7CCBC25B" w14:textId="77777777" w:rsidR="00105094" w:rsidRPr="00B23C43" w:rsidRDefault="00105094" w:rsidP="005178FE">
      <w:pPr>
        <w:spacing w:before="120"/>
        <w:ind w:left="284" w:hanging="284"/>
        <w:rPr>
          <w:rFonts w:eastAsia="Calibri"/>
          <w:lang w:eastAsia="en-US"/>
        </w:rPr>
      </w:pPr>
      <w:r w:rsidRPr="00B23C43">
        <w:rPr>
          <w:rFonts w:eastAsia="Calibri"/>
          <w:lang w:eastAsia="en-US"/>
        </w:rPr>
        <w:t>4.</w:t>
      </w:r>
      <w:r w:rsidRPr="00B23C43">
        <w:rPr>
          <w:rFonts w:eastAsia="Calibri"/>
          <w:lang w:eastAsia="en-US"/>
        </w:rPr>
        <w:tab/>
      </w:r>
      <w:r w:rsidRPr="00B23C43">
        <w:rPr>
          <w:rFonts w:eastAsia="Calibri"/>
          <w:i/>
          <w:lang w:eastAsia="en-US"/>
        </w:rPr>
        <w:t>Le determinanti del valore dell'impresa</w:t>
      </w:r>
      <w:r w:rsidRPr="00B23C43">
        <w:rPr>
          <w:rFonts w:eastAsia="Calibri"/>
          <w:lang w:eastAsia="en-US"/>
        </w:rPr>
        <w:t>. La valutazione dell'impresa non indebitata. Rischio, rendimento richiesto e valutazione del capitale d'impresa. Il concetto di efficienza informativa dei mercati finanziari.</w:t>
      </w:r>
    </w:p>
    <w:p w14:paraId="2FEC2368" w14:textId="77777777" w:rsidR="00105094" w:rsidRPr="00B23C43" w:rsidRDefault="00105094" w:rsidP="005178FE">
      <w:pPr>
        <w:spacing w:before="120"/>
        <w:ind w:left="284" w:hanging="284"/>
        <w:rPr>
          <w:rFonts w:eastAsia="Calibri"/>
          <w:lang w:eastAsia="en-US"/>
        </w:rPr>
      </w:pPr>
      <w:r w:rsidRPr="00B23C43">
        <w:rPr>
          <w:rFonts w:eastAsia="Calibri"/>
          <w:lang w:eastAsia="en-US"/>
        </w:rPr>
        <w:lastRenderedPageBreak/>
        <w:t>5.</w:t>
      </w:r>
      <w:r w:rsidRPr="00B23C43">
        <w:rPr>
          <w:rFonts w:eastAsia="Calibri"/>
          <w:lang w:eastAsia="en-US"/>
        </w:rPr>
        <w:tab/>
      </w:r>
      <w:r w:rsidRPr="005178FE">
        <w:rPr>
          <w:rFonts w:eastAsia="Calibri"/>
          <w:i/>
          <w:iCs/>
          <w:lang w:eastAsia="en-US"/>
        </w:rPr>
        <w:t>Gli effetti della scelta debito/mezzi propri per l'economia dell'impresa e per la sua valutazione</w:t>
      </w:r>
      <w:r w:rsidRPr="00B23C43">
        <w:rPr>
          <w:rFonts w:eastAsia="Calibri"/>
          <w:lang w:eastAsia="en-US"/>
        </w:rPr>
        <w:t xml:space="preserve">. I teoremi Modigliani-Miller e le loro implicazioni per la valutazione dell'impresa. </w:t>
      </w:r>
    </w:p>
    <w:p w14:paraId="11171A7C" w14:textId="77777777" w:rsidR="00105094" w:rsidRPr="00B23C43" w:rsidRDefault="00105094" w:rsidP="005178FE">
      <w:pPr>
        <w:spacing w:before="120"/>
        <w:ind w:left="284" w:hanging="284"/>
        <w:rPr>
          <w:rFonts w:eastAsia="Calibri"/>
          <w:lang w:eastAsia="en-US"/>
        </w:rPr>
      </w:pPr>
      <w:r w:rsidRPr="00B23C43">
        <w:rPr>
          <w:rFonts w:eastAsia="Calibri"/>
          <w:lang w:eastAsia="en-US"/>
        </w:rPr>
        <w:t>6.</w:t>
      </w:r>
      <w:r w:rsidRPr="00B23C43">
        <w:rPr>
          <w:rFonts w:eastAsia="Calibri"/>
          <w:lang w:eastAsia="en-US"/>
        </w:rPr>
        <w:tab/>
      </w:r>
      <w:r w:rsidRPr="00B23C43">
        <w:rPr>
          <w:rFonts w:eastAsia="Calibri"/>
          <w:i/>
          <w:lang w:eastAsia="en-US"/>
        </w:rPr>
        <w:t>La coerenza tra flussi e tassi nei processi di valutazione</w:t>
      </w:r>
      <w:r w:rsidRPr="00B23C43">
        <w:rPr>
          <w:rFonts w:eastAsia="Calibri"/>
          <w:lang w:eastAsia="en-US"/>
        </w:rPr>
        <w:t>. Il tasso di rendimento impiegato nel calcolo del VAN (la nozione di WACC). Interdipendenza tra decisioni di finanziamento e valore delle decisioni di investimento (metodologie del VAM, WACC e FTE).</w:t>
      </w:r>
    </w:p>
    <w:p w14:paraId="602CBA10" w14:textId="77777777" w:rsidR="0095471C" w:rsidRPr="0006521A" w:rsidRDefault="0095471C" w:rsidP="0095471C">
      <w:pPr>
        <w:spacing w:before="240" w:after="120" w:line="220" w:lineRule="exact"/>
        <w:rPr>
          <w:b/>
          <w:i/>
          <w:noProof/>
          <w:sz w:val="18"/>
          <w:szCs w:val="20"/>
        </w:rPr>
      </w:pPr>
      <w:r w:rsidRPr="0006521A">
        <w:rPr>
          <w:b/>
          <w:i/>
          <w:noProof/>
          <w:sz w:val="18"/>
          <w:szCs w:val="20"/>
        </w:rPr>
        <w:t>BIBLIOGRAFIA</w:t>
      </w:r>
      <w:r w:rsidRPr="0006521A">
        <w:rPr>
          <w:rStyle w:val="Rimandonotaapidipagina"/>
          <w:b/>
          <w:i/>
          <w:noProof/>
          <w:sz w:val="18"/>
          <w:szCs w:val="20"/>
        </w:rPr>
        <w:footnoteReference w:id="1"/>
      </w:r>
    </w:p>
    <w:p w14:paraId="2EEAD9AC" w14:textId="77777777" w:rsidR="0095471C" w:rsidRPr="0006521A" w:rsidRDefault="0095471C" w:rsidP="0095471C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20"/>
        </w:rPr>
      </w:pPr>
      <w:r w:rsidRPr="0006521A">
        <w:rPr>
          <w:smallCaps/>
          <w:noProof/>
          <w:spacing w:val="-5"/>
          <w:sz w:val="16"/>
          <w:szCs w:val="20"/>
        </w:rPr>
        <w:t xml:space="preserve">S. Ross-D. Hillier-R. </w:t>
      </w:r>
      <w:r w:rsidRPr="0006521A">
        <w:rPr>
          <w:smallCaps/>
          <w:noProof/>
          <w:spacing w:val="-5"/>
          <w:sz w:val="16"/>
          <w:szCs w:val="20"/>
          <w:lang w:val="en-US"/>
        </w:rPr>
        <w:t xml:space="preserve">Westerfield-J. Jaffe-B. </w:t>
      </w:r>
      <w:r w:rsidRPr="0006521A">
        <w:rPr>
          <w:smallCaps/>
          <w:noProof/>
          <w:spacing w:val="-5"/>
          <w:sz w:val="16"/>
          <w:szCs w:val="20"/>
          <w:lang w:val="en-GB"/>
        </w:rPr>
        <w:t>Jordan</w:t>
      </w:r>
      <w:r w:rsidRPr="0006521A">
        <w:rPr>
          <w:smallCaps/>
          <w:noProof/>
          <w:spacing w:val="-5"/>
          <w:sz w:val="18"/>
          <w:szCs w:val="20"/>
          <w:lang w:val="en-GB"/>
        </w:rPr>
        <w:t>,</w:t>
      </w:r>
      <w:r w:rsidRPr="0006521A">
        <w:rPr>
          <w:i/>
          <w:noProof/>
          <w:spacing w:val="-5"/>
          <w:sz w:val="18"/>
          <w:szCs w:val="20"/>
          <w:lang w:val="en-GB"/>
        </w:rPr>
        <w:t xml:space="preserve"> Corporate finance,</w:t>
      </w:r>
      <w:r w:rsidRPr="0006521A">
        <w:rPr>
          <w:noProof/>
          <w:spacing w:val="-5"/>
          <w:sz w:val="18"/>
          <w:szCs w:val="20"/>
          <w:lang w:val="en-GB"/>
        </w:rPr>
        <w:t xml:space="preserve"> 3/e, McGraw Hill Italia, 2018.  </w:t>
      </w:r>
      <w:r w:rsidR="0006521A" w:rsidRPr="0006521A">
        <w:rPr>
          <w:sz w:val="18"/>
        </w:rPr>
        <w:fldChar w:fldCharType="begin"/>
      </w:r>
      <w:r w:rsidR="0006521A" w:rsidRPr="0006521A">
        <w:rPr>
          <w:sz w:val="18"/>
          <w:lang w:val="en-US"/>
        </w:rPr>
        <w:instrText xml:space="preserve"> HYPERLINK "https://librerie.unicatt.it/scheda-libro/stephen-a-ross/corporate-finance-connect-bundle-con-contenuto-digitale-per-download-e-accesso-on-line-9788838694738-549681.html" </w:instrText>
      </w:r>
      <w:r w:rsidR="0006521A" w:rsidRPr="0006521A">
        <w:rPr>
          <w:sz w:val="18"/>
        </w:rPr>
        <w:fldChar w:fldCharType="separate"/>
      </w:r>
      <w:r w:rsidRPr="0006521A">
        <w:rPr>
          <w:rStyle w:val="Collegamentoipertestuale"/>
          <w:i/>
          <w:sz w:val="18"/>
          <w:szCs w:val="20"/>
        </w:rPr>
        <w:t>Acquista da VP</w:t>
      </w:r>
      <w:r w:rsidR="0006521A" w:rsidRPr="0006521A">
        <w:rPr>
          <w:rStyle w:val="Collegamentoipertestuale"/>
          <w:i/>
          <w:sz w:val="18"/>
          <w:szCs w:val="20"/>
        </w:rPr>
        <w:fldChar w:fldCharType="end"/>
      </w:r>
    </w:p>
    <w:p w14:paraId="02AD5782" w14:textId="77777777" w:rsidR="0095471C" w:rsidRPr="0006521A" w:rsidRDefault="0095471C" w:rsidP="0095471C">
      <w:pPr>
        <w:tabs>
          <w:tab w:val="clear" w:pos="284"/>
        </w:tabs>
        <w:spacing w:line="240" w:lineRule="atLeast"/>
        <w:ind w:left="284" w:hanging="284"/>
        <w:rPr>
          <w:noProof/>
          <w:sz w:val="18"/>
          <w:szCs w:val="20"/>
        </w:rPr>
      </w:pPr>
      <w:r w:rsidRPr="0006521A">
        <w:rPr>
          <w:i/>
          <w:noProof/>
          <w:sz w:val="18"/>
          <w:szCs w:val="20"/>
        </w:rPr>
        <w:t>Dispense di Finanza aziendale,</w:t>
      </w:r>
      <w:r w:rsidRPr="0006521A">
        <w:rPr>
          <w:noProof/>
          <w:sz w:val="18"/>
          <w:szCs w:val="20"/>
        </w:rPr>
        <w:t xml:space="preserve"> EDUCatt, Milano, ultima edizione disponibile. </w:t>
      </w:r>
      <w:hyperlink r:id="rId10" w:history="1">
        <w:r w:rsidRPr="0006521A">
          <w:rPr>
            <w:rStyle w:val="Collegamentoipertestuale"/>
            <w:i/>
            <w:sz w:val="18"/>
            <w:szCs w:val="20"/>
          </w:rPr>
          <w:t>Acquista da VP</w:t>
        </w:r>
      </w:hyperlink>
    </w:p>
    <w:p w14:paraId="3E5C85E1" w14:textId="77777777" w:rsidR="00105094" w:rsidRPr="0006521A" w:rsidRDefault="00105094" w:rsidP="00105094">
      <w:pPr>
        <w:spacing w:before="240" w:after="120" w:line="220" w:lineRule="exact"/>
        <w:rPr>
          <w:b/>
          <w:i/>
          <w:sz w:val="18"/>
          <w:szCs w:val="20"/>
        </w:rPr>
      </w:pPr>
      <w:r w:rsidRPr="0006521A">
        <w:rPr>
          <w:b/>
          <w:i/>
          <w:sz w:val="18"/>
          <w:szCs w:val="20"/>
        </w:rPr>
        <w:t>DIDATTICA DEL CORSO</w:t>
      </w:r>
    </w:p>
    <w:p w14:paraId="7E88E32C" w14:textId="77777777" w:rsidR="00105094" w:rsidRPr="0006521A" w:rsidRDefault="00105094" w:rsidP="00105094">
      <w:pPr>
        <w:pStyle w:val="Testo2"/>
      </w:pPr>
      <w:r w:rsidRPr="0006521A">
        <w:t>Lezioni frontali</w:t>
      </w:r>
      <w:r w:rsidR="00973830" w:rsidRPr="0006521A">
        <w:t xml:space="preserve"> (60 ore, articolate su 5 ore settimanali)</w:t>
      </w:r>
      <w:r w:rsidRPr="0006521A">
        <w:t xml:space="preserve">. Le lezioni includono presentazioni di carattere teorico ed esercitazioni dirette a mostrarne le applicazioni pratiche. </w:t>
      </w:r>
    </w:p>
    <w:p w14:paraId="64801867" w14:textId="77777777" w:rsidR="00105094" w:rsidRPr="0006521A" w:rsidRDefault="00105094" w:rsidP="00105094">
      <w:pPr>
        <w:spacing w:before="240" w:after="120" w:line="220" w:lineRule="exact"/>
        <w:rPr>
          <w:b/>
          <w:i/>
          <w:sz w:val="18"/>
          <w:szCs w:val="20"/>
        </w:rPr>
      </w:pPr>
      <w:r w:rsidRPr="0006521A">
        <w:rPr>
          <w:b/>
          <w:i/>
          <w:sz w:val="18"/>
          <w:szCs w:val="20"/>
        </w:rPr>
        <w:t>METODO E CRITERI DI VALUTAZIONE</w:t>
      </w:r>
    </w:p>
    <w:p w14:paraId="5CBB2650" w14:textId="77777777" w:rsidR="009B5445" w:rsidRPr="0006521A" w:rsidRDefault="009B5445" w:rsidP="009B5445">
      <w:pPr>
        <w:pStyle w:val="Testo2"/>
      </w:pPr>
      <w:r w:rsidRPr="0006521A">
        <w:t xml:space="preserve">L’esame è basato su una prova scritta, da svolgersi in due ore e quindici minuti, composta da: </w:t>
      </w:r>
    </w:p>
    <w:p w14:paraId="12B9AA4D" w14:textId="64FD620F" w:rsidR="009B5445" w:rsidRPr="0006521A" w:rsidRDefault="009B5445" w:rsidP="009B5445">
      <w:pPr>
        <w:pStyle w:val="Testo2"/>
      </w:pPr>
      <w:r w:rsidRPr="0006521A">
        <w:t>a) due esercizi articolati su più punti, che richiedono l’applicazione delle conoscenze apprese con riferimento ai punti 1-6 del programma del corso</w:t>
      </w:r>
      <w:r w:rsidR="0095471C" w:rsidRPr="0006521A">
        <w:t>;</w:t>
      </w:r>
    </w:p>
    <w:p w14:paraId="77C6FA46" w14:textId="77777777" w:rsidR="009B5445" w:rsidRPr="0006521A" w:rsidRDefault="009B5445" w:rsidP="009B5445">
      <w:pPr>
        <w:pStyle w:val="Testo2"/>
      </w:pPr>
      <w:r w:rsidRPr="0006521A">
        <w:t>b) due domande teoriche a risposta aperta, eventualmente anch’esse articolate su più punti, proposte per valutare la comprensione degli aspetti teorici della Finanza Aziendale e delle loro implicazioni valutative o gestionali.</w:t>
      </w:r>
    </w:p>
    <w:p w14:paraId="277C5960" w14:textId="77777777" w:rsidR="009B5445" w:rsidRPr="0006521A" w:rsidRDefault="009B5445" w:rsidP="009B5445">
      <w:pPr>
        <w:pStyle w:val="Testo2"/>
      </w:pPr>
      <w:r w:rsidRPr="0006521A">
        <w:t>A ciascun esercizio/domanda è assegnato un punteggio compreso tra 0 e 7,5 punti.</w:t>
      </w:r>
    </w:p>
    <w:p w14:paraId="687D7AC9" w14:textId="77777777" w:rsidR="009B5445" w:rsidRPr="0006521A" w:rsidRDefault="009B5445" w:rsidP="009B5445">
      <w:pPr>
        <w:pStyle w:val="Testo2"/>
      </w:pPr>
      <w:r w:rsidRPr="0006521A">
        <w:t>Le risposte alle domande teoriche ricevono punteggio pieno solo se è presente la (corretta) motivazione; non è attribuito punteggio o penalizzazione in caso di risposte mancanti o non giustificate.</w:t>
      </w:r>
    </w:p>
    <w:p w14:paraId="30DC52BA" w14:textId="77777777" w:rsidR="009B5445" w:rsidRPr="0006521A" w:rsidRDefault="009B5445" w:rsidP="009B544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06521A">
        <w:rPr>
          <w:rFonts w:ascii="Times" w:hAnsi="Times"/>
          <w:noProof/>
          <w:sz w:val="18"/>
          <w:szCs w:val="20"/>
        </w:rPr>
        <w:t xml:space="preserve">Non sono previste prove intermedie. </w:t>
      </w:r>
    </w:p>
    <w:p w14:paraId="0F526443" w14:textId="77777777" w:rsidR="00105094" w:rsidRPr="0006521A" w:rsidRDefault="00105094" w:rsidP="00105094">
      <w:pPr>
        <w:spacing w:before="240" w:after="120"/>
        <w:rPr>
          <w:b/>
          <w:i/>
          <w:sz w:val="18"/>
          <w:szCs w:val="20"/>
        </w:rPr>
      </w:pPr>
      <w:r w:rsidRPr="0006521A">
        <w:rPr>
          <w:b/>
          <w:i/>
          <w:sz w:val="18"/>
          <w:szCs w:val="20"/>
        </w:rPr>
        <w:t>AVVERTENZE E PREREQUISITI</w:t>
      </w:r>
    </w:p>
    <w:p w14:paraId="66DD1FAD" w14:textId="77777777" w:rsidR="003813B9" w:rsidRPr="0006521A" w:rsidRDefault="003813B9" w:rsidP="003813B9">
      <w:pPr>
        <w:spacing w:line="220" w:lineRule="exact"/>
        <w:rPr>
          <w:noProof/>
          <w:sz w:val="18"/>
          <w:szCs w:val="20"/>
        </w:rPr>
      </w:pPr>
      <w:bookmarkStart w:id="0" w:name="_GoBack"/>
      <w:r w:rsidRPr="0006521A">
        <w:rPr>
          <w:i/>
          <w:sz w:val="18"/>
          <w:szCs w:val="20"/>
        </w:rPr>
        <w:t>Prerequisiti</w:t>
      </w:r>
    </w:p>
    <w:p w14:paraId="4C1518AC" w14:textId="74890796" w:rsidR="00105094" w:rsidRPr="0006521A" w:rsidRDefault="00105094" w:rsidP="00105094">
      <w:pPr>
        <w:pStyle w:val="Testo2"/>
      </w:pPr>
      <w:r w:rsidRPr="0006521A">
        <w:t>Il corso di Finanza Aziendale prevede l’uso di concetti e strumenti analiti</w:t>
      </w:r>
      <w:r w:rsidR="0095471C" w:rsidRPr="0006521A">
        <w:t>ci</w:t>
      </w:r>
      <w:r w:rsidRPr="0006521A">
        <w:t xml:space="preserve"> oggetto di trattazione in corsi precedenti che lo studente deve possedere per poter proficuamente seguire le lezioni. Si consiglia pertanto di frequentare il corso avendo già sufficienti conoscenze del </w:t>
      </w:r>
      <w:r w:rsidRPr="0006521A">
        <w:lastRenderedPageBreak/>
        <w:t>programma dei corsi fondamentali dei primi tre semestri e, in particolare, di Metodologie e Determinazioni Quantitative d’Azienda e di Statistica I.</w:t>
      </w:r>
    </w:p>
    <w:p w14:paraId="60605CBE" w14:textId="77777777" w:rsidR="003813B9" w:rsidRPr="0006521A" w:rsidRDefault="003813B9" w:rsidP="003813B9">
      <w:pPr>
        <w:spacing w:before="120" w:line="220" w:lineRule="exact"/>
        <w:rPr>
          <w:noProof/>
          <w:sz w:val="18"/>
          <w:szCs w:val="20"/>
        </w:rPr>
      </w:pPr>
      <w:r w:rsidRPr="0006521A">
        <w:rPr>
          <w:i/>
          <w:sz w:val="18"/>
          <w:szCs w:val="20"/>
        </w:rPr>
        <w:t>Avvertenze</w:t>
      </w:r>
    </w:p>
    <w:p w14:paraId="6BD2D231" w14:textId="77777777" w:rsidR="00105094" w:rsidRPr="0006521A" w:rsidRDefault="00105094" w:rsidP="00105094">
      <w:pPr>
        <w:pStyle w:val="Testo2"/>
      </w:pPr>
      <w:r w:rsidRPr="0006521A">
        <w:t>Una frequenza assidua alle lezioni, accompagnata da studio graduale (e dallo svolgimento degli esercizi segnalati a lezione), rende assai più facile l’apprendimento e il superamento dell’esame. Gli studenti sono vivamente invitati a tenere conto di tale fatto nella programmazione delle proprie attività di studio.</w:t>
      </w:r>
    </w:p>
    <w:p w14:paraId="11D69498" w14:textId="77777777" w:rsidR="003813B9" w:rsidRPr="0006521A" w:rsidRDefault="00105094" w:rsidP="003813B9">
      <w:pPr>
        <w:pStyle w:val="Testo2"/>
      </w:pPr>
      <w:r w:rsidRPr="0006521A">
        <w:t xml:space="preserve">Materiale di supporto inclusivo dei più recenti temi d’esame (con tracce di soluzione) è disponibile su </w:t>
      </w:r>
      <w:r w:rsidRPr="0006521A">
        <w:rPr>
          <w:i/>
        </w:rPr>
        <w:t>Blackboard</w:t>
      </w:r>
      <w:r w:rsidRPr="0006521A">
        <w:t>.</w:t>
      </w:r>
    </w:p>
    <w:p w14:paraId="3FDD0C35" w14:textId="57011D31" w:rsidR="009B5445" w:rsidRPr="0006521A" w:rsidRDefault="003813B9" w:rsidP="009B5445">
      <w:pPr>
        <w:tabs>
          <w:tab w:val="clear" w:pos="284"/>
        </w:tabs>
        <w:spacing w:before="120" w:line="220" w:lineRule="exact"/>
        <w:ind w:firstLine="284"/>
        <w:rPr>
          <w:sz w:val="18"/>
        </w:rPr>
      </w:pPr>
      <w:r w:rsidRPr="0006521A">
        <w:rPr>
          <w:sz w:val="18"/>
        </w:rPr>
        <w:t xml:space="preserve">Nel caso in cui la situazione sanitaria relativa alla pandemia di Covid-19 non dovesse consentire la didattica in presenza, sarà garantita l’erogazione dell’insegnamento in </w:t>
      </w:r>
      <w:proofErr w:type="spellStart"/>
      <w:r w:rsidRPr="0006521A">
        <w:rPr>
          <w:sz w:val="18"/>
        </w:rPr>
        <w:t>distance</w:t>
      </w:r>
      <w:proofErr w:type="spellEnd"/>
      <w:r w:rsidRPr="0006521A">
        <w:rPr>
          <w:sz w:val="18"/>
        </w:rPr>
        <w:t xml:space="preserve"> </w:t>
      </w:r>
      <w:proofErr w:type="spellStart"/>
      <w:r w:rsidRPr="0006521A">
        <w:rPr>
          <w:sz w:val="18"/>
        </w:rPr>
        <w:t>learning</w:t>
      </w:r>
      <w:proofErr w:type="spellEnd"/>
      <w:r w:rsidRPr="0006521A">
        <w:rPr>
          <w:sz w:val="18"/>
        </w:rPr>
        <w:t xml:space="preserve"> con </w:t>
      </w:r>
      <w:proofErr w:type="spellStart"/>
      <w:r w:rsidRPr="0006521A">
        <w:rPr>
          <w:sz w:val="18"/>
        </w:rPr>
        <w:t>modalita</w:t>
      </w:r>
      <w:proofErr w:type="spellEnd"/>
      <w:r w:rsidRPr="0006521A">
        <w:rPr>
          <w:sz w:val="18"/>
        </w:rPr>
        <w:t>̀ che verranno comunicate in tempo utile agli studenti.</w:t>
      </w:r>
      <w:r w:rsidR="009B5445" w:rsidRPr="0006521A">
        <w:rPr>
          <w:sz w:val="18"/>
        </w:rPr>
        <w:t xml:space="preserve"> Analogamente si procederà, se necessario, per l’eventuale organizzazione degli esami in modalità a distanza.</w:t>
      </w:r>
    </w:p>
    <w:bookmarkEnd w:id="0"/>
    <w:p w14:paraId="1E2A10D7" w14:textId="77777777" w:rsidR="009B5445" w:rsidRPr="009B5445" w:rsidRDefault="009B5445" w:rsidP="009B5445">
      <w:pPr>
        <w:tabs>
          <w:tab w:val="clear" w:pos="284"/>
        </w:tabs>
      </w:pPr>
    </w:p>
    <w:p w14:paraId="700F492F" w14:textId="4ED4DBCD" w:rsidR="003813B9" w:rsidRPr="003813B9" w:rsidRDefault="003813B9" w:rsidP="003813B9">
      <w:pPr>
        <w:pStyle w:val="Testo2"/>
        <w:spacing w:before="120"/>
        <w:rPr>
          <w:sz w:val="20"/>
        </w:rPr>
      </w:pPr>
    </w:p>
    <w:p w14:paraId="1577723C" w14:textId="77777777" w:rsidR="003813B9" w:rsidRPr="00973830" w:rsidRDefault="003813B9" w:rsidP="00105094">
      <w:pPr>
        <w:pStyle w:val="Testo2"/>
        <w:rPr>
          <w:sz w:val="20"/>
        </w:rPr>
      </w:pPr>
    </w:p>
    <w:sectPr w:rsidR="003813B9" w:rsidRPr="0097383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DC7A2" w14:textId="77777777" w:rsidR="0095471C" w:rsidRDefault="0095471C" w:rsidP="0095471C">
      <w:pPr>
        <w:spacing w:line="240" w:lineRule="auto"/>
      </w:pPr>
      <w:r>
        <w:separator/>
      </w:r>
    </w:p>
  </w:endnote>
  <w:endnote w:type="continuationSeparator" w:id="0">
    <w:p w14:paraId="648F1530" w14:textId="77777777" w:rsidR="0095471C" w:rsidRDefault="0095471C" w:rsidP="0095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618F" w14:textId="77777777" w:rsidR="0095471C" w:rsidRDefault="0095471C" w:rsidP="0095471C">
      <w:pPr>
        <w:spacing w:line="240" w:lineRule="auto"/>
      </w:pPr>
      <w:r>
        <w:separator/>
      </w:r>
    </w:p>
  </w:footnote>
  <w:footnote w:type="continuationSeparator" w:id="0">
    <w:p w14:paraId="45521A4C" w14:textId="77777777" w:rsidR="0095471C" w:rsidRDefault="0095471C" w:rsidP="0095471C">
      <w:pPr>
        <w:spacing w:line="240" w:lineRule="auto"/>
      </w:pPr>
      <w:r>
        <w:continuationSeparator/>
      </w:r>
    </w:p>
  </w:footnote>
  <w:footnote w:id="1">
    <w:p w14:paraId="4F02B64C" w14:textId="77777777" w:rsidR="0095471C" w:rsidRDefault="0095471C" w:rsidP="009547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AF"/>
    <w:rsid w:val="0006521A"/>
    <w:rsid w:val="00105094"/>
    <w:rsid w:val="00187B99"/>
    <w:rsid w:val="001E274E"/>
    <w:rsid w:val="002014DD"/>
    <w:rsid w:val="002332AF"/>
    <w:rsid w:val="00237CC8"/>
    <w:rsid w:val="002D5E17"/>
    <w:rsid w:val="003813B9"/>
    <w:rsid w:val="004D1217"/>
    <w:rsid w:val="004D6008"/>
    <w:rsid w:val="005178FE"/>
    <w:rsid w:val="00566F93"/>
    <w:rsid w:val="005E7B39"/>
    <w:rsid w:val="00610027"/>
    <w:rsid w:val="00640794"/>
    <w:rsid w:val="006F1772"/>
    <w:rsid w:val="008942E7"/>
    <w:rsid w:val="008A1204"/>
    <w:rsid w:val="008B770F"/>
    <w:rsid w:val="00900CCA"/>
    <w:rsid w:val="00924B77"/>
    <w:rsid w:val="00940DA2"/>
    <w:rsid w:val="00953B2D"/>
    <w:rsid w:val="0095471C"/>
    <w:rsid w:val="00973830"/>
    <w:rsid w:val="009B5445"/>
    <w:rsid w:val="009E055C"/>
    <w:rsid w:val="00A74F6F"/>
    <w:rsid w:val="00AB415A"/>
    <w:rsid w:val="00AB7686"/>
    <w:rsid w:val="00AD7557"/>
    <w:rsid w:val="00B50C5D"/>
    <w:rsid w:val="00B51253"/>
    <w:rsid w:val="00B525CC"/>
    <w:rsid w:val="00CF2857"/>
    <w:rsid w:val="00D404F2"/>
    <w:rsid w:val="00D5222E"/>
    <w:rsid w:val="00DB0E14"/>
    <w:rsid w:val="00DC01C1"/>
    <w:rsid w:val="00DD5A56"/>
    <w:rsid w:val="00E607E6"/>
    <w:rsid w:val="00F7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C2135"/>
  <w15:chartTrackingRefBased/>
  <w15:docId w15:val="{55A0AD05-7925-48AA-9229-7DAA5FE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509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3813B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9547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471C"/>
  </w:style>
  <w:style w:type="character" w:styleId="Rimandonotaapidipagina">
    <w:name w:val="footnote reference"/>
    <w:basedOn w:val="Carpredefinitoparagrafo"/>
    <w:unhideWhenUsed/>
    <w:rsid w:val="0095471C"/>
    <w:rPr>
      <w:vertAlign w:val="superscript"/>
    </w:rPr>
  </w:style>
  <w:style w:type="character" w:styleId="Collegamentoipertestuale">
    <w:name w:val="Hyperlink"/>
    <w:basedOn w:val="Carpredefinitoparagrafo"/>
    <w:unhideWhenUsed/>
    <w:rsid w:val="00954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ibrerie.unicatt.it/scheda-libro/belcredi-massimo-rigamonti-silvia/dispense-di-finanza-aziendale-8881020000445-674581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8EF1-C311-4145-8BEF-354D11414AF2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3e4255e8-797e-4548-ac89-1789c2211914"/>
    <ds:schemaRef ds:uri="http://schemas.openxmlformats.org/package/2006/metadata/core-properties"/>
    <ds:schemaRef ds:uri="8326b387-fbad-4b35-ae86-7b277b7bbd4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B13C6E-8CF6-4B50-973A-D940DD85B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4B4B2-35CA-461D-9C46-70A44DC7B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F4D1D-02A7-4490-B8A7-C6227857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3</Pages>
  <Words>699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2020-05-12T16:57:00Z</cp:lastPrinted>
  <dcterms:created xsi:type="dcterms:W3CDTF">2021-02-24T15:38:00Z</dcterms:created>
  <dcterms:modified xsi:type="dcterms:W3CDTF">2021-02-24T15:38:00Z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