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52" w:rsidRPr="00CF6976" w:rsidRDefault="003D3152" w:rsidP="003D3152">
      <w:pPr>
        <w:pStyle w:val="Titolo1"/>
        <w:rPr>
          <w:rFonts w:ascii="Times New Roman" w:hAnsi="Times New Roman"/>
        </w:rPr>
      </w:pPr>
      <w:r w:rsidRPr="00CF6976">
        <w:rPr>
          <w:rFonts w:ascii="Times New Roman" w:hAnsi="Times New Roman"/>
        </w:rPr>
        <w:t>Economia monetaria</w:t>
      </w:r>
    </w:p>
    <w:p w:rsidR="003D3152" w:rsidRPr="003D3152" w:rsidRDefault="003D3152" w:rsidP="003D3152">
      <w:pPr>
        <w:pStyle w:val="Titolo2"/>
        <w:rPr>
          <w:rFonts w:ascii="Times New Roman" w:hAnsi="Times New Roman"/>
          <w:szCs w:val="18"/>
        </w:rPr>
      </w:pPr>
      <w:r w:rsidRPr="003D3152">
        <w:rPr>
          <w:rFonts w:ascii="Times New Roman" w:hAnsi="Times New Roman"/>
          <w:szCs w:val="18"/>
        </w:rPr>
        <w:t>Prof. Andrea Terzi</w:t>
      </w:r>
    </w:p>
    <w:p w:rsidR="00410AC5" w:rsidRPr="00E57568" w:rsidRDefault="00410AC5" w:rsidP="00410AC5">
      <w:pPr>
        <w:spacing w:before="240" w:after="120" w:line="240" w:lineRule="exact"/>
        <w:rPr>
          <w:b/>
          <w:sz w:val="18"/>
        </w:rPr>
      </w:pPr>
      <w:r w:rsidRPr="00E57568">
        <w:rPr>
          <w:b/>
          <w:i/>
          <w:sz w:val="18"/>
        </w:rPr>
        <w:t>OBIETTIVO DEL CORSO E RISULTATI DI APPRENDIMENTO ATTESI</w:t>
      </w:r>
    </w:p>
    <w:p w:rsidR="00CE4C51" w:rsidRDefault="00CE4C51" w:rsidP="00CE4C51">
      <w:pPr>
        <w:spacing w:line="240" w:lineRule="exact"/>
      </w:pPr>
      <w:r w:rsidRPr="002C304D">
        <w:t>Scopo dell’insegnamento</w:t>
      </w:r>
      <w:r w:rsidRPr="00E65607">
        <w:rPr>
          <w:b/>
        </w:rPr>
        <w:t xml:space="preserve"> </w:t>
      </w:r>
      <w:r w:rsidRPr="002057CC">
        <w:t>è quello</w:t>
      </w:r>
      <w:r w:rsidRPr="00E57568">
        <w:t xml:space="preserve"> di fornire allo studente gli strumenti fondamentali per la comprensione del significato e delle conseguenze dei flussi monetari e delle consistenze finanziarie, introducendo lo studente al dibattito teorico e alla pratica del</w:t>
      </w:r>
      <w:r>
        <w:t xml:space="preserve"> governo della moneta, e quindi agli </w:t>
      </w:r>
      <w:r w:rsidRPr="00E57568">
        <w:t xml:space="preserve">effetti </w:t>
      </w:r>
      <w:r>
        <w:t xml:space="preserve">della </w:t>
      </w:r>
      <w:r w:rsidRPr="00E57568">
        <w:t>politica monetaria</w:t>
      </w:r>
      <w:r>
        <w:t xml:space="preserve"> sui </w:t>
      </w:r>
      <w:r w:rsidRPr="00E57568">
        <w:t xml:space="preserve">mercati finanziari e </w:t>
      </w:r>
      <w:r>
        <w:t xml:space="preserve">sulle </w:t>
      </w:r>
      <w:r w:rsidRPr="00E57568">
        <w:t>variabili macroeconomiche</w:t>
      </w:r>
      <w:r>
        <w:t>, e alle conseguenze monetarie della politica fiscale</w:t>
      </w:r>
      <w:r w:rsidRPr="00E57568">
        <w:t xml:space="preserve">. </w:t>
      </w:r>
    </w:p>
    <w:p w:rsidR="00410AC5" w:rsidRPr="00E57568" w:rsidRDefault="00CE4C51" w:rsidP="00CE4C51">
      <w:pPr>
        <w:spacing w:before="120" w:line="240" w:lineRule="exact"/>
      </w:pPr>
      <w:r w:rsidRPr="002C304D">
        <w:t>Al termine dell’insegnamento,</w:t>
      </w:r>
      <w:r w:rsidRPr="00E57568">
        <w:t xml:space="preserve"> lo studente sarà in grado di descrivere la meccanica fondamentale del sistema dei pagamenti, illustrare le principali tecniche di politica monetaria convenzionale, </w:t>
      </w:r>
      <w:r>
        <w:t>delineare l’assetto operativo dell’</w:t>
      </w:r>
      <w:proofErr w:type="spellStart"/>
      <w:r>
        <w:t>Eurosistema</w:t>
      </w:r>
      <w:proofErr w:type="spellEnd"/>
      <w:r>
        <w:t xml:space="preserve">, </w:t>
      </w:r>
      <w:r w:rsidRPr="00E57568">
        <w:t xml:space="preserve">indicare le variabili che spiegano la struttura dei tassi d’interesse, confrontare diverse ipotesi sul ruolo degli aggregati monetari </w:t>
      </w:r>
      <w:r>
        <w:t xml:space="preserve">e dei tassi d’interesse </w:t>
      </w:r>
      <w:r w:rsidRPr="00E57568">
        <w:t>in modelli macroeconomici alternativi, delineare le caratteristiche delle politiche non convenzionali ed esprimere una valutazione sull’efficacia dei canali di trasmissione della politica monetaria</w:t>
      </w:r>
      <w:r>
        <w:t xml:space="preserve"> e fiscale</w:t>
      </w:r>
      <w:r w:rsidR="00410AC5" w:rsidRPr="00E57568">
        <w:t>.</w:t>
      </w:r>
    </w:p>
    <w:p w:rsidR="00410AC5" w:rsidRPr="00E57568" w:rsidRDefault="00410AC5" w:rsidP="00410AC5">
      <w:pPr>
        <w:spacing w:before="240" w:after="120" w:line="240" w:lineRule="exact"/>
        <w:rPr>
          <w:b/>
          <w:sz w:val="18"/>
        </w:rPr>
      </w:pPr>
      <w:r w:rsidRPr="00E57568">
        <w:rPr>
          <w:b/>
          <w:i/>
          <w:sz w:val="18"/>
        </w:rPr>
        <w:t>PROGRAMMA DEL CORSO</w:t>
      </w:r>
    </w:p>
    <w:p w:rsidR="00CE4C51" w:rsidRPr="00272848" w:rsidRDefault="00CE4C51" w:rsidP="00CE4C51">
      <w:pPr>
        <w:pStyle w:val="Indice"/>
        <w:rPr>
          <w:rFonts w:ascii="Times New Roman" w:hAnsi="Times New Roman" w:cs="Times New Roman"/>
          <w:b/>
          <w:szCs w:val="20"/>
        </w:rPr>
      </w:pPr>
      <w:r w:rsidRPr="00272848">
        <w:rPr>
          <w:rFonts w:ascii="Times New Roman" w:hAnsi="Times New Roman" w:cs="Times New Roman"/>
          <w:b/>
          <w:szCs w:val="20"/>
        </w:rPr>
        <w:t>La dimensione monetaria dell’economia</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Transazioni economiche e finanziarie</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Le attività di regolamento</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Contabilità economica e finanziaria</w:t>
      </w:r>
    </w:p>
    <w:p w:rsidR="00CE4C51" w:rsidRPr="00272848" w:rsidRDefault="00CE4C51" w:rsidP="00CE4C51">
      <w:pPr>
        <w:spacing w:before="120"/>
        <w:rPr>
          <w:b/>
          <w:szCs w:val="20"/>
        </w:rPr>
      </w:pPr>
      <w:r w:rsidRPr="00272848">
        <w:rPr>
          <w:b/>
          <w:szCs w:val="20"/>
        </w:rPr>
        <w:t>Il regolamento dei pagamenti</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Moneta bancaria e moneta della banca centrale</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Il regolamento interbancario</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I pagamenti internazionali</w:t>
      </w:r>
    </w:p>
    <w:p w:rsidR="00CE4C51" w:rsidRPr="00272848" w:rsidRDefault="00CE4C51" w:rsidP="00CE4C51">
      <w:pPr>
        <w:spacing w:before="120"/>
        <w:rPr>
          <w:b/>
          <w:szCs w:val="20"/>
        </w:rPr>
      </w:pPr>
      <w:r w:rsidRPr="00272848">
        <w:rPr>
          <w:b/>
          <w:szCs w:val="20"/>
        </w:rPr>
        <w:t>Gli aggregati monetari e finanziari</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Passività private e passività monetarie</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Credito e depositi bancari</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Banca centrale e finanziamento del sistema</w:t>
      </w:r>
    </w:p>
    <w:p w:rsidR="00CE4C51" w:rsidRPr="00272848" w:rsidRDefault="00CE4C51" w:rsidP="00CE4C51">
      <w:pPr>
        <w:spacing w:before="120"/>
        <w:rPr>
          <w:b/>
          <w:szCs w:val="20"/>
        </w:rPr>
      </w:pPr>
      <w:r w:rsidRPr="00272848">
        <w:rPr>
          <w:b/>
          <w:szCs w:val="20"/>
        </w:rPr>
        <w:t>I tassi d’interesse ufficiali e i rendimenti di mercato</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I tassi ufficiali della banca centrale</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Gli assetti operativi della politica monetaria</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Politica monetaria e struttura a termine dei rendimenti</w:t>
      </w:r>
    </w:p>
    <w:p w:rsidR="00CE4C51" w:rsidRPr="00272848" w:rsidRDefault="00CE4C51" w:rsidP="00CE4C51">
      <w:pPr>
        <w:spacing w:before="120"/>
        <w:rPr>
          <w:b/>
          <w:szCs w:val="20"/>
        </w:rPr>
      </w:pPr>
      <w:r w:rsidRPr="00272848">
        <w:rPr>
          <w:b/>
          <w:szCs w:val="20"/>
        </w:rPr>
        <w:lastRenderedPageBreak/>
        <w:t>Il dibattito sulla teoria monetaria</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Dimensione monetaria ed economia reale</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L’ipotesi di neutralità della moneta</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Due variabili chiave: lo stock di moneta e il flusso di risparmio</w:t>
      </w:r>
    </w:p>
    <w:p w:rsidR="00CE4C51" w:rsidRPr="00272848" w:rsidRDefault="00CE4C51" w:rsidP="00CE4C51">
      <w:pPr>
        <w:spacing w:before="120"/>
        <w:rPr>
          <w:b/>
          <w:szCs w:val="20"/>
        </w:rPr>
      </w:pPr>
      <w:r>
        <w:rPr>
          <w:b/>
          <w:szCs w:val="20"/>
        </w:rPr>
        <w:t>Le p</w:t>
      </w:r>
      <w:r w:rsidRPr="00272848">
        <w:rPr>
          <w:b/>
          <w:szCs w:val="20"/>
        </w:rPr>
        <w:t>olitiche per il governo della moneta</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Ricette monetariste e keynesiane</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 xml:space="preserve">Effetti e limiti della politica monetaria </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Effetti e limiti della politica fiscale</w:t>
      </w:r>
    </w:p>
    <w:p w:rsidR="00CE4C51" w:rsidRPr="00272848" w:rsidRDefault="00CE4C51" w:rsidP="00CE4C51">
      <w:pPr>
        <w:spacing w:before="120"/>
        <w:rPr>
          <w:b/>
          <w:szCs w:val="20"/>
        </w:rPr>
      </w:pPr>
      <w:r w:rsidRPr="00272848">
        <w:rPr>
          <w:b/>
          <w:szCs w:val="20"/>
        </w:rPr>
        <w:t xml:space="preserve">La politica monetaria della Banca Centrale Europea </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Strumenti e operatività pre-crisi</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Le politiche di bilancio passive e attive</w:t>
      </w:r>
    </w:p>
    <w:p w:rsidR="00CE4C51" w:rsidRPr="00272848" w:rsidRDefault="00CE4C51" w:rsidP="00CE4C51">
      <w:pPr>
        <w:pStyle w:val="Indice"/>
        <w:rPr>
          <w:rFonts w:ascii="Times New Roman" w:hAnsi="Times New Roman" w:cs="Times New Roman"/>
          <w:szCs w:val="20"/>
        </w:rPr>
      </w:pPr>
      <w:r w:rsidRPr="00272848">
        <w:rPr>
          <w:rFonts w:ascii="Times New Roman" w:hAnsi="Times New Roman" w:cs="Times New Roman"/>
          <w:szCs w:val="20"/>
        </w:rPr>
        <w:t>L</w:t>
      </w:r>
      <w:r>
        <w:rPr>
          <w:rFonts w:ascii="Times New Roman" w:hAnsi="Times New Roman" w:cs="Times New Roman"/>
          <w:szCs w:val="20"/>
        </w:rPr>
        <w:t xml:space="preserve">a risposta della politica monetaria alla </w:t>
      </w:r>
      <w:r w:rsidRPr="00272848">
        <w:rPr>
          <w:rFonts w:ascii="Times New Roman" w:hAnsi="Times New Roman" w:cs="Times New Roman"/>
          <w:szCs w:val="20"/>
        </w:rPr>
        <w:t>pandemia</w:t>
      </w:r>
    </w:p>
    <w:p w:rsidR="00410AC5" w:rsidRPr="00E57568" w:rsidRDefault="00410AC5" w:rsidP="00410AC5">
      <w:pPr>
        <w:spacing w:before="240" w:after="120"/>
        <w:rPr>
          <w:b/>
          <w:i/>
          <w:sz w:val="18"/>
        </w:rPr>
      </w:pPr>
      <w:r w:rsidRPr="00E57568">
        <w:rPr>
          <w:b/>
          <w:i/>
          <w:sz w:val="18"/>
        </w:rPr>
        <w:t>BIBLIOGRAFIA</w:t>
      </w:r>
      <w:r w:rsidR="00D2683D">
        <w:rPr>
          <w:rStyle w:val="Rimandonotaapidipagina"/>
          <w:b/>
          <w:i/>
          <w:sz w:val="18"/>
        </w:rPr>
        <w:footnoteReference w:id="1"/>
      </w:r>
    </w:p>
    <w:p w:rsidR="00CE4C51" w:rsidRPr="00E57568" w:rsidRDefault="00CE4C51" w:rsidP="00CE4C51">
      <w:pPr>
        <w:pStyle w:val="Testo1"/>
        <w:spacing w:before="0"/>
      </w:pPr>
      <w:r w:rsidRPr="00E57568">
        <w:t xml:space="preserve">Banca Centrale Europea (2004). </w:t>
      </w:r>
      <w:r w:rsidRPr="00E57568">
        <w:rPr>
          <w:i/>
        </w:rPr>
        <w:t>L’attuazione della politica monetaria</w:t>
      </w:r>
      <w:r w:rsidRPr="00E57568">
        <w:t xml:space="preserve">, Capitolo 4 di </w:t>
      </w:r>
      <w:r w:rsidRPr="00E57568">
        <w:rPr>
          <w:i/>
        </w:rPr>
        <w:t>La politica monetaria della BCE,</w:t>
      </w:r>
      <w:r w:rsidRPr="00E57568">
        <w:t xml:space="preserve"> con integrazioni da </w:t>
      </w:r>
      <w:r w:rsidRPr="00E57568">
        <w:rPr>
          <w:i/>
        </w:rPr>
        <w:t>Monetary policy implementation</w:t>
      </w:r>
      <w:r w:rsidRPr="00E57568">
        <w:t xml:space="preserve">, Capitolo 4 di European Central Bank (2011) </w:t>
      </w:r>
      <w:r w:rsidRPr="00E57568">
        <w:rPr>
          <w:i/>
        </w:rPr>
        <w:t>The Monetary Policy of the ECB</w:t>
      </w:r>
      <w:r w:rsidRPr="00E57568">
        <w:t>.</w:t>
      </w:r>
    </w:p>
    <w:p w:rsidR="00CE4C51" w:rsidRPr="00E57568" w:rsidRDefault="00CE4C51" w:rsidP="00CE4C51">
      <w:pPr>
        <w:pStyle w:val="Testo1"/>
        <w:spacing w:before="0"/>
      </w:pPr>
      <w:r w:rsidRPr="00E57568">
        <w:t xml:space="preserve">Banca Centrale Europea (2015). </w:t>
      </w:r>
      <w:r w:rsidRPr="00E57568">
        <w:rPr>
          <w:i/>
        </w:rPr>
        <w:t>Il ruolo del bilancio della banca centrale nella politica monetaria</w:t>
      </w:r>
      <w:r w:rsidRPr="00E57568">
        <w:t>, Bollettino Economico, N.4</w:t>
      </w:r>
      <w:r>
        <w:t xml:space="preserve">, </w:t>
      </w:r>
      <w:r w:rsidRPr="00B24722">
        <w:t>pp.69-88</w:t>
      </w:r>
      <w:r w:rsidRPr="00E57568">
        <w:t>.</w:t>
      </w:r>
    </w:p>
    <w:p w:rsidR="00CE4C51" w:rsidRPr="00E57568" w:rsidRDefault="00CE4C51" w:rsidP="00CE4C51">
      <w:pPr>
        <w:pStyle w:val="Testo1"/>
        <w:spacing w:before="0"/>
      </w:pPr>
      <w:r w:rsidRPr="00E57568">
        <w:rPr>
          <w:lang w:val="en-US"/>
        </w:rPr>
        <w:t xml:space="preserve">Mishkin, F. S.-S. G. Eakins-G. </w:t>
      </w:r>
      <w:r w:rsidRPr="003A3474">
        <w:t xml:space="preserve">Forestieri (2015). </w:t>
      </w:r>
      <w:r w:rsidRPr="00E57568">
        <w:rPr>
          <w:i/>
        </w:rPr>
        <w:t>Istituzioni e mercati finanziari</w:t>
      </w:r>
      <w:r>
        <w:t xml:space="preserve">, Pearson Prentice Hall: </w:t>
      </w:r>
      <w:r w:rsidRPr="00761034">
        <w:rPr>
          <w:u w:val="single"/>
        </w:rPr>
        <w:t>Solo Capitolo 3, Capitolo 5, e Capitolo 9</w:t>
      </w:r>
      <w:r>
        <w:rPr>
          <w:u w:val="single"/>
        </w:rPr>
        <w:t xml:space="preserve"> </w:t>
      </w:r>
    </w:p>
    <w:p w:rsidR="00CE4C51" w:rsidRPr="00E57568" w:rsidRDefault="00CE4C51" w:rsidP="00CE4C51">
      <w:pPr>
        <w:pStyle w:val="Testo1"/>
        <w:spacing w:before="0"/>
      </w:pPr>
      <w:r w:rsidRPr="00CF7129">
        <w:t xml:space="preserve">Terzi, A. (2021). </w:t>
      </w:r>
      <w:r w:rsidRPr="00CF7129">
        <w:rPr>
          <w:i/>
        </w:rPr>
        <w:t>Il governo della moneta</w:t>
      </w:r>
      <w:r w:rsidRPr="00CF7129">
        <w:t>, Giappichelli, Torino.</w:t>
      </w:r>
      <w:r w:rsidR="008B2428">
        <w:t xml:space="preserve"> </w:t>
      </w:r>
      <w:hyperlink r:id="rId9" w:history="1">
        <w:r w:rsidR="008B2428" w:rsidRPr="008B2428">
          <w:rPr>
            <w:rStyle w:val="Collegamentoipertestuale"/>
            <w:rFonts w:ascii="Times New Roman" w:hAnsi="Times New Roman"/>
            <w:i/>
            <w:sz w:val="16"/>
            <w:szCs w:val="16"/>
          </w:rPr>
          <w:t>Acquista da VP</w:t>
        </w:r>
      </w:hyperlink>
      <w:bookmarkStart w:id="0" w:name="_GoBack"/>
      <w:bookmarkEnd w:id="0"/>
    </w:p>
    <w:p w:rsidR="00CE4C51" w:rsidRPr="00E57568" w:rsidRDefault="00CE4C51" w:rsidP="00CE4C51">
      <w:pPr>
        <w:pStyle w:val="Testo1"/>
        <w:spacing w:before="0"/>
      </w:pPr>
      <w:r w:rsidRPr="00E57568">
        <w:t>Slides del docente.</w:t>
      </w:r>
    </w:p>
    <w:p w:rsidR="00410AC5" w:rsidRPr="00E57568" w:rsidRDefault="00410AC5" w:rsidP="00410AC5">
      <w:pPr>
        <w:spacing w:before="240" w:after="120"/>
        <w:rPr>
          <w:b/>
          <w:i/>
          <w:sz w:val="18"/>
        </w:rPr>
      </w:pPr>
      <w:r w:rsidRPr="00E57568">
        <w:rPr>
          <w:b/>
          <w:i/>
          <w:sz w:val="18"/>
        </w:rPr>
        <w:t>DIDATTICA DEL CORSO</w:t>
      </w:r>
    </w:p>
    <w:p w:rsidR="00410AC5" w:rsidRPr="00E57568" w:rsidRDefault="00410AC5" w:rsidP="00410AC5">
      <w:pPr>
        <w:pStyle w:val="Testo2"/>
      </w:pPr>
      <w:r w:rsidRPr="00E57568">
        <w:t xml:space="preserve">Lezioni frontali, utilizzo della piattaforma Blackboard. </w:t>
      </w:r>
    </w:p>
    <w:p w:rsidR="00410AC5" w:rsidRPr="00E57568" w:rsidRDefault="00410AC5" w:rsidP="00410AC5">
      <w:pPr>
        <w:spacing w:before="240" w:after="120"/>
        <w:rPr>
          <w:b/>
          <w:i/>
          <w:sz w:val="18"/>
        </w:rPr>
      </w:pPr>
      <w:r w:rsidRPr="00E57568">
        <w:rPr>
          <w:b/>
          <w:i/>
          <w:sz w:val="18"/>
        </w:rPr>
        <w:t>METODO E CRITERI DI VALUTAZIONE</w:t>
      </w:r>
    </w:p>
    <w:p w:rsidR="00CE4C51" w:rsidRPr="00E57568" w:rsidRDefault="00CE4C51" w:rsidP="00CE4C51">
      <w:pPr>
        <w:pStyle w:val="Testo2"/>
      </w:pPr>
      <w:r w:rsidRPr="00E57568">
        <w:t>La valutazione delle conoscenze avviene sulla base di una prova scritta articolata in La valutazione delle conoscenze avviene sulla base di una prova scritta articolata in quesiti vero-falso, o a risposta multipla, con argomentazione della risposta, domande aperte ed esercizi applicativi sull’intero programma del corso. La prova scritta può essere sostituita da due prove parziali che contribuiscono equamente alla determinazione del voto finale – prova intermedia durante la settimana di sospensione delle lezioni del semestre e prova di completamento nel primo appello della sessione d’esame di giugno-luglio 202</w:t>
      </w:r>
      <w:r>
        <w:t>1</w:t>
      </w:r>
      <w:r w:rsidRPr="00E57568">
        <w:t xml:space="preserve"> – alle quali possono partecipare tutti gli studenti. Ulteriori indicazioni saranno pubblicate su Blackboard.</w:t>
      </w:r>
    </w:p>
    <w:p w:rsidR="00CE4C51" w:rsidRPr="00E57568" w:rsidRDefault="00CE4C51" w:rsidP="00CE4C51">
      <w:pPr>
        <w:pStyle w:val="Testo2"/>
      </w:pPr>
      <w:r w:rsidRPr="00E57568">
        <w:lastRenderedPageBreak/>
        <w:t xml:space="preserve">L’esame finale mira a valutare la preparazione dello studente in relazione agli obiettivi didattici. Attraverso domande sui punti significativi del programma si accerterà il livello di conoscenza complessiva acquisita dal candidato/a e la sua capacità di affrontare criticamente gli argomenti studiati anche mettendo in relazione le diverse parti del programma. Alla formulazione del voto concorrono l’organizzazione logica, la capacità di analisi, l’abilità di sintesi e la proprietà di linguaggio dimostrate nello svolgimento degli argomenti. </w:t>
      </w:r>
    </w:p>
    <w:p w:rsidR="00410AC5" w:rsidRPr="00E57568" w:rsidRDefault="00410AC5" w:rsidP="00CE4C51">
      <w:pPr>
        <w:pStyle w:val="Testo2"/>
        <w:spacing w:before="240" w:after="120"/>
        <w:rPr>
          <w:b/>
          <w:i/>
        </w:rPr>
      </w:pPr>
      <w:r w:rsidRPr="00E57568">
        <w:rPr>
          <w:b/>
          <w:i/>
        </w:rPr>
        <w:t>AVVERTENZE E PREREQUISITI</w:t>
      </w:r>
    </w:p>
    <w:p w:rsidR="00410AC5" w:rsidRPr="00E77280" w:rsidRDefault="00E77280" w:rsidP="00E77280">
      <w:pPr>
        <w:pStyle w:val="Testo2"/>
        <w:rPr>
          <w:b/>
          <w:i/>
        </w:rPr>
      </w:pPr>
      <w:r w:rsidRPr="00E57568">
        <w:t>Si consiglia vivamente la frequenza al corso e una partecipazione attiva alle lezioni. L’insegnamento presuppone conoscenze di microeconomia e macroeconomia, indispensabili per un’adeg</w:t>
      </w:r>
      <w:r>
        <w:t>uata comprensione delle lezioni</w:t>
      </w:r>
      <w:r w:rsidR="00410AC5" w:rsidRPr="00E57568">
        <w:t>.</w:t>
      </w:r>
    </w:p>
    <w:p w:rsidR="00B67BF0" w:rsidRDefault="00B67BF0" w:rsidP="00B67BF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B67B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3D" w:rsidRDefault="00D2683D" w:rsidP="00D2683D">
      <w:pPr>
        <w:spacing w:line="240" w:lineRule="auto"/>
      </w:pPr>
      <w:r>
        <w:separator/>
      </w:r>
    </w:p>
  </w:endnote>
  <w:endnote w:type="continuationSeparator" w:id="0">
    <w:p w:rsidR="00D2683D" w:rsidRDefault="00D2683D" w:rsidP="00D26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oncini Garamond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3D" w:rsidRDefault="00D2683D" w:rsidP="00D2683D">
      <w:pPr>
        <w:spacing w:line="240" w:lineRule="auto"/>
      </w:pPr>
      <w:r>
        <w:separator/>
      </w:r>
    </w:p>
  </w:footnote>
  <w:footnote w:type="continuationSeparator" w:id="0">
    <w:p w:rsidR="00D2683D" w:rsidRDefault="00D2683D" w:rsidP="00D2683D">
      <w:pPr>
        <w:spacing w:line="240" w:lineRule="auto"/>
      </w:pPr>
      <w:r>
        <w:continuationSeparator/>
      </w:r>
    </w:p>
  </w:footnote>
  <w:footnote w:id="1">
    <w:p w:rsidR="00D2683D" w:rsidRDefault="00D2683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22C95"/>
    <w:multiLevelType w:val="hybridMultilevel"/>
    <w:tmpl w:val="0DA00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6A"/>
    <w:rsid w:val="00170EF1"/>
    <w:rsid w:val="00187B99"/>
    <w:rsid w:val="00191678"/>
    <w:rsid w:val="001D36E6"/>
    <w:rsid w:val="002014DD"/>
    <w:rsid w:val="002057CC"/>
    <w:rsid w:val="002C304D"/>
    <w:rsid w:val="002D5E17"/>
    <w:rsid w:val="002F64D9"/>
    <w:rsid w:val="00352B62"/>
    <w:rsid w:val="003D3152"/>
    <w:rsid w:val="00410AC5"/>
    <w:rsid w:val="004D1217"/>
    <w:rsid w:val="004D6008"/>
    <w:rsid w:val="00640794"/>
    <w:rsid w:val="006B2C11"/>
    <w:rsid w:val="006F1772"/>
    <w:rsid w:val="007479BA"/>
    <w:rsid w:val="00800588"/>
    <w:rsid w:val="008942E7"/>
    <w:rsid w:val="008A1204"/>
    <w:rsid w:val="008B2428"/>
    <w:rsid w:val="00900CCA"/>
    <w:rsid w:val="00924B77"/>
    <w:rsid w:val="00940DA2"/>
    <w:rsid w:val="009E055C"/>
    <w:rsid w:val="00A74F6F"/>
    <w:rsid w:val="00AD7557"/>
    <w:rsid w:val="00B32D31"/>
    <w:rsid w:val="00B50C5D"/>
    <w:rsid w:val="00B51253"/>
    <w:rsid w:val="00B525CC"/>
    <w:rsid w:val="00B67BF0"/>
    <w:rsid w:val="00CE4C51"/>
    <w:rsid w:val="00D2683D"/>
    <w:rsid w:val="00D404F2"/>
    <w:rsid w:val="00D8106A"/>
    <w:rsid w:val="00E607E6"/>
    <w:rsid w:val="00E65607"/>
    <w:rsid w:val="00E77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52B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52B62"/>
    <w:rPr>
      <w:rFonts w:ascii="Segoe UI" w:hAnsi="Segoe UI" w:cs="Segoe UI"/>
      <w:sz w:val="18"/>
      <w:szCs w:val="18"/>
    </w:rPr>
  </w:style>
  <w:style w:type="paragraph" w:styleId="Testonotaapidipagina">
    <w:name w:val="footnote text"/>
    <w:basedOn w:val="Normale"/>
    <w:link w:val="TestonotaapidipaginaCarattere"/>
    <w:rsid w:val="00D2683D"/>
    <w:pPr>
      <w:spacing w:line="240" w:lineRule="auto"/>
    </w:pPr>
    <w:rPr>
      <w:szCs w:val="20"/>
    </w:rPr>
  </w:style>
  <w:style w:type="character" w:customStyle="1" w:styleId="TestonotaapidipaginaCarattere">
    <w:name w:val="Testo nota a piè di pagina Carattere"/>
    <w:basedOn w:val="Carpredefinitoparagrafo"/>
    <w:link w:val="Testonotaapidipagina"/>
    <w:rsid w:val="00D2683D"/>
  </w:style>
  <w:style w:type="character" w:styleId="Rimandonotaapidipagina">
    <w:name w:val="footnote reference"/>
    <w:basedOn w:val="Carpredefinitoparagrafo"/>
    <w:rsid w:val="00D2683D"/>
    <w:rPr>
      <w:vertAlign w:val="superscript"/>
    </w:rPr>
  </w:style>
  <w:style w:type="character" w:styleId="Collegamentoipertestuale">
    <w:name w:val="Hyperlink"/>
    <w:basedOn w:val="Carpredefinitoparagrafo"/>
    <w:rsid w:val="00D2683D"/>
    <w:rPr>
      <w:color w:val="0563C1" w:themeColor="hyperlink"/>
      <w:u w:val="single"/>
    </w:rPr>
  </w:style>
  <w:style w:type="paragraph" w:customStyle="1" w:styleId="Indice">
    <w:name w:val="Indice §"/>
    <w:basedOn w:val="Normale"/>
    <w:qFormat/>
    <w:rsid w:val="00CE4C51"/>
    <w:pPr>
      <w:widowControl w:val="0"/>
      <w:tabs>
        <w:tab w:val="clear" w:pos="284"/>
        <w:tab w:val="left" w:pos="567"/>
        <w:tab w:val="right" w:pos="6350"/>
      </w:tabs>
      <w:spacing w:line="242" w:lineRule="exact"/>
      <w:ind w:left="567" w:right="851" w:hanging="567"/>
    </w:pPr>
    <w:rPr>
      <w:rFonts w:ascii="Simoncini Garamond Std" w:eastAsiaTheme="minorHAnsi" w:hAnsi="Simoncini Garamond Std" w:cs="Courier New"/>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52B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52B62"/>
    <w:rPr>
      <w:rFonts w:ascii="Segoe UI" w:hAnsi="Segoe UI" w:cs="Segoe UI"/>
      <w:sz w:val="18"/>
      <w:szCs w:val="18"/>
    </w:rPr>
  </w:style>
  <w:style w:type="paragraph" w:styleId="Testonotaapidipagina">
    <w:name w:val="footnote text"/>
    <w:basedOn w:val="Normale"/>
    <w:link w:val="TestonotaapidipaginaCarattere"/>
    <w:rsid w:val="00D2683D"/>
    <w:pPr>
      <w:spacing w:line="240" w:lineRule="auto"/>
    </w:pPr>
    <w:rPr>
      <w:szCs w:val="20"/>
    </w:rPr>
  </w:style>
  <w:style w:type="character" w:customStyle="1" w:styleId="TestonotaapidipaginaCarattere">
    <w:name w:val="Testo nota a piè di pagina Carattere"/>
    <w:basedOn w:val="Carpredefinitoparagrafo"/>
    <w:link w:val="Testonotaapidipagina"/>
    <w:rsid w:val="00D2683D"/>
  </w:style>
  <w:style w:type="character" w:styleId="Rimandonotaapidipagina">
    <w:name w:val="footnote reference"/>
    <w:basedOn w:val="Carpredefinitoparagrafo"/>
    <w:rsid w:val="00D2683D"/>
    <w:rPr>
      <w:vertAlign w:val="superscript"/>
    </w:rPr>
  </w:style>
  <w:style w:type="character" w:styleId="Collegamentoipertestuale">
    <w:name w:val="Hyperlink"/>
    <w:basedOn w:val="Carpredefinitoparagrafo"/>
    <w:rsid w:val="00D2683D"/>
    <w:rPr>
      <w:color w:val="0563C1" w:themeColor="hyperlink"/>
      <w:u w:val="single"/>
    </w:rPr>
  </w:style>
  <w:style w:type="paragraph" w:customStyle="1" w:styleId="Indice">
    <w:name w:val="Indice §"/>
    <w:basedOn w:val="Normale"/>
    <w:qFormat/>
    <w:rsid w:val="00CE4C51"/>
    <w:pPr>
      <w:widowControl w:val="0"/>
      <w:tabs>
        <w:tab w:val="clear" w:pos="284"/>
        <w:tab w:val="left" w:pos="567"/>
        <w:tab w:val="right" w:pos="6350"/>
      </w:tabs>
      <w:spacing w:line="242" w:lineRule="exact"/>
      <w:ind w:left="567" w:right="851" w:hanging="567"/>
    </w:pPr>
    <w:rPr>
      <w:rFonts w:ascii="Simoncini Garamond Std" w:eastAsiaTheme="minorHAnsi" w:hAnsi="Simoncini Garamond Std" w:cs="Courier New"/>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ndrea-terzi/il-governo-della-moneta-9788892137707-69437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0FC7-39CB-488D-93F2-3E2B6F89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652</Words>
  <Characters>4278</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2019-05-27T12:11:00Z</cp:lastPrinted>
  <dcterms:created xsi:type="dcterms:W3CDTF">2020-05-27T06:51:00Z</dcterms:created>
  <dcterms:modified xsi:type="dcterms:W3CDTF">2021-04-06T06:24:00Z</dcterms:modified>
</cp:coreProperties>
</file>