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0E" w:rsidRPr="006A79D7" w:rsidRDefault="0090340E" w:rsidP="0090340E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6A79D7">
        <w:rPr>
          <w:rFonts w:ascii="Times" w:hAnsi="Times"/>
          <w:b/>
          <w:noProof/>
          <w:szCs w:val="20"/>
        </w:rPr>
        <w:t>Economia del mercato mobiliare (Strumenti derivati e strutturati)</w:t>
      </w:r>
    </w:p>
    <w:p w:rsidR="0090340E" w:rsidRPr="006A79D7" w:rsidRDefault="0090340E" w:rsidP="0090340E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6A79D7">
        <w:rPr>
          <w:rFonts w:ascii="Times" w:hAnsi="Times"/>
          <w:smallCaps/>
          <w:noProof/>
          <w:sz w:val="18"/>
          <w:szCs w:val="20"/>
        </w:rPr>
        <w:t>Prof. Paola Fandella</w:t>
      </w:r>
    </w:p>
    <w:p w:rsidR="002D5E17" w:rsidRDefault="0090340E" w:rsidP="0090340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0340E" w:rsidRPr="006A79D7" w:rsidRDefault="0090340E" w:rsidP="0090340E">
      <w:pPr>
        <w:rPr>
          <w:rFonts w:eastAsia="MS Mincho"/>
        </w:rPr>
      </w:pPr>
      <w:r w:rsidRPr="006A79D7">
        <w:rPr>
          <w:rFonts w:eastAsia="MS Mincho"/>
        </w:rPr>
        <w:t xml:space="preserve">Il corso si propone di valutare il profilo finanziario degli strumenti derivati analizzando: i principali modelli di determinazione del valore di mercato; le competenze sull’utilizzo degli stessi per tecniche di </w:t>
      </w:r>
      <w:proofErr w:type="spellStart"/>
      <w:r w:rsidRPr="006A79D7">
        <w:rPr>
          <w:rFonts w:eastAsia="MS Mincho"/>
          <w:i/>
        </w:rPr>
        <w:t>hedging</w:t>
      </w:r>
      <w:proofErr w:type="spellEnd"/>
      <w:r w:rsidRPr="006A79D7">
        <w:rPr>
          <w:rFonts w:eastAsia="MS Mincho"/>
        </w:rPr>
        <w:t>, di speculazione e di arbitraggio e lo studio delle possibili relazioni tra i mercati degli strumenti</w:t>
      </w:r>
      <w:r>
        <w:rPr>
          <w:rFonts w:eastAsia="MS Mincho"/>
        </w:rPr>
        <w:t xml:space="preserve"> derivati e i mercati</w:t>
      </w:r>
      <w:r w:rsidRPr="006A79D7">
        <w:rPr>
          <w:rFonts w:eastAsia="MS Mincho"/>
        </w:rPr>
        <w:t xml:space="preserve"> degli </w:t>
      </w:r>
      <w:proofErr w:type="spellStart"/>
      <w:r w:rsidRPr="006A79D7">
        <w:rPr>
          <w:rFonts w:eastAsia="MS Mincho"/>
          <w:i/>
        </w:rPr>
        <w:t>underlying</w:t>
      </w:r>
      <w:proofErr w:type="spellEnd"/>
      <w:r w:rsidRPr="006A79D7">
        <w:rPr>
          <w:rFonts w:eastAsia="MS Mincho"/>
          <w:i/>
        </w:rPr>
        <w:t xml:space="preserve"> </w:t>
      </w:r>
      <w:proofErr w:type="spellStart"/>
      <w:r w:rsidRPr="006A79D7">
        <w:rPr>
          <w:rFonts w:eastAsia="MS Mincho"/>
          <w:i/>
        </w:rPr>
        <w:t>securities</w:t>
      </w:r>
      <w:proofErr w:type="spellEnd"/>
      <w:r w:rsidRPr="006A79D7">
        <w:rPr>
          <w:rFonts w:eastAsia="MS Mincho"/>
        </w:rPr>
        <w:t>.</w:t>
      </w:r>
    </w:p>
    <w:p w:rsidR="0090340E" w:rsidRPr="006A79D7" w:rsidRDefault="0090340E" w:rsidP="0090340E">
      <w:pPr>
        <w:spacing w:before="120"/>
        <w:rPr>
          <w:rFonts w:ascii="Times" w:hAnsi="Times"/>
          <w:i/>
          <w:noProof/>
          <w:szCs w:val="20"/>
        </w:rPr>
      </w:pPr>
      <w:r w:rsidRPr="006A79D7">
        <w:rPr>
          <w:rFonts w:ascii="Times" w:hAnsi="Times"/>
          <w:i/>
          <w:noProof/>
          <w:szCs w:val="20"/>
        </w:rPr>
        <w:t>Conoscenze preliminari</w:t>
      </w:r>
    </w:p>
    <w:p w:rsidR="0090340E" w:rsidRDefault="0090340E" w:rsidP="0090340E">
      <w:pPr>
        <w:rPr>
          <w:rFonts w:eastAsia="MS Mincho"/>
        </w:rPr>
      </w:pPr>
      <w:r w:rsidRPr="006A79D7">
        <w:rPr>
          <w:rFonts w:eastAsia="MS Mincho"/>
        </w:rPr>
        <w:t>Il corso presuppone la conoscenza di base del funzionamento del mercato mobiliare e le caratteristiche degli strumenti finanziari originari. In sintesi: profili di regolamentazione, intermediari finanziari, azioni, obbligazioni, titoli di Stato, tecniche e i circuiti di negoziazione.</w:t>
      </w:r>
    </w:p>
    <w:p w:rsidR="0090340E" w:rsidRDefault="0090340E" w:rsidP="00702FA8">
      <w:pPr>
        <w:rPr>
          <w:szCs w:val="20"/>
        </w:rPr>
      </w:pPr>
      <w:r>
        <w:rPr>
          <w:szCs w:val="20"/>
        </w:rPr>
        <w:t>Al termine dell’insegnamento, lo studente:</w:t>
      </w:r>
    </w:p>
    <w:p w:rsidR="0090340E" w:rsidRPr="00702FA8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702FA8">
        <w:rPr>
          <w:szCs w:val="20"/>
        </w:rPr>
        <w:t>conoscerà e saprà comprendere e valutare le diverse tipologie di strumenti derivati e strutturati che sono già presenti e negoziabili nei diversi mercati finanziari regolamentati e non. Saprà analizzare i più recenti temi di avanguardia in relazione al corretto funzionamento dell’operatività di questi strumenti e sarà in grado di percepire e valutare le nuove forme più innovative dei medesimi, analizzandone le specificità anche in contesti di ricerca relativa ai mercati nazionali e internazionali;</w:t>
      </w:r>
    </w:p>
    <w:p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sarà in grado di applicare le conoscenze acquisite in modo critico e evidenziare un approccio valutativo personale in grado di valorizzare la capacità dello studente per ideare e sostenere argomentazioni atte a consentirgli di risolvere problematiche valutative inerenti la natura dei differenti strumenti derivati e/o strutturati e a metterlo in grado di essere di per sé artefice della elaborazione di strumenti con specifiche caratteristiche finanziarie;</w:t>
      </w:r>
    </w:p>
    <w:p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saprà raccogliere e interpretare dati e informazioni per elaborare giudizi autonomi in merito alla valutazione dei possibili differenti strumenti e integrare e gestire la complessità di informazioni che possono concorrere al processo valutativo di un singolo strumenti derivato/strutturato, tenendo anche presente criteri valutativi etici e sociali a sostegno dell’utilizzo di particolari strumenti finanziari;</w:t>
      </w:r>
    </w:p>
    <w:p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 xml:space="preserve">saprà comunicare le informazioni acquisite, le proprie idee sviluppate in materia di ottimizzazione nella gestione finanziaria e le possibili soluzioni per </w:t>
      </w:r>
      <w:r>
        <w:rPr>
          <w:szCs w:val="20"/>
        </w:rPr>
        <w:lastRenderedPageBreak/>
        <w:t>differenti contesti finanziari, sia a interlocutori specialisti sia a soggetti non specialisti;</w:t>
      </w:r>
    </w:p>
    <w:p w:rsidR="0090340E" w:rsidRDefault="0090340E" w:rsidP="00702FA8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>
        <w:rPr>
          <w:szCs w:val="20"/>
        </w:rPr>
        <w:t>avrà sviluppato quelle capacità di apprendimento necessarie per intraprendere studi successivi, anche in maniera autonoma, finalizzati a valutare e analizzare criticamente le evoluzioni dei processi di strutturazi</w:t>
      </w:r>
      <w:r w:rsidR="00702FA8">
        <w:rPr>
          <w:szCs w:val="20"/>
        </w:rPr>
        <w:t>one finanziaria.</w:t>
      </w:r>
    </w:p>
    <w:p w:rsidR="0090340E" w:rsidRDefault="0090340E" w:rsidP="0090340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0340E" w:rsidRPr="006A79D7" w:rsidRDefault="0090340E" w:rsidP="0090340E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1.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>Il mercato delle opzioni</w:t>
      </w:r>
      <w:r w:rsidRPr="006A79D7">
        <w:rPr>
          <w:rFonts w:eastAsia="MS Mincho"/>
        </w:rPr>
        <w:t>:</w:t>
      </w:r>
    </w:p>
    <w:p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L’operatività con opzioni. La determinazione del prezzo delle opzioni. Formula binomiale. Il processo di determinazione della formula di Black &amp; </w:t>
      </w:r>
      <w:proofErr w:type="spellStart"/>
      <w:r w:rsidRPr="006A79D7">
        <w:rPr>
          <w:rFonts w:eastAsia="MS Mincho"/>
        </w:rPr>
        <w:t>Scholes</w:t>
      </w:r>
      <w:proofErr w:type="spellEnd"/>
      <w:r w:rsidRPr="006A79D7">
        <w:rPr>
          <w:rFonts w:eastAsia="MS Mincho"/>
        </w:rPr>
        <w:t>.</w:t>
      </w:r>
    </w:p>
    <w:p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Le diverse tipologie di opzioni.</w:t>
      </w:r>
    </w:p>
    <w:p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A79D7">
        <w:rPr>
          <w:rFonts w:eastAsia="MS Mincho"/>
        </w:rPr>
        <w:t>2.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 xml:space="preserve">Il mercato dei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>:</w:t>
      </w:r>
    </w:p>
    <w:p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Modelli di valutazione degli strumenti a termine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>.</w:t>
      </w:r>
    </w:p>
    <w:p w:rsidR="0090340E" w:rsidRPr="006A79D7" w:rsidRDefault="0090340E" w:rsidP="00702FA8">
      <w:pPr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L’operatività con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 xml:space="preserve">. Le possibilità di speculazione e/o di riduzione del rischio attraverso l’utilizzo di </w:t>
      </w:r>
      <w:proofErr w:type="spellStart"/>
      <w:r w:rsidRPr="006A79D7">
        <w:rPr>
          <w:rFonts w:eastAsia="MS Mincho"/>
          <w:i/>
        </w:rPr>
        <w:t>futures</w:t>
      </w:r>
      <w:proofErr w:type="spellEnd"/>
      <w:r w:rsidRPr="006A79D7">
        <w:rPr>
          <w:rFonts w:eastAsia="MS Mincho"/>
        </w:rPr>
        <w:t>.</w:t>
      </w:r>
    </w:p>
    <w:p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</w:rPr>
      </w:pPr>
      <w:r w:rsidRPr="006A79D7">
        <w:rPr>
          <w:rFonts w:eastAsia="MS Mincho"/>
        </w:rPr>
        <w:t>3.</w:t>
      </w:r>
      <w:r w:rsidRPr="006A79D7">
        <w:rPr>
          <w:rFonts w:eastAsia="MS Mincho"/>
        </w:rPr>
        <w:tab/>
      </w:r>
      <w:r w:rsidRPr="006A79D7">
        <w:rPr>
          <w:rFonts w:eastAsia="MS Mincho"/>
          <w:i/>
        </w:rPr>
        <w:t xml:space="preserve">Il mercato degli </w:t>
      </w:r>
      <w:proofErr w:type="spellStart"/>
      <w:r w:rsidRPr="006A79D7">
        <w:rPr>
          <w:rFonts w:eastAsia="MS Mincho"/>
          <w:i/>
        </w:rPr>
        <w:t>interest</w:t>
      </w:r>
      <w:proofErr w:type="spellEnd"/>
      <w:r w:rsidRPr="006A79D7">
        <w:rPr>
          <w:rFonts w:eastAsia="MS Mincho"/>
          <w:i/>
        </w:rPr>
        <w:t xml:space="preserve"> rate swap</w:t>
      </w:r>
      <w:r w:rsidRPr="006A79D7">
        <w:rPr>
          <w:rFonts w:eastAsia="MS Mincho"/>
        </w:rPr>
        <w:t>:</w:t>
      </w:r>
    </w:p>
    <w:p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Le principali tipologie di </w:t>
      </w:r>
      <w:proofErr w:type="spellStart"/>
      <w:r w:rsidRPr="006A79D7">
        <w:rPr>
          <w:rFonts w:eastAsia="MS Mincho"/>
          <w:i/>
        </w:rPr>
        <w:t>interest</w:t>
      </w:r>
      <w:proofErr w:type="spellEnd"/>
      <w:r w:rsidRPr="006A79D7">
        <w:rPr>
          <w:rFonts w:eastAsia="MS Mincho"/>
          <w:i/>
        </w:rPr>
        <w:t xml:space="preserve"> rate swap</w:t>
      </w:r>
      <w:r w:rsidRPr="006A79D7">
        <w:rPr>
          <w:rFonts w:eastAsia="MS Mincho"/>
        </w:rPr>
        <w:t>.</w:t>
      </w:r>
    </w:p>
    <w:p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La costruzione di </w:t>
      </w:r>
      <w:proofErr w:type="spellStart"/>
      <w:r w:rsidRPr="006A79D7">
        <w:rPr>
          <w:rFonts w:eastAsia="MS Mincho"/>
        </w:rPr>
        <w:t>irs</w:t>
      </w:r>
      <w:proofErr w:type="spellEnd"/>
      <w:r w:rsidRPr="006A79D7">
        <w:rPr>
          <w:rFonts w:eastAsia="MS Mincho"/>
        </w:rPr>
        <w:t xml:space="preserve"> semplici e strutturati.</w:t>
      </w:r>
    </w:p>
    <w:p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L’</w:t>
      </w:r>
      <w:proofErr w:type="spellStart"/>
      <w:r w:rsidRPr="006A79D7">
        <w:rPr>
          <w:rFonts w:eastAsia="MS Mincho"/>
          <w:i/>
        </w:rPr>
        <w:t>unblundling</w:t>
      </w:r>
      <w:proofErr w:type="spellEnd"/>
      <w:r w:rsidRPr="006A79D7">
        <w:rPr>
          <w:rFonts w:eastAsia="MS Mincho"/>
        </w:rPr>
        <w:t xml:space="preserve"> dei contratti.</w:t>
      </w:r>
    </w:p>
    <w:p w:rsidR="00B3142D" w:rsidRPr="00B3142D" w:rsidRDefault="0090340E" w:rsidP="00B3142D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6A79D7">
        <w:rPr>
          <w:rFonts w:eastAsia="MS Mincho"/>
        </w:rPr>
        <w:t>4.</w:t>
      </w:r>
      <w:r w:rsidR="00B3142D">
        <w:rPr>
          <w:rFonts w:eastAsia="MS Mincho"/>
        </w:rPr>
        <w:t xml:space="preserve">   </w:t>
      </w:r>
      <w:r w:rsidR="00B3142D">
        <w:rPr>
          <w:rFonts w:eastAsia="MS Mincho"/>
          <w:i/>
        </w:rPr>
        <w:t xml:space="preserve">I titoli strutturati </w:t>
      </w:r>
    </w:p>
    <w:p w:rsidR="00B3142D" w:rsidRPr="006A79D7" w:rsidRDefault="00B3142D" w:rsidP="00B3142D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 xml:space="preserve">-   </w:t>
      </w:r>
      <w:r w:rsidRPr="00B3142D">
        <w:rPr>
          <w:rFonts w:eastAsia="MS Mincho"/>
        </w:rPr>
        <w:t xml:space="preserve"> </w:t>
      </w:r>
      <w:r w:rsidRPr="006A79D7">
        <w:rPr>
          <w:rFonts w:eastAsia="MS Mincho"/>
        </w:rPr>
        <w:t>Il processo di “costruzione” di un titolo strutturato.</w:t>
      </w:r>
    </w:p>
    <w:p w:rsidR="0090340E" w:rsidRPr="006A79D7" w:rsidRDefault="00B3142D" w:rsidP="00B3142D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>Le diverse tipologie di strutturazione.</w:t>
      </w:r>
    </w:p>
    <w:p w:rsidR="0090340E" w:rsidRPr="00B3142D" w:rsidRDefault="0090340E" w:rsidP="00B3142D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6A79D7">
        <w:rPr>
          <w:rFonts w:eastAsia="MS Mincho"/>
        </w:rPr>
        <w:t>5.</w:t>
      </w:r>
      <w:r w:rsidRPr="006A79D7">
        <w:rPr>
          <w:rFonts w:eastAsia="MS Mincho"/>
        </w:rPr>
        <w:tab/>
      </w:r>
      <w:r w:rsidR="00B3142D">
        <w:rPr>
          <w:rFonts w:eastAsia="MS Mincho"/>
          <w:i/>
        </w:rPr>
        <w:t>G</w:t>
      </w:r>
      <w:r>
        <w:rPr>
          <w:rFonts w:eastAsia="MS Mincho"/>
          <w:i/>
        </w:rPr>
        <w:t>li strumenti esotici:</w:t>
      </w:r>
    </w:p>
    <w:p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 w:rsidRPr="006A79D7">
        <w:rPr>
          <w:rFonts w:eastAsia="MS Mincho"/>
        </w:rPr>
        <w:t>–</w:t>
      </w:r>
      <w:r w:rsidRPr="006A79D7">
        <w:rPr>
          <w:rFonts w:eastAsia="MS Mincho"/>
        </w:rPr>
        <w:tab/>
        <w:t xml:space="preserve">I titoli esotici: le principali tipologie (quali ad esempio i </w:t>
      </w:r>
      <w:proofErr w:type="spellStart"/>
      <w:r w:rsidRPr="006A79D7">
        <w:rPr>
          <w:rFonts w:eastAsia="MS Mincho"/>
          <w:i/>
        </w:rPr>
        <w:t>weather</w:t>
      </w:r>
      <w:proofErr w:type="spellEnd"/>
      <w:r w:rsidRPr="006A79D7">
        <w:rPr>
          <w:rFonts w:eastAsia="MS Mincho"/>
          <w:i/>
        </w:rPr>
        <w:t xml:space="preserve"> derivative</w:t>
      </w:r>
      <w:r w:rsidRPr="006A79D7">
        <w:rPr>
          <w:rFonts w:eastAsia="MS Mincho"/>
        </w:rPr>
        <w:t>).</w:t>
      </w:r>
    </w:p>
    <w:p w:rsidR="0090340E" w:rsidRPr="006A79D7" w:rsidRDefault="0090340E" w:rsidP="00702FA8">
      <w:pPr>
        <w:tabs>
          <w:tab w:val="clear" w:pos="284"/>
        </w:tabs>
        <w:spacing w:before="120"/>
        <w:ind w:left="284" w:hanging="284"/>
        <w:rPr>
          <w:rFonts w:eastAsia="MS Mincho"/>
          <w:i/>
        </w:rPr>
      </w:pPr>
      <w:r w:rsidRPr="00702FA8">
        <w:rPr>
          <w:rFonts w:eastAsia="MS Mincho"/>
        </w:rPr>
        <w:t>6.</w:t>
      </w:r>
      <w:r>
        <w:rPr>
          <w:rFonts w:eastAsia="MS Mincho"/>
          <w:i/>
        </w:rPr>
        <w:tab/>
      </w:r>
      <w:r w:rsidRPr="006A79D7">
        <w:rPr>
          <w:rFonts w:eastAsia="MS Mincho"/>
          <w:i/>
        </w:rPr>
        <w:t>Gli investimenti alternativi</w:t>
      </w:r>
      <w:r>
        <w:rPr>
          <w:rFonts w:eastAsia="MS Mincho"/>
          <w:i/>
        </w:rPr>
        <w:t>:</w:t>
      </w:r>
    </w:p>
    <w:p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 w:rsidRPr="006A79D7">
        <w:rPr>
          <w:rFonts w:eastAsia="MS Mincho"/>
        </w:rPr>
        <w:tab/>
        <w:t>I fondi immobiliari</w:t>
      </w:r>
      <w:r>
        <w:rPr>
          <w:rFonts w:eastAsia="MS Mincho"/>
        </w:rPr>
        <w:t>.</w:t>
      </w:r>
    </w:p>
    <w:p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  <w:t>Gli investimenti sostenibili</w:t>
      </w:r>
    </w:p>
    <w:p w:rsidR="0090340E" w:rsidRPr="006A79D7" w:rsidRDefault="0090340E" w:rsidP="00702FA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 w:rsidRPr="006A79D7">
        <w:rPr>
          <w:rFonts w:eastAsia="MS Mincho"/>
        </w:rPr>
        <w:tab/>
        <w:t>I fondi in arte</w:t>
      </w:r>
      <w:r>
        <w:rPr>
          <w:rFonts w:eastAsia="MS Mincho"/>
        </w:rPr>
        <w:t>.</w:t>
      </w:r>
    </w:p>
    <w:p w:rsidR="0090340E" w:rsidRPr="00702FA8" w:rsidRDefault="0090340E" w:rsidP="00702FA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91BC6">
        <w:rPr>
          <w:rStyle w:val="Rimandonotaapidipagina"/>
          <w:b/>
          <w:i/>
          <w:sz w:val="18"/>
        </w:rPr>
        <w:footnoteReference w:id="1"/>
      </w:r>
    </w:p>
    <w:p w:rsidR="0090340E" w:rsidRPr="006A79D7" w:rsidRDefault="0090340E" w:rsidP="00702FA8">
      <w:pPr>
        <w:pStyle w:val="Testo2"/>
        <w:ind w:left="284" w:hanging="284"/>
      </w:pPr>
      <w:r w:rsidRPr="006A79D7">
        <w:t>D</w:t>
      </w:r>
      <w:r>
        <w:t>urante il corso verrà fornito materiale specifico messo</w:t>
      </w:r>
      <w:r w:rsidRPr="006A79D7">
        <w:t xml:space="preserve"> a disposizione in </w:t>
      </w:r>
      <w:r w:rsidRPr="00456550">
        <w:rPr>
          <w:i/>
        </w:rPr>
        <w:t>Blackboard</w:t>
      </w:r>
      <w:r w:rsidRPr="006A79D7">
        <w:t xml:space="preserve"> in concomitanza con ciascuna parte del programma e verranno svolte simulazioni pratiche presentate direttamente da esperti di operatività gestionale in strumenti derivati.</w:t>
      </w:r>
    </w:p>
    <w:p w:rsidR="0090340E" w:rsidRDefault="0090340E" w:rsidP="00702FA8">
      <w:pPr>
        <w:pStyle w:val="Testo2"/>
        <w:ind w:left="284" w:hanging="284"/>
      </w:pPr>
      <w:r w:rsidRPr="006A79D7">
        <w:t>Lo studente, tuttavia, può fare riferimento ai seguenti testi consigliati</w:t>
      </w:r>
      <w:r>
        <w:t>:</w:t>
      </w:r>
    </w:p>
    <w:p w:rsidR="0090340E" w:rsidRPr="006A79D7" w:rsidRDefault="0090340E" w:rsidP="00702FA8">
      <w:pPr>
        <w:pStyle w:val="Testo2"/>
        <w:ind w:left="284" w:hanging="284"/>
      </w:pPr>
      <w:r w:rsidRPr="0090340E">
        <w:rPr>
          <w:i/>
        </w:rPr>
        <w:t>Per la prima parte</w:t>
      </w:r>
      <w:r>
        <w:t xml:space="preserve"> (punti 1, 2 e 3)</w:t>
      </w:r>
    </w:p>
    <w:p w:rsidR="0090340E" w:rsidRPr="0090340E" w:rsidRDefault="0090340E" w:rsidP="0090340E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  <w:szCs w:val="16"/>
        </w:rPr>
        <w:lastRenderedPageBreak/>
        <w:t>A. Fusconi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Economia e struttura dei mercati degli strumenti finanziari,</w:t>
      </w:r>
      <w:r w:rsidRPr="0090340E">
        <w:rPr>
          <w:spacing w:val="-5"/>
        </w:rPr>
        <w:t xml:space="preserve"> Giappichelli, Torino, 1999 (Parte IV, cap. VIII e Parte V, cap. IX par. 5.1).</w:t>
      </w:r>
    </w:p>
    <w:p w:rsidR="0090340E" w:rsidRPr="006A79D7" w:rsidRDefault="0090340E" w:rsidP="00702FA8">
      <w:pPr>
        <w:pStyle w:val="Testo2"/>
        <w:spacing w:before="120"/>
        <w:ind w:firstLine="0"/>
      </w:pPr>
      <w:r>
        <w:t>Oppure in alternativa</w:t>
      </w:r>
    </w:p>
    <w:p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  <w:szCs w:val="16"/>
        </w:rPr>
        <w:t>J.C. Hull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Fondamenti dei mercati di futures e opzioni,</w:t>
      </w:r>
      <w:r w:rsidRPr="0090340E">
        <w:rPr>
          <w:spacing w:val="-5"/>
        </w:rPr>
        <w:t xml:space="preserve"> ed. it. a cura di E. Barone, Pe</w:t>
      </w:r>
      <w:r w:rsidR="00702FA8">
        <w:rPr>
          <w:spacing w:val="-5"/>
        </w:rPr>
        <w:t>arson, Prentice Hall (ult. ed.).</w:t>
      </w:r>
      <w:r w:rsidR="00591BC6">
        <w:rPr>
          <w:spacing w:val="-5"/>
        </w:rPr>
        <w:t xml:space="preserve"> </w:t>
      </w:r>
      <w:hyperlink r:id="rId9" w:history="1">
        <w:r w:rsidR="00591BC6" w:rsidRPr="00591BC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0340E" w:rsidRPr="006A79D7" w:rsidRDefault="0090340E" w:rsidP="00702FA8">
      <w:pPr>
        <w:pStyle w:val="Testo2"/>
        <w:ind w:firstLine="0"/>
      </w:pPr>
      <w:r>
        <w:rPr>
          <w:i/>
        </w:rPr>
        <w:t>P</w:t>
      </w:r>
      <w:r w:rsidRPr="0090340E">
        <w:rPr>
          <w:i/>
        </w:rPr>
        <w:t>er la seconda parte</w:t>
      </w:r>
      <w:r w:rsidRPr="006A79D7">
        <w:t xml:space="preserve"> (punti 4, 5 e 6):</w:t>
      </w:r>
    </w:p>
    <w:p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</w:rPr>
        <w:t>P. Fandella</w:t>
      </w:r>
      <w:r w:rsidRPr="0090340E">
        <w:rPr>
          <w:smallCaps/>
          <w:spacing w:val="-5"/>
          <w:sz w:val="16"/>
        </w:rPr>
        <w:t>,</w:t>
      </w:r>
      <w:r w:rsidRPr="0090340E">
        <w:rPr>
          <w:i/>
          <w:spacing w:val="-5"/>
        </w:rPr>
        <w:t xml:space="preserve"> Principi di valutazione delle metodologie di strutturazione e ristrutturazione degli strumenti finanziari di debito nell’ambito dei servizi bancari,</w:t>
      </w:r>
      <w:r w:rsidRPr="0090340E">
        <w:rPr>
          <w:spacing w:val="-5"/>
        </w:rPr>
        <w:t xml:space="preserve"> EDUCatt, Milano, 2018</w:t>
      </w:r>
      <w:r w:rsidR="00702FA8">
        <w:rPr>
          <w:spacing w:val="-5"/>
        </w:rPr>
        <w:t>.</w:t>
      </w:r>
    </w:p>
    <w:p w:rsidR="0090340E" w:rsidRPr="0090340E" w:rsidRDefault="0090340E" w:rsidP="00702FA8">
      <w:pPr>
        <w:pStyle w:val="Testo2"/>
        <w:spacing w:line="240" w:lineRule="atLeast"/>
        <w:ind w:left="284" w:hanging="284"/>
        <w:rPr>
          <w:spacing w:val="-5"/>
        </w:rPr>
      </w:pPr>
      <w:r w:rsidRPr="006A79D7">
        <w:rPr>
          <w:smallCaps/>
          <w:spacing w:val="-5"/>
          <w:sz w:val="16"/>
        </w:rPr>
        <w:t>P. Fandella</w:t>
      </w:r>
      <w:r w:rsidR="00702FA8">
        <w:rPr>
          <w:smallCaps/>
          <w:spacing w:val="-5"/>
          <w:sz w:val="16"/>
        </w:rPr>
        <w:t>,</w:t>
      </w:r>
      <w:r w:rsidRPr="0090340E">
        <w:rPr>
          <w:smallCaps/>
          <w:spacing w:val="-5"/>
          <w:sz w:val="16"/>
        </w:rPr>
        <w:t xml:space="preserve"> </w:t>
      </w:r>
      <w:r w:rsidRPr="0090340E">
        <w:rPr>
          <w:i/>
          <w:spacing w:val="-5"/>
        </w:rPr>
        <w:t>Contributi all’analisi della valutazione dei profili finanziari e dei rischi di investimento in differenti contesti economici,</w:t>
      </w:r>
      <w:r w:rsidRPr="0090340E">
        <w:rPr>
          <w:spacing w:val="-5"/>
        </w:rPr>
        <w:t xml:space="preserve"> EDUCatt, Milano, 2018</w:t>
      </w:r>
      <w:r w:rsidR="00702FA8">
        <w:rPr>
          <w:spacing w:val="-5"/>
        </w:rPr>
        <w:t>.</w:t>
      </w:r>
    </w:p>
    <w:p w:rsidR="0090340E" w:rsidRDefault="0090340E" w:rsidP="0090340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0340E" w:rsidRDefault="0090340E" w:rsidP="0090340E">
      <w:pPr>
        <w:pStyle w:val="Testo2"/>
      </w:pPr>
      <w:r w:rsidRPr="006A79D7">
        <w:t>Lezioni in aula.</w:t>
      </w:r>
      <w:r w:rsidR="00B3142D">
        <w:t xml:space="preserve"> </w:t>
      </w:r>
    </w:p>
    <w:p w:rsidR="00B3142D" w:rsidRPr="00870667" w:rsidRDefault="00B3142D" w:rsidP="00B3142D">
      <w:pPr>
        <w:pStyle w:val="Testo2"/>
        <w:rPr>
          <w:i/>
        </w:rPr>
      </w:pPr>
      <w:r>
        <w:t xml:space="preserve">Nel caso in cui la situazione sanitaria relativa alla pandemia di Covid-19 non dovesse consentire la didattica in presenza, sarà garantita l’erogazione dell’insegnamento in </w:t>
      </w:r>
      <w:r>
        <w:rPr>
          <w:i/>
        </w:rPr>
        <w:t xml:space="preserve">distance-learning </w:t>
      </w:r>
      <w:r w:rsidRPr="00870667">
        <w:t>con modalità che verranno comunicate in tempo agli studenti</w:t>
      </w:r>
      <w:r>
        <w:t>.</w:t>
      </w:r>
    </w:p>
    <w:p w:rsidR="00B3142D" w:rsidRPr="006A79D7" w:rsidRDefault="00B3142D" w:rsidP="0090340E">
      <w:pPr>
        <w:pStyle w:val="Testo2"/>
      </w:pPr>
    </w:p>
    <w:p w:rsidR="0090340E" w:rsidRDefault="0090340E" w:rsidP="0090340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0340E" w:rsidRPr="006A79D7" w:rsidRDefault="0090340E" w:rsidP="0090340E">
      <w:pPr>
        <w:pStyle w:val="Testo2"/>
      </w:pPr>
      <w:r w:rsidRPr="006A79D7">
        <w:t>L’esame è svolto sostenendo una verifica scritta.</w:t>
      </w:r>
    </w:p>
    <w:p w:rsidR="0090340E" w:rsidRPr="006A79D7" w:rsidRDefault="0090340E" w:rsidP="0090340E">
      <w:pPr>
        <w:pStyle w:val="Testo2"/>
      </w:pPr>
      <w:r w:rsidRPr="006A79D7">
        <w:t>Poiché il corso viene diviso in due moduli, è prevista la prova intermedia.</w:t>
      </w:r>
    </w:p>
    <w:p w:rsidR="0090340E" w:rsidRPr="006A79D7" w:rsidRDefault="0090340E" w:rsidP="009034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A79D7">
        <w:rPr>
          <w:rFonts w:ascii="Times" w:hAnsi="Times"/>
          <w:i/>
          <w:noProof/>
          <w:sz w:val="18"/>
          <w:szCs w:val="20"/>
        </w:rPr>
        <w:t>Struttura della prova intermedia</w:t>
      </w:r>
    </w:p>
    <w:p w:rsidR="0090340E" w:rsidRPr="006A79D7" w:rsidRDefault="0090340E" w:rsidP="0090340E">
      <w:pPr>
        <w:pStyle w:val="Testo2"/>
      </w:pPr>
      <w:r w:rsidRPr="006A79D7">
        <w:t xml:space="preserve">La prova intermedia è riservata agli studenti frequentanti, previa iscrizione attraverso </w:t>
      </w:r>
      <w:r w:rsidRPr="00456550">
        <w:rPr>
          <w:i/>
        </w:rPr>
        <w:t>board</w:t>
      </w:r>
      <w:r w:rsidRPr="006A79D7">
        <w:t xml:space="preserve"> nei tempi segnalati in classe e sulla bacheca web della pagina personale.</w:t>
      </w:r>
    </w:p>
    <w:p w:rsidR="0090340E" w:rsidRPr="006A79D7" w:rsidRDefault="0090340E" w:rsidP="0090340E">
      <w:pPr>
        <w:pStyle w:val="Testo2"/>
      </w:pPr>
      <w:r w:rsidRPr="006A79D7">
        <w:t>La prova intermedia prevede: due domande e un esercizio a risposte aperte.</w:t>
      </w:r>
    </w:p>
    <w:p w:rsidR="0090340E" w:rsidRPr="006A79D7" w:rsidRDefault="0090340E" w:rsidP="0090340E">
      <w:pPr>
        <w:pStyle w:val="Testo2"/>
      </w:pPr>
      <w:r w:rsidRPr="006A79D7">
        <w:t>La prova intermedia vale il 50% dell’esame, esame che può esser completato nei tre appelli della sessione di riferimento.</w:t>
      </w:r>
    </w:p>
    <w:p w:rsidR="0090340E" w:rsidRPr="006A79D7" w:rsidRDefault="0090340E" w:rsidP="0090340E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6A79D7">
        <w:rPr>
          <w:rFonts w:ascii="Times" w:hAnsi="Times"/>
          <w:i/>
          <w:noProof/>
          <w:sz w:val="18"/>
          <w:szCs w:val="20"/>
        </w:rPr>
        <w:t>Esame finale</w:t>
      </w:r>
    </w:p>
    <w:p w:rsidR="0090340E" w:rsidRDefault="0090340E" w:rsidP="0090340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A79D7">
        <w:rPr>
          <w:rFonts w:ascii="Times" w:hAnsi="Times"/>
          <w:noProof/>
          <w:sz w:val="18"/>
          <w:szCs w:val="20"/>
        </w:rPr>
        <w:t xml:space="preserve">Per lo studente che sostieme l’esame finale a completamento della prova intermedia: due </w:t>
      </w:r>
      <w:r>
        <w:rPr>
          <w:rFonts w:ascii="Times" w:hAnsi="Times"/>
          <w:noProof/>
          <w:sz w:val="18"/>
          <w:szCs w:val="20"/>
        </w:rPr>
        <w:t>possibilità di completamento dell’esame:</w:t>
      </w:r>
    </w:p>
    <w:p w:rsidR="0090340E" w:rsidRPr="00702FA8" w:rsidRDefault="0090340E" w:rsidP="00702FA8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702FA8">
        <w:rPr>
          <w:rFonts w:ascii="Times" w:hAnsi="Times"/>
          <w:noProof/>
          <w:sz w:val="18"/>
          <w:szCs w:val="20"/>
        </w:rPr>
        <w:t>Completamento con domande/esercizi: 2 domande e un esercizio a risposta aperta.</w:t>
      </w:r>
    </w:p>
    <w:p w:rsidR="0090340E" w:rsidRPr="00B3569D" w:rsidRDefault="0090340E" w:rsidP="0090340E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Completamento con approfondimento di un argomento: lo studente potrà scegliere di approfondire un argomento a propria scelta tra quelli presentati nella seconda parte del corso, predisponendo un elaborato di massimo 40 cartelle da consegnarsi direttamente all’appello prescelto.</w:t>
      </w:r>
    </w:p>
    <w:p w:rsidR="0090340E" w:rsidRPr="006A79D7" w:rsidRDefault="0090340E" w:rsidP="0090340E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6A79D7">
        <w:rPr>
          <w:rFonts w:ascii="Times" w:hAnsi="Times"/>
          <w:noProof/>
          <w:sz w:val="18"/>
          <w:szCs w:val="20"/>
        </w:rPr>
        <w:t>Per lo studente che sostiene l’esame finale relativo a tutto l’insegnamento: quattro domande e due esercizi a risposte aperte.</w:t>
      </w:r>
    </w:p>
    <w:p w:rsidR="0090340E" w:rsidRDefault="0090340E" w:rsidP="0090340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0340E" w:rsidRPr="0090340E" w:rsidRDefault="0090340E" w:rsidP="0090340E">
      <w:pPr>
        <w:pStyle w:val="Testo2"/>
      </w:pPr>
      <w:r w:rsidRPr="0090340E">
        <w:lastRenderedPageBreak/>
        <w:t>Gli argomenti e le testimonianze trattati e riportati da esperti esterni costituiscono materia d’esame.</w:t>
      </w:r>
    </w:p>
    <w:p w:rsidR="00687EA5" w:rsidRPr="0090340E" w:rsidRDefault="0090340E" w:rsidP="00AE18EA">
      <w:pPr>
        <w:pStyle w:val="Testo2"/>
      </w:pPr>
      <w:r w:rsidRPr="0090340E">
        <w:t>Modalità di assegnazione delle tesi: lo studente può richiedere la tesi dopo aver sostenuto l’esame; la proposta degli argomenti è a libera scelta degli studenti e concordata con il docente.</w:t>
      </w:r>
    </w:p>
    <w:sectPr w:rsidR="00687EA5" w:rsidRPr="0090340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C6" w:rsidRDefault="00591BC6" w:rsidP="00591BC6">
      <w:pPr>
        <w:spacing w:line="240" w:lineRule="auto"/>
      </w:pPr>
      <w:r>
        <w:separator/>
      </w:r>
    </w:p>
  </w:endnote>
  <w:endnote w:type="continuationSeparator" w:id="0">
    <w:p w:rsidR="00591BC6" w:rsidRDefault="00591BC6" w:rsidP="00591B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C6" w:rsidRDefault="00591BC6" w:rsidP="00591BC6">
      <w:pPr>
        <w:spacing w:line="240" w:lineRule="auto"/>
      </w:pPr>
      <w:r>
        <w:separator/>
      </w:r>
    </w:p>
  </w:footnote>
  <w:footnote w:type="continuationSeparator" w:id="0">
    <w:p w:rsidR="00591BC6" w:rsidRDefault="00591BC6" w:rsidP="00591BC6">
      <w:pPr>
        <w:spacing w:line="240" w:lineRule="auto"/>
      </w:pPr>
      <w:r>
        <w:continuationSeparator/>
      </w:r>
    </w:p>
  </w:footnote>
  <w:footnote w:id="1">
    <w:p w:rsidR="00591BC6" w:rsidRDefault="00591BC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71C53"/>
    <w:multiLevelType w:val="hybridMultilevel"/>
    <w:tmpl w:val="6CD0C486"/>
    <w:lvl w:ilvl="0" w:tplc="F37EBFA8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8252AFB"/>
    <w:multiLevelType w:val="hybridMultilevel"/>
    <w:tmpl w:val="11E4B512"/>
    <w:lvl w:ilvl="0" w:tplc="1FC0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22CE1"/>
    <w:multiLevelType w:val="hybridMultilevel"/>
    <w:tmpl w:val="D9727678"/>
    <w:lvl w:ilvl="0" w:tplc="4CD04D2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BB"/>
    <w:rsid w:val="00187B99"/>
    <w:rsid w:val="002014DD"/>
    <w:rsid w:val="002D5E17"/>
    <w:rsid w:val="004D1217"/>
    <w:rsid w:val="004D6008"/>
    <w:rsid w:val="00591BC6"/>
    <w:rsid w:val="00640794"/>
    <w:rsid w:val="00687EA5"/>
    <w:rsid w:val="006F1772"/>
    <w:rsid w:val="00702FA8"/>
    <w:rsid w:val="008942E7"/>
    <w:rsid w:val="00896BA0"/>
    <w:rsid w:val="008A1204"/>
    <w:rsid w:val="00900CCA"/>
    <w:rsid w:val="0090340E"/>
    <w:rsid w:val="00924B77"/>
    <w:rsid w:val="00940DA2"/>
    <w:rsid w:val="009E055C"/>
    <w:rsid w:val="00A74F6F"/>
    <w:rsid w:val="00AD7557"/>
    <w:rsid w:val="00AE18EA"/>
    <w:rsid w:val="00B3142D"/>
    <w:rsid w:val="00B50C5D"/>
    <w:rsid w:val="00B51253"/>
    <w:rsid w:val="00B525CC"/>
    <w:rsid w:val="00D404F2"/>
    <w:rsid w:val="00E607E6"/>
    <w:rsid w:val="00F1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0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034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1B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1BC6"/>
  </w:style>
  <w:style w:type="character" w:styleId="Rimandonotaapidipagina">
    <w:name w:val="footnote reference"/>
    <w:basedOn w:val="Carpredefinitoparagrafo"/>
    <w:semiHidden/>
    <w:unhideWhenUsed/>
    <w:rsid w:val="00591BC6"/>
    <w:rPr>
      <w:vertAlign w:val="superscript"/>
    </w:rPr>
  </w:style>
  <w:style w:type="character" w:styleId="Collegamentoipertestuale">
    <w:name w:val="Hyperlink"/>
    <w:basedOn w:val="Carpredefinitoparagrafo"/>
    <w:unhideWhenUsed/>
    <w:rsid w:val="00591BC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340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90340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91BC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1BC6"/>
  </w:style>
  <w:style w:type="character" w:styleId="Rimandonotaapidipagina">
    <w:name w:val="footnote reference"/>
    <w:basedOn w:val="Carpredefinitoparagrafo"/>
    <w:semiHidden/>
    <w:unhideWhenUsed/>
    <w:rsid w:val="00591BC6"/>
    <w:rPr>
      <w:vertAlign w:val="superscript"/>
    </w:rPr>
  </w:style>
  <w:style w:type="character" w:styleId="Collegamentoipertestuale">
    <w:name w:val="Hyperlink"/>
    <w:basedOn w:val="Carpredefinitoparagrafo"/>
    <w:unhideWhenUsed/>
    <w:rsid w:val="00591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c-hull/fondamenti-dei-mercati-di-futures-e-opzioni-9788871926636-2991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C02C-7746-4343-A473-908DCE28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921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2020-05-19T09:10:00Z</dcterms:created>
  <dcterms:modified xsi:type="dcterms:W3CDTF">2020-07-13T12:06:00Z</dcterms:modified>
</cp:coreProperties>
</file>