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31" w:rsidRPr="00273B31" w:rsidRDefault="00273B31" w:rsidP="00C214DF">
      <w:pPr>
        <w:pStyle w:val="Titolo1"/>
        <w:ind w:left="0" w:firstLine="0"/>
      </w:pPr>
      <w:r w:rsidRPr="00273B31">
        <w:t>Diritto del lavoro [per gli studenti della laurea triennale in Economia e gestione</w:t>
      </w:r>
      <w:r w:rsidR="007B00A2">
        <w:t xml:space="preserve"> </w:t>
      </w:r>
      <w:r w:rsidRPr="00273B31">
        <w:t xml:space="preserve">aziendale e in Economia delle imprese e dei mercati] </w:t>
      </w:r>
    </w:p>
    <w:p w:rsidR="00273B31" w:rsidRPr="00273B31" w:rsidRDefault="00273B31" w:rsidP="00273B31">
      <w:pPr>
        <w:pStyle w:val="Titolo2"/>
      </w:pPr>
      <w:r w:rsidRPr="00273B31">
        <w:t>Prof. Mirko Altimari</w:t>
      </w:r>
    </w:p>
    <w:p w:rsidR="00273B31" w:rsidRDefault="00273B31" w:rsidP="00273B31">
      <w:pPr>
        <w:spacing w:before="240" w:after="120" w:line="240" w:lineRule="exact"/>
        <w:rPr>
          <w:b/>
          <w:sz w:val="18"/>
        </w:rPr>
      </w:pPr>
      <w:r>
        <w:rPr>
          <w:b/>
          <w:i/>
          <w:sz w:val="18"/>
        </w:rPr>
        <w:t>OBIETTIVO DEL CORSO E RISULTATI DI APPRENDIMENTO ATTESI</w:t>
      </w:r>
    </w:p>
    <w:p w:rsidR="007B00A2" w:rsidRDefault="007B00A2" w:rsidP="007B00A2">
      <w:pPr>
        <w:spacing w:line="240" w:lineRule="exact"/>
      </w:pPr>
      <w:r w:rsidRPr="003279FF">
        <w:t>L'obiettivo prioritario del corso è quello di trasmettere gli strumenti e le tecniche</w:t>
      </w:r>
      <w:r>
        <w:t xml:space="preserve"> </w:t>
      </w:r>
      <w:r w:rsidRPr="00CD4197">
        <w:rPr>
          <w:szCs w:val="20"/>
        </w:rPr>
        <w:t>giuridiche fondamentali per la gestione delle risorse umane e delle relazioni sindacali nelle imprese, sviluppando nello studente l’attitudine ad esaminare con linguaggio appropriato, autonomia concettuale e spirito critico le discipline principali del Diritto del lavoro vigente. A partire dall’analisi del dato normativo scopo dell’insegnamento è quello di illustrare metodologie e soluzioni anche sulla base delle prassi che caratterizzano effettivamente gli assetti e i comportamenti delle parti nei rapporti di lavoro. Tramite un approccio teorico accompagnato dalla illustrazione di casi applicativi si intende condurre lo studente ad una generale comprensione della disciplina con adeguata sicurezza, inquadrando i fenomeni del mercato e dei rapporti di lavoro individuali e collettivi alla luce della conoscenza delle regole di Diritto del lavoro, anche lette nel contesto degli studi economici e aziendali del proprio percorso formativo.</w:t>
      </w:r>
    </w:p>
    <w:p w:rsidR="007B00A2" w:rsidRDefault="007B00A2" w:rsidP="007B00A2">
      <w:pPr>
        <w:spacing w:line="240" w:lineRule="exact"/>
      </w:pPr>
      <w:r>
        <w:t>Al termine del corso lo studente:</w:t>
      </w:r>
    </w:p>
    <w:p w:rsidR="007B00A2" w:rsidRPr="003279FF" w:rsidRDefault="007B00A2" w:rsidP="007B00A2">
      <w:pPr>
        <w:shd w:val="clear" w:color="auto" w:fill="FFFFFF" w:themeFill="background1"/>
        <w:tabs>
          <w:tab w:val="clear" w:pos="284"/>
          <w:tab w:val="left" w:pos="708"/>
        </w:tabs>
        <w:autoSpaceDE w:val="0"/>
        <w:autoSpaceDN w:val="0"/>
        <w:adjustRightInd w:val="0"/>
        <w:spacing w:after="60" w:line="240" w:lineRule="auto"/>
      </w:pPr>
      <w:r w:rsidRPr="003279FF">
        <w:t xml:space="preserve">1.conoscerà e sarà in grado di comprendere le norme fondamentali di disciplina dei rapporti di lavoro nelle imprese individuali e societarie alla luce dei principi generali dell’ordinamento privato e pubblico e delle molteplici fonti che tipicamente caratterizzano il Diritto del lavoro, con particolare riferimento alle leggi e ai contratti collettivi di diverso livello, in modo da comprendere in sintesi la dinamica dei rapporti individuali e sindacali come parte dei processi di funzionamento delle imprese e in particolare nella gestione del personale, incluse tematiche particolarmente sollecitate dall’attualità quali il lavoro nell’Industria 4.0 e nella </w:t>
      </w:r>
      <w:proofErr w:type="spellStart"/>
      <w:r w:rsidRPr="003279FF">
        <w:t>Gig</w:t>
      </w:r>
      <w:proofErr w:type="spellEnd"/>
      <w:r w:rsidRPr="003279FF">
        <w:t xml:space="preserve"> economy e le forme a distanza della prestazione di lavoro (</w:t>
      </w:r>
      <w:proofErr w:type="spellStart"/>
      <w:r w:rsidRPr="003279FF">
        <w:t>smart</w:t>
      </w:r>
      <w:proofErr w:type="spellEnd"/>
      <w:r w:rsidRPr="003279FF">
        <w:t xml:space="preserve"> </w:t>
      </w:r>
      <w:proofErr w:type="spellStart"/>
      <w:r w:rsidRPr="003279FF">
        <w:t>working</w:t>
      </w:r>
      <w:proofErr w:type="spellEnd"/>
      <w:r w:rsidRPr="003279FF">
        <w:t xml:space="preserve">) (obiettivo </w:t>
      </w:r>
      <w:r w:rsidRPr="003279FF">
        <w:rPr>
          <w:smallCaps/>
        </w:rPr>
        <w:t>conoscenza e capacità di comprensione</w:t>
      </w:r>
      <w:r w:rsidRPr="003279FF">
        <w:t>).</w:t>
      </w:r>
    </w:p>
    <w:p w:rsidR="007B00A2" w:rsidRPr="00771ADA" w:rsidRDefault="007B00A2" w:rsidP="007B00A2">
      <w:pPr>
        <w:shd w:val="clear" w:color="auto" w:fill="FFFFFF" w:themeFill="background1"/>
        <w:tabs>
          <w:tab w:val="left" w:pos="708"/>
        </w:tabs>
        <w:autoSpaceDE w:val="0"/>
        <w:autoSpaceDN w:val="0"/>
        <w:adjustRightInd w:val="0"/>
        <w:spacing w:after="60"/>
        <w:rPr>
          <w:rFonts w:eastAsiaTheme="minorHAnsi"/>
          <w:color w:val="000000" w:themeColor="text1"/>
        </w:rPr>
      </w:pPr>
      <w:r w:rsidRPr="00771ADA">
        <w:rPr>
          <w:rFonts w:eastAsiaTheme="minorHAnsi"/>
          <w:color w:val="000000" w:themeColor="text1"/>
        </w:rPr>
        <w:t>2.saprà applicare le conoscenze in base alla sua comprensione dei temi affrontati nel corso in modo da identificare correttamente i vincoli e le opportunità di carattere giuridico e lavoristico associati alle scelte dell’impresa, secondo un approccio orientato ad argomentare e risolvere problemi di gestione delle risorse umane e alle dinamiche sindacali che consente di valutarne criticamente le principali implicazioni sui processi decisionali anche alla luce della diffusione e implementazione delle nuove tecnologie nelle organizzazioni d’impresa (</w:t>
      </w:r>
      <w:r w:rsidRPr="00771ADA">
        <w:rPr>
          <w:color w:val="000000" w:themeColor="text1"/>
        </w:rPr>
        <w:t xml:space="preserve">obiettivo </w:t>
      </w:r>
      <w:r w:rsidRPr="00771ADA">
        <w:rPr>
          <w:rFonts w:eastAsiaTheme="minorHAnsi"/>
          <w:smallCaps/>
          <w:color w:val="000000" w:themeColor="text1"/>
        </w:rPr>
        <w:t>conoscenza applicata e capacità di comprensione</w:t>
      </w:r>
      <w:r w:rsidRPr="00771ADA">
        <w:rPr>
          <w:rFonts w:eastAsiaTheme="minorHAnsi"/>
          <w:color w:val="000000" w:themeColor="text1"/>
        </w:rPr>
        <w:t>).</w:t>
      </w:r>
    </w:p>
    <w:p w:rsidR="007B00A2" w:rsidRPr="00771ADA" w:rsidRDefault="007B00A2" w:rsidP="007B00A2">
      <w:pPr>
        <w:shd w:val="clear" w:color="auto" w:fill="FFFFFF" w:themeFill="background1"/>
        <w:tabs>
          <w:tab w:val="left" w:pos="708"/>
        </w:tabs>
        <w:autoSpaceDE w:val="0"/>
        <w:autoSpaceDN w:val="0"/>
        <w:adjustRightInd w:val="0"/>
        <w:spacing w:after="60"/>
        <w:rPr>
          <w:rFonts w:eastAsiaTheme="minorHAnsi"/>
          <w:color w:val="000000" w:themeColor="text1"/>
        </w:rPr>
      </w:pPr>
      <w:r w:rsidRPr="00771ADA">
        <w:rPr>
          <w:rFonts w:eastAsiaTheme="minorHAnsi"/>
          <w:color w:val="000000" w:themeColor="text1"/>
        </w:rPr>
        <w:t xml:space="preserve">3. saprà raccogliere e interpretare i dati in funzione di elaborare giudizi autonomi, grazie alla capacità di riflessione sui dati normativi di origine giuridica (fonti del </w:t>
      </w:r>
      <w:r w:rsidRPr="00771ADA">
        <w:rPr>
          <w:rFonts w:eastAsiaTheme="minorHAnsi"/>
          <w:color w:val="000000" w:themeColor="text1"/>
        </w:rPr>
        <w:lastRenderedPageBreak/>
        <w:t>diritto) e sociale (prassi) connessi alle relazioni di lavoro, tenuto conto della implicazioni fondamentali della disciplina sui rapporti di lavoro legate al rispetto della dignità della persona in ogni aspetto e ambito dove si svolge la sua professionalità, in modo da raggiungere una maturità di giudizio che permetta di identificare e risolvere problemi decisionali applicando un’appropriata combinazione tra approcci qualitativi e quantitativi di organizzazione e gestione del personale nelle imprese necessaria a sviluppare l’attitudine alla valutazione delle contrapposte esigenze sottese alla dimensione contrattuale del lavoro nelle diverse realtà organizzative (piccole e medie imprese, grandi imprese, pubbliche amministrazioni, enti del terzo settore) (</w:t>
      </w:r>
      <w:r w:rsidRPr="00771ADA">
        <w:rPr>
          <w:color w:val="000000" w:themeColor="text1"/>
        </w:rPr>
        <w:t xml:space="preserve">obiettivo </w:t>
      </w:r>
      <w:r w:rsidRPr="00771ADA">
        <w:rPr>
          <w:rFonts w:eastAsiaTheme="minorHAnsi"/>
          <w:smallCaps/>
          <w:color w:val="000000" w:themeColor="text1"/>
        </w:rPr>
        <w:t>autonomia di giudizio).</w:t>
      </w:r>
    </w:p>
    <w:p w:rsidR="007B00A2" w:rsidRPr="00771ADA" w:rsidRDefault="007B00A2" w:rsidP="007B00A2">
      <w:pPr>
        <w:shd w:val="clear" w:color="auto" w:fill="FFFFFF" w:themeFill="background1"/>
        <w:tabs>
          <w:tab w:val="left" w:pos="708"/>
        </w:tabs>
        <w:autoSpaceDE w:val="0"/>
        <w:autoSpaceDN w:val="0"/>
        <w:adjustRightInd w:val="0"/>
        <w:spacing w:after="60"/>
        <w:rPr>
          <w:rFonts w:eastAsiaTheme="minorHAnsi"/>
          <w:color w:val="000000" w:themeColor="text1"/>
        </w:rPr>
      </w:pPr>
      <w:r w:rsidRPr="00771ADA">
        <w:rPr>
          <w:rFonts w:eastAsiaTheme="minorHAnsi"/>
          <w:color w:val="000000" w:themeColor="text1"/>
        </w:rPr>
        <w:t>4. saprà comunicare informazioni, idee, problemi e soluzioni a interlocutori specialisti (giuristi e operatori professionali) e non specialisti con padronanza del linguaggio giuridico appropriato e con riguardo alle implicazioni concrete degli istituti normativi che regolano i rapporti di lavoro nelle organizzazioni (</w:t>
      </w:r>
      <w:r w:rsidRPr="00771ADA">
        <w:rPr>
          <w:color w:val="000000" w:themeColor="text1"/>
        </w:rPr>
        <w:t xml:space="preserve">obiettivo </w:t>
      </w:r>
      <w:r w:rsidRPr="00771ADA">
        <w:rPr>
          <w:rFonts w:eastAsiaTheme="minorHAnsi"/>
          <w:smallCaps/>
          <w:color w:val="000000" w:themeColor="text1"/>
        </w:rPr>
        <w:t>abilità comunicative).</w:t>
      </w:r>
    </w:p>
    <w:p w:rsidR="007B00A2" w:rsidRPr="00771ADA" w:rsidRDefault="007B00A2" w:rsidP="007B00A2">
      <w:pPr>
        <w:shd w:val="clear" w:color="auto" w:fill="FFFFFF" w:themeFill="background1"/>
        <w:tabs>
          <w:tab w:val="left" w:pos="708"/>
        </w:tabs>
        <w:autoSpaceDE w:val="0"/>
        <w:autoSpaceDN w:val="0"/>
        <w:adjustRightInd w:val="0"/>
        <w:spacing w:after="60"/>
        <w:rPr>
          <w:rFonts w:eastAsiaTheme="minorHAnsi"/>
          <w:color w:val="000000" w:themeColor="text1"/>
        </w:rPr>
      </w:pPr>
      <w:r w:rsidRPr="00771ADA">
        <w:rPr>
          <w:rFonts w:eastAsiaTheme="minorHAnsi"/>
          <w:color w:val="000000" w:themeColor="text1"/>
        </w:rPr>
        <w:t>5. saprà avanzare negli studi di Diritto del lavoro con un grado di autonomia appropriato, anche in modo da sapersi aggiornare in seguito integrando la propria preparazione ricercando e utilizzando fonti normative e prassi nuove in base ai normali processi di evoluzione della disciplina nel tempo e in linea con gli sviluppi della materia legati all’emersione di questioni in base all’attualità (</w:t>
      </w:r>
      <w:r w:rsidRPr="00771ADA">
        <w:rPr>
          <w:color w:val="000000" w:themeColor="text1"/>
        </w:rPr>
        <w:t xml:space="preserve">obiettivo </w:t>
      </w:r>
      <w:r w:rsidRPr="00771ADA">
        <w:rPr>
          <w:rFonts w:eastAsiaTheme="minorHAnsi"/>
          <w:smallCaps/>
          <w:color w:val="000000" w:themeColor="text1"/>
        </w:rPr>
        <w:t>capacità di apprendere).</w:t>
      </w:r>
    </w:p>
    <w:p w:rsidR="00273B31" w:rsidRDefault="00273B31" w:rsidP="00144C66">
      <w:pPr>
        <w:spacing w:before="240" w:after="120" w:line="240" w:lineRule="exact"/>
        <w:rPr>
          <w:rFonts w:eastAsiaTheme="minorHAnsi"/>
          <w:b/>
          <w:sz w:val="18"/>
          <w:lang w:eastAsia="en-US"/>
        </w:rPr>
      </w:pPr>
      <w:r>
        <w:rPr>
          <w:rFonts w:eastAsiaTheme="minorHAnsi"/>
          <w:b/>
          <w:i/>
          <w:sz w:val="18"/>
          <w:lang w:eastAsia="en-US"/>
        </w:rPr>
        <w:t>PROGRAMMA DEL CORSO</w:t>
      </w:r>
    </w:p>
    <w:p w:rsidR="00273B31" w:rsidRPr="00CF28A2" w:rsidRDefault="00273B31" w:rsidP="00144C66">
      <w:pPr>
        <w:spacing w:line="240" w:lineRule="exact"/>
      </w:pPr>
      <w:r w:rsidRPr="00CF28A2">
        <w:t xml:space="preserve">Il corso affronta in ordine sequenziale i rapporti di lavoro individuali (“Contratti di lavoro”) e collettivi (“Rapporti sindacali”). Le lezioni saranno dedicate per 2/3 ai Contratti di lavoro e per 1/3 ai Rapporti sindacali, secondo il </w:t>
      </w:r>
      <w:proofErr w:type="spellStart"/>
      <w:r w:rsidRPr="00CF28A2">
        <w:rPr>
          <w:i/>
        </w:rPr>
        <w:t>syllabus</w:t>
      </w:r>
      <w:proofErr w:type="spellEnd"/>
      <w:r w:rsidRPr="00CF28A2">
        <w:t xml:space="preserve"> seguente:</w:t>
      </w:r>
    </w:p>
    <w:p w:rsidR="00273B31" w:rsidRPr="00CF28A2" w:rsidRDefault="00273B31" w:rsidP="00144C66">
      <w:pPr>
        <w:spacing w:line="240" w:lineRule="exact"/>
      </w:pPr>
      <w:r w:rsidRPr="00CF28A2">
        <w:rPr>
          <w:i/>
        </w:rPr>
        <w:t>Contratti di lavoro</w:t>
      </w:r>
    </w:p>
    <w:p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I rapporti di lavoro nel codice civile e nella Costituzione.</w:t>
      </w:r>
    </w:p>
    <w:p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L’organizzazione giuridica del mercato del lavoro.</w:t>
      </w:r>
    </w:p>
    <w:p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Il lavoro subordinato (</w:t>
      </w:r>
      <w:r w:rsidRPr="00CF28A2">
        <w:rPr>
          <w:rFonts w:ascii="Times New Roman" w:hAnsi="Times New Roman"/>
          <w:i/>
        </w:rPr>
        <w:t>part time</w:t>
      </w:r>
      <w:r w:rsidRPr="00CF28A2">
        <w:rPr>
          <w:rFonts w:ascii="Times New Roman" w:hAnsi="Times New Roman"/>
        </w:rPr>
        <w:t>, termine, somministrazione, apprendistato) e autonomo (anche “organizzato”).</w:t>
      </w:r>
    </w:p>
    <w:p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 xml:space="preserve">La tutela della professionalità: mansioni, qualifiche e categorie, il cd. </w:t>
      </w:r>
      <w:proofErr w:type="spellStart"/>
      <w:r w:rsidRPr="00CF28A2">
        <w:rPr>
          <w:rFonts w:ascii="Times New Roman" w:hAnsi="Times New Roman"/>
          <w:i/>
        </w:rPr>
        <w:t>jus</w:t>
      </w:r>
      <w:proofErr w:type="spellEnd"/>
      <w:r w:rsidRPr="00CF28A2">
        <w:rPr>
          <w:rFonts w:ascii="Times New Roman" w:hAnsi="Times New Roman"/>
          <w:i/>
        </w:rPr>
        <w:t xml:space="preserve"> </w:t>
      </w:r>
      <w:proofErr w:type="spellStart"/>
      <w:r w:rsidRPr="00CF28A2">
        <w:rPr>
          <w:rFonts w:ascii="Times New Roman" w:hAnsi="Times New Roman"/>
          <w:i/>
        </w:rPr>
        <w:t>variandi</w:t>
      </w:r>
      <w:proofErr w:type="spellEnd"/>
      <w:r w:rsidRPr="00CF28A2">
        <w:rPr>
          <w:rFonts w:ascii="Times New Roman" w:hAnsi="Times New Roman"/>
        </w:rPr>
        <w:t>.</w:t>
      </w:r>
    </w:p>
    <w:p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Luoghi e tempi della prestazione lavorativa (inclusi orario e riposi).</w:t>
      </w:r>
    </w:p>
    <w:p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La disciplina della prestazione di lavoro: i poteri di direzione, controllo e disciplinare.</w:t>
      </w:r>
    </w:p>
    <w:p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La tutela della salute e sicurezza nei luoghi di lavoro.</w:t>
      </w:r>
    </w:p>
    <w:p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La retribuzione e il trattamento di fine rapporto (TFR).</w:t>
      </w:r>
    </w:p>
    <w:p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t>Le sospensioni del rapporto di lavoro (congedi e cassa integrazione guadagni, altri ammortizzatori sociali).</w:t>
      </w:r>
    </w:p>
    <w:p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lastRenderedPageBreak/>
        <w:t>La tutela verso i licenziamenti illegittimi e le altre garanzie alla fine del rapporto di lavoro.</w:t>
      </w:r>
    </w:p>
    <w:p w:rsidR="00273B31" w:rsidRPr="007B00A2" w:rsidRDefault="00273B31" w:rsidP="00144C66">
      <w:pPr>
        <w:spacing w:line="240" w:lineRule="exact"/>
        <w:rPr>
          <w:i/>
          <w:szCs w:val="20"/>
        </w:rPr>
      </w:pPr>
      <w:r w:rsidRPr="007B00A2">
        <w:rPr>
          <w:i/>
          <w:szCs w:val="20"/>
        </w:rPr>
        <w:t>Rapporti sindacali</w:t>
      </w:r>
    </w:p>
    <w:p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t>La libertà sindacale nella Costituzione e nello Statuto dei lavoratori.</w:t>
      </w:r>
    </w:p>
    <w:p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t>La contrattazione collettiva.</w:t>
      </w:r>
    </w:p>
    <w:p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t>Le rappresentanze sindacali in azienda e i diritti sindacali.</w:t>
      </w:r>
    </w:p>
    <w:p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t>Il diritto di sciopero e la libertà economica di serrata.</w:t>
      </w:r>
    </w:p>
    <w:p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t>I limiti all’esercizio del diritto di sciopero nei servizi pubblici essenziali.</w:t>
      </w:r>
    </w:p>
    <w:p w:rsidR="00273B31" w:rsidRPr="007B00A2" w:rsidRDefault="00273B31" w:rsidP="00144C66">
      <w:pPr>
        <w:spacing w:before="240" w:after="120"/>
        <w:rPr>
          <w:rFonts w:eastAsiaTheme="minorHAnsi"/>
          <w:b/>
          <w:i/>
          <w:szCs w:val="20"/>
          <w:lang w:eastAsia="en-US"/>
        </w:rPr>
      </w:pPr>
      <w:r w:rsidRPr="007B00A2">
        <w:rPr>
          <w:rFonts w:eastAsiaTheme="minorHAnsi"/>
          <w:b/>
          <w:i/>
          <w:szCs w:val="20"/>
          <w:lang w:eastAsia="en-US"/>
        </w:rPr>
        <w:t>BIBLIOGRAFIA</w:t>
      </w:r>
      <w:r w:rsidR="005A7AAC">
        <w:rPr>
          <w:rStyle w:val="Rimandonotaapidipagina"/>
          <w:rFonts w:eastAsiaTheme="minorHAnsi"/>
          <w:b/>
          <w:i/>
          <w:szCs w:val="20"/>
          <w:lang w:eastAsia="en-US"/>
        </w:rPr>
        <w:footnoteReference w:id="1"/>
      </w:r>
    </w:p>
    <w:p w:rsidR="00273B31" w:rsidRPr="007B00A2" w:rsidRDefault="00273B31" w:rsidP="00273B31">
      <w:pPr>
        <w:pStyle w:val="Testo1"/>
        <w:rPr>
          <w:sz w:val="20"/>
        </w:rPr>
      </w:pPr>
      <w:r w:rsidRPr="007B00A2">
        <w:rPr>
          <w:sz w:val="20"/>
        </w:rPr>
        <w:t>Lo studente può preparare l’esame scegliendo in alternativa tra le due seguenti possibilità:</w:t>
      </w:r>
    </w:p>
    <w:p w:rsidR="00273B31" w:rsidRPr="007B00A2" w:rsidRDefault="00273B31" w:rsidP="00273B31">
      <w:pPr>
        <w:pStyle w:val="Testo1"/>
        <w:rPr>
          <w:spacing w:val="-5"/>
          <w:sz w:val="20"/>
        </w:rPr>
      </w:pPr>
      <w:r w:rsidRPr="007B00A2">
        <w:rPr>
          <w:sz w:val="20"/>
        </w:rPr>
        <w:t xml:space="preserve">O studio di entrambi i seguenti volumi (ultime edizioni disponibili): </w:t>
      </w:r>
      <w:r w:rsidRPr="007B00A2">
        <w:rPr>
          <w:smallCaps/>
          <w:spacing w:val="-5"/>
          <w:sz w:val="20"/>
        </w:rPr>
        <w:t>M. Roccella,</w:t>
      </w:r>
      <w:r w:rsidRPr="007B00A2">
        <w:rPr>
          <w:i/>
          <w:spacing w:val="-5"/>
          <w:sz w:val="20"/>
        </w:rPr>
        <w:t xml:space="preserve"> Manuale di diritto del lavoro </w:t>
      </w:r>
      <w:r w:rsidRPr="007B00A2">
        <w:rPr>
          <w:spacing w:val="-5"/>
          <w:sz w:val="20"/>
        </w:rPr>
        <w:t xml:space="preserve">(edizione a cura di D. Gottardi-F. Guarriello), Giappichelli </w:t>
      </w:r>
      <w:hyperlink r:id="rId9" w:history="1">
        <w:r w:rsidR="005A7AAC" w:rsidRPr="005A7AAC">
          <w:rPr>
            <w:rStyle w:val="Collegamentoipertestuale"/>
            <w:rFonts w:ascii="Times New Roman" w:hAnsi="Times New Roman"/>
            <w:i/>
            <w:sz w:val="16"/>
            <w:szCs w:val="16"/>
          </w:rPr>
          <w:t>Acquista da VP</w:t>
        </w:r>
      </w:hyperlink>
      <w:r w:rsidR="005A7AAC" w:rsidRPr="007B00A2">
        <w:rPr>
          <w:spacing w:val="-5"/>
          <w:sz w:val="20"/>
        </w:rPr>
        <w:t xml:space="preserve"> </w:t>
      </w:r>
      <w:r w:rsidR="005A7AAC">
        <w:rPr>
          <w:spacing w:val="-5"/>
          <w:sz w:val="20"/>
        </w:rPr>
        <w:t xml:space="preserve"> </w:t>
      </w:r>
      <w:r w:rsidRPr="007B00A2">
        <w:rPr>
          <w:spacing w:val="-5"/>
          <w:sz w:val="20"/>
        </w:rPr>
        <w:t xml:space="preserve">+ M.V. Ballestrero, </w:t>
      </w:r>
      <w:r w:rsidRPr="007B00A2">
        <w:rPr>
          <w:i/>
          <w:spacing w:val="-5"/>
          <w:sz w:val="20"/>
        </w:rPr>
        <w:t>Diritto sindacale</w:t>
      </w:r>
      <w:r w:rsidRPr="007B00A2">
        <w:rPr>
          <w:spacing w:val="-5"/>
          <w:sz w:val="20"/>
        </w:rPr>
        <w:t>, Giappichelli;</w:t>
      </w:r>
      <w:r w:rsidR="005A7AAC">
        <w:rPr>
          <w:spacing w:val="-5"/>
          <w:sz w:val="20"/>
        </w:rPr>
        <w:t xml:space="preserve"> </w:t>
      </w:r>
      <w:hyperlink r:id="rId10" w:history="1">
        <w:r w:rsidR="005A7AAC" w:rsidRPr="005A7AAC">
          <w:rPr>
            <w:rStyle w:val="Collegamentoipertestuale"/>
            <w:rFonts w:ascii="Times New Roman" w:hAnsi="Times New Roman"/>
            <w:i/>
            <w:sz w:val="16"/>
            <w:szCs w:val="16"/>
          </w:rPr>
          <w:t>Acquista da VP</w:t>
        </w:r>
      </w:hyperlink>
    </w:p>
    <w:p w:rsidR="00273B31" w:rsidRPr="007B00A2" w:rsidRDefault="00273B31" w:rsidP="00273B31">
      <w:pPr>
        <w:pStyle w:val="Testo1"/>
        <w:rPr>
          <w:spacing w:val="-5"/>
          <w:sz w:val="20"/>
        </w:rPr>
      </w:pPr>
      <w:r w:rsidRPr="007B00A2">
        <w:rPr>
          <w:sz w:val="20"/>
        </w:rPr>
        <w:t>O studio di entrambi i volumi del testo</w:t>
      </w:r>
      <w:r w:rsidRPr="007B00A2">
        <w:rPr>
          <w:smallCaps/>
          <w:spacing w:val="-5"/>
          <w:sz w:val="20"/>
        </w:rPr>
        <w:t xml:space="preserve"> </w:t>
      </w:r>
      <w:r w:rsidRPr="007B00A2">
        <w:rPr>
          <w:smallCaps/>
          <w:spacing w:val="-5"/>
          <w:sz w:val="20"/>
          <w:lang w:val="es-ES"/>
        </w:rPr>
        <w:t xml:space="preserve">F. Carinci-R. De Luca Tamajo-P. </w:t>
      </w:r>
      <w:r w:rsidRPr="007B00A2">
        <w:rPr>
          <w:smallCaps/>
          <w:spacing w:val="-5"/>
          <w:sz w:val="20"/>
        </w:rPr>
        <w:t>Tosi-T. Treu,</w:t>
      </w:r>
      <w:r w:rsidRPr="007B00A2">
        <w:rPr>
          <w:i/>
          <w:spacing w:val="-5"/>
          <w:sz w:val="20"/>
        </w:rPr>
        <w:t xml:space="preserve"> Diritto del lavoro,</w:t>
      </w:r>
      <w:r w:rsidRPr="007B00A2">
        <w:rPr>
          <w:spacing w:val="-5"/>
          <w:sz w:val="20"/>
        </w:rPr>
        <w:t xml:space="preserve"> Utet (vol. II</w:t>
      </w:r>
      <w:r w:rsidRPr="007B00A2">
        <w:rPr>
          <w:iCs/>
          <w:spacing w:val="-5"/>
          <w:sz w:val="20"/>
        </w:rPr>
        <w:t xml:space="preserve"> </w:t>
      </w:r>
      <w:r w:rsidRPr="007B00A2">
        <w:rPr>
          <w:i/>
          <w:iCs/>
          <w:spacing w:val="-5"/>
          <w:sz w:val="20"/>
        </w:rPr>
        <w:t>Il rapporto di lavoro subordinato</w:t>
      </w:r>
      <w:r w:rsidRPr="007B00A2">
        <w:rPr>
          <w:iCs/>
          <w:spacing w:val="-5"/>
          <w:sz w:val="20"/>
        </w:rPr>
        <w:t xml:space="preserve"> + </w:t>
      </w:r>
      <w:r w:rsidRPr="007B00A2">
        <w:rPr>
          <w:spacing w:val="-5"/>
          <w:sz w:val="20"/>
        </w:rPr>
        <w:t xml:space="preserve">vol. I </w:t>
      </w:r>
      <w:r w:rsidRPr="007B00A2">
        <w:rPr>
          <w:i/>
          <w:iCs/>
          <w:spacing w:val="-5"/>
          <w:sz w:val="20"/>
        </w:rPr>
        <w:t>Il diritto sindacale</w:t>
      </w:r>
      <w:r w:rsidRPr="007B00A2">
        <w:rPr>
          <w:iCs/>
          <w:spacing w:val="-5"/>
          <w:sz w:val="20"/>
        </w:rPr>
        <w:t>), ultime edizioni disponibili.</w:t>
      </w:r>
      <w:r w:rsidR="005A7AAC">
        <w:rPr>
          <w:iCs/>
          <w:spacing w:val="-5"/>
          <w:sz w:val="20"/>
        </w:rPr>
        <w:t xml:space="preserve"> </w:t>
      </w:r>
      <w:hyperlink r:id="rId11" w:history="1">
        <w:r w:rsidR="005A7AAC" w:rsidRPr="005A7AAC">
          <w:rPr>
            <w:rStyle w:val="Collegamentoipertestuale"/>
            <w:rFonts w:ascii="Times New Roman" w:hAnsi="Times New Roman"/>
            <w:i/>
            <w:sz w:val="16"/>
            <w:szCs w:val="16"/>
          </w:rPr>
          <w:t>Acquista da VP</w:t>
        </w:r>
      </w:hyperlink>
      <w:bookmarkStart w:id="0" w:name="_GoBack"/>
      <w:bookmarkEnd w:id="0"/>
    </w:p>
    <w:p w:rsidR="00273B31" w:rsidRPr="007B00A2" w:rsidRDefault="00273B31" w:rsidP="00273B31">
      <w:pPr>
        <w:spacing w:before="240" w:after="120"/>
        <w:rPr>
          <w:rFonts w:eastAsiaTheme="minorHAnsi"/>
          <w:b/>
          <w:i/>
          <w:szCs w:val="20"/>
          <w:lang w:eastAsia="en-US"/>
        </w:rPr>
      </w:pPr>
      <w:r w:rsidRPr="007B00A2">
        <w:rPr>
          <w:rFonts w:eastAsiaTheme="minorHAnsi"/>
          <w:b/>
          <w:i/>
          <w:szCs w:val="20"/>
          <w:lang w:eastAsia="en-US"/>
        </w:rPr>
        <w:t>DIDATTICA DEL CORSO</w:t>
      </w:r>
    </w:p>
    <w:p w:rsidR="00273B31" w:rsidRPr="007B00A2" w:rsidRDefault="00273B31" w:rsidP="00C214DF">
      <w:pPr>
        <w:pStyle w:val="Testo2"/>
        <w:spacing w:after="60" w:line="240" w:lineRule="auto"/>
        <w:rPr>
          <w:rFonts w:ascii="Times New Roman" w:hAnsi="Times New Roman"/>
          <w:sz w:val="20"/>
        </w:rPr>
      </w:pPr>
      <w:r w:rsidRPr="007B00A2">
        <w:rPr>
          <w:sz w:val="20"/>
        </w:rPr>
        <w:t>Lezioni frontali</w:t>
      </w:r>
      <w:r w:rsidR="007B00A2">
        <w:rPr>
          <w:sz w:val="20"/>
        </w:rPr>
        <w:t>,</w:t>
      </w:r>
      <w:r w:rsidR="007B00A2" w:rsidRPr="007B00A2">
        <w:rPr>
          <w:sz w:val="20"/>
        </w:rPr>
        <w:t xml:space="preserve"> </w:t>
      </w:r>
      <w:r w:rsidR="007B00A2">
        <w:rPr>
          <w:rFonts w:ascii="Times New Roman" w:hAnsi="Times New Roman"/>
          <w:sz w:val="20"/>
        </w:rPr>
        <w:t>inclusa la illustrazione e trattazione di casi giurisprudenziali di significativa attualità.</w:t>
      </w:r>
    </w:p>
    <w:p w:rsidR="00273B31" w:rsidRPr="007B00A2" w:rsidRDefault="00273B31" w:rsidP="00273B31">
      <w:pPr>
        <w:spacing w:before="240" w:after="120"/>
        <w:rPr>
          <w:rFonts w:eastAsiaTheme="minorHAnsi"/>
          <w:b/>
          <w:i/>
          <w:szCs w:val="20"/>
          <w:lang w:eastAsia="en-US"/>
        </w:rPr>
      </w:pPr>
      <w:r w:rsidRPr="007B00A2">
        <w:rPr>
          <w:rFonts w:eastAsiaTheme="minorHAnsi"/>
          <w:b/>
          <w:i/>
          <w:szCs w:val="20"/>
          <w:lang w:eastAsia="en-US"/>
        </w:rPr>
        <w:t>METODO E CRITERI DI VALUTAZIONE</w:t>
      </w:r>
    </w:p>
    <w:p w:rsidR="007B00A2" w:rsidRDefault="007B00A2" w:rsidP="00C214DF">
      <w:pPr>
        <w:pStyle w:val="Testo2"/>
        <w:spacing w:after="60" w:line="240" w:lineRule="auto"/>
        <w:rPr>
          <w:rFonts w:ascii="Times New Roman" w:hAnsi="Times New Roman"/>
          <w:sz w:val="20"/>
        </w:rPr>
      </w:pPr>
      <w:r w:rsidRPr="00CD4197">
        <w:rPr>
          <w:rFonts w:ascii="Times New Roman" w:hAnsi="Times New Roman"/>
          <w:sz w:val="20"/>
        </w:rPr>
        <w:t>L’esame finale mira a valutare la preparazione dello studente in relazione agli obiettivi didattici</w:t>
      </w:r>
      <w:r>
        <w:rPr>
          <w:rFonts w:ascii="Times New Roman" w:hAnsi="Times New Roman"/>
          <w:sz w:val="20"/>
        </w:rPr>
        <w:t>, inclusa la maturità raggiunta nella acquisizione di autonomia di giudizio e di adeguate abilità comunicative</w:t>
      </w:r>
      <w:r w:rsidRPr="00CD4197">
        <w:rPr>
          <w:rFonts w:ascii="Times New Roman" w:hAnsi="Times New Roman"/>
          <w:sz w:val="20"/>
        </w:rPr>
        <w:t>.</w:t>
      </w:r>
    </w:p>
    <w:p w:rsidR="007B00A2" w:rsidRDefault="007B00A2" w:rsidP="00C214DF">
      <w:pPr>
        <w:pStyle w:val="Testo2"/>
        <w:spacing w:after="60" w:line="240" w:lineRule="auto"/>
        <w:rPr>
          <w:rFonts w:ascii="Times New Roman" w:hAnsi="Times New Roman"/>
          <w:sz w:val="20"/>
        </w:rPr>
      </w:pPr>
      <w:r w:rsidRPr="00CD4197">
        <w:rPr>
          <w:rFonts w:ascii="Times New Roman" w:hAnsi="Times New Roman"/>
          <w:sz w:val="20"/>
        </w:rPr>
        <w:t>La verifica dell’apprendimento è fondata su di un esame finale orale che si svolge sulla base di tre domande</w:t>
      </w:r>
      <w:r>
        <w:rPr>
          <w:rFonts w:ascii="Times New Roman" w:hAnsi="Times New Roman"/>
          <w:sz w:val="20"/>
        </w:rPr>
        <w:t xml:space="preserve"> sui punti significativi del programma</w:t>
      </w:r>
      <w:r w:rsidRPr="00CD4197">
        <w:rPr>
          <w:rFonts w:ascii="Times New Roman" w:hAnsi="Times New Roman"/>
          <w:sz w:val="20"/>
        </w:rPr>
        <w:t>, di cui due sui “Contratti di lavoro” e una sui “Rapporti sindacali”</w:t>
      </w:r>
      <w:r>
        <w:rPr>
          <w:rFonts w:ascii="Times New Roman" w:hAnsi="Times New Roman"/>
          <w:sz w:val="20"/>
        </w:rPr>
        <w:t>, rispetto alle quali è richiesto di rispondere sulla base delle conoscenze acquisite durante il corso e di formulare collegamenti anche con aspetti di attualità che sollecitano l’analisi critica delle informazioni e delle esperienze del lavoro nelle organizzazioni.</w:t>
      </w:r>
    </w:p>
    <w:p w:rsidR="007B00A2" w:rsidRPr="00CD4197" w:rsidRDefault="007B00A2" w:rsidP="00C214DF">
      <w:pPr>
        <w:pStyle w:val="Testo2"/>
        <w:spacing w:after="60" w:line="240" w:lineRule="auto"/>
        <w:rPr>
          <w:rFonts w:ascii="Times New Roman" w:hAnsi="Times New Roman"/>
          <w:sz w:val="20"/>
        </w:rPr>
      </w:pPr>
      <w:r w:rsidRPr="00CD4197">
        <w:rPr>
          <w:rFonts w:ascii="Times New Roman" w:hAnsi="Times New Roman"/>
          <w:sz w:val="20"/>
        </w:rPr>
        <w:t xml:space="preserve">Attraverso </w:t>
      </w:r>
      <w:r>
        <w:rPr>
          <w:rFonts w:ascii="Times New Roman" w:hAnsi="Times New Roman"/>
          <w:sz w:val="20"/>
        </w:rPr>
        <w:t xml:space="preserve">queste </w:t>
      </w:r>
      <w:r w:rsidRPr="00CD4197">
        <w:rPr>
          <w:rFonts w:ascii="Times New Roman" w:hAnsi="Times New Roman"/>
          <w:sz w:val="20"/>
        </w:rPr>
        <w:t>domande</w:t>
      </w:r>
      <w:r>
        <w:rPr>
          <w:rFonts w:ascii="Times New Roman" w:hAnsi="Times New Roman"/>
          <w:sz w:val="20"/>
        </w:rPr>
        <w:t xml:space="preserve"> </w:t>
      </w:r>
      <w:r w:rsidRPr="00CD4197">
        <w:rPr>
          <w:rFonts w:ascii="Times New Roman" w:hAnsi="Times New Roman"/>
          <w:sz w:val="20"/>
        </w:rPr>
        <w:t xml:space="preserve">si accerterà il livello di conoscenza complessiva acquisita dal candidato/a e la sua capacità di affrontare criticamente gli argomenti </w:t>
      </w:r>
      <w:r w:rsidRPr="00CD4197">
        <w:rPr>
          <w:rFonts w:ascii="Times New Roman" w:hAnsi="Times New Roman"/>
          <w:sz w:val="20"/>
        </w:rPr>
        <w:lastRenderedPageBreak/>
        <w:t>studiati anche mettendo in relazione le due parti del programma (“Contratti di lavoro” e “Rapporti sindacali”).</w:t>
      </w:r>
    </w:p>
    <w:p w:rsidR="007B00A2" w:rsidRPr="007B00A2" w:rsidRDefault="007B00A2" w:rsidP="00C214DF">
      <w:pPr>
        <w:pStyle w:val="Testo2"/>
        <w:spacing w:after="60" w:line="240" w:lineRule="auto"/>
        <w:rPr>
          <w:rFonts w:ascii="Times New Roman" w:hAnsi="Times New Roman"/>
          <w:sz w:val="20"/>
        </w:rPr>
      </w:pPr>
      <w:r w:rsidRPr="007B00A2">
        <w:rPr>
          <w:rFonts w:ascii="Times New Roman" w:hAnsi="Times New Roman"/>
          <w:sz w:val="20"/>
        </w:rPr>
        <w:t>Alla formulazione del voto concorrono in misura eguale la padronanza tematica e linguistica dimostrata nello svolgimento degli argomenti, l’approccio critico alla materia studiata orientato costruttivamente alla soluzione di problemi e la capacità di collegare i diversi ambiti e temi oggetto delle rispettive domande d’esame.</w:t>
      </w:r>
    </w:p>
    <w:p w:rsidR="007B00A2" w:rsidRPr="007B00A2" w:rsidRDefault="007B00A2" w:rsidP="00C214DF">
      <w:pPr>
        <w:pStyle w:val="Testo2"/>
        <w:spacing w:after="60" w:line="240" w:lineRule="auto"/>
        <w:rPr>
          <w:rFonts w:ascii="Times New Roman" w:hAnsi="Times New Roman"/>
          <w:sz w:val="20"/>
        </w:rPr>
      </w:pPr>
      <w:r w:rsidRPr="007B00A2">
        <w:rPr>
          <w:rFonts w:ascii="Times New Roman" w:hAnsi="Times New Roman"/>
          <w:sz w:val="20"/>
        </w:rPr>
        <w:t>Nello specifico, la prova di esame,</w:t>
      </w:r>
      <w:r>
        <w:rPr>
          <w:rFonts w:ascii="Times New Roman" w:hAnsi="Times New Roman"/>
          <w:sz w:val="20"/>
        </w:rPr>
        <w:t xml:space="preserve"> </w:t>
      </w:r>
      <w:r w:rsidRPr="007B00A2">
        <w:rPr>
          <w:rFonts w:ascii="Times New Roman" w:hAnsi="Times New Roman"/>
          <w:sz w:val="20"/>
        </w:rPr>
        <w:t>orale ed unica su tutto il programma, consiste nella formulazione di tre domande sul programma illustrato in aula e in base ai testi bibliografici sopra indicati per lo studio personale, e il voto finale risulta dalla media tra i risultati della valutazione delle rispettive risposte.</w:t>
      </w:r>
    </w:p>
    <w:p w:rsidR="007B00A2" w:rsidRPr="007B00A2" w:rsidRDefault="007B00A2" w:rsidP="00C214DF">
      <w:pPr>
        <w:pStyle w:val="Testo2"/>
        <w:spacing w:after="60" w:line="240" w:lineRule="auto"/>
        <w:rPr>
          <w:rFonts w:ascii="Times New Roman" w:hAnsi="Times New Roman"/>
          <w:sz w:val="20"/>
        </w:rPr>
      </w:pPr>
      <w:r w:rsidRPr="007B00A2">
        <w:rPr>
          <w:rFonts w:ascii="Times New Roman" w:hAnsi="Times New Roman"/>
          <w:sz w:val="20"/>
        </w:rPr>
        <w:t>I criteri per l’attribuzione del voto finale sono i seguenti.</w:t>
      </w:r>
    </w:p>
    <w:p w:rsidR="007B00A2" w:rsidRPr="007B00A2" w:rsidRDefault="007B00A2" w:rsidP="00C214DF">
      <w:pPr>
        <w:pStyle w:val="Testo2"/>
        <w:spacing w:after="60" w:line="240" w:lineRule="auto"/>
        <w:rPr>
          <w:rFonts w:ascii="Times New Roman" w:hAnsi="Times New Roman"/>
          <w:sz w:val="20"/>
        </w:rPr>
      </w:pPr>
      <w:r w:rsidRPr="007B00A2">
        <w:rPr>
          <w:rFonts w:ascii="Times New Roman" w:hAnsi="Times New Roman"/>
          <w:sz w:val="20"/>
        </w:rPr>
        <w:t>- La consapevolezza ampia dei temi, la capacità di applicare criticamente le conoscenze e la proprietà linguistica ed espressiva specifica in area giuridica e specialmente giuslavorista condurranno a voti di eccellenza, con eventuale attribuzione della lode nei soli casi in cui il candidato/a dimostri una preparazione straordinaria.</w:t>
      </w:r>
    </w:p>
    <w:p w:rsidR="007B00A2" w:rsidRPr="007B00A2" w:rsidRDefault="007B00A2" w:rsidP="00C214DF">
      <w:pPr>
        <w:pStyle w:val="Testo2"/>
        <w:spacing w:after="60" w:line="240" w:lineRule="auto"/>
        <w:rPr>
          <w:rFonts w:ascii="Times New Roman" w:hAnsi="Times New Roman"/>
          <w:sz w:val="20"/>
        </w:rPr>
      </w:pPr>
      <w:r w:rsidRPr="007B00A2">
        <w:rPr>
          <w:rFonts w:ascii="Times New Roman" w:hAnsi="Times New Roman"/>
          <w:sz w:val="20"/>
        </w:rPr>
        <w:t>- Una capacità di analisi e sintesi non del tutto articolate e/o l’utilizzo di un linguaggio non del tutto appropriato porteranno a valutazioni discrete/buone, con differenziazione del voto a seconda del livello di preparazione dimostrato nell’esame.</w:t>
      </w:r>
    </w:p>
    <w:p w:rsidR="007B00A2" w:rsidRPr="007B00A2" w:rsidRDefault="007B00A2" w:rsidP="00C214DF">
      <w:pPr>
        <w:pStyle w:val="Testo2"/>
        <w:spacing w:after="60" w:line="240" w:lineRule="auto"/>
        <w:rPr>
          <w:rFonts w:ascii="Times New Roman" w:hAnsi="Times New Roman"/>
          <w:sz w:val="20"/>
        </w:rPr>
      </w:pPr>
      <w:r w:rsidRPr="007B00A2">
        <w:rPr>
          <w:rFonts w:ascii="Times New Roman" w:hAnsi="Times New Roman"/>
          <w:sz w:val="20"/>
        </w:rPr>
        <w:t>- La presenza di lacune formative o l’utilizzo di un linguaggio inappropriato, anche se non del tutto scorretto, nell’ambito di conoscenze di tipo basilare del programma condurranno ad una valutazione di sufficienza.</w:t>
      </w:r>
    </w:p>
    <w:p w:rsidR="007B00A2" w:rsidRPr="007B00A2" w:rsidRDefault="007B00A2" w:rsidP="00C214DF">
      <w:pPr>
        <w:pStyle w:val="Testo2"/>
        <w:spacing w:after="60" w:line="240" w:lineRule="auto"/>
        <w:rPr>
          <w:rFonts w:ascii="Times New Roman" w:hAnsi="Times New Roman"/>
          <w:sz w:val="20"/>
        </w:rPr>
      </w:pPr>
      <w:r w:rsidRPr="007B00A2">
        <w:rPr>
          <w:rFonts w:ascii="Times New Roman" w:hAnsi="Times New Roman"/>
          <w:sz w:val="20"/>
        </w:rPr>
        <w:t>- L’emersione di lacune formative gravi e in ogni caso avere trascurato una parte del programma, l’utilizzo di un linguaggio scorretto o la mancanza di orientamento all’interno della bibliografia indicata saranno valutati negativamente.</w:t>
      </w:r>
    </w:p>
    <w:p w:rsidR="003A1E03" w:rsidRPr="003A1E03" w:rsidRDefault="003A1E03" w:rsidP="003A1E03">
      <w:pPr>
        <w:spacing w:before="240" w:after="120" w:line="240" w:lineRule="exact"/>
        <w:rPr>
          <w:rFonts w:eastAsia="Arial Unicode MS"/>
          <w:b/>
          <w:i/>
          <w:sz w:val="18"/>
        </w:rPr>
      </w:pPr>
      <w:r>
        <w:rPr>
          <w:rFonts w:eastAsia="Arial Unicode MS"/>
          <w:b/>
          <w:i/>
          <w:sz w:val="18"/>
        </w:rPr>
        <w:t>AVVERTENZE E PREREQUISITI</w:t>
      </w:r>
    </w:p>
    <w:p w:rsidR="003A1E03" w:rsidRPr="00EE2F0F" w:rsidRDefault="003A1E03" w:rsidP="003A1E03">
      <w:pPr>
        <w:pStyle w:val="Testo2"/>
        <w:rPr>
          <w:i/>
          <w:iCs/>
          <w:sz w:val="20"/>
        </w:rPr>
      </w:pPr>
      <w:r w:rsidRPr="00EE2F0F">
        <w:rPr>
          <w:i/>
          <w:iCs/>
          <w:sz w:val="20"/>
        </w:rPr>
        <w:t>Nel caso in cui la situazione sanitaria relativa alla pandemia di Covid-19 non dovesse</w:t>
      </w:r>
      <w:r>
        <w:rPr>
          <w:i/>
          <w:iCs/>
          <w:sz w:val="20"/>
        </w:rPr>
        <w:t xml:space="preserve"> </w:t>
      </w:r>
      <w:r w:rsidRPr="00EE2F0F">
        <w:rPr>
          <w:i/>
          <w:iCs/>
          <w:sz w:val="20"/>
        </w:rPr>
        <w:t xml:space="preserve">consentire la didattica in presenza, sarà garantita l’erogazione dell’insegnamento in </w:t>
      </w:r>
      <w:r w:rsidRPr="00EE2F0F">
        <w:rPr>
          <w:iCs/>
          <w:sz w:val="20"/>
        </w:rPr>
        <w:t>distance learning</w:t>
      </w:r>
      <w:r w:rsidRPr="00EE2F0F">
        <w:rPr>
          <w:i/>
          <w:iCs/>
          <w:sz w:val="20"/>
        </w:rPr>
        <w:t xml:space="preserve"> con modalità che verranno comunicate in tempo utile agli studenti.</w:t>
      </w:r>
    </w:p>
    <w:p w:rsidR="003A1E03" w:rsidRDefault="003A1E03" w:rsidP="003A1E03">
      <w:pPr>
        <w:pStyle w:val="Testo2"/>
        <w:rPr>
          <w:i/>
          <w:iCs/>
        </w:rPr>
      </w:pPr>
    </w:p>
    <w:p w:rsidR="003A1E03" w:rsidRPr="00C214DF" w:rsidRDefault="00C214DF" w:rsidP="00C214DF">
      <w:pPr>
        <w:pStyle w:val="Testo2"/>
        <w:rPr>
          <w:i/>
          <w:iCs/>
          <w:sz w:val="20"/>
        </w:rPr>
      </w:pPr>
      <w:r>
        <w:rPr>
          <w:i/>
          <w:iCs/>
          <w:sz w:val="20"/>
        </w:rPr>
        <w:t>O</w:t>
      </w:r>
      <w:r w:rsidRPr="00C214DF">
        <w:rPr>
          <w:i/>
          <w:iCs/>
          <w:sz w:val="20"/>
        </w:rPr>
        <w:t>rario e luogo di ricevimento studenti</w:t>
      </w:r>
    </w:p>
    <w:p w:rsidR="003A1E03" w:rsidRPr="00EE2F0F" w:rsidRDefault="003A1E03" w:rsidP="00C214DF">
      <w:pPr>
        <w:pStyle w:val="Testo2"/>
        <w:rPr>
          <w:iCs/>
          <w:sz w:val="20"/>
        </w:rPr>
      </w:pPr>
      <w:r w:rsidRPr="00EE2F0F">
        <w:rPr>
          <w:iCs/>
          <w:sz w:val="20"/>
        </w:rPr>
        <w:t>Il docente riceverà gli studenti nel suo studio (stanza 33</w:t>
      </w:r>
      <w:r w:rsidR="0041756C">
        <w:rPr>
          <w:iCs/>
          <w:sz w:val="20"/>
        </w:rPr>
        <w:t>3</w:t>
      </w:r>
      <w:r w:rsidRPr="00EE2F0F">
        <w:rPr>
          <w:iCs/>
          <w:sz w:val="20"/>
        </w:rPr>
        <w:t>, 3° piano edificio Gregorianum</w:t>
      </w:r>
      <w:r w:rsidR="0041756C">
        <w:rPr>
          <w:iCs/>
          <w:sz w:val="20"/>
        </w:rPr>
        <w:t xml:space="preserve">, </w:t>
      </w:r>
      <w:r w:rsidRPr="00EE2F0F">
        <w:rPr>
          <w:iCs/>
          <w:sz w:val="20"/>
        </w:rPr>
        <w:t>Largo Gemelli</w:t>
      </w:r>
      <w:r w:rsidR="0041756C">
        <w:rPr>
          <w:iCs/>
          <w:sz w:val="20"/>
        </w:rPr>
        <w:t xml:space="preserve"> 1 </w:t>
      </w:r>
      <w:r w:rsidRPr="00EE2F0F">
        <w:rPr>
          <w:iCs/>
          <w:sz w:val="20"/>
        </w:rPr>
        <w:t xml:space="preserve">) il </w:t>
      </w:r>
      <w:r w:rsidR="0041756C">
        <w:rPr>
          <w:iCs/>
          <w:sz w:val="20"/>
        </w:rPr>
        <w:t>martedì</w:t>
      </w:r>
      <w:r w:rsidRPr="00EE2F0F">
        <w:rPr>
          <w:iCs/>
          <w:sz w:val="20"/>
        </w:rPr>
        <w:t xml:space="preserve"> pomeriggio, dalle 15.</w:t>
      </w:r>
      <w:r w:rsidR="0041756C">
        <w:rPr>
          <w:iCs/>
          <w:sz w:val="20"/>
        </w:rPr>
        <w:t>3</w:t>
      </w:r>
      <w:r w:rsidRPr="00EE2F0F">
        <w:rPr>
          <w:iCs/>
          <w:sz w:val="20"/>
        </w:rPr>
        <w:t>0 alle 17.</w:t>
      </w:r>
      <w:r w:rsidR="0041756C">
        <w:rPr>
          <w:iCs/>
          <w:sz w:val="20"/>
        </w:rPr>
        <w:t>3</w:t>
      </w:r>
      <w:r w:rsidRPr="00EE2F0F">
        <w:rPr>
          <w:iCs/>
          <w:sz w:val="20"/>
        </w:rPr>
        <w:t>0.</w:t>
      </w:r>
    </w:p>
    <w:p w:rsidR="00273B31" w:rsidRPr="007B00A2" w:rsidRDefault="00273B31" w:rsidP="007B00A2">
      <w:pPr>
        <w:pStyle w:val="Testo2"/>
        <w:ind w:firstLine="0"/>
        <w:rPr>
          <w:sz w:val="20"/>
        </w:rPr>
      </w:pPr>
    </w:p>
    <w:sectPr w:rsidR="00273B31" w:rsidRPr="007B00A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AC" w:rsidRDefault="005A7AAC" w:rsidP="005A7AAC">
      <w:pPr>
        <w:spacing w:line="240" w:lineRule="auto"/>
      </w:pPr>
      <w:r>
        <w:separator/>
      </w:r>
    </w:p>
  </w:endnote>
  <w:endnote w:type="continuationSeparator" w:id="0">
    <w:p w:rsidR="005A7AAC" w:rsidRDefault="005A7AAC" w:rsidP="005A7A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AC" w:rsidRDefault="005A7AAC" w:rsidP="005A7AAC">
      <w:pPr>
        <w:spacing w:line="240" w:lineRule="auto"/>
      </w:pPr>
      <w:r>
        <w:separator/>
      </w:r>
    </w:p>
  </w:footnote>
  <w:footnote w:type="continuationSeparator" w:id="0">
    <w:p w:rsidR="005A7AAC" w:rsidRDefault="005A7AAC" w:rsidP="005A7AAC">
      <w:pPr>
        <w:spacing w:line="240" w:lineRule="auto"/>
      </w:pPr>
      <w:r>
        <w:continuationSeparator/>
      </w:r>
    </w:p>
  </w:footnote>
  <w:footnote w:id="1">
    <w:p w:rsidR="005A7AAC" w:rsidRDefault="005A7AA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4D4A53DE"/>
    <w:multiLevelType w:val="hybridMultilevel"/>
    <w:tmpl w:val="FAAC4F58"/>
    <w:lvl w:ilvl="0" w:tplc="4D74B4EA">
      <w:start w:val="5"/>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687B0BF0"/>
    <w:multiLevelType w:val="hybridMultilevel"/>
    <w:tmpl w:val="E0D034CC"/>
    <w:lvl w:ilvl="0" w:tplc="4E9E8AC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31"/>
    <w:rsid w:val="00144C66"/>
    <w:rsid w:val="00187B99"/>
    <w:rsid w:val="002014DD"/>
    <w:rsid w:val="00273B31"/>
    <w:rsid w:val="002D5E17"/>
    <w:rsid w:val="003A1E03"/>
    <w:rsid w:val="0041756C"/>
    <w:rsid w:val="004D1217"/>
    <w:rsid w:val="004D6008"/>
    <w:rsid w:val="005A7AAC"/>
    <w:rsid w:val="00640794"/>
    <w:rsid w:val="006F1772"/>
    <w:rsid w:val="007B00A2"/>
    <w:rsid w:val="008531ED"/>
    <w:rsid w:val="008942E7"/>
    <w:rsid w:val="008A1204"/>
    <w:rsid w:val="00900CCA"/>
    <w:rsid w:val="00924B77"/>
    <w:rsid w:val="00940DA2"/>
    <w:rsid w:val="009E055C"/>
    <w:rsid w:val="00A74F6F"/>
    <w:rsid w:val="00AD7557"/>
    <w:rsid w:val="00B50C5D"/>
    <w:rsid w:val="00B51253"/>
    <w:rsid w:val="00B525CC"/>
    <w:rsid w:val="00C214DF"/>
    <w:rsid w:val="00D404F2"/>
    <w:rsid w:val="00E607E6"/>
    <w:rsid w:val="00EF6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273B31"/>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273B31"/>
    <w:pPr>
      <w:spacing w:line="240" w:lineRule="exact"/>
      <w:ind w:left="720"/>
      <w:contextualSpacing/>
    </w:pPr>
    <w:rPr>
      <w:rFonts w:ascii="Times" w:hAnsi="Times"/>
      <w:szCs w:val="20"/>
    </w:rPr>
  </w:style>
  <w:style w:type="paragraph" w:styleId="Testonotaapidipagina">
    <w:name w:val="footnote text"/>
    <w:basedOn w:val="Normale"/>
    <w:link w:val="TestonotaapidipaginaCarattere"/>
    <w:rsid w:val="005A7AAC"/>
    <w:pPr>
      <w:spacing w:line="240" w:lineRule="auto"/>
    </w:pPr>
    <w:rPr>
      <w:szCs w:val="20"/>
    </w:rPr>
  </w:style>
  <w:style w:type="character" w:customStyle="1" w:styleId="TestonotaapidipaginaCarattere">
    <w:name w:val="Testo nota a piè di pagina Carattere"/>
    <w:basedOn w:val="Carpredefinitoparagrafo"/>
    <w:link w:val="Testonotaapidipagina"/>
    <w:rsid w:val="005A7AAC"/>
  </w:style>
  <w:style w:type="character" w:styleId="Rimandonotaapidipagina">
    <w:name w:val="footnote reference"/>
    <w:basedOn w:val="Carpredefinitoparagrafo"/>
    <w:rsid w:val="005A7AAC"/>
    <w:rPr>
      <w:vertAlign w:val="superscript"/>
    </w:rPr>
  </w:style>
  <w:style w:type="character" w:styleId="Collegamentoipertestuale">
    <w:name w:val="Hyperlink"/>
    <w:basedOn w:val="Carpredefinitoparagrafo"/>
    <w:rsid w:val="005A7A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273B31"/>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273B31"/>
    <w:pPr>
      <w:spacing w:line="240" w:lineRule="exact"/>
      <w:ind w:left="720"/>
      <w:contextualSpacing/>
    </w:pPr>
    <w:rPr>
      <w:rFonts w:ascii="Times" w:hAnsi="Times"/>
      <w:szCs w:val="20"/>
    </w:rPr>
  </w:style>
  <w:style w:type="paragraph" w:styleId="Testonotaapidipagina">
    <w:name w:val="footnote text"/>
    <w:basedOn w:val="Normale"/>
    <w:link w:val="TestonotaapidipaginaCarattere"/>
    <w:rsid w:val="005A7AAC"/>
    <w:pPr>
      <w:spacing w:line="240" w:lineRule="auto"/>
    </w:pPr>
    <w:rPr>
      <w:szCs w:val="20"/>
    </w:rPr>
  </w:style>
  <w:style w:type="character" w:customStyle="1" w:styleId="TestonotaapidipaginaCarattere">
    <w:name w:val="Testo nota a piè di pagina Carattere"/>
    <w:basedOn w:val="Carpredefinitoparagrafo"/>
    <w:link w:val="Testonotaapidipagina"/>
    <w:rsid w:val="005A7AAC"/>
  </w:style>
  <w:style w:type="character" w:styleId="Rimandonotaapidipagina">
    <w:name w:val="footnote reference"/>
    <w:basedOn w:val="Carpredefinitoparagrafo"/>
    <w:rsid w:val="005A7AAC"/>
    <w:rPr>
      <w:vertAlign w:val="superscript"/>
    </w:rPr>
  </w:style>
  <w:style w:type="character" w:styleId="Collegamentoipertestuale">
    <w:name w:val="Hyperlink"/>
    <w:basedOn w:val="Carpredefinitoparagrafo"/>
    <w:rsid w:val="005A7A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cerca.php?s=diritto%20del%20lavoro%20carinci%20treu" TargetMode="External"/><Relationship Id="rId5" Type="http://schemas.openxmlformats.org/officeDocument/2006/relationships/settings" Target="settings.xml"/><Relationship Id="rId10" Type="http://schemas.openxmlformats.org/officeDocument/2006/relationships/hyperlink" Target="https://librerie.unicatt.it/scheda-libro/maria-vittoria-ballestrero/diritto-sindacale-9788892117389-552477.html" TargetMode="External"/><Relationship Id="rId4" Type="http://schemas.microsoft.com/office/2007/relationships/stylesWithEffects" Target="stylesWithEffects.xml"/><Relationship Id="rId9" Type="http://schemas.openxmlformats.org/officeDocument/2006/relationships/hyperlink" Target="https://librerie.unicatt.it/scheda-libro/massimo-roccella/manuale-di-diritto-del-lavoro-9788892101319-23148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54A9B-821E-45B2-85BC-2B3693CD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1405</Words>
  <Characters>8759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2020-05-22T07:21:00Z</dcterms:created>
  <dcterms:modified xsi:type="dcterms:W3CDTF">2020-07-14T06:24:00Z</dcterms:modified>
</cp:coreProperties>
</file>