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B59CA" w14:textId="77777777" w:rsidR="000267C0" w:rsidRDefault="000267C0" w:rsidP="000267C0">
      <w:pPr>
        <w:pStyle w:val="Titolo1"/>
      </w:pPr>
      <w:r w:rsidRPr="008C6532">
        <w:t>Diritto internazionale</w:t>
      </w:r>
    </w:p>
    <w:p w14:paraId="1700903F" w14:textId="4CB34C5D" w:rsidR="000267C0" w:rsidRDefault="000267C0" w:rsidP="000267C0">
      <w:pPr>
        <w:pStyle w:val="Titolo2"/>
      </w:pPr>
      <w:r w:rsidRPr="00D4147D">
        <w:t>Prof. Andrea Santini</w:t>
      </w:r>
      <w:r w:rsidR="00AB1790">
        <w:t>; Prof. Maria Chiara Malaguti</w:t>
      </w:r>
    </w:p>
    <w:p w14:paraId="0BAA9004" w14:textId="77777777" w:rsidR="002D5E17" w:rsidRDefault="000267C0" w:rsidP="000267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6395BD" w14:textId="77777777" w:rsidR="000267C0" w:rsidRDefault="000267C0" w:rsidP="000267C0">
      <w:r w:rsidRPr="008C6532">
        <w:t xml:space="preserve">Il corso si propone di fornire la conoscenza dei concetti generali del diritto internazionale e, su questa base, di </w:t>
      </w:r>
      <w:r>
        <w:t>introdurre alcune</w:t>
      </w:r>
      <w:r w:rsidRPr="008C6532">
        <w:t xml:space="preserve"> tematiche di ordine sostanziale.</w:t>
      </w:r>
    </w:p>
    <w:p w14:paraId="6C74348C" w14:textId="77777777" w:rsidR="000267C0" w:rsidRPr="00614492" w:rsidRDefault="00614492" w:rsidP="00B8688D">
      <w:pPr>
        <w:spacing w:before="120"/>
        <w:rPr>
          <w:i/>
        </w:rPr>
      </w:pPr>
      <w:r>
        <w:rPr>
          <w:i/>
        </w:rPr>
        <w:t>C</w:t>
      </w:r>
      <w:r w:rsidRPr="00614492">
        <w:rPr>
          <w:i/>
        </w:rPr>
        <w:t>onoscenza e comprensione</w:t>
      </w:r>
    </w:p>
    <w:p w14:paraId="4110C43D" w14:textId="77777777" w:rsidR="000267C0" w:rsidRDefault="000267C0" w:rsidP="000267C0">
      <w:r>
        <w:t xml:space="preserve">Al termine del corso lo studente conoscerà la struttura della comunità internazionale e le caratteristiche fondamentali del suo ordinamento giuridico. Lo studente sarà in grado di comprendere i meccanismi di formazione delle norme internazionali e le modalità di adattamento ad esse del diritto italiano, nonché le conseguenze che discendono dalla violazione delle norme internazionali e i mezzi per la risoluzione delle controversie internazionali. Lo studente acquisirà inoltre una conoscenza di base di alcuni aspetti sostanziali del diritto internazionale. </w:t>
      </w:r>
    </w:p>
    <w:p w14:paraId="3B4528DC" w14:textId="77777777" w:rsidR="000267C0" w:rsidRPr="00614492" w:rsidRDefault="00614492" w:rsidP="00B8688D">
      <w:pPr>
        <w:spacing w:before="120"/>
        <w:rPr>
          <w:i/>
        </w:rPr>
      </w:pPr>
      <w:r>
        <w:rPr>
          <w:i/>
        </w:rPr>
        <w:t>C</w:t>
      </w:r>
      <w:r w:rsidRPr="00614492">
        <w:rPr>
          <w:i/>
        </w:rPr>
        <w:t>apacità di applicare conoscenza e comprensione</w:t>
      </w:r>
    </w:p>
    <w:p w14:paraId="673D4B73" w14:textId="77777777" w:rsidR="000267C0" w:rsidRPr="00ED0918" w:rsidRDefault="000267C0" w:rsidP="000267C0">
      <w:r>
        <w:t>Al termine del corso lo studente sarà in grado di valutare sotto il profilo giuridico i problemi che si pongono nelle relazioni internazionali. Saprà esaminare con senso critico norme internazionali e pronunce di organi giurisdizionali internazionali. Avrà inoltre acquisito le conoscenze necessarie per poter approfondire lo studio dei profili specialistici della materia.</w:t>
      </w:r>
    </w:p>
    <w:p w14:paraId="35845837" w14:textId="77777777" w:rsidR="000267C0" w:rsidRDefault="000267C0" w:rsidP="000267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38FCDD" w14:textId="77777777" w:rsidR="000267C0" w:rsidRDefault="000267C0" w:rsidP="000267C0">
      <w:r>
        <w:t>La</w:t>
      </w:r>
      <w:r>
        <w:rPr>
          <w:i/>
        </w:rPr>
        <w:t xml:space="preserve"> </w:t>
      </w:r>
      <w:r w:rsidRPr="008C6532">
        <w:rPr>
          <w:i/>
        </w:rPr>
        <w:t>parte</w:t>
      </w:r>
      <w:r>
        <w:rPr>
          <w:i/>
        </w:rPr>
        <w:t xml:space="preserve"> generale </w:t>
      </w:r>
      <w:r>
        <w:t>del corso sarà volta a introdurre le nozioni di base del diritto internazionale. Ci si soffermerà in particolare sui seguenti aspetti: i soggetti dell’ordinamento internazionale; le fonti del diritto internazionale e l’adattamento ad esse del diritto italiano; l’illecito internazionale e le sue conseguenze; i mezzi diplomatici e giurisdizionali per la risoluzione delle controversie internazionali.</w:t>
      </w:r>
    </w:p>
    <w:p w14:paraId="72497DAD" w14:textId="77777777" w:rsidR="000267C0" w:rsidRDefault="000267C0" w:rsidP="000267C0">
      <w:pPr>
        <w:spacing w:before="120"/>
      </w:pPr>
      <w:r>
        <w:t xml:space="preserve">La </w:t>
      </w:r>
      <w:r w:rsidRPr="008C6532">
        <w:rPr>
          <w:i/>
        </w:rPr>
        <w:t>parte</w:t>
      </w:r>
      <w:r>
        <w:rPr>
          <w:i/>
        </w:rPr>
        <w:t xml:space="preserve"> speciale</w:t>
      </w:r>
      <w:r>
        <w:t xml:space="preserve"> del corso approfondirà in particolare le seguenti questioni: lo </w:t>
      </w:r>
      <w:proofErr w:type="spellStart"/>
      <w:r w:rsidRPr="008C6532">
        <w:rPr>
          <w:i/>
        </w:rPr>
        <w:t>jus</w:t>
      </w:r>
      <w:proofErr w:type="spellEnd"/>
      <w:r w:rsidRPr="008C6532">
        <w:rPr>
          <w:i/>
        </w:rPr>
        <w:t xml:space="preserve"> ad </w:t>
      </w:r>
      <w:proofErr w:type="spellStart"/>
      <w:r w:rsidRPr="008C6532">
        <w:rPr>
          <w:i/>
        </w:rPr>
        <w:t>bellum</w:t>
      </w:r>
      <w:proofErr w:type="spellEnd"/>
      <w:r>
        <w:t xml:space="preserve"> e lo </w:t>
      </w:r>
      <w:proofErr w:type="spellStart"/>
      <w:r w:rsidRPr="008C6532">
        <w:rPr>
          <w:i/>
        </w:rPr>
        <w:t>jus</w:t>
      </w:r>
      <w:proofErr w:type="spellEnd"/>
      <w:r w:rsidRPr="008C6532">
        <w:rPr>
          <w:i/>
        </w:rPr>
        <w:t xml:space="preserve"> in bello</w:t>
      </w:r>
      <w:r>
        <w:t>; la sovranità territoriale e i limiti posti ad essa dalle regole in materia di trattamento degli stranieri (persone fisiche e giuridiche; organi statali; Stati); la tutela internazionale dei diritti umani; i crimini internazionali e la loro repressione ad opera dei tribunali interni e internazionali.</w:t>
      </w:r>
    </w:p>
    <w:p w14:paraId="08675C6C" w14:textId="30FDBD3C" w:rsidR="000267C0" w:rsidRPr="00614492" w:rsidRDefault="000267C0" w:rsidP="006144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703DE">
        <w:rPr>
          <w:rStyle w:val="Rimandonotaapidipagina"/>
          <w:b/>
          <w:i/>
          <w:sz w:val="18"/>
        </w:rPr>
        <w:footnoteReference w:id="1"/>
      </w:r>
    </w:p>
    <w:p w14:paraId="00515768" w14:textId="31F6DAFF" w:rsidR="000267C0" w:rsidRPr="000267C0" w:rsidRDefault="000267C0" w:rsidP="000267C0">
      <w:pPr>
        <w:pStyle w:val="Testo1"/>
        <w:spacing w:before="0" w:line="240" w:lineRule="atLeast"/>
        <w:rPr>
          <w:spacing w:val="-5"/>
          <w:szCs w:val="18"/>
        </w:rPr>
      </w:pPr>
      <w:r w:rsidRPr="000267C0">
        <w:rPr>
          <w:smallCaps/>
          <w:spacing w:val="-5"/>
          <w:sz w:val="16"/>
          <w:szCs w:val="18"/>
        </w:rPr>
        <w:lastRenderedPageBreak/>
        <w:t>B. Conforti,</w:t>
      </w:r>
      <w:r w:rsidRPr="000267C0">
        <w:rPr>
          <w:i/>
          <w:spacing w:val="-5"/>
          <w:szCs w:val="18"/>
        </w:rPr>
        <w:t xml:space="preserve"> Diritto internazionale,</w:t>
      </w:r>
      <w:r w:rsidRPr="000267C0">
        <w:rPr>
          <w:spacing w:val="-5"/>
          <w:szCs w:val="18"/>
        </w:rPr>
        <w:t xml:space="preserve"> Editoriale Scientifica, Napoli, 2018, XI ed. (a cura di M. Iovane).</w:t>
      </w:r>
      <w:r w:rsidR="007703DE">
        <w:rPr>
          <w:spacing w:val="-5"/>
          <w:szCs w:val="18"/>
        </w:rPr>
        <w:t xml:space="preserve"> </w:t>
      </w:r>
      <w:hyperlink r:id="rId8" w:history="1">
        <w:r w:rsidR="007703DE" w:rsidRPr="007703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B92DEC9" w14:textId="77777777" w:rsidR="000267C0" w:rsidRDefault="000267C0" w:rsidP="000267C0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>Per gli studenti che hanno la possibilità di frequentare il corso, la preparazione dell’esame avverrà sulla base degli appunti delle lezioni, integrati dalle parti del suddetto manuale che verranno indicate a lezione e dagli ulteriori materiali che saranno messi a disposizione nella piattaforma Blackboard.</w:t>
      </w:r>
    </w:p>
    <w:p w14:paraId="5C79B317" w14:textId="77777777" w:rsidR="000267C0" w:rsidRPr="00683651" w:rsidRDefault="000267C0" w:rsidP="000267C0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>Agli studenti non frequentanti è richiesto lo studio dell’intero manuale, ad eccezione dei paragrafi 17 e 41.</w:t>
      </w:r>
    </w:p>
    <w:p w14:paraId="43D85B10" w14:textId="77777777" w:rsidR="000267C0" w:rsidRDefault="000267C0" w:rsidP="000267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2A4941" w14:textId="77777777" w:rsidR="000267C0" w:rsidRDefault="000267C0" w:rsidP="000267C0">
      <w:pPr>
        <w:pStyle w:val="Testo2"/>
      </w:pPr>
      <w:r w:rsidRPr="00D35FB6">
        <w:t xml:space="preserve">Il corso sarà svolto mediante lezioni </w:t>
      </w:r>
      <w:r>
        <w:t>frontali, nel corso delle quali si presterà particolare attenzione all’esame delle pertinenti fonti normative e giurisprudenziali.</w:t>
      </w:r>
    </w:p>
    <w:p w14:paraId="174937A7" w14:textId="77777777" w:rsidR="000267C0" w:rsidRDefault="000267C0" w:rsidP="000267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EE8D0DD" w14:textId="77777777" w:rsidR="000267C0" w:rsidRPr="000267C0" w:rsidRDefault="000267C0" w:rsidP="000267C0">
      <w:pPr>
        <w:pStyle w:val="Testo2"/>
      </w:pPr>
      <w:r w:rsidRPr="000267C0">
        <w:t>Gli studenti frequentanti che lo desiderano potranno sostenere l’esame in due prove, la prima delle quali si terrà nel periodo di sospensione delle lezioni tra il primo e il secondo semestre e consisterà in uno scritto con domande aperte, mentre la prova finale, vertente sui contenuti del secondo semestre di lezione, sarà orale.</w:t>
      </w:r>
    </w:p>
    <w:p w14:paraId="74A1AE43" w14:textId="77777777" w:rsidR="000267C0" w:rsidRPr="000267C0" w:rsidRDefault="000267C0" w:rsidP="000267C0">
      <w:pPr>
        <w:pStyle w:val="Testo2"/>
      </w:pPr>
      <w:r w:rsidRPr="000267C0">
        <w:t>Per gli studenti non frequentanti (e per quelli frequentanti che non sostengano o non superino la prova scritta intermedia) l’esame si svolgerà in un’unica prova orale.</w:t>
      </w:r>
    </w:p>
    <w:p w14:paraId="79A72377" w14:textId="77777777" w:rsidR="000267C0" w:rsidRPr="000267C0" w:rsidRDefault="000267C0" w:rsidP="000267C0">
      <w:pPr>
        <w:pStyle w:val="Testo2"/>
      </w:pPr>
      <w:r w:rsidRPr="000267C0">
        <w:t xml:space="preserve">La valutazione sarà espressa in trentesimi, tenendo conto del livello di conoscenza e di comprensione dei temi oggetto del corso, nonché della capacità di esporre adeguatamente gli stessi, </w:t>
      </w:r>
      <w:r w:rsidR="00A161A9">
        <w:t>anche attraverso l’impiego di una terminologia pertinente</w:t>
      </w:r>
      <w:r w:rsidRPr="000267C0">
        <w:t>.</w:t>
      </w:r>
    </w:p>
    <w:p w14:paraId="1C08986C" w14:textId="77777777" w:rsidR="000267C0" w:rsidRDefault="000267C0" w:rsidP="000267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CC3B62" w14:textId="77777777" w:rsidR="000267C0" w:rsidRPr="000267C0" w:rsidRDefault="000267C0" w:rsidP="000267C0">
      <w:pPr>
        <w:pStyle w:val="Testo2"/>
      </w:pPr>
      <w:r w:rsidRPr="000267C0">
        <w:t>Per la migliore fruizione del corso è opportuna una conoscenza dei concetti di base del diritto e delle fonti dell’ordinamento italiano, quale quella che si acquisisce con lo studio pregresso di Istituzioni di diritto pubblico.</w:t>
      </w:r>
    </w:p>
    <w:p w14:paraId="060ED168" w14:textId="77777777" w:rsidR="000267C0" w:rsidRDefault="000267C0" w:rsidP="000267C0">
      <w:pPr>
        <w:pStyle w:val="Testo2"/>
      </w:pPr>
      <w:r w:rsidRPr="000267C0">
        <w:t>Per l’assegnazione di elaborati triennali e tesi di laurea è necessaria una buona conoscenza della lingua inglese o di quella francese. Il docente è disponibile a seguire, oltre a tesi redatte in lingua italiana, anche tesi redatte in una di tali lingue.</w:t>
      </w:r>
    </w:p>
    <w:p w14:paraId="01843C1B" w14:textId="77777777" w:rsidR="008842BA" w:rsidRPr="000267C0" w:rsidRDefault="008842BA" w:rsidP="000267C0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9028990" w14:textId="77777777" w:rsidR="000267C0" w:rsidRPr="000267C0" w:rsidRDefault="000267C0" w:rsidP="000267C0">
      <w:pPr>
        <w:pStyle w:val="Testo2"/>
        <w:spacing w:before="120"/>
        <w:rPr>
          <w:i/>
        </w:rPr>
      </w:pPr>
      <w:r w:rsidRPr="000267C0">
        <w:rPr>
          <w:i/>
        </w:rPr>
        <w:t>Orario e luogo di ricevimento</w:t>
      </w:r>
    </w:p>
    <w:p w14:paraId="0164242C" w14:textId="717A8C11" w:rsidR="000267C0" w:rsidRDefault="000267C0" w:rsidP="000267C0">
      <w:pPr>
        <w:pStyle w:val="Testo2"/>
      </w:pPr>
      <w:r w:rsidRPr="00EE61A2">
        <w:t xml:space="preserve">Il Prof. Andrea Santini </w:t>
      </w:r>
      <w:r>
        <w:t xml:space="preserve">riceve gli studenti presso il Dipartimento di Scienze politiche, </w:t>
      </w:r>
      <w:r w:rsidRPr="00EE61A2">
        <w:t xml:space="preserve">nel giorno e nell’orario che verranno indicati all’inizio dell’anno accademico </w:t>
      </w:r>
      <w:r>
        <w:t>nella pagina web personale.</w:t>
      </w:r>
    </w:p>
    <w:p w14:paraId="055C4949" w14:textId="2862109B" w:rsidR="00AB1790" w:rsidRPr="000267C0" w:rsidRDefault="00AB1790" w:rsidP="000267C0">
      <w:pPr>
        <w:pStyle w:val="Testo2"/>
      </w:pPr>
      <w:r>
        <w:t>Il Prof. Maria Chiara Malaguti comunicherà a lezione orario e luogo di ricevimento degli studenti.</w:t>
      </w:r>
    </w:p>
    <w:sectPr w:rsidR="00AB1790" w:rsidRPr="000267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498B8" w14:textId="77777777" w:rsidR="007703DE" w:rsidRDefault="007703DE" w:rsidP="007703DE">
      <w:pPr>
        <w:spacing w:line="240" w:lineRule="auto"/>
      </w:pPr>
      <w:r>
        <w:separator/>
      </w:r>
    </w:p>
  </w:endnote>
  <w:endnote w:type="continuationSeparator" w:id="0">
    <w:p w14:paraId="125CA874" w14:textId="77777777" w:rsidR="007703DE" w:rsidRDefault="007703DE" w:rsidP="00770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AF2E4" w14:textId="77777777" w:rsidR="007703DE" w:rsidRDefault="007703DE" w:rsidP="007703DE">
      <w:pPr>
        <w:spacing w:line="240" w:lineRule="auto"/>
      </w:pPr>
      <w:r>
        <w:separator/>
      </w:r>
    </w:p>
  </w:footnote>
  <w:footnote w:type="continuationSeparator" w:id="0">
    <w:p w14:paraId="5FC390AA" w14:textId="77777777" w:rsidR="007703DE" w:rsidRDefault="007703DE" w:rsidP="007703DE">
      <w:pPr>
        <w:spacing w:line="240" w:lineRule="auto"/>
      </w:pPr>
      <w:r>
        <w:continuationSeparator/>
      </w:r>
    </w:p>
  </w:footnote>
  <w:footnote w:id="1">
    <w:p w14:paraId="1151801D" w14:textId="0E1FC4EF" w:rsidR="007703DE" w:rsidRDefault="007703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4"/>
    <w:rsid w:val="000267C0"/>
    <w:rsid w:val="00114309"/>
    <w:rsid w:val="00187B99"/>
    <w:rsid w:val="002014DD"/>
    <w:rsid w:val="002D5E17"/>
    <w:rsid w:val="004D1217"/>
    <w:rsid w:val="004D6008"/>
    <w:rsid w:val="00614492"/>
    <w:rsid w:val="00640794"/>
    <w:rsid w:val="006E3BE4"/>
    <w:rsid w:val="006F1772"/>
    <w:rsid w:val="007703DE"/>
    <w:rsid w:val="008842BA"/>
    <w:rsid w:val="008942E7"/>
    <w:rsid w:val="008A1204"/>
    <w:rsid w:val="00900CCA"/>
    <w:rsid w:val="00924B77"/>
    <w:rsid w:val="00940DA2"/>
    <w:rsid w:val="009E055C"/>
    <w:rsid w:val="00A161A9"/>
    <w:rsid w:val="00A74F6F"/>
    <w:rsid w:val="00AB1790"/>
    <w:rsid w:val="00AD7557"/>
    <w:rsid w:val="00B50C5D"/>
    <w:rsid w:val="00B51253"/>
    <w:rsid w:val="00B525CC"/>
    <w:rsid w:val="00B8688D"/>
    <w:rsid w:val="00BC01AE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51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703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03DE"/>
  </w:style>
  <w:style w:type="character" w:styleId="Rimandonotaapidipagina">
    <w:name w:val="footnote reference"/>
    <w:basedOn w:val="Carpredefinitoparagrafo"/>
    <w:rsid w:val="007703DE"/>
    <w:rPr>
      <w:vertAlign w:val="superscript"/>
    </w:rPr>
  </w:style>
  <w:style w:type="character" w:styleId="Collegamentoipertestuale">
    <w:name w:val="Hyperlink"/>
    <w:basedOn w:val="Carpredefinitoparagrafo"/>
    <w:rsid w:val="007703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703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03DE"/>
  </w:style>
  <w:style w:type="character" w:styleId="Rimandonotaapidipagina">
    <w:name w:val="footnote reference"/>
    <w:basedOn w:val="Carpredefinitoparagrafo"/>
    <w:rsid w:val="007703DE"/>
    <w:rPr>
      <w:vertAlign w:val="superscript"/>
    </w:rPr>
  </w:style>
  <w:style w:type="character" w:styleId="Collegamentoipertestuale">
    <w:name w:val="Hyperlink"/>
    <w:basedOn w:val="Carpredefinitoparagrafo"/>
    <w:rsid w:val="00770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nedetto-conforti/diritto-internazionale-9788893912518-53008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9188-5250-489C-9407-4E493308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691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2020-06-03T06:50:00Z</dcterms:created>
  <dcterms:modified xsi:type="dcterms:W3CDTF">2020-07-17T13:13:00Z</dcterms:modified>
</cp:coreProperties>
</file>