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E2A" w:rsidRDefault="00424CEB" w:rsidP="00475E2A">
      <w:pPr>
        <w:pStyle w:val="Titolo1"/>
      </w:pPr>
      <w:r>
        <w:t>Diritto c</w:t>
      </w:r>
      <w:r w:rsidR="006F60DE">
        <w:t>ommerciale</w:t>
      </w:r>
    </w:p>
    <w:p w:rsidR="00475E2A" w:rsidRDefault="00475E2A" w:rsidP="00475E2A">
      <w:pPr>
        <w:pStyle w:val="Titolo2"/>
      </w:pPr>
      <w:r w:rsidRPr="00077497">
        <w:t>Prof. Gi</w:t>
      </w:r>
      <w:r w:rsidR="006F60DE">
        <w:t>useppe Giordano</w:t>
      </w:r>
    </w:p>
    <w:p w:rsidR="00475E2A" w:rsidRPr="00475E2A" w:rsidRDefault="00475E2A" w:rsidP="00475E2A">
      <w:pPr>
        <w:spacing w:before="240" w:after="120"/>
        <w:rPr>
          <w:b/>
          <w:sz w:val="18"/>
          <w:lang w:eastAsia="en-US"/>
        </w:rPr>
      </w:pPr>
      <w:r>
        <w:rPr>
          <w:b/>
          <w:i/>
          <w:sz w:val="18"/>
          <w:lang w:eastAsia="en-US"/>
        </w:rPr>
        <w:t>OBIETTIVO DEL CORSO E RISULTATI DI APPRENDIMENTO ATTESI</w:t>
      </w:r>
    </w:p>
    <w:p w:rsidR="005B3C9E" w:rsidRDefault="006F60DE" w:rsidP="006F60DE">
      <w:r>
        <w:t>Con un approccio prevalentemente applicativo</w:t>
      </w:r>
      <w:r w:rsidR="005B3C9E">
        <w:t>,</w:t>
      </w:r>
      <w:r>
        <w:t xml:space="preserve"> in linea con le finalità formative e culturali del Corso di laurea, il corso</w:t>
      </w:r>
      <w:r w:rsidR="005B3C9E">
        <w:t xml:space="preserve"> di diritto commerciale </w:t>
      </w:r>
      <w:r>
        <w:t xml:space="preserve">si propone lo studio </w:t>
      </w:r>
      <w:r w:rsidR="005B3C9E">
        <w:t xml:space="preserve">degli istituti fondamentali del diritto commerciale, </w:t>
      </w:r>
      <w:r>
        <w:t>delle tematiche dell’impresa, della concorrenza, delle società</w:t>
      </w:r>
      <w:r w:rsidR="00A82505">
        <w:t>,</w:t>
      </w:r>
      <w:r>
        <w:t xml:space="preserve"> delle operazion</w:t>
      </w:r>
      <w:r w:rsidR="0017646E">
        <w:t>i</w:t>
      </w:r>
      <w:r>
        <w:t xml:space="preserve"> straordinarie e di </w:t>
      </w:r>
      <w:r w:rsidRPr="005B3C9E">
        <w:rPr>
          <w:i/>
        </w:rPr>
        <w:t>Merger and Acquisition</w:t>
      </w:r>
      <w:r>
        <w:t xml:space="preserve"> (M&amp;A)</w:t>
      </w:r>
      <w:r w:rsidR="00A82505">
        <w:t xml:space="preserve"> con cenni ai mercati finanziari</w:t>
      </w:r>
      <w:r w:rsidR="005B3C9E">
        <w:t>.</w:t>
      </w:r>
    </w:p>
    <w:p w:rsidR="006F60DE" w:rsidRDefault="005B3C9E" w:rsidP="00E433BD">
      <w:r>
        <w:t xml:space="preserve">Il corso </w:t>
      </w:r>
      <w:r w:rsidR="00A82505">
        <w:t>introdurrà all’approfondimento di</w:t>
      </w:r>
      <w:r>
        <w:t xml:space="preserve"> alcuni profili di particolare attualità e, quindi, funzionali all’acquisizione di strumenti metodologici e di indagine che privilegino lo sviluppo della capacità critica degli studenti</w:t>
      </w:r>
      <w:r w:rsidR="0017646E">
        <w:t>.</w:t>
      </w:r>
    </w:p>
    <w:p w:rsidR="0003497E" w:rsidRDefault="0003497E" w:rsidP="00A338DF">
      <w:pPr>
        <w:spacing w:before="120"/>
        <w:rPr>
          <w:rFonts w:eastAsia="Calibri"/>
          <w:szCs w:val="20"/>
          <w:lang w:eastAsia="en-US"/>
        </w:rPr>
      </w:pPr>
      <w:r>
        <w:rPr>
          <w:rFonts w:eastAsia="Calibri"/>
          <w:szCs w:val="20"/>
          <w:lang w:eastAsia="en-US"/>
        </w:rPr>
        <w:t>La partecipazione al corso consentirà allo studente di conseguire i</w:t>
      </w:r>
      <w:r w:rsidR="00475E2A">
        <w:rPr>
          <w:rFonts w:eastAsia="Calibri"/>
          <w:szCs w:val="20"/>
          <w:lang w:eastAsia="en-US"/>
        </w:rPr>
        <w:t xml:space="preserve"> </w:t>
      </w:r>
      <w:r>
        <w:rPr>
          <w:rFonts w:eastAsia="Calibri"/>
          <w:szCs w:val="20"/>
          <w:lang w:eastAsia="en-US"/>
        </w:rPr>
        <w:t>risultati che di seguito si sintetizzano:</w:t>
      </w:r>
    </w:p>
    <w:p w:rsidR="00475E2A" w:rsidRPr="00392D48" w:rsidRDefault="00392D48" w:rsidP="00392D48">
      <w:pPr>
        <w:ind w:left="284" w:hanging="284"/>
        <w:rPr>
          <w:rFonts w:eastAsia="Calibri"/>
          <w:lang w:eastAsia="en-US"/>
        </w:rPr>
      </w:pPr>
      <w:r>
        <w:rPr>
          <w:rFonts w:eastAsia="Calibri"/>
          <w:lang w:eastAsia="en-US"/>
        </w:rPr>
        <w:t>1.</w:t>
      </w:r>
      <w:r>
        <w:rPr>
          <w:rFonts w:eastAsia="Calibri"/>
          <w:lang w:eastAsia="en-US"/>
        </w:rPr>
        <w:tab/>
      </w:r>
      <w:r w:rsidR="0003497E">
        <w:rPr>
          <w:rFonts w:eastAsia="Calibri"/>
          <w:lang w:eastAsia="en-US"/>
        </w:rPr>
        <w:t xml:space="preserve">apprendimento delle informazioni di base relative all’ermeneutica giuridica e ai metodi di studio e analisi della scienza giuridica, apprezzabile dimestichezza nell’uso dei materiali giuridici e del loro ordinamento, </w:t>
      </w:r>
      <w:r w:rsidR="006E5D32">
        <w:rPr>
          <w:rFonts w:eastAsia="Calibri"/>
          <w:lang w:eastAsia="en-US"/>
        </w:rPr>
        <w:t>approccio iniziale alla pluralità e complessità degli interessi pubblici e privati (investitori, imprenditori, consumatori, lavoratori, fornitori e prestatori di servizi, cittadini, ecc.) coinvolti nelle discipline della concorrenza e del mercato, dell’impresa e delle società</w:t>
      </w:r>
      <w:r w:rsidR="00475E2A" w:rsidRPr="00392D48">
        <w:rPr>
          <w:rFonts w:eastAsia="Calibri"/>
          <w:lang w:eastAsia="en-US"/>
        </w:rPr>
        <w:t>;</w:t>
      </w:r>
    </w:p>
    <w:p w:rsidR="006E5D32" w:rsidRDefault="00392D48" w:rsidP="00392D48">
      <w:pPr>
        <w:ind w:left="284" w:hanging="284"/>
        <w:rPr>
          <w:rFonts w:eastAsia="Calibri"/>
          <w:lang w:eastAsia="en-US"/>
        </w:rPr>
      </w:pPr>
      <w:r>
        <w:rPr>
          <w:rFonts w:eastAsia="Calibri"/>
          <w:lang w:eastAsia="en-US"/>
        </w:rPr>
        <w:t>2.</w:t>
      </w:r>
      <w:r>
        <w:rPr>
          <w:rFonts w:eastAsia="Calibri"/>
          <w:lang w:eastAsia="en-US"/>
        </w:rPr>
        <w:tab/>
      </w:r>
      <w:r w:rsidR="00475E2A" w:rsidRPr="00392D48">
        <w:rPr>
          <w:rFonts w:eastAsia="Calibri"/>
          <w:lang w:eastAsia="en-US"/>
        </w:rPr>
        <w:t xml:space="preserve">conoscenza </w:t>
      </w:r>
      <w:r w:rsidR="006E5D32">
        <w:rPr>
          <w:rFonts w:eastAsia="Calibri"/>
          <w:lang w:eastAsia="en-US"/>
        </w:rPr>
        <w:t>generale delle fattispecie dell’impresa, delle società, delle trasformazioni, fusioni e scissioni;</w:t>
      </w:r>
    </w:p>
    <w:p w:rsidR="006E5D32" w:rsidRDefault="00392D48" w:rsidP="0017646E">
      <w:pPr>
        <w:ind w:left="284" w:hanging="284"/>
        <w:rPr>
          <w:rFonts w:eastAsia="Calibri"/>
          <w:lang w:eastAsia="en-US"/>
        </w:rPr>
      </w:pPr>
      <w:r>
        <w:rPr>
          <w:rFonts w:eastAsia="Calibri"/>
          <w:lang w:eastAsia="en-US"/>
        </w:rPr>
        <w:t>3.</w:t>
      </w:r>
      <w:r>
        <w:rPr>
          <w:rFonts w:eastAsia="Calibri"/>
          <w:lang w:eastAsia="en-US"/>
        </w:rPr>
        <w:tab/>
      </w:r>
      <w:r w:rsidR="006E5D32">
        <w:rPr>
          <w:rFonts w:eastAsia="Calibri"/>
          <w:lang w:eastAsia="en-US"/>
        </w:rPr>
        <w:t xml:space="preserve">acquisizione di informazioni iniziali in ordine alle operazioni di </w:t>
      </w:r>
      <w:r w:rsidR="006E5D32" w:rsidRPr="006E5D32">
        <w:rPr>
          <w:rFonts w:eastAsia="Calibri"/>
          <w:i/>
          <w:lang w:eastAsia="en-US"/>
        </w:rPr>
        <w:t>Venture Capital</w:t>
      </w:r>
      <w:r w:rsidR="006E5D32">
        <w:rPr>
          <w:rFonts w:eastAsia="Calibri"/>
          <w:lang w:eastAsia="en-US"/>
        </w:rPr>
        <w:t xml:space="preserve">, M&amp;A, </w:t>
      </w:r>
      <w:r w:rsidR="006E5D32">
        <w:rPr>
          <w:rFonts w:eastAsia="Calibri"/>
          <w:i/>
          <w:lang w:eastAsia="en-US"/>
        </w:rPr>
        <w:t>L</w:t>
      </w:r>
      <w:r w:rsidR="006E5D32" w:rsidRPr="006E5D32">
        <w:rPr>
          <w:rFonts w:eastAsia="Calibri"/>
          <w:i/>
          <w:lang w:eastAsia="en-US"/>
        </w:rPr>
        <w:t xml:space="preserve">everage </w:t>
      </w:r>
      <w:r w:rsidR="006E5D32">
        <w:rPr>
          <w:rFonts w:eastAsia="Calibri"/>
          <w:i/>
          <w:lang w:eastAsia="en-US"/>
        </w:rPr>
        <w:t>m</w:t>
      </w:r>
      <w:r w:rsidR="006E5D32" w:rsidRPr="006E5D32">
        <w:rPr>
          <w:rFonts w:eastAsia="Calibri"/>
          <w:i/>
          <w:lang w:eastAsia="en-US"/>
        </w:rPr>
        <w:t xml:space="preserve">erger </w:t>
      </w:r>
      <w:r w:rsidR="006E5D32">
        <w:rPr>
          <w:rFonts w:eastAsia="Calibri"/>
          <w:i/>
          <w:lang w:eastAsia="en-US"/>
        </w:rPr>
        <w:t>b</w:t>
      </w:r>
      <w:r w:rsidR="006E5D32" w:rsidRPr="006E5D32">
        <w:rPr>
          <w:rFonts w:eastAsia="Calibri"/>
          <w:i/>
          <w:lang w:eastAsia="en-US"/>
        </w:rPr>
        <w:t>uy out</w:t>
      </w:r>
      <w:r w:rsidR="006E5D32">
        <w:rPr>
          <w:rFonts w:eastAsia="Calibri"/>
          <w:lang w:eastAsia="en-US"/>
        </w:rPr>
        <w:t xml:space="preserve"> e di concentrazione industriale;</w:t>
      </w:r>
      <w:r w:rsidR="0017646E">
        <w:rPr>
          <w:rFonts w:eastAsia="Calibri"/>
          <w:lang w:eastAsia="en-US"/>
        </w:rPr>
        <w:t xml:space="preserve"> capacità di </w:t>
      </w:r>
      <w:r w:rsidR="006E5D32">
        <w:rPr>
          <w:rFonts w:eastAsia="Calibri"/>
          <w:lang w:eastAsia="en-US"/>
        </w:rPr>
        <w:t>studio e analisi</w:t>
      </w:r>
      <w:r w:rsidR="0017646E">
        <w:rPr>
          <w:rFonts w:eastAsia="Calibri"/>
          <w:lang w:eastAsia="en-US"/>
        </w:rPr>
        <w:t xml:space="preserve"> di</w:t>
      </w:r>
      <w:r w:rsidR="006E5D32">
        <w:rPr>
          <w:rFonts w:eastAsia="Calibri"/>
          <w:lang w:eastAsia="en-US"/>
        </w:rPr>
        <w:t xml:space="preserve"> </w:t>
      </w:r>
      <w:r w:rsidR="006E5D32" w:rsidRPr="006E5D32">
        <w:rPr>
          <w:rFonts w:eastAsia="Calibri"/>
          <w:i/>
          <w:lang w:eastAsia="en-US"/>
        </w:rPr>
        <w:t>legal case</w:t>
      </w:r>
      <w:r w:rsidR="006E5D32">
        <w:rPr>
          <w:rFonts w:eastAsia="Calibri"/>
          <w:lang w:eastAsia="en-US"/>
        </w:rPr>
        <w:t xml:space="preserve"> </w:t>
      </w:r>
      <w:r w:rsidR="00986D96">
        <w:rPr>
          <w:rFonts w:eastAsia="Calibri"/>
          <w:lang w:eastAsia="en-US"/>
        </w:rPr>
        <w:t xml:space="preserve">di media difficoltà, </w:t>
      </w:r>
      <w:r w:rsidR="003C67E5">
        <w:rPr>
          <w:rFonts w:eastAsia="Calibri"/>
          <w:lang w:eastAsia="en-US"/>
        </w:rPr>
        <w:t>relativi agli argomenti trattati nel corso</w:t>
      </w:r>
      <w:r w:rsidR="0017646E">
        <w:rPr>
          <w:rFonts w:eastAsia="Calibri"/>
          <w:lang w:eastAsia="en-US"/>
        </w:rPr>
        <w:t>;</w:t>
      </w:r>
    </w:p>
    <w:p w:rsidR="0017646E" w:rsidRDefault="0017646E" w:rsidP="0017646E">
      <w:pPr>
        <w:ind w:left="284" w:hanging="284"/>
        <w:rPr>
          <w:rFonts w:eastAsia="Calibri"/>
          <w:lang w:eastAsia="en-US"/>
        </w:rPr>
      </w:pPr>
      <w:r>
        <w:rPr>
          <w:rFonts w:eastAsia="Calibri"/>
          <w:lang w:eastAsia="en-US"/>
        </w:rPr>
        <w:t>4.</w:t>
      </w:r>
      <w:r>
        <w:rPr>
          <w:rFonts w:eastAsia="Calibri"/>
          <w:lang w:eastAsia="en-US"/>
        </w:rPr>
        <w:tab/>
        <w:t>acquisire</w:t>
      </w:r>
      <w:r>
        <w:t>, oltre che in generale anche con specifico riferimento ai testi giuridici (codice civile, disposizioni legislative e regolamentari e provvedimenti giurisdizionali), la capacità di riconoscere il significato dei termini tecnici, la capacità di elaborare il significato a livello di frase, la capacità di comprendere gli argomenti logici.</w:t>
      </w:r>
    </w:p>
    <w:p w:rsidR="00986D96" w:rsidRDefault="0017646E" w:rsidP="0017646E">
      <w:pPr>
        <w:ind w:left="284" w:hanging="284"/>
        <w:rPr>
          <w:rFonts w:eastAsia="Calibri"/>
          <w:lang w:eastAsia="en-US"/>
        </w:rPr>
      </w:pPr>
      <w:r>
        <w:rPr>
          <w:rFonts w:eastAsia="Calibri"/>
          <w:lang w:eastAsia="en-US"/>
        </w:rPr>
        <w:t>5.</w:t>
      </w:r>
      <w:r>
        <w:rPr>
          <w:rFonts w:eastAsia="Calibri"/>
          <w:lang w:eastAsia="en-US"/>
        </w:rPr>
        <w:tab/>
      </w:r>
      <w:r w:rsidR="00986D96">
        <w:rPr>
          <w:rFonts w:eastAsia="Calibri"/>
          <w:lang w:eastAsia="en-US"/>
        </w:rPr>
        <w:t xml:space="preserve">acquisizione degli strumenti metodologici e concettuali idonei a consentire di affrontare, </w:t>
      </w:r>
      <w:r w:rsidRPr="00392D48">
        <w:rPr>
          <w:rFonts w:eastAsia="Calibri"/>
          <w:lang w:eastAsia="en-US"/>
        </w:rPr>
        <w:t>negli studi successivi</w:t>
      </w:r>
      <w:r w:rsidR="00986D96">
        <w:rPr>
          <w:rFonts w:eastAsia="Calibri"/>
          <w:lang w:eastAsia="en-US"/>
        </w:rPr>
        <w:t>,</w:t>
      </w:r>
      <w:r w:rsidRPr="00392D48">
        <w:rPr>
          <w:rFonts w:eastAsia="Calibri"/>
          <w:lang w:eastAsia="en-US"/>
        </w:rPr>
        <w:t xml:space="preserve"> le implicazioni giuridiche delle relazioni industriali e dei rapporti dei soggetti privati con la pubblica amministrazione</w:t>
      </w:r>
      <w:r w:rsidR="00986D96">
        <w:rPr>
          <w:rFonts w:eastAsia="Calibri"/>
          <w:lang w:eastAsia="en-US"/>
        </w:rPr>
        <w:t>, di proseguire nel percorso formativo con profitto e di accedere a master o stage curriculari con le opportune informazioni di diritto commerciale.</w:t>
      </w:r>
    </w:p>
    <w:p w:rsidR="00475E2A" w:rsidRPr="003C67E5" w:rsidRDefault="00475E2A" w:rsidP="00424CEB">
      <w:pPr>
        <w:spacing w:before="240" w:after="120"/>
        <w:ind w:left="284" w:hanging="284"/>
        <w:rPr>
          <w:b/>
          <w:sz w:val="18"/>
          <w:szCs w:val="18"/>
        </w:rPr>
      </w:pPr>
      <w:r w:rsidRPr="003C67E5">
        <w:rPr>
          <w:b/>
          <w:i/>
          <w:sz w:val="18"/>
          <w:szCs w:val="18"/>
        </w:rPr>
        <w:lastRenderedPageBreak/>
        <w:t>PROGRAMMA DEL CORSO</w:t>
      </w:r>
    </w:p>
    <w:p w:rsidR="003C67E5" w:rsidRPr="00424CEB" w:rsidRDefault="003C67E5" w:rsidP="00424CEB">
      <w:pPr>
        <w:rPr>
          <w:smallCaps/>
          <w:sz w:val="18"/>
        </w:rPr>
      </w:pPr>
      <w:r w:rsidRPr="00424CEB">
        <w:rPr>
          <w:smallCaps/>
          <w:sz w:val="18"/>
        </w:rPr>
        <w:t>Parte I</w:t>
      </w:r>
      <w:r w:rsidR="00A82505" w:rsidRPr="00424CEB">
        <w:rPr>
          <w:smallCaps/>
          <w:sz w:val="18"/>
        </w:rPr>
        <w:t xml:space="preserve"> </w:t>
      </w:r>
    </w:p>
    <w:p w:rsidR="003C67E5" w:rsidRPr="00424CEB" w:rsidRDefault="00A82505" w:rsidP="00424CEB">
      <w:pPr>
        <w:rPr>
          <w:i/>
        </w:rPr>
      </w:pPr>
      <w:r w:rsidRPr="00424CEB">
        <w:rPr>
          <w:i/>
        </w:rPr>
        <w:t xml:space="preserve">Prolegomeni - </w:t>
      </w:r>
      <w:r w:rsidR="003C67E5" w:rsidRPr="00424CEB">
        <w:rPr>
          <w:i/>
        </w:rPr>
        <w:t>Richiami introduttivi di diritto civile:</w:t>
      </w:r>
    </w:p>
    <w:p w:rsidR="003C67E5" w:rsidRPr="003C67E5" w:rsidRDefault="00424CEB" w:rsidP="00424CEB">
      <w:r>
        <w:t>–</w:t>
      </w:r>
      <w:r>
        <w:tab/>
        <w:t>I</w:t>
      </w:r>
      <w:r w:rsidR="003C67E5" w:rsidRPr="003C67E5">
        <w:t>l contratto con particolare riguardo ai contratti con comunione di scopo e associativi</w:t>
      </w:r>
      <w:r w:rsidR="006D1154">
        <w:t>.</w:t>
      </w:r>
    </w:p>
    <w:p w:rsidR="003C67E5" w:rsidRPr="003C67E5" w:rsidRDefault="00424CEB" w:rsidP="00424CEB">
      <w:r>
        <w:t>–</w:t>
      </w:r>
      <w:r>
        <w:tab/>
        <w:t>L</w:t>
      </w:r>
      <w:r w:rsidR="003C67E5" w:rsidRPr="003C67E5">
        <w:t>e obbligazioni con particolare riguardo alle obbligazioni solidali – la responsabilità</w:t>
      </w:r>
      <w:r w:rsidR="006D1154">
        <w:t>.</w:t>
      </w:r>
    </w:p>
    <w:p w:rsidR="003C67E5" w:rsidRDefault="00424CEB" w:rsidP="00424CEB">
      <w:r>
        <w:t>–</w:t>
      </w:r>
      <w:r>
        <w:tab/>
        <w:t>L</w:t>
      </w:r>
      <w:r w:rsidR="003C67E5" w:rsidRPr="003C67E5">
        <w:t>a rappresentanza e il mandato</w:t>
      </w:r>
      <w:r w:rsidR="006D1154">
        <w:t>.</w:t>
      </w:r>
    </w:p>
    <w:p w:rsidR="00986D96" w:rsidRDefault="00424CEB" w:rsidP="00424CEB">
      <w:r>
        <w:t>–</w:t>
      </w:r>
      <w:r>
        <w:tab/>
        <w:t>L</w:t>
      </w:r>
      <w:r w:rsidR="00986D96">
        <w:t>a vendita</w:t>
      </w:r>
      <w:r w:rsidR="006D1154">
        <w:t>.</w:t>
      </w:r>
    </w:p>
    <w:p w:rsidR="00986D96" w:rsidRDefault="00424CEB" w:rsidP="00424CEB">
      <w:r>
        <w:t>–</w:t>
      </w:r>
      <w:r>
        <w:tab/>
        <w:t>I</w:t>
      </w:r>
      <w:r w:rsidR="00986D96">
        <w:t>l mutuo</w:t>
      </w:r>
      <w:r w:rsidR="006D1154">
        <w:t>.</w:t>
      </w:r>
    </w:p>
    <w:p w:rsidR="006958BA" w:rsidRPr="003C67E5" w:rsidRDefault="00424CEB" w:rsidP="00424CEB">
      <w:r>
        <w:t>–</w:t>
      </w:r>
      <w:r>
        <w:tab/>
      </w:r>
      <w:r w:rsidR="006D1154">
        <w:t>I titoli di credito.</w:t>
      </w:r>
    </w:p>
    <w:p w:rsidR="003C67E5" w:rsidRPr="00424CEB" w:rsidRDefault="003C67E5" w:rsidP="00424CEB">
      <w:pPr>
        <w:spacing w:before="120"/>
        <w:rPr>
          <w:smallCaps/>
          <w:sz w:val="18"/>
        </w:rPr>
      </w:pPr>
      <w:r w:rsidRPr="00424CEB">
        <w:rPr>
          <w:smallCaps/>
          <w:sz w:val="18"/>
        </w:rPr>
        <w:t>Parte II</w:t>
      </w:r>
      <w:r w:rsidR="00A82505" w:rsidRPr="00424CEB">
        <w:rPr>
          <w:smallCaps/>
          <w:sz w:val="18"/>
        </w:rPr>
        <w:t xml:space="preserve"> </w:t>
      </w:r>
    </w:p>
    <w:p w:rsidR="003C67E5" w:rsidRPr="00424CEB" w:rsidRDefault="006958BA" w:rsidP="00424CEB">
      <w:pPr>
        <w:rPr>
          <w:i/>
        </w:rPr>
      </w:pPr>
      <w:r w:rsidRPr="00424CEB">
        <w:rPr>
          <w:i/>
        </w:rPr>
        <w:t>Diritto dell’Impresa</w:t>
      </w:r>
      <w:r w:rsidR="003C67E5" w:rsidRPr="00424CEB">
        <w:rPr>
          <w:i/>
        </w:rPr>
        <w:t>:</w:t>
      </w:r>
    </w:p>
    <w:p w:rsidR="003C67E5" w:rsidRPr="003C67E5" w:rsidRDefault="00424CEB" w:rsidP="00424CEB">
      <w:r>
        <w:t>–</w:t>
      </w:r>
      <w:r>
        <w:tab/>
      </w:r>
      <w:r w:rsidR="003C67E5" w:rsidRPr="003C67E5">
        <w:t>Imprenditore e impresa: fattispecie</w:t>
      </w:r>
      <w:r w:rsidR="006D1154">
        <w:t>.</w:t>
      </w:r>
    </w:p>
    <w:p w:rsidR="003C67E5" w:rsidRPr="00BE66DF" w:rsidRDefault="00424CEB" w:rsidP="00424CEB">
      <w:r>
        <w:t>–</w:t>
      </w:r>
      <w:r>
        <w:tab/>
      </w:r>
      <w:r w:rsidR="003C67E5" w:rsidRPr="003C67E5">
        <w:t>L’azienda: nozione e vicende</w:t>
      </w:r>
      <w:r w:rsidR="00BE66DF">
        <w:t>. - D</w:t>
      </w:r>
      <w:r w:rsidR="003C67E5" w:rsidRPr="00BE66DF">
        <w:t>itta, insegna, marchio</w:t>
      </w:r>
      <w:r w:rsidR="00BE66DF">
        <w:t xml:space="preserve">, </w:t>
      </w:r>
      <w:r w:rsidR="00BE66DF" w:rsidRPr="00BE66DF">
        <w:rPr>
          <w:i/>
          <w:iCs/>
        </w:rPr>
        <w:t>domain name</w:t>
      </w:r>
      <w:r w:rsidR="00BE66DF">
        <w:t xml:space="preserve">, </w:t>
      </w:r>
      <w:r w:rsidR="00BE66DF" w:rsidRPr="00BE66DF">
        <w:rPr>
          <w:i/>
          <w:iCs/>
        </w:rPr>
        <w:t>flagship store</w:t>
      </w:r>
      <w:r w:rsidR="00BE66DF">
        <w:t>; i</w:t>
      </w:r>
      <w:r w:rsidR="003C67E5" w:rsidRPr="00BE66DF">
        <w:t xml:space="preserve"> contratti di cessione, licenza, franchising e merchandising</w:t>
      </w:r>
      <w:r w:rsidR="006D1154">
        <w:t>.</w:t>
      </w:r>
    </w:p>
    <w:p w:rsidR="003C67E5" w:rsidRPr="003C67E5" w:rsidRDefault="00424CEB" w:rsidP="00424CEB">
      <w:r>
        <w:t>–</w:t>
      </w:r>
      <w:r>
        <w:tab/>
      </w:r>
      <w:r w:rsidR="003C67E5" w:rsidRPr="003C67E5">
        <w:t>La disciplina della concorrenza (anche con riferimento alla L 10 ottobre 1990 n. 287 - Norme per la tutela della concorrenza)</w:t>
      </w:r>
      <w:r w:rsidR="006D1154">
        <w:t>.</w:t>
      </w:r>
    </w:p>
    <w:p w:rsidR="003C67E5" w:rsidRPr="00424CEB" w:rsidRDefault="003C67E5" w:rsidP="00424CEB">
      <w:pPr>
        <w:spacing w:before="120"/>
        <w:rPr>
          <w:smallCaps/>
          <w:sz w:val="18"/>
        </w:rPr>
      </w:pPr>
      <w:r w:rsidRPr="00424CEB">
        <w:rPr>
          <w:smallCaps/>
          <w:sz w:val="18"/>
        </w:rPr>
        <w:t>Parte III</w:t>
      </w:r>
    </w:p>
    <w:p w:rsidR="003C67E5" w:rsidRPr="00424CEB" w:rsidRDefault="006958BA" w:rsidP="00424CEB">
      <w:pPr>
        <w:rPr>
          <w:i/>
        </w:rPr>
      </w:pPr>
      <w:r w:rsidRPr="00424CEB">
        <w:rPr>
          <w:i/>
        </w:rPr>
        <w:t>Diritto delle S</w:t>
      </w:r>
      <w:r w:rsidR="003C67E5" w:rsidRPr="00424CEB">
        <w:rPr>
          <w:i/>
        </w:rPr>
        <w:t>ocietà</w:t>
      </w:r>
    </w:p>
    <w:p w:rsidR="00634D53" w:rsidRDefault="00424CEB" w:rsidP="00424CEB">
      <w:r>
        <w:t>–</w:t>
      </w:r>
      <w:r>
        <w:tab/>
      </w:r>
      <w:r w:rsidR="00634D53">
        <w:t>S</w:t>
      </w:r>
      <w:r w:rsidR="003C67E5" w:rsidRPr="00BE66DF">
        <w:t>ocietà semplice</w:t>
      </w:r>
    </w:p>
    <w:p w:rsidR="00634D53" w:rsidRDefault="00424CEB" w:rsidP="00424CEB">
      <w:r>
        <w:t>–</w:t>
      </w:r>
      <w:r>
        <w:tab/>
      </w:r>
      <w:r w:rsidR="00634D53">
        <w:t>S</w:t>
      </w:r>
      <w:r w:rsidR="003C67E5" w:rsidRPr="00BE66DF">
        <w:t>ocietà in nome collettivo;</w:t>
      </w:r>
    </w:p>
    <w:p w:rsidR="00634D53" w:rsidRDefault="00424CEB" w:rsidP="00424CEB">
      <w:r>
        <w:t>–</w:t>
      </w:r>
      <w:r>
        <w:tab/>
      </w:r>
      <w:r w:rsidR="00634D53">
        <w:t>S</w:t>
      </w:r>
      <w:r w:rsidR="003C67E5" w:rsidRPr="00BE66DF">
        <w:t>ocietà in accomandita semplice</w:t>
      </w:r>
      <w:r w:rsidR="00BE66DF">
        <w:t>;</w:t>
      </w:r>
    </w:p>
    <w:p w:rsidR="003C67E5" w:rsidRPr="00634D53" w:rsidRDefault="00424CEB" w:rsidP="00424CEB">
      <w:r>
        <w:t>–</w:t>
      </w:r>
      <w:r>
        <w:tab/>
      </w:r>
      <w:r w:rsidR="003C67E5" w:rsidRPr="00634D53">
        <w:t>Società per azioni:</w:t>
      </w:r>
      <w:r w:rsidR="00634D53" w:rsidRPr="00634D53">
        <w:t xml:space="preserve"> </w:t>
      </w:r>
      <w:r w:rsidR="003C67E5" w:rsidRPr="00634D53">
        <w:t>profili tipologici;</w:t>
      </w:r>
      <w:r w:rsidR="00634D53" w:rsidRPr="00634D53">
        <w:t xml:space="preserve"> costituzione e modificazioni </w:t>
      </w:r>
      <w:r w:rsidR="003C67E5" w:rsidRPr="00634D53">
        <w:t>dello Statuto sociale</w:t>
      </w:r>
      <w:r w:rsidR="00634D53" w:rsidRPr="00634D53">
        <w:t xml:space="preserve">; </w:t>
      </w:r>
      <w:r w:rsidR="003C67E5" w:rsidRPr="00634D53">
        <w:t>la struttura finanziaria</w:t>
      </w:r>
      <w:r w:rsidR="00634D53" w:rsidRPr="00634D53">
        <w:t>;</w:t>
      </w:r>
      <w:r w:rsidR="003C67E5" w:rsidRPr="00634D53">
        <w:t xml:space="preserve"> l</w:t>
      </w:r>
      <w:r w:rsidR="00634D53" w:rsidRPr="00634D53">
        <w:t xml:space="preserve">a </w:t>
      </w:r>
      <w:r w:rsidR="00634D53" w:rsidRPr="00634D53">
        <w:rPr>
          <w:i/>
          <w:iCs/>
        </w:rPr>
        <w:t>corporate governance</w:t>
      </w:r>
      <w:r w:rsidR="00634D53" w:rsidRPr="00634D53">
        <w:t>;</w:t>
      </w:r>
    </w:p>
    <w:p w:rsidR="003C67E5" w:rsidRPr="003C67E5" w:rsidRDefault="00424CEB" w:rsidP="00424CEB">
      <w:r>
        <w:t>–</w:t>
      </w:r>
      <w:r>
        <w:tab/>
      </w:r>
      <w:r w:rsidR="003C67E5" w:rsidRPr="003C67E5">
        <w:t>Società a responsabilità limitata.</w:t>
      </w:r>
    </w:p>
    <w:p w:rsidR="003C67E5" w:rsidRPr="003C67E5" w:rsidRDefault="00424CEB" w:rsidP="00424CEB">
      <w:r>
        <w:t>–</w:t>
      </w:r>
      <w:r>
        <w:tab/>
      </w:r>
      <w:r w:rsidR="003C67E5" w:rsidRPr="003C67E5">
        <w:t>Società in accomandita per azioni.</w:t>
      </w:r>
    </w:p>
    <w:p w:rsidR="003C67E5" w:rsidRDefault="00424CEB" w:rsidP="00424CEB">
      <w:r>
        <w:t>–</w:t>
      </w:r>
      <w:r>
        <w:tab/>
      </w:r>
      <w:r w:rsidR="003C67E5" w:rsidRPr="003C67E5">
        <w:t>Scioglimento delle società</w:t>
      </w:r>
      <w:r w:rsidR="006D1154">
        <w:t>.</w:t>
      </w:r>
    </w:p>
    <w:p w:rsidR="00634D53" w:rsidRDefault="00424CEB" w:rsidP="00424CEB">
      <w:r>
        <w:t>–</w:t>
      </w:r>
      <w:r>
        <w:tab/>
      </w:r>
      <w:r w:rsidR="00634D53">
        <w:t>Società consortile</w:t>
      </w:r>
      <w:r w:rsidR="006D1154">
        <w:t>.</w:t>
      </w:r>
    </w:p>
    <w:p w:rsidR="00634D53" w:rsidRPr="003C67E5" w:rsidRDefault="00424CEB" w:rsidP="00424CEB">
      <w:r>
        <w:t>–</w:t>
      </w:r>
      <w:r>
        <w:tab/>
      </w:r>
      <w:r w:rsidR="00634D53">
        <w:t>Società Europea</w:t>
      </w:r>
      <w:r w:rsidR="006D1154">
        <w:t>.</w:t>
      </w:r>
    </w:p>
    <w:p w:rsidR="003C67E5" w:rsidRPr="00424CEB" w:rsidRDefault="003C67E5" w:rsidP="00424CEB">
      <w:pPr>
        <w:spacing w:before="120"/>
        <w:rPr>
          <w:smallCaps/>
          <w:sz w:val="18"/>
        </w:rPr>
      </w:pPr>
      <w:r w:rsidRPr="00424CEB">
        <w:rPr>
          <w:smallCaps/>
          <w:sz w:val="18"/>
        </w:rPr>
        <w:t>Parte IV</w:t>
      </w:r>
    </w:p>
    <w:p w:rsidR="003C67E5" w:rsidRPr="00424CEB" w:rsidRDefault="003C67E5" w:rsidP="00424CEB">
      <w:pPr>
        <w:rPr>
          <w:i/>
        </w:rPr>
      </w:pPr>
      <w:r w:rsidRPr="00424CEB">
        <w:rPr>
          <w:i/>
        </w:rPr>
        <w:t>Le operazioni straordinarie</w:t>
      </w:r>
    </w:p>
    <w:p w:rsidR="003C67E5" w:rsidRPr="003C67E5" w:rsidRDefault="00424CEB" w:rsidP="00424CEB">
      <w:r>
        <w:t>–</w:t>
      </w:r>
      <w:r>
        <w:tab/>
        <w:t>T</w:t>
      </w:r>
      <w:r w:rsidR="003C67E5" w:rsidRPr="003C67E5">
        <w:t>rasformazione;</w:t>
      </w:r>
    </w:p>
    <w:p w:rsidR="003C67E5" w:rsidRPr="003C67E5" w:rsidRDefault="00424CEB" w:rsidP="00424CEB">
      <w:r>
        <w:t>–</w:t>
      </w:r>
      <w:r>
        <w:tab/>
        <w:t>F</w:t>
      </w:r>
      <w:r w:rsidR="003C67E5" w:rsidRPr="003C67E5">
        <w:t>usione;</w:t>
      </w:r>
    </w:p>
    <w:p w:rsidR="003C67E5" w:rsidRPr="003C67E5" w:rsidRDefault="00424CEB" w:rsidP="00424CEB">
      <w:r>
        <w:t>–</w:t>
      </w:r>
      <w:r>
        <w:tab/>
        <w:t>S</w:t>
      </w:r>
      <w:r w:rsidR="003C67E5" w:rsidRPr="003C67E5">
        <w:t>cissione.</w:t>
      </w:r>
    </w:p>
    <w:p w:rsidR="003C67E5" w:rsidRPr="00534C50" w:rsidRDefault="003C67E5" w:rsidP="00424CEB">
      <w:pPr>
        <w:spacing w:before="120"/>
        <w:rPr>
          <w:smallCaps/>
          <w:sz w:val="18"/>
        </w:rPr>
      </w:pPr>
      <w:r w:rsidRPr="00534C50">
        <w:rPr>
          <w:smallCaps/>
          <w:sz w:val="18"/>
        </w:rPr>
        <w:t>Parte V</w:t>
      </w:r>
    </w:p>
    <w:p w:rsidR="003C67E5" w:rsidRDefault="003C67E5" w:rsidP="00424CEB">
      <w:r w:rsidRPr="00634D53">
        <w:t>Società Controllate e collegate - I gruppi societari- Direzione e coordinamento.</w:t>
      </w:r>
    </w:p>
    <w:p w:rsidR="006958BA" w:rsidRPr="00634D53" w:rsidRDefault="006958BA" w:rsidP="00424CEB">
      <w:r>
        <w:t>Cenni sui mercati finanziari</w:t>
      </w:r>
      <w:r w:rsidR="006D1154">
        <w:t>.</w:t>
      </w:r>
    </w:p>
    <w:p w:rsidR="00475E2A" w:rsidRPr="00A338DF" w:rsidRDefault="00475E2A" w:rsidP="00A338DF">
      <w:pPr>
        <w:spacing w:before="240" w:after="120" w:line="220" w:lineRule="exact"/>
        <w:rPr>
          <w:b/>
          <w:i/>
          <w:sz w:val="18"/>
        </w:rPr>
      </w:pPr>
      <w:r>
        <w:rPr>
          <w:b/>
          <w:i/>
          <w:sz w:val="18"/>
        </w:rPr>
        <w:lastRenderedPageBreak/>
        <w:t>BIBLIOGRAFIA</w:t>
      </w:r>
      <w:r w:rsidR="009631E7">
        <w:rPr>
          <w:rStyle w:val="Rimandonotaapidipagina"/>
          <w:b/>
          <w:i/>
          <w:sz w:val="18"/>
        </w:rPr>
        <w:footnoteReference w:id="1"/>
      </w:r>
    </w:p>
    <w:p w:rsidR="006D1154" w:rsidRDefault="006D1154" w:rsidP="00534C50">
      <w:pPr>
        <w:pStyle w:val="Testo1"/>
        <w:spacing w:before="0"/>
      </w:pPr>
      <w:r>
        <w:t>Sulla parte prima si può consultare il manuale di diritto privato utilizzato per la preparazione del relativo esame.</w:t>
      </w:r>
    </w:p>
    <w:p w:rsidR="006D1154" w:rsidRDefault="006D1154" w:rsidP="00534C50">
      <w:pPr>
        <w:pStyle w:val="Testo1"/>
        <w:spacing w:before="0"/>
      </w:pPr>
      <w:r>
        <w:t>Per altre parti, gli studenti potrano scegliere tra i seguenti manuali:</w:t>
      </w:r>
    </w:p>
    <w:p w:rsidR="003C67E5" w:rsidRDefault="003C67E5" w:rsidP="00534C50">
      <w:pPr>
        <w:pStyle w:val="Testo1"/>
        <w:spacing w:before="0"/>
      </w:pPr>
      <w:r>
        <w:t>G.F.</w:t>
      </w:r>
      <w:r w:rsidR="00D50CDC">
        <w:t xml:space="preserve"> </w:t>
      </w:r>
      <w:r>
        <w:t xml:space="preserve">Campobasso, </w:t>
      </w:r>
      <w:r w:rsidRPr="00D50CDC">
        <w:rPr>
          <w:i/>
          <w:iCs/>
        </w:rPr>
        <w:t>Manuale di Diritto Commerciale</w:t>
      </w:r>
      <w:r>
        <w:t>, Utet</w:t>
      </w:r>
      <w:r w:rsidR="00952B98">
        <w:t xml:space="preserve">, </w:t>
      </w:r>
      <w:r>
        <w:t>edizione ultima disponibile</w:t>
      </w:r>
      <w:r w:rsidR="006D1154">
        <w:t>;</w:t>
      </w:r>
      <w:r w:rsidR="009631E7">
        <w:t xml:space="preserve"> </w:t>
      </w:r>
      <w:hyperlink r:id="rId9" w:history="1">
        <w:r w:rsidR="009631E7" w:rsidRPr="009631E7">
          <w:rPr>
            <w:rStyle w:val="Collegamentoipertestuale"/>
            <w:rFonts w:ascii="Times New Roman" w:hAnsi="Times New Roman"/>
            <w:i/>
            <w:sz w:val="16"/>
            <w:szCs w:val="16"/>
          </w:rPr>
          <w:t>Acquista da VP</w:t>
        </w:r>
      </w:hyperlink>
    </w:p>
    <w:p w:rsidR="006D1154" w:rsidRDefault="006D1154" w:rsidP="00534C50">
      <w:pPr>
        <w:pStyle w:val="Testo1"/>
        <w:spacing w:before="0"/>
      </w:pPr>
      <w:r>
        <w:t xml:space="preserve">AA.VV., </w:t>
      </w:r>
      <w:r w:rsidRPr="00952B98">
        <w:rPr>
          <w:i/>
          <w:iCs/>
        </w:rPr>
        <w:t>Diritto Commerciale</w:t>
      </w:r>
      <w:r>
        <w:t xml:space="preserve"> a cura di Marco Cian, vol. I </w:t>
      </w:r>
      <w:hyperlink r:id="rId10" w:history="1">
        <w:r w:rsidR="009631E7" w:rsidRPr="009631E7">
          <w:rPr>
            <w:rStyle w:val="Collegamentoipertestuale"/>
            <w:rFonts w:ascii="Times New Roman" w:hAnsi="Times New Roman"/>
            <w:i/>
            <w:sz w:val="16"/>
            <w:szCs w:val="16"/>
          </w:rPr>
          <w:t>Acquista da VP</w:t>
        </w:r>
      </w:hyperlink>
      <w:r w:rsidR="009631E7">
        <w:t xml:space="preserve">  </w:t>
      </w:r>
      <w:r>
        <w:t>e vol. II</w:t>
      </w:r>
      <w:r w:rsidR="009631E7">
        <w:t xml:space="preserve"> </w:t>
      </w:r>
      <w:hyperlink r:id="rId11" w:history="1">
        <w:r w:rsidR="009631E7" w:rsidRPr="009631E7">
          <w:rPr>
            <w:rStyle w:val="Collegamentoipertestuale"/>
            <w:rFonts w:ascii="Times New Roman" w:hAnsi="Times New Roman"/>
            <w:i/>
            <w:sz w:val="16"/>
            <w:szCs w:val="16"/>
          </w:rPr>
          <w:t>Acquista da VP</w:t>
        </w:r>
      </w:hyperlink>
      <w:r>
        <w:t>, Giappichelli Editore, ultima edizione disponibile.</w:t>
      </w:r>
      <w:r w:rsidR="009631E7">
        <w:t xml:space="preserve"> </w:t>
      </w:r>
    </w:p>
    <w:p w:rsidR="006D1154" w:rsidRDefault="00534C50" w:rsidP="00534C50">
      <w:pPr>
        <w:pStyle w:val="Testo1"/>
      </w:pPr>
      <w:r>
        <w:tab/>
      </w:r>
      <w:r w:rsidR="006D1154">
        <w:t>Per una lettura critica:</w:t>
      </w:r>
    </w:p>
    <w:p w:rsidR="006D1154" w:rsidRDefault="006D1154" w:rsidP="00534C50">
      <w:pPr>
        <w:pStyle w:val="Testo1"/>
        <w:spacing w:before="0"/>
      </w:pPr>
      <w:r>
        <w:t xml:space="preserve">AA.VV., </w:t>
      </w:r>
      <w:r w:rsidRPr="00D50CDC">
        <w:rPr>
          <w:i/>
          <w:iCs/>
        </w:rPr>
        <w:t>Diritto delle Società (Manuale breve)</w:t>
      </w:r>
      <w:r>
        <w:t>, Giuffrè Editore ultima edizione disponibile.</w:t>
      </w:r>
      <w:r w:rsidR="009631E7">
        <w:t xml:space="preserve"> </w:t>
      </w:r>
      <w:hyperlink r:id="rId12" w:history="1">
        <w:r w:rsidR="009631E7" w:rsidRPr="009631E7">
          <w:rPr>
            <w:rStyle w:val="Collegamentoipertestuale"/>
            <w:rFonts w:ascii="Times New Roman" w:hAnsi="Times New Roman"/>
            <w:i/>
            <w:sz w:val="16"/>
            <w:szCs w:val="16"/>
          </w:rPr>
          <w:t>Acquista da VP</w:t>
        </w:r>
      </w:hyperlink>
      <w:bookmarkStart w:id="0" w:name="_GoBack"/>
      <w:bookmarkEnd w:id="0"/>
    </w:p>
    <w:p w:rsidR="003C67E5" w:rsidRPr="003C67E5" w:rsidRDefault="003C67E5" w:rsidP="003C67E5">
      <w:pPr>
        <w:spacing w:before="240" w:after="120" w:line="220" w:lineRule="exact"/>
        <w:rPr>
          <w:rFonts w:ascii="Times" w:eastAsia="Times New Roman" w:hAnsi="Times"/>
          <w:b/>
          <w:i/>
          <w:noProof/>
          <w:sz w:val="18"/>
          <w:szCs w:val="20"/>
        </w:rPr>
      </w:pPr>
      <w:r w:rsidRPr="003C67E5">
        <w:rPr>
          <w:rFonts w:ascii="Times" w:eastAsia="Times New Roman" w:hAnsi="Times"/>
          <w:b/>
          <w:i/>
          <w:noProof/>
          <w:sz w:val="18"/>
          <w:szCs w:val="20"/>
        </w:rPr>
        <w:t>DIDATTICA DEL CORSO</w:t>
      </w:r>
    </w:p>
    <w:p w:rsidR="003C67E5" w:rsidRPr="00534C50" w:rsidRDefault="003C67E5" w:rsidP="00534C50">
      <w:pPr>
        <w:pStyle w:val="Testo2"/>
      </w:pPr>
      <w:r w:rsidRPr="00534C50">
        <w:t>Lezioni in aula – esercitazioni su casi giurisprudenziali (legal case).</w:t>
      </w:r>
    </w:p>
    <w:p w:rsidR="00634D53" w:rsidRPr="00534C50" w:rsidRDefault="003C67E5" w:rsidP="00534C50">
      <w:pPr>
        <w:pStyle w:val="Testo2"/>
      </w:pPr>
      <w:r w:rsidRPr="00534C50">
        <w:t xml:space="preserve">Nel corso delle lezioni saranno </w:t>
      </w:r>
      <w:r w:rsidR="00634D53" w:rsidRPr="00534C50">
        <w:t>proposte</w:t>
      </w:r>
      <w:r w:rsidRPr="00534C50">
        <w:t xml:space="preserve"> letture integrative e </w:t>
      </w:r>
      <w:r w:rsidR="00952B98" w:rsidRPr="00534C50">
        <w:t>resi disponibi</w:t>
      </w:r>
      <w:r w:rsidR="001F1AC1" w:rsidRPr="00534C50">
        <w:t>li,</w:t>
      </w:r>
      <w:r w:rsidR="00952B98" w:rsidRPr="00534C50">
        <w:t xml:space="preserve"> sulle piattaforme </w:t>
      </w:r>
      <w:r w:rsidR="001F1AC1" w:rsidRPr="00534C50">
        <w:t xml:space="preserve">web dell’Ateneo, </w:t>
      </w:r>
      <w:r w:rsidRPr="00534C50">
        <w:t>materiali di approfondimento.</w:t>
      </w:r>
    </w:p>
    <w:p w:rsidR="003C67E5" w:rsidRPr="00534C50" w:rsidRDefault="00634D53" w:rsidP="00534C50">
      <w:pPr>
        <w:pStyle w:val="Testo2"/>
      </w:pPr>
      <w:r w:rsidRPr="00534C50">
        <w:t>Si suggerisce vivamente la frequenza a tutte le lezioni.</w:t>
      </w:r>
    </w:p>
    <w:p w:rsidR="00475E2A" w:rsidRPr="00475E2A" w:rsidRDefault="00475E2A" w:rsidP="00475E2A">
      <w:pPr>
        <w:spacing w:before="240" w:after="120" w:line="220" w:lineRule="exact"/>
        <w:rPr>
          <w:b/>
          <w:i/>
          <w:sz w:val="18"/>
          <w:lang w:eastAsia="en-US"/>
        </w:rPr>
      </w:pPr>
      <w:r>
        <w:rPr>
          <w:b/>
          <w:i/>
          <w:sz w:val="18"/>
          <w:lang w:eastAsia="en-US"/>
        </w:rPr>
        <w:t>METODO E CRITERI DI VALUTAZIONE</w:t>
      </w:r>
    </w:p>
    <w:p w:rsidR="00475E2A" w:rsidRPr="008879BB" w:rsidRDefault="00475E2A" w:rsidP="00475E2A">
      <w:pPr>
        <w:pStyle w:val="Testo2"/>
        <w:rPr>
          <w:rFonts w:eastAsia="Arial Unicode MS"/>
        </w:rPr>
      </w:pPr>
      <w:r w:rsidRPr="00513310">
        <w:rPr>
          <w:rFonts w:eastAsia="Arial Unicode MS"/>
        </w:rPr>
        <w:t>Esame orale.</w:t>
      </w:r>
    </w:p>
    <w:p w:rsidR="00475E2A" w:rsidRDefault="00475E2A" w:rsidP="00475E2A">
      <w:pPr>
        <w:pStyle w:val="Testo2"/>
        <w:rPr>
          <w:rFonts w:eastAsia="Arial Unicode MS"/>
        </w:rPr>
      </w:pPr>
      <w:r w:rsidRPr="00513310">
        <w:rPr>
          <w:rFonts w:eastAsia="Arial Unicode MS"/>
        </w:rPr>
        <w:t xml:space="preserve">Il processo di valutazione mira a verficare le conoscenze di base degli istituti oggetto di studio, e regolati essenzialmente dal codice civile, ma soprattutto a verificare la padronanza delle categorie del diritto </w:t>
      </w:r>
      <w:r w:rsidR="003C67E5">
        <w:rPr>
          <w:rFonts w:eastAsia="Arial Unicode MS"/>
        </w:rPr>
        <w:t xml:space="preserve">commerciale </w:t>
      </w:r>
      <w:r w:rsidRPr="00513310">
        <w:rPr>
          <w:rFonts w:eastAsia="Arial Unicode MS"/>
        </w:rPr>
        <w:t>e la capacità di farne applicazione rispetto a casi pratici.</w:t>
      </w:r>
      <w:r>
        <w:rPr>
          <w:rFonts w:eastAsia="Arial Unicode MS"/>
        </w:rPr>
        <w:t xml:space="preserve"> </w:t>
      </w:r>
    </w:p>
    <w:p w:rsidR="00475E2A" w:rsidRPr="00513310" w:rsidRDefault="00475E2A" w:rsidP="00475E2A">
      <w:pPr>
        <w:pStyle w:val="Testo2"/>
        <w:rPr>
          <w:rFonts w:eastAsia="Arial Unicode MS"/>
        </w:rPr>
      </w:pPr>
      <w:r w:rsidRPr="00513310">
        <w:rPr>
          <w:rFonts w:eastAsia="Arial Unicode MS"/>
        </w:rPr>
        <w:t>A tale scopo l’esame prende le mosse dalla verifica della padronanza degli istituti a portata più generale, la cui conocenza è indispensabile per il superamento dell’esame, per giungere all’accertamento di conoscenze di maggior dettaglio, che determina la valutazione finale.</w:t>
      </w:r>
    </w:p>
    <w:p w:rsidR="00475E2A" w:rsidRPr="00513310" w:rsidRDefault="00475E2A" w:rsidP="00475E2A">
      <w:pPr>
        <w:pStyle w:val="Testo2"/>
        <w:rPr>
          <w:rFonts w:eastAsia="Arial Unicode MS"/>
        </w:rPr>
      </w:pPr>
      <w:r w:rsidRPr="00513310">
        <w:rPr>
          <w:rFonts w:eastAsia="Arial Unicode MS"/>
        </w:rPr>
        <w:t xml:space="preserve">La valutazione tende comunque a privilegiare la </w:t>
      </w:r>
      <w:r w:rsidR="00B46BFE">
        <w:rPr>
          <w:rFonts w:eastAsia="Arial Unicode MS"/>
        </w:rPr>
        <w:t>capacità di espressione, la precisione del linguaggio, la conoscenza degli argomenti oggetto del programma del corso, la capacità critica e di analisi</w:t>
      </w:r>
      <w:r w:rsidRPr="00513310">
        <w:rPr>
          <w:rFonts w:eastAsia="Arial Unicode MS"/>
        </w:rPr>
        <w:t xml:space="preserve">, anche </w:t>
      </w:r>
      <w:r w:rsidR="00B46BFE">
        <w:rPr>
          <w:rFonts w:eastAsia="Arial Unicode MS"/>
        </w:rPr>
        <w:t xml:space="preserve">mediante comparazione, </w:t>
      </w:r>
      <w:r w:rsidR="00B46BFE" w:rsidRPr="00B46BFE">
        <w:rPr>
          <w:rFonts w:eastAsia="Arial Unicode MS"/>
          <w:i/>
        </w:rPr>
        <w:t>cross-references</w:t>
      </w:r>
      <w:r w:rsidR="00B46BFE">
        <w:rPr>
          <w:rFonts w:eastAsia="Arial Unicode MS"/>
        </w:rPr>
        <w:t xml:space="preserve"> e esemplificazioni.</w:t>
      </w:r>
    </w:p>
    <w:p w:rsidR="003C67E5" w:rsidRPr="003C67E5" w:rsidRDefault="003C67E5" w:rsidP="003C67E5">
      <w:pPr>
        <w:spacing w:before="240" w:after="120" w:line="220" w:lineRule="exact"/>
        <w:rPr>
          <w:rFonts w:ascii="Times" w:eastAsia="Times New Roman" w:hAnsi="Times"/>
          <w:b/>
          <w:i/>
          <w:noProof/>
          <w:sz w:val="18"/>
          <w:szCs w:val="20"/>
        </w:rPr>
      </w:pPr>
      <w:r w:rsidRPr="003C67E5">
        <w:rPr>
          <w:rFonts w:ascii="Times" w:eastAsia="Times New Roman" w:hAnsi="Times"/>
          <w:b/>
          <w:i/>
          <w:noProof/>
          <w:sz w:val="18"/>
          <w:szCs w:val="20"/>
        </w:rPr>
        <w:t>AVVERTENZE</w:t>
      </w:r>
      <w:r w:rsidR="00534C50">
        <w:rPr>
          <w:rFonts w:ascii="Times" w:eastAsia="Times New Roman" w:hAnsi="Times"/>
          <w:b/>
          <w:i/>
          <w:noProof/>
          <w:sz w:val="18"/>
          <w:szCs w:val="20"/>
        </w:rPr>
        <w:t xml:space="preserve"> E PREREQUISITI</w:t>
      </w:r>
    </w:p>
    <w:p w:rsidR="003C67E5" w:rsidRPr="00534C50" w:rsidRDefault="003C67E5" w:rsidP="00534C50">
      <w:pPr>
        <w:pStyle w:val="Testo2"/>
      </w:pPr>
      <w:r w:rsidRPr="00534C50">
        <w:t>Costituisce, inoltre, indispensabile strumento di consultazione un’edizione aggiornata del Codice civile. Al riguardo si segnala che le continue modificazioni normative suggeriscono una continua verifica dell’aggiornamento dei testi e dei materiali documentali in uso.</w:t>
      </w:r>
    </w:p>
    <w:p w:rsidR="003C67E5" w:rsidRPr="00534C50" w:rsidRDefault="003C67E5" w:rsidP="00534C50">
      <w:pPr>
        <w:pStyle w:val="Testo2"/>
      </w:pPr>
      <w:r w:rsidRPr="00534C50">
        <w:lastRenderedPageBreak/>
        <w:t>Poiché lo studio del diritto commerciale presuppone una buona conoscenza degli istituti fondamentali del diritto privato, si sollecita all’attenzione degli studenti l’opportunità di seguire preliminarmente il corso di Istituzioni di diritto privato.</w:t>
      </w:r>
    </w:p>
    <w:p w:rsidR="00534C50" w:rsidRPr="00D04C03" w:rsidRDefault="00534C50" w:rsidP="00534C50">
      <w:pPr>
        <w:pStyle w:val="Testo2"/>
      </w:pPr>
      <w:r w:rsidRPr="0034725D">
        <w:t>Nel caso in cui la situazione sanitaria relativa alla pandemia di Covid-19 non dovesse consentire la didattica in presenza, sarà garantita l’erogazione dell’insegnamento in distance learning con modalità che verranno comunicate in tempo utile agli studenti.</w:t>
      </w:r>
    </w:p>
    <w:sectPr w:rsidR="00534C50" w:rsidRPr="00D04C03"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3BFB" w:rsidRDefault="00E63BFB" w:rsidP="00315124">
      <w:pPr>
        <w:spacing w:line="240" w:lineRule="auto"/>
      </w:pPr>
      <w:r>
        <w:separator/>
      </w:r>
    </w:p>
  </w:endnote>
  <w:endnote w:type="continuationSeparator" w:id="0">
    <w:p w:rsidR="00E63BFB" w:rsidRDefault="00E63BFB" w:rsidP="003151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3BFB" w:rsidRDefault="00E63BFB" w:rsidP="00315124">
      <w:pPr>
        <w:spacing w:line="240" w:lineRule="auto"/>
      </w:pPr>
      <w:r>
        <w:separator/>
      </w:r>
    </w:p>
  </w:footnote>
  <w:footnote w:type="continuationSeparator" w:id="0">
    <w:p w:rsidR="00E63BFB" w:rsidRDefault="00E63BFB" w:rsidP="00315124">
      <w:pPr>
        <w:spacing w:line="240" w:lineRule="auto"/>
      </w:pPr>
      <w:r>
        <w:continuationSeparator/>
      </w:r>
    </w:p>
  </w:footnote>
  <w:footnote w:id="1">
    <w:p w:rsidR="009631E7" w:rsidRDefault="009631E7">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4E654A"/>
    <w:multiLevelType w:val="hybridMultilevel"/>
    <w:tmpl w:val="19E60394"/>
    <w:lvl w:ilvl="0" w:tplc="7F6A779C">
      <w:start w:val="1"/>
      <w:numFmt w:val="upperLetter"/>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3BC2434B"/>
    <w:multiLevelType w:val="hybridMultilevel"/>
    <w:tmpl w:val="CF54545A"/>
    <w:lvl w:ilvl="0" w:tplc="C83C3230">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
    <w:nsid w:val="609E570E"/>
    <w:multiLevelType w:val="hybridMultilevel"/>
    <w:tmpl w:val="61EE3DAA"/>
    <w:lvl w:ilvl="0" w:tplc="A7645048">
      <w:numFmt w:val="bullet"/>
      <w:lvlText w:val="–"/>
      <w:lvlJc w:val="left"/>
      <w:pPr>
        <w:ind w:left="360" w:hanging="360"/>
      </w:pPr>
      <w:rPr>
        <w:rFonts w:ascii="Times New Roman" w:eastAsia="Calibri"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nsid w:val="7DB31C06"/>
    <w:multiLevelType w:val="hybridMultilevel"/>
    <w:tmpl w:val="8CDC4322"/>
    <w:lvl w:ilvl="0" w:tplc="44026330">
      <w:start w:val="3"/>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E2C"/>
    <w:rsid w:val="0003497E"/>
    <w:rsid w:val="00053836"/>
    <w:rsid w:val="0006197E"/>
    <w:rsid w:val="0017646E"/>
    <w:rsid w:val="00187B99"/>
    <w:rsid w:val="001F1AC1"/>
    <w:rsid w:val="002014DD"/>
    <w:rsid w:val="002D5E17"/>
    <w:rsid w:val="00315124"/>
    <w:rsid w:val="00392D48"/>
    <w:rsid w:val="003C67E5"/>
    <w:rsid w:val="004007D6"/>
    <w:rsid w:val="00424CEB"/>
    <w:rsid w:val="00475E2A"/>
    <w:rsid w:val="004D1217"/>
    <w:rsid w:val="004D6008"/>
    <w:rsid w:val="00534C50"/>
    <w:rsid w:val="00536F4E"/>
    <w:rsid w:val="005B3C9E"/>
    <w:rsid w:val="00634D53"/>
    <w:rsid w:val="00640794"/>
    <w:rsid w:val="006958BA"/>
    <w:rsid w:val="006D1154"/>
    <w:rsid w:val="006E5D32"/>
    <w:rsid w:val="006F1772"/>
    <w:rsid w:val="006F60DE"/>
    <w:rsid w:val="0077681A"/>
    <w:rsid w:val="008942E7"/>
    <w:rsid w:val="008A1204"/>
    <w:rsid w:val="008E7CA8"/>
    <w:rsid w:val="00900CCA"/>
    <w:rsid w:val="00924B77"/>
    <w:rsid w:val="00940DA2"/>
    <w:rsid w:val="00952B98"/>
    <w:rsid w:val="009631E7"/>
    <w:rsid w:val="00986D96"/>
    <w:rsid w:val="009E055C"/>
    <w:rsid w:val="00A338DF"/>
    <w:rsid w:val="00A74F6F"/>
    <w:rsid w:val="00A82505"/>
    <w:rsid w:val="00AD7557"/>
    <w:rsid w:val="00B46BFE"/>
    <w:rsid w:val="00B50C5D"/>
    <w:rsid w:val="00B51253"/>
    <w:rsid w:val="00B525CC"/>
    <w:rsid w:val="00B552AA"/>
    <w:rsid w:val="00BE66DF"/>
    <w:rsid w:val="00CC4E2C"/>
    <w:rsid w:val="00D404F2"/>
    <w:rsid w:val="00D50CDC"/>
    <w:rsid w:val="00D82757"/>
    <w:rsid w:val="00DB5446"/>
    <w:rsid w:val="00E07851"/>
    <w:rsid w:val="00E433BD"/>
    <w:rsid w:val="00E607E6"/>
    <w:rsid w:val="00E63BFB"/>
    <w:rsid w:val="00FA49E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475E2A"/>
    <w:pPr>
      <w:spacing w:line="240" w:lineRule="exact"/>
      <w:jc w:val="both"/>
    </w:pPr>
    <w:rPr>
      <w:rFonts w:eastAsia="MS Mincho"/>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475E2A"/>
    <w:pPr>
      <w:spacing w:line="240" w:lineRule="auto"/>
      <w:ind w:left="720"/>
      <w:contextualSpacing/>
    </w:pPr>
    <w:rPr>
      <w:rFonts w:eastAsia="Times New Roman"/>
      <w:szCs w:val="20"/>
    </w:rPr>
  </w:style>
  <w:style w:type="paragraph" w:styleId="Intestazione">
    <w:name w:val="header"/>
    <w:basedOn w:val="Normale"/>
    <w:link w:val="IntestazioneCarattere"/>
    <w:rsid w:val="00315124"/>
    <w:pPr>
      <w:tabs>
        <w:tab w:val="center" w:pos="4819"/>
        <w:tab w:val="right" w:pos="9638"/>
      </w:tabs>
      <w:spacing w:line="240" w:lineRule="auto"/>
    </w:pPr>
  </w:style>
  <w:style w:type="character" w:customStyle="1" w:styleId="IntestazioneCarattere">
    <w:name w:val="Intestazione Carattere"/>
    <w:basedOn w:val="Carpredefinitoparagrafo"/>
    <w:link w:val="Intestazione"/>
    <w:rsid w:val="00315124"/>
    <w:rPr>
      <w:rFonts w:eastAsia="MS Mincho"/>
      <w:szCs w:val="24"/>
    </w:rPr>
  </w:style>
  <w:style w:type="paragraph" w:styleId="Pidipagina">
    <w:name w:val="footer"/>
    <w:basedOn w:val="Normale"/>
    <w:link w:val="PidipaginaCarattere"/>
    <w:rsid w:val="00315124"/>
    <w:pPr>
      <w:tabs>
        <w:tab w:val="center" w:pos="4819"/>
        <w:tab w:val="right" w:pos="9638"/>
      </w:tabs>
      <w:spacing w:line="240" w:lineRule="auto"/>
    </w:pPr>
  </w:style>
  <w:style w:type="character" w:customStyle="1" w:styleId="PidipaginaCarattere">
    <w:name w:val="Piè di pagina Carattere"/>
    <w:basedOn w:val="Carpredefinitoparagrafo"/>
    <w:link w:val="Pidipagina"/>
    <w:rsid w:val="00315124"/>
    <w:rPr>
      <w:rFonts w:eastAsia="MS Mincho"/>
      <w:szCs w:val="24"/>
    </w:rPr>
  </w:style>
  <w:style w:type="paragraph" w:styleId="NormaleWeb">
    <w:name w:val="Normal (Web)"/>
    <w:basedOn w:val="Normale"/>
    <w:uiPriority w:val="99"/>
    <w:unhideWhenUsed/>
    <w:rsid w:val="00315124"/>
    <w:pPr>
      <w:spacing w:before="100" w:beforeAutospacing="1" w:after="100" w:afterAutospacing="1" w:line="240" w:lineRule="auto"/>
      <w:jc w:val="left"/>
    </w:pPr>
    <w:rPr>
      <w:rFonts w:eastAsia="Times New Roman"/>
      <w:sz w:val="24"/>
    </w:rPr>
  </w:style>
  <w:style w:type="paragraph" w:styleId="Testonotaapidipagina">
    <w:name w:val="footnote text"/>
    <w:basedOn w:val="Normale"/>
    <w:link w:val="TestonotaapidipaginaCarattere"/>
    <w:rsid w:val="009631E7"/>
    <w:pPr>
      <w:spacing w:line="240" w:lineRule="auto"/>
    </w:pPr>
    <w:rPr>
      <w:szCs w:val="20"/>
    </w:rPr>
  </w:style>
  <w:style w:type="character" w:customStyle="1" w:styleId="TestonotaapidipaginaCarattere">
    <w:name w:val="Testo nota a piè di pagina Carattere"/>
    <w:basedOn w:val="Carpredefinitoparagrafo"/>
    <w:link w:val="Testonotaapidipagina"/>
    <w:rsid w:val="009631E7"/>
    <w:rPr>
      <w:rFonts w:eastAsia="MS Mincho"/>
    </w:rPr>
  </w:style>
  <w:style w:type="character" w:styleId="Rimandonotaapidipagina">
    <w:name w:val="footnote reference"/>
    <w:basedOn w:val="Carpredefinitoparagrafo"/>
    <w:rsid w:val="009631E7"/>
    <w:rPr>
      <w:vertAlign w:val="superscript"/>
    </w:rPr>
  </w:style>
  <w:style w:type="character" w:styleId="Collegamentoipertestuale">
    <w:name w:val="Hyperlink"/>
    <w:basedOn w:val="Carpredefinitoparagrafo"/>
    <w:rsid w:val="009631E7"/>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475E2A"/>
    <w:pPr>
      <w:spacing w:line="240" w:lineRule="exact"/>
      <w:jc w:val="both"/>
    </w:pPr>
    <w:rPr>
      <w:rFonts w:eastAsia="MS Mincho"/>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475E2A"/>
    <w:pPr>
      <w:spacing w:line="240" w:lineRule="auto"/>
      <w:ind w:left="720"/>
      <w:contextualSpacing/>
    </w:pPr>
    <w:rPr>
      <w:rFonts w:eastAsia="Times New Roman"/>
      <w:szCs w:val="20"/>
    </w:rPr>
  </w:style>
  <w:style w:type="paragraph" w:styleId="Intestazione">
    <w:name w:val="header"/>
    <w:basedOn w:val="Normale"/>
    <w:link w:val="IntestazioneCarattere"/>
    <w:rsid w:val="00315124"/>
    <w:pPr>
      <w:tabs>
        <w:tab w:val="center" w:pos="4819"/>
        <w:tab w:val="right" w:pos="9638"/>
      </w:tabs>
      <w:spacing w:line="240" w:lineRule="auto"/>
    </w:pPr>
  </w:style>
  <w:style w:type="character" w:customStyle="1" w:styleId="IntestazioneCarattere">
    <w:name w:val="Intestazione Carattere"/>
    <w:basedOn w:val="Carpredefinitoparagrafo"/>
    <w:link w:val="Intestazione"/>
    <w:rsid w:val="00315124"/>
    <w:rPr>
      <w:rFonts w:eastAsia="MS Mincho"/>
      <w:szCs w:val="24"/>
    </w:rPr>
  </w:style>
  <w:style w:type="paragraph" w:styleId="Pidipagina">
    <w:name w:val="footer"/>
    <w:basedOn w:val="Normale"/>
    <w:link w:val="PidipaginaCarattere"/>
    <w:rsid w:val="00315124"/>
    <w:pPr>
      <w:tabs>
        <w:tab w:val="center" w:pos="4819"/>
        <w:tab w:val="right" w:pos="9638"/>
      </w:tabs>
      <w:spacing w:line="240" w:lineRule="auto"/>
    </w:pPr>
  </w:style>
  <w:style w:type="character" w:customStyle="1" w:styleId="PidipaginaCarattere">
    <w:name w:val="Piè di pagina Carattere"/>
    <w:basedOn w:val="Carpredefinitoparagrafo"/>
    <w:link w:val="Pidipagina"/>
    <w:rsid w:val="00315124"/>
    <w:rPr>
      <w:rFonts w:eastAsia="MS Mincho"/>
      <w:szCs w:val="24"/>
    </w:rPr>
  </w:style>
  <w:style w:type="paragraph" w:styleId="NormaleWeb">
    <w:name w:val="Normal (Web)"/>
    <w:basedOn w:val="Normale"/>
    <w:uiPriority w:val="99"/>
    <w:unhideWhenUsed/>
    <w:rsid w:val="00315124"/>
    <w:pPr>
      <w:spacing w:before="100" w:beforeAutospacing="1" w:after="100" w:afterAutospacing="1" w:line="240" w:lineRule="auto"/>
      <w:jc w:val="left"/>
    </w:pPr>
    <w:rPr>
      <w:rFonts w:eastAsia="Times New Roman"/>
      <w:sz w:val="24"/>
    </w:rPr>
  </w:style>
  <w:style w:type="paragraph" w:styleId="Testonotaapidipagina">
    <w:name w:val="footnote text"/>
    <w:basedOn w:val="Normale"/>
    <w:link w:val="TestonotaapidipaginaCarattere"/>
    <w:rsid w:val="009631E7"/>
    <w:pPr>
      <w:spacing w:line="240" w:lineRule="auto"/>
    </w:pPr>
    <w:rPr>
      <w:szCs w:val="20"/>
    </w:rPr>
  </w:style>
  <w:style w:type="character" w:customStyle="1" w:styleId="TestonotaapidipaginaCarattere">
    <w:name w:val="Testo nota a piè di pagina Carattere"/>
    <w:basedOn w:val="Carpredefinitoparagrafo"/>
    <w:link w:val="Testonotaapidipagina"/>
    <w:rsid w:val="009631E7"/>
    <w:rPr>
      <w:rFonts w:eastAsia="MS Mincho"/>
    </w:rPr>
  </w:style>
  <w:style w:type="character" w:styleId="Rimandonotaapidipagina">
    <w:name w:val="footnote reference"/>
    <w:basedOn w:val="Carpredefinitoparagrafo"/>
    <w:rsid w:val="009631E7"/>
    <w:rPr>
      <w:vertAlign w:val="superscript"/>
    </w:rPr>
  </w:style>
  <w:style w:type="character" w:styleId="Collegamentoipertestuale">
    <w:name w:val="Hyperlink"/>
    <w:basedOn w:val="Carpredefinitoparagrafo"/>
    <w:rsid w:val="009631E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256596">
      <w:bodyDiv w:val="1"/>
      <w:marLeft w:val="0"/>
      <w:marRight w:val="0"/>
      <w:marTop w:val="0"/>
      <w:marBottom w:val="0"/>
      <w:divBdr>
        <w:top w:val="none" w:sz="0" w:space="0" w:color="auto"/>
        <w:left w:val="none" w:sz="0" w:space="0" w:color="auto"/>
        <w:bottom w:val="none" w:sz="0" w:space="0" w:color="auto"/>
        <w:right w:val="none" w:sz="0" w:space="0" w:color="auto"/>
      </w:divBdr>
      <w:divsChild>
        <w:div w:id="2225231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5556472">
              <w:marLeft w:val="0"/>
              <w:marRight w:val="0"/>
              <w:marTop w:val="0"/>
              <w:marBottom w:val="0"/>
              <w:divBdr>
                <w:top w:val="none" w:sz="0" w:space="0" w:color="auto"/>
                <w:left w:val="none" w:sz="0" w:space="0" w:color="auto"/>
                <w:bottom w:val="none" w:sz="0" w:space="0" w:color="auto"/>
                <w:right w:val="none" w:sz="0" w:space="0" w:color="auto"/>
              </w:divBdr>
              <w:divsChild>
                <w:div w:id="1220555919">
                  <w:marLeft w:val="0"/>
                  <w:marRight w:val="0"/>
                  <w:marTop w:val="0"/>
                  <w:marBottom w:val="0"/>
                  <w:divBdr>
                    <w:top w:val="none" w:sz="0" w:space="0" w:color="auto"/>
                    <w:left w:val="none" w:sz="0" w:space="0" w:color="auto"/>
                    <w:bottom w:val="none" w:sz="0" w:space="0" w:color="auto"/>
                    <w:right w:val="none" w:sz="0" w:space="0" w:color="auto"/>
                  </w:divBdr>
                  <w:divsChild>
                    <w:div w:id="234630536">
                      <w:marLeft w:val="0"/>
                      <w:marRight w:val="0"/>
                      <w:marTop w:val="0"/>
                      <w:marBottom w:val="0"/>
                      <w:divBdr>
                        <w:top w:val="none" w:sz="0" w:space="0" w:color="auto"/>
                        <w:left w:val="none" w:sz="0" w:space="0" w:color="auto"/>
                        <w:bottom w:val="none" w:sz="0" w:space="0" w:color="auto"/>
                        <w:right w:val="none" w:sz="0" w:space="0" w:color="auto"/>
                      </w:divBdr>
                      <w:divsChild>
                        <w:div w:id="34124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9314881">
      <w:bodyDiv w:val="1"/>
      <w:marLeft w:val="0"/>
      <w:marRight w:val="0"/>
      <w:marTop w:val="0"/>
      <w:marBottom w:val="0"/>
      <w:divBdr>
        <w:top w:val="none" w:sz="0" w:space="0" w:color="auto"/>
        <w:left w:val="none" w:sz="0" w:space="0" w:color="auto"/>
        <w:bottom w:val="none" w:sz="0" w:space="0" w:color="auto"/>
        <w:right w:val="none" w:sz="0" w:space="0" w:color="auto"/>
      </w:divBdr>
    </w:div>
    <w:div w:id="1574196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ibrerie.unicatt.it/scheda-libro/diritto-delle-societa-manuale-breve-9788814201974-220397.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brerie.unicatt.it/scheda-libro/autori-vari/diritto-commerciale-9788892131057-677765.html" TargetMode="External"/><Relationship Id="rId5" Type="http://schemas.openxmlformats.org/officeDocument/2006/relationships/settings" Target="settings.xml"/><Relationship Id="rId10" Type="http://schemas.openxmlformats.org/officeDocument/2006/relationships/hyperlink" Target="https://librerie.unicatt.it/scheda-libro/autori-vari/diritto-commerciale-9788892109216-253887.html" TargetMode="External"/><Relationship Id="rId4" Type="http://schemas.microsoft.com/office/2007/relationships/stylesWithEffects" Target="stylesWithEffects.xml"/><Relationship Id="rId9" Type="http://schemas.openxmlformats.org/officeDocument/2006/relationships/hyperlink" Target="https://librerie.unicatt.it/scheda-libro/gian-franco-campobasso/manuale-di-diritto-commerciale-9788859814863-257343.html"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46B186-692C-4241-8842-9E827B14E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15</TotalTime>
  <Pages>4</Pages>
  <Words>848</Words>
  <Characters>5934</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6</cp:revision>
  <cp:lastPrinted>2003-03-27T10:42:00Z</cp:lastPrinted>
  <dcterms:created xsi:type="dcterms:W3CDTF">2020-06-08T15:48:00Z</dcterms:created>
  <dcterms:modified xsi:type="dcterms:W3CDTF">2020-07-13T08:14:00Z</dcterms:modified>
</cp:coreProperties>
</file>