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DC" w:rsidRPr="001D6350" w:rsidRDefault="00EC01DC" w:rsidP="00EC01DC">
      <w:pPr>
        <w:spacing w:before="480" w:after="0" w:line="240" w:lineRule="exact"/>
        <w:ind w:left="284" w:hanging="284"/>
        <w:outlineLvl w:val="0"/>
        <w:rPr>
          <w:rFonts w:ascii="Times New Roman" w:eastAsia="Times New Roman" w:hAnsi="Times New Roman" w:cs="Times New Roman"/>
          <w:b/>
          <w:noProof/>
          <w:sz w:val="20"/>
          <w:szCs w:val="20"/>
          <w:lang w:eastAsia="it-IT"/>
        </w:rPr>
      </w:pPr>
      <w:r w:rsidRPr="001D6350">
        <w:rPr>
          <w:rFonts w:ascii="Times New Roman" w:eastAsia="Times New Roman" w:hAnsi="Times New Roman" w:cs="Times New Roman"/>
          <w:b/>
          <w:noProof/>
          <w:sz w:val="20"/>
          <w:szCs w:val="20"/>
          <w:lang w:eastAsia="it-IT"/>
        </w:rPr>
        <w:t>Storia del teatro medievale e rinascimentale</w:t>
      </w:r>
    </w:p>
    <w:p w:rsidR="00EC01DC" w:rsidRPr="00557199" w:rsidRDefault="00EC01DC" w:rsidP="00EC01DC">
      <w:pPr>
        <w:spacing w:after="0" w:line="240" w:lineRule="exact"/>
        <w:outlineLvl w:val="1"/>
        <w:rPr>
          <w:rFonts w:ascii="Times New Roman" w:eastAsia="Times New Roman" w:hAnsi="Times New Roman" w:cs="Times New Roman"/>
          <w:smallCaps/>
          <w:noProof/>
          <w:sz w:val="18"/>
          <w:szCs w:val="18"/>
          <w:lang w:eastAsia="it-IT"/>
        </w:rPr>
      </w:pPr>
      <w:r w:rsidRPr="00557199">
        <w:rPr>
          <w:rFonts w:ascii="Times New Roman" w:eastAsia="Times New Roman" w:hAnsi="Times New Roman" w:cs="Times New Roman"/>
          <w:smallCaps/>
          <w:noProof/>
          <w:sz w:val="18"/>
          <w:szCs w:val="18"/>
          <w:lang w:eastAsia="it-IT"/>
        </w:rPr>
        <w:t>Prof. Paola Ventrone</w:t>
      </w:r>
    </w:p>
    <w:p w:rsidR="002D5E17" w:rsidRPr="00EC01DC" w:rsidRDefault="00EC01DC" w:rsidP="00EC01DC">
      <w:pPr>
        <w:spacing w:before="240" w:after="120" w:line="240" w:lineRule="exact"/>
        <w:jc w:val="both"/>
        <w:rPr>
          <w:rFonts w:ascii="Times New Roman" w:hAnsi="Times New Roman" w:cs="Times New Roman"/>
          <w:b/>
          <w:sz w:val="18"/>
        </w:rPr>
      </w:pPr>
      <w:r w:rsidRPr="00EC01DC">
        <w:rPr>
          <w:rFonts w:ascii="Times New Roman" w:hAnsi="Times New Roman" w:cs="Times New Roman"/>
          <w:b/>
          <w:i/>
          <w:sz w:val="18"/>
        </w:rPr>
        <w:t>OBIETTIVO DEL CORSO E RISULTATI DI APPRENDIMENTO ATTESI</w:t>
      </w:r>
    </w:p>
    <w:p w:rsidR="00EC01DC" w:rsidRPr="00EC01DC" w:rsidRDefault="00EC01DC" w:rsidP="00115B91">
      <w:pPr>
        <w:spacing w:after="0" w:line="240" w:lineRule="exact"/>
        <w:jc w:val="both"/>
        <w:rPr>
          <w:rFonts w:ascii="Times New Roman" w:hAnsi="Times New Roman" w:cs="Times New Roman"/>
          <w:sz w:val="20"/>
          <w:szCs w:val="20"/>
        </w:rPr>
      </w:pPr>
      <w:r w:rsidRPr="00EC01DC">
        <w:rPr>
          <w:rFonts w:ascii="Times New Roman" w:hAnsi="Times New Roman" w:cs="Times New Roman"/>
          <w:sz w:val="20"/>
          <w:szCs w:val="20"/>
        </w:rPr>
        <w:t>Il corso si propone di fornire una conoscenza panoramica delle forme dello spettacolo tardo medievale e delle sue problematiche storiche e storiografiche, soffermandosi in particolar modo sulle varie forme elaborate a Firenze fra Tre e Quattrocento in relazione alle altre modalità coeve della comunicazione (in particolare predicazione e uso educativo delle immagini), secondo un metodo largamente interdisciplinare che farà costante riferimento a fonti e studi relativi alla storia politica e sociale, all’arte figurativa, alla letteratura, alla filosofia.</w:t>
      </w:r>
    </w:p>
    <w:p w:rsidR="00EC01DC" w:rsidRPr="00EC01DC" w:rsidRDefault="00EC01DC" w:rsidP="00115B91">
      <w:pPr>
        <w:spacing w:before="120" w:after="0" w:line="240" w:lineRule="exact"/>
        <w:jc w:val="both"/>
        <w:rPr>
          <w:rFonts w:ascii="Times New Roman" w:hAnsi="Times New Roman" w:cs="Times New Roman"/>
          <w:sz w:val="20"/>
          <w:szCs w:val="20"/>
        </w:rPr>
      </w:pPr>
      <w:r w:rsidRPr="00EC01DC">
        <w:rPr>
          <w:rFonts w:ascii="Times New Roman" w:hAnsi="Times New Roman" w:cs="Times New Roman"/>
          <w:sz w:val="20"/>
          <w:szCs w:val="20"/>
        </w:rPr>
        <w:t xml:space="preserve">Al termine del corso le studentesse e gli studenti saranno in grado di distinguere, classificare e analizzare l’ampia tipologia delle fonti utilizzate per ricostruire la storia del teatro e dello spettacolo di età </w:t>
      </w:r>
      <w:proofErr w:type="spellStart"/>
      <w:r w:rsidRPr="00EC01DC">
        <w:rPr>
          <w:rFonts w:ascii="Times New Roman" w:hAnsi="Times New Roman" w:cs="Times New Roman"/>
          <w:sz w:val="20"/>
          <w:szCs w:val="20"/>
        </w:rPr>
        <w:t>pre</w:t>
      </w:r>
      <w:proofErr w:type="spellEnd"/>
      <w:r w:rsidRPr="00EC01DC">
        <w:rPr>
          <w:rFonts w:ascii="Times New Roman" w:hAnsi="Times New Roman" w:cs="Times New Roman"/>
          <w:sz w:val="20"/>
          <w:szCs w:val="20"/>
        </w:rPr>
        <w:t>-moderna, fra le quali: testi drammatici, letterari, storiografici, memorialistici, devozionali, omiletici, filosofici, legislativi, epistolari, iconografici. Avrà inoltre acquisito consapevolezza dei diversi sistemi di comunicazione dell’epoca e, in particolare, della rivoluzione introdotta dall’industria tipografica alla fine del ’400, anche nel suo contributo alla diffusione dei generi teatrali. Per la sua trasversalità disciplinare l’insieme delle competenze acquisite risulterà utile tanto per la preparazione di altri esami curriculari, quanto per la stesura della tesi di laurea.</w:t>
      </w:r>
    </w:p>
    <w:p w:rsidR="00EC01DC" w:rsidRPr="00EC01DC" w:rsidRDefault="00EC01DC" w:rsidP="00EC01DC">
      <w:pPr>
        <w:spacing w:before="240" w:after="120" w:line="240" w:lineRule="exact"/>
        <w:jc w:val="both"/>
        <w:rPr>
          <w:rFonts w:ascii="Times New Roman" w:hAnsi="Times New Roman" w:cs="Times New Roman"/>
          <w:b/>
          <w:sz w:val="18"/>
        </w:rPr>
      </w:pPr>
      <w:r w:rsidRPr="00EC01DC">
        <w:rPr>
          <w:rFonts w:ascii="Times New Roman" w:hAnsi="Times New Roman" w:cs="Times New Roman"/>
          <w:b/>
          <w:i/>
          <w:sz w:val="18"/>
        </w:rPr>
        <w:t>PROGRAMMA DEL CORSO</w:t>
      </w:r>
    </w:p>
    <w:p w:rsidR="00EC01DC" w:rsidRPr="00EC01DC" w:rsidRDefault="00EC01DC" w:rsidP="00115B91">
      <w:pPr>
        <w:spacing w:after="0" w:line="240" w:lineRule="exact"/>
        <w:jc w:val="both"/>
        <w:rPr>
          <w:rFonts w:ascii="Times New Roman" w:hAnsi="Times New Roman" w:cs="Times New Roman"/>
          <w:sz w:val="20"/>
          <w:szCs w:val="20"/>
        </w:rPr>
      </w:pPr>
      <w:r w:rsidRPr="00EC01DC">
        <w:rPr>
          <w:rFonts w:ascii="Times New Roman" w:hAnsi="Times New Roman" w:cs="Times New Roman"/>
          <w:sz w:val="20"/>
          <w:szCs w:val="20"/>
        </w:rPr>
        <w:t>Inquadramento storico e storiografico delle forme dello spettacolo europeo del XIV-XV secolo considerate come strumenti della comunicazione politica.</w:t>
      </w:r>
    </w:p>
    <w:p w:rsidR="00EC01DC" w:rsidRPr="00EC01DC" w:rsidRDefault="00EC01DC" w:rsidP="00115B91">
      <w:pPr>
        <w:spacing w:after="0" w:line="240" w:lineRule="exact"/>
        <w:jc w:val="both"/>
        <w:rPr>
          <w:rFonts w:ascii="Times New Roman" w:hAnsi="Times New Roman" w:cs="Times New Roman"/>
          <w:sz w:val="20"/>
          <w:szCs w:val="20"/>
        </w:rPr>
      </w:pPr>
      <w:r w:rsidRPr="00EC01DC">
        <w:rPr>
          <w:rFonts w:ascii="Times New Roman" w:hAnsi="Times New Roman" w:cs="Times New Roman"/>
          <w:sz w:val="20"/>
          <w:szCs w:val="20"/>
        </w:rPr>
        <w:t>Panoramica introduttiva sulla nascita e sullo sviluppo del teatro religioso in relazione alle istanze sociali e catechetiche che ne sono all’origine.</w:t>
      </w:r>
    </w:p>
    <w:p w:rsidR="00EC01DC" w:rsidRPr="00EC01DC" w:rsidRDefault="00EC01DC" w:rsidP="00115B91">
      <w:pPr>
        <w:spacing w:after="0" w:line="240" w:lineRule="exact"/>
        <w:jc w:val="both"/>
        <w:rPr>
          <w:rFonts w:ascii="Times New Roman" w:hAnsi="Times New Roman" w:cs="Times New Roman"/>
          <w:sz w:val="20"/>
          <w:szCs w:val="20"/>
        </w:rPr>
      </w:pPr>
      <w:r w:rsidRPr="00EC01DC">
        <w:rPr>
          <w:rFonts w:ascii="Times New Roman" w:hAnsi="Times New Roman" w:cs="Times New Roman"/>
          <w:sz w:val="20"/>
          <w:szCs w:val="20"/>
        </w:rPr>
        <w:t>Approfondimento dell’esempio significativo della sacra rappresentazione fiorentina e del suo contesto di produzione e di ricezione, in stretta connessione con le vicende storiche e politiche della città, per mostrare l’inscindibile rapporto fra teatro, politica e società in una esemplare città-stato del rinascimento.</w:t>
      </w:r>
    </w:p>
    <w:p w:rsidR="00EC01DC" w:rsidRPr="00EC01DC" w:rsidRDefault="00EC01DC" w:rsidP="00115B91">
      <w:pPr>
        <w:spacing w:after="0" w:line="240" w:lineRule="exact"/>
        <w:jc w:val="both"/>
        <w:rPr>
          <w:rFonts w:ascii="Times New Roman" w:hAnsi="Times New Roman" w:cs="Times New Roman"/>
          <w:sz w:val="20"/>
          <w:szCs w:val="20"/>
        </w:rPr>
      </w:pPr>
      <w:r w:rsidRPr="00EC01DC">
        <w:rPr>
          <w:rFonts w:ascii="Times New Roman" w:hAnsi="Times New Roman" w:cs="Times New Roman"/>
          <w:sz w:val="20"/>
          <w:szCs w:val="20"/>
        </w:rPr>
        <w:t>Le forme spettacolari illustrate saranno soprattutto: le feste cavalleresche, i rituali civici, la festa diplomatica dei Magi, le avanguardistiche macchine sceniche di Filippo Brunelleschi, la novità drammaturgica e comunicativa della sacra rappresentazione. Una particolare attenzione sarà riservata alla definizione professionale e al ruolo sociale dell’attore.</w:t>
      </w:r>
    </w:p>
    <w:p w:rsidR="00EC01DC" w:rsidRPr="00115B91" w:rsidRDefault="00EC01DC" w:rsidP="00115B91">
      <w:pPr>
        <w:spacing w:before="240" w:after="120" w:line="220" w:lineRule="exact"/>
        <w:jc w:val="both"/>
        <w:rPr>
          <w:rFonts w:ascii="Times New Roman" w:hAnsi="Times New Roman" w:cs="Times New Roman"/>
          <w:b/>
          <w:i/>
          <w:sz w:val="18"/>
        </w:rPr>
      </w:pPr>
      <w:r w:rsidRPr="00EC01DC">
        <w:rPr>
          <w:rFonts w:ascii="Times New Roman" w:hAnsi="Times New Roman" w:cs="Times New Roman"/>
          <w:b/>
          <w:i/>
          <w:sz w:val="18"/>
        </w:rPr>
        <w:lastRenderedPageBreak/>
        <w:t>BIBLIOGRAFIA</w:t>
      </w:r>
      <w:r w:rsidR="006B67FE">
        <w:rPr>
          <w:rStyle w:val="Rimandonotaapidipagina"/>
          <w:rFonts w:ascii="Times New Roman" w:hAnsi="Times New Roman" w:cs="Times New Roman"/>
          <w:b/>
          <w:i/>
          <w:sz w:val="18"/>
        </w:rPr>
        <w:footnoteReference w:id="1"/>
      </w:r>
    </w:p>
    <w:p w:rsidR="00EC01DC" w:rsidRPr="001D6350" w:rsidRDefault="00EC01DC" w:rsidP="00115B91">
      <w:pPr>
        <w:pStyle w:val="Testo2"/>
        <w:ind w:firstLine="0"/>
        <w:rPr>
          <w:i/>
        </w:rPr>
      </w:pPr>
      <w:r w:rsidRPr="001D6350">
        <w:t>Per gli studenti</w:t>
      </w:r>
      <w:r w:rsidRPr="001D6350">
        <w:rPr>
          <w:i/>
        </w:rPr>
        <w:t xml:space="preserve"> frequentanti</w:t>
      </w:r>
    </w:p>
    <w:p w:rsidR="00EC01DC" w:rsidRPr="001D6350" w:rsidRDefault="00EC01DC" w:rsidP="00115B91">
      <w:pPr>
        <w:pStyle w:val="Testo2"/>
        <w:ind w:firstLine="0"/>
      </w:pPr>
      <w:r w:rsidRPr="001D6350">
        <w:t>Appunti del corso.</w:t>
      </w:r>
    </w:p>
    <w:p w:rsidR="00EC01DC" w:rsidRPr="00EC01DC" w:rsidRDefault="00EC01DC" w:rsidP="00EC01DC">
      <w:pPr>
        <w:pStyle w:val="Testo2"/>
        <w:spacing w:line="240" w:lineRule="atLeast"/>
        <w:ind w:left="284" w:hanging="284"/>
        <w:rPr>
          <w:spacing w:val="-5"/>
        </w:rPr>
      </w:pPr>
      <w:r w:rsidRPr="00115B91">
        <w:rPr>
          <w:smallCaps/>
          <w:sz w:val="16"/>
        </w:rPr>
        <w:t>P. Ventrone</w:t>
      </w:r>
      <w:r w:rsidRPr="00EC01DC">
        <w:rPr>
          <w:smallCaps/>
          <w:spacing w:val="-5"/>
          <w:sz w:val="16"/>
        </w:rPr>
        <w:t>,</w:t>
      </w:r>
      <w:r w:rsidRPr="00EC01DC">
        <w:rPr>
          <w:i/>
          <w:spacing w:val="-5"/>
        </w:rPr>
        <w:t xml:space="preserve"> Teatro civile e sacra rappresentazione a Firenze nel Rinascimento,</w:t>
      </w:r>
      <w:r w:rsidRPr="00EC01DC">
        <w:rPr>
          <w:spacing w:val="-5"/>
        </w:rPr>
        <w:t xml:space="preserve"> Le Lettere, Firenze, 2016.</w:t>
      </w:r>
      <w:r w:rsidR="006B67FE">
        <w:rPr>
          <w:spacing w:val="-5"/>
        </w:rPr>
        <w:t xml:space="preserve"> </w:t>
      </w:r>
      <w:hyperlink r:id="rId8" w:history="1">
        <w:r w:rsidR="006B67FE" w:rsidRPr="006B67FE">
          <w:rPr>
            <w:rStyle w:val="Collegamentoipertestuale"/>
            <w:rFonts w:ascii="Times New Roman" w:hAnsi="Times New Roman"/>
            <w:i/>
            <w:sz w:val="16"/>
            <w:szCs w:val="16"/>
          </w:rPr>
          <w:t>Acquista da VP</w:t>
        </w:r>
      </w:hyperlink>
      <w:bookmarkStart w:id="0" w:name="_GoBack"/>
      <w:bookmarkEnd w:id="0"/>
    </w:p>
    <w:p w:rsidR="00EC01DC" w:rsidRPr="00EC01DC" w:rsidRDefault="00EC01DC" w:rsidP="00EC01DC">
      <w:pPr>
        <w:pStyle w:val="Testo2"/>
        <w:spacing w:line="240" w:lineRule="atLeast"/>
        <w:ind w:left="284" w:hanging="284"/>
        <w:rPr>
          <w:spacing w:val="-5"/>
        </w:rPr>
      </w:pPr>
      <w:r w:rsidRPr="00115B91">
        <w:rPr>
          <w:smallCaps/>
          <w:sz w:val="16"/>
        </w:rPr>
        <w:t>P. Ventrone</w:t>
      </w:r>
      <w:r w:rsidRPr="00EC01DC">
        <w:rPr>
          <w:smallCaps/>
          <w:spacing w:val="-5"/>
          <w:sz w:val="16"/>
        </w:rPr>
        <w:t>,</w:t>
      </w:r>
      <w:r w:rsidRPr="00EC01DC">
        <w:rPr>
          <w:i/>
          <w:spacing w:val="-5"/>
        </w:rPr>
        <w:t xml:space="preserve"> </w:t>
      </w:r>
      <w:r w:rsidRPr="00EC01DC">
        <w:rPr>
          <w:i/>
          <w:iCs/>
          <w:spacing w:val="-5"/>
        </w:rPr>
        <w:t>I teatri delle confraternite in Italia fra XIV e XVI secolo,</w:t>
      </w:r>
      <w:r w:rsidRPr="00EC01DC">
        <w:rPr>
          <w:iCs/>
          <w:spacing w:val="-5"/>
        </w:rPr>
        <w:t xml:space="preserve"> in </w:t>
      </w:r>
      <w:r w:rsidRPr="00115B91">
        <w:rPr>
          <w:i/>
          <w:iCs/>
          <w:spacing w:val="-5"/>
        </w:rPr>
        <w:t>Studi confraternali: orientamenti, problemi, testimonianze</w:t>
      </w:r>
      <w:r w:rsidRPr="00EC01DC">
        <w:rPr>
          <w:spacing w:val="-5"/>
        </w:rPr>
        <w:t xml:space="preserve">, a cura di M. Gazzini, FUP, Firenze, 2009, pp. 293-316, scaricabile dalla </w:t>
      </w:r>
      <w:r w:rsidRPr="00EC01DC">
        <w:rPr>
          <w:iCs/>
          <w:spacing w:val="-5"/>
        </w:rPr>
        <w:t xml:space="preserve">sezione </w:t>
      </w:r>
      <w:r w:rsidRPr="00EC01DC">
        <w:rPr>
          <w:spacing w:val="-5"/>
        </w:rPr>
        <w:t>“MATERIALI” della piattaforma Blackboard.</w:t>
      </w:r>
    </w:p>
    <w:p w:rsidR="00EC01DC" w:rsidRPr="00BE4112" w:rsidRDefault="00EC01DC" w:rsidP="00EC01DC">
      <w:pPr>
        <w:pStyle w:val="Testo2"/>
        <w:ind w:firstLine="0"/>
      </w:pPr>
      <w:r w:rsidRPr="001D6350">
        <w:t>una selezione di testi di sacre rappresentazioni, scaricabil</w:t>
      </w:r>
      <w:r w:rsidRPr="00BE4112">
        <w:t>e</w:t>
      </w:r>
      <w:r w:rsidRPr="001D6350">
        <w:t xml:space="preserve"> dal</w:t>
      </w:r>
      <w:r w:rsidRPr="00BE4112">
        <w:t>la</w:t>
      </w:r>
      <w:r w:rsidRPr="001D6350">
        <w:t xml:space="preserve"> </w:t>
      </w:r>
      <w:r w:rsidRPr="001D6350">
        <w:rPr>
          <w:iCs/>
        </w:rPr>
        <w:t xml:space="preserve">sezione </w:t>
      </w:r>
      <w:r w:rsidRPr="00BE4112">
        <w:t>“MATERIALI” della piattaforma Blackboard.</w:t>
      </w:r>
    </w:p>
    <w:p w:rsidR="00EC01DC" w:rsidRPr="001D6350" w:rsidRDefault="00EC01DC" w:rsidP="00EC01DC">
      <w:pPr>
        <w:pStyle w:val="Testo2"/>
        <w:spacing w:before="120"/>
        <w:rPr>
          <w:i/>
        </w:rPr>
      </w:pPr>
      <w:r w:rsidRPr="001D6350">
        <w:t>Per gli studenti</w:t>
      </w:r>
      <w:r w:rsidRPr="001D6350">
        <w:rPr>
          <w:i/>
        </w:rPr>
        <w:t xml:space="preserve"> non frequentanti</w:t>
      </w:r>
    </w:p>
    <w:p w:rsidR="00EC01DC" w:rsidRPr="001D6350" w:rsidRDefault="00EC01DC" w:rsidP="00EC01DC">
      <w:pPr>
        <w:pStyle w:val="Testo2"/>
      </w:pPr>
      <w:r w:rsidRPr="001D6350">
        <w:t>Oltre alla bibliografia segnalata si raccomanda almeno un incontro con la docente durante l’orario di ricevimento</w:t>
      </w:r>
      <w:r w:rsidRPr="00BE4112">
        <w:t>, in modo da poter essere indirizzati sulla lettura della bibliografia e sui punti nodali affrontati durante il corso,</w:t>
      </w:r>
      <w:r w:rsidRPr="001D6350">
        <w:t xml:space="preserve"> al fine di rendere più agevole e proficuo lo svolgimento dell’esame.</w:t>
      </w:r>
    </w:p>
    <w:p w:rsidR="00EC01DC" w:rsidRPr="00EC01DC" w:rsidRDefault="00EC01DC" w:rsidP="00EC01DC">
      <w:pPr>
        <w:spacing w:before="240" w:after="120" w:line="220" w:lineRule="exact"/>
        <w:jc w:val="both"/>
        <w:rPr>
          <w:rFonts w:ascii="Times New Roman" w:hAnsi="Times New Roman" w:cs="Times New Roman"/>
          <w:b/>
          <w:i/>
          <w:sz w:val="18"/>
        </w:rPr>
      </w:pPr>
      <w:r w:rsidRPr="00EC01DC">
        <w:rPr>
          <w:rFonts w:ascii="Times New Roman" w:hAnsi="Times New Roman" w:cs="Times New Roman"/>
          <w:b/>
          <w:i/>
          <w:sz w:val="18"/>
        </w:rPr>
        <w:t>DIDATTICA DEL CORSO</w:t>
      </w:r>
    </w:p>
    <w:p w:rsidR="00EC01DC" w:rsidRPr="00EC01DC" w:rsidRDefault="00EC01DC" w:rsidP="00EC01DC">
      <w:pPr>
        <w:pStyle w:val="Testo2"/>
      </w:pPr>
      <w:r w:rsidRPr="00EC01DC">
        <w:t>Lezioni in aula frontali con il supporto di strumenti audiovisivi, quali presentazioni PPT, e visionamento di spettacoli teatrali.</w:t>
      </w:r>
    </w:p>
    <w:p w:rsidR="00EC01DC" w:rsidRPr="00EC01DC" w:rsidRDefault="00EC01DC" w:rsidP="00EC01DC">
      <w:pPr>
        <w:spacing w:before="240" w:after="120" w:line="220" w:lineRule="exact"/>
        <w:jc w:val="both"/>
        <w:rPr>
          <w:rFonts w:ascii="Times New Roman" w:hAnsi="Times New Roman" w:cs="Times New Roman"/>
          <w:b/>
          <w:i/>
          <w:sz w:val="18"/>
        </w:rPr>
      </w:pPr>
      <w:r w:rsidRPr="00EC01DC">
        <w:rPr>
          <w:rFonts w:ascii="Times New Roman" w:hAnsi="Times New Roman" w:cs="Times New Roman"/>
          <w:b/>
          <w:i/>
          <w:sz w:val="18"/>
        </w:rPr>
        <w:t>METODO E CRITERI DI VALUTAZIONE</w:t>
      </w:r>
    </w:p>
    <w:p w:rsidR="00EC01DC" w:rsidRPr="001D6350" w:rsidRDefault="00EC01DC" w:rsidP="00EC01DC">
      <w:pPr>
        <w:pStyle w:val="Testo2"/>
      </w:pPr>
      <w:r w:rsidRPr="001D6350">
        <w:t>Esame orale secondo la forma tradizionale</w:t>
      </w:r>
      <w:r w:rsidRPr="00BE4112">
        <w:t>. La valutazione terrà particolarmente conto della</w:t>
      </w:r>
      <w:r w:rsidRPr="001D6350">
        <w:t xml:space="preserve"> conoscenza </w:t>
      </w:r>
      <w:r w:rsidRPr="00BE4112">
        <w:t xml:space="preserve">e assimilazione </w:t>
      </w:r>
      <w:r w:rsidRPr="001D6350">
        <w:t xml:space="preserve">della bibliografia assegnata, </w:t>
      </w:r>
      <w:r w:rsidRPr="00BE4112">
        <w:t xml:space="preserve">della </w:t>
      </w:r>
      <w:r w:rsidRPr="001D6350">
        <w:t xml:space="preserve">capacità di analisi e commento delle diverse fonti considerate a lezione, </w:t>
      </w:r>
      <w:r w:rsidRPr="00BE4112">
        <w:t>della strutturazione argomentata e coerente</w:t>
      </w:r>
      <w:r w:rsidRPr="001D6350">
        <w:t xml:space="preserve"> del discorso, </w:t>
      </w:r>
      <w:r w:rsidRPr="00BE4112">
        <w:t>dell’uso ap</w:t>
      </w:r>
      <w:r w:rsidRPr="001D6350">
        <w:t>propri</w:t>
      </w:r>
      <w:r w:rsidRPr="00BE4112">
        <w:t>ato della terminologia specifica, della capacità di collegare fra loro i molteplici ambiti disciplinari attrave</w:t>
      </w:r>
      <w:r>
        <w:t>r</w:t>
      </w:r>
      <w:r w:rsidRPr="00BE4112">
        <w:t>sati dal corso</w:t>
      </w:r>
      <w:r w:rsidRPr="001D6350">
        <w:t>.</w:t>
      </w:r>
    </w:p>
    <w:p w:rsidR="00EC01DC" w:rsidRPr="00EC01DC" w:rsidRDefault="00EC01DC" w:rsidP="00EC01DC">
      <w:pPr>
        <w:spacing w:before="240" w:after="120" w:line="220" w:lineRule="exact"/>
        <w:jc w:val="both"/>
        <w:rPr>
          <w:rFonts w:ascii="Times New Roman" w:hAnsi="Times New Roman" w:cs="Times New Roman"/>
          <w:b/>
          <w:i/>
          <w:sz w:val="18"/>
        </w:rPr>
      </w:pPr>
      <w:r w:rsidRPr="00EC01DC">
        <w:rPr>
          <w:rFonts w:ascii="Times New Roman" w:hAnsi="Times New Roman" w:cs="Times New Roman"/>
          <w:b/>
          <w:i/>
          <w:sz w:val="18"/>
        </w:rPr>
        <w:t>AVVERTENZE E PREREQUISITI</w:t>
      </w:r>
    </w:p>
    <w:p w:rsidR="00EC01DC" w:rsidRDefault="00EC01DC" w:rsidP="00EC01DC">
      <w:pPr>
        <w:pStyle w:val="Testo2"/>
      </w:pPr>
      <w:r w:rsidRPr="001D6350">
        <w:t>Alla fine del corso la docente organizzerà una visita didattica a Firenze dei luoghi teatrali del Quattrocento con valore curriculare.</w:t>
      </w:r>
      <w:r w:rsidRPr="00BE4112">
        <w:t xml:space="preserve"> Essa ha lo scopo sia di acquisire diretta cognizione di spazi e ambienti urbani nei quali gli spettacoli analizzati avevano luogo, sia di favorire un compendio degli argomenti trattati nel corso, utile per sostenere l’esame.</w:t>
      </w:r>
    </w:p>
    <w:p w:rsidR="00EC01DC" w:rsidRPr="00EC01DC" w:rsidRDefault="00EC01DC" w:rsidP="00EC01DC">
      <w:pPr>
        <w:pStyle w:val="Testo2"/>
      </w:pPr>
      <w:r w:rsidRPr="001D6350">
        <w:t xml:space="preserve">È possibile contattare la Prof. Paola Ventrone all’indirizzo di posta elettronica </w:t>
      </w:r>
      <w:r w:rsidRPr="001D6350">
        <w:rPr>
          <w:i/>
        </w:rPr>
        <w:t>paola.ventrone@unicatt.it</w:t>
      </w:r>
      <w:r w:rsidRPr="001D6350">
        <w:t>.</w:t>
      </w:r>
    </w:p>
    <w:p w:rsidR="00EC01DC" w:rsidRPr="00EC01DC" w:rsidRDefault="00EC01DC" w:rsidP="00EC01DC">
      <w:pPr>
        <w:pStyle w:val="Testo2"/>
        <w:spacing w:before="120"/>
        <w:rPr>
          <w:i/>
        </w:rPr>
      </w:pPr>
      <w:r w:rsidRPr="00EC01DC">
        <w:rPr>
          <w:i/>
        </w:rPr>
        <w:t>Prerequisiti</w:t>
      </w:r>
    </w:p>
    <w:p w:rsidR="00EC01DC" w:rsidRPr="00EC01DC" w:rsidRDefault="00EC01DC" w:rsidP="00EC01DC">
      <w:pPr>
        <w:pStyle w:val="Testo2"/>
      </w:pPr>
      <w:r w:rsidRPr="00BE4112">
        <w:t>Il corso non necessita di particolari prerequisiti.</w:t>
      </w:r>
    </w:p>
    <w:p w:rsidR="00EC01DC" w:rsidRPr="00EC01DC" w:rsidRDefault="00EC01DC" w:rsidP="00115B91">
      <w:pPr>
        <w:pStyle w:val="Testo2"/>
        <w:spacing w:before="120"/>
        <w:rPr>
          <w:i/>
        </w:rPr>
      </w:pPr>
      <w:r w:rsidRPr="00EC01DC">
        <w:rPr>
          <w:i/>
        </w:rPr>
        <w:lastRenderedPageBreak/>
        <w:t>Orario e luogo di ricevimento</w:t>
      </w:r>
    </w:p>
    <w:p w:rsidR="00EC01DC" w:rsidRPr="00EC01DC" w:rsidRDefault="00115B91" w:rsidP="00EC01DC">
      <w:pPr>
        <w:pStyle w:val="Testo2"/>
      </w:pPr>
      <w:r>
        <w:t>Il</w:t>
      </w:r>
      <w:r w:rsidR="00EC01DC" w:rsidRPr="001D6350">
        <w:t xml:space="preserve"> Prof. Paola Ventrone riceve gli studenti il lunedì, dopo la lezione, presso il Dipartimento di Scienze della comunicazione e dello spettacolo (via S. Agnese 2), IV piano.</w:t>
      </w:r>
    </w:p>
    <w:sectPr w:rsidR="00EC01DC" w:rsidRPr="00EC01D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FE" w:rsidRDefault="006B67FE" w:rsidP="006B67FE">
      <w:pPr>
        <w:spacing w:after="0" w:line="240" w:lineRule="auto"/>
      </w:pPr>
      <w:r>
        <w:separator/>
      </w:r>
    </w:p>
  </w:endnote>
  <w:endnote w:type="continuationSeparator" w:id="0">
    <w:p w:rsidR="006B67FE" w:rsidRDefault="006B67FE" w:rsidP="006B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FE" w:rsidRDefault="006B67FE" w:rsidP="006B67FE">
      <w:pPr>
        <w:spacing w:after="0" w:line="240" w:lineRule="auto"/>
      </w:pPr>
      <w:r>
        <w:separator/>
      </w:r>
    </w:p>
  </w:footnote>
  <w:footnote w:type="continuationSeparator" w:id="0">
    <w:p w:rsidR="006B67FE" w:rsidRDefault="006B67FE" w:rsidP="006B67FE">
      <w:pPr>
        <w:spacing w:after="0" w:line="240" w:lineRule="auto"/>
      </w:pPr>
      <w:r>
        <w:continuationSeparator/>
      </w:r>
    </w:p>
  </w:footnote>
  <w:footnote w:id="1">
    <w:p w:rsidR="006B67FE" w:rsidRDefault="006B67FE">
      <w:pPr>
        <w:pStyle w:val="Testonotaapidipagina"/>
      </w:pPr>
      <w:r>
        <w:rPr>
          <w:rStyle w:val="Rimandonotaapidipagina"/>
        </w:rPr>
        <w:footnoteRef/>
      </w:r>
      <w:r>
        <w:t xml:space="preserve"> </w:t>
      </w:r>
      <w:r w:rsidRPr="009D3E25">
        <w:rPr>
          <w:rFonts w:ascii="Times New Roman" w:eastAsia="Times New Roman" w:hAnsi="Times New Roman" w:cs="Times New Roman"/>
          <w:sz w:val="16"/>
          <w:szCs w:val="16"/>
          <w:lang w:eastAsia="it-IT"/>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DE"/>
    <w:rsid w:val="00115B91"/>
    <w:rsid w:val="00187B99"/>
    <w:rsid w:val="002014DD"/>
    <w:rsid w:val="002D5E17"/>
    <w:rsid w:val="004D1217"/>
    <w:rsid w:val="004D6008"/>
    <w:rsid w:val="00557199"/>
    <w:rsid w:val="00640794"/>
    <w:rsid w:val="006B67FE"/>
    <w:rsid w:val="006F1772"/>
    <w:rsid w:val="007C5DDE"/>
    <w:rsid w:val="008942E7"/>
    <w:rsid w:val="008A1204"/>
    <w:rsid w:val="00900CCA"/>
    <w:rsid w:val="00924B77"/>
    <w:rsid w:val="00940DA2"/>
    <w:rsid w:val="009E055C"/>
    <w:rsid w:val="00A74F6F"/>
    <w:rsid w:val="00AD7557"/>
    <w:rsid w:val="00B50C5D"/>
    <w:rsid w:val="00B51253"/>
    <w:rsid w:val="00B525CC"/>
    <w:rsid w:val="00D404F2"/>
    <w:rsid w:val="00E607E6"/>
    <w:rsid w:val="00EC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C01DC"/>
    <w:pPr>
      <w:spacing w:after="200" w:line="276" w:lineRule="auto"/>
    </w:pPr>
    <w:rPr>
      <w:rFonts w:asciiTheme="minorHAnsi" w:eastAsiaTheme="minorHAnsi" w:hAnsiTheme="minorHAnsi" w:cstheme="minorBid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5571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57199"/>
    <w:rPr>
      <w:rFonts w:ascii="Segoe UI" w:eastAsiaTheme="minorHAnsi" w:hAnsi="Segoe UI" w:cs="Segoe UI"/>
      <w:sz w:val="18"/>
      <w:szCs w:val="18"/>
      <w:lang w:eastAsia="en-US"/>
    </w:rPr>
  </w:style>
  <w:style w:type="paragraph" w:styleId="Testonotaapidipagina">
    <w:name w:val="footnote text"/>
    <w:basedOn w:val="Normale"/>
    <w:link w:val="TestonotaapidipaginaCarattere"/>
    <w:rsid w:val="006B67F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B67FE"/>
    <w:rPr>
      <w:rFonts w:asciiTheme="minorHAnsi" w:eastAsiaTheme="minorHAnsi" w:hAnsiTheme="minorHAnsi" w:cstheme="minorBidi"/>
      <w:lang w:eastAsia="en-US"/>
    </w:rPr>
  </w:style>
  <w:style w:type="character" w:styleId="Rimandonotaapidipagina">
    <w:name w:val="footnote reference"/>
    <w:basedOn w:val="Carpredefinitoparagrafo"/>
    <w:rsid w:val="006B67FE"/>
    <w:rPr>
      <w:vertAlign w:val="superscript"/>
    </w:rPr>
  </w:style>
  <w:style w:type="character" w:styleId="Collegamentoipertestuale">
    <w:name w:val="Hyperlink"/>
    <w:basedOn w:val="Carpredefinitoparagrafo"/>
    <w:rsid w:val="006B67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C01DC"/>
    <w:pPr>
      <w:spacing w:after="200" w:line="276" w:lineRule="auto"/>
    </w:pPr>
    <w:rPr>
      <w:rFonts w:asciiTheme="minorHAnsi" w:eastAsiaTheme="minorHAnsi" w:hAnsiTheme="minorHAnsi" w:cstheme="minorBid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5571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57199"/>
    <w:rPr>
      <w:rFonts w:ascii="Segoe UI" w:eastAsiaTheme="minorHAnsi" w:hAnsi="Segoe UI" w:cs="Segoe UI"/>
      <w:sz w:val="18"/>
      <w:szCs w:val="18"/>
      <w:lang w:eastAsia="en-US"/>
    </w:rPr>
  </w:style>
  <w:style w:type="paragraph" w:styleId="Testonotaapidipagina">
    <w:name w:val="footnote text"/>
    <w:basedOn w:val="Normale"/>
    <w:link w:val="TestonotaapidipaginaCarattere"/>
    <w:rsid w:val="006B67F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B67FE"/>
    <w:rPr>
      <w:rFonts w:asciiTheme="minorHAnsi" w:eastAsiaTheme="minorHAnsi" w:hAnsiTheme="minorHAnsi" w:cstheme="minorBidi"/>
      <w:lang w:eastAsia="en-US"/>
    </w:rPr>
  </w:style>
  <w:style w:type="character" w:styleId="Rimandonotaapidipagina">
    <w:name w:val="footnote reference"/>
    <w:basedOn w:val="Carpredefinitoparagrafo"/>
    <w:rsid w:val="006B67FE"/>
    <w:rPr>
      <w:vertAlign w:val="superscript"/>
    </w:rPr>
  </w:style>
  <w:style w:type="character" w:styleId="Collegamentoipertestuale">
    <w:name w:val="Hyperlink"/>
    <w:basedOn w:val="Carpredefinitoparagrafo"/>
    <w:rsid w:val="006B67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ventrone-paola/teatro-civile-e-sacra-rappresentazione-a-firenze-nel-rinascimento-9788860876768-23713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46156-C64A-445C-9D72-55D92A1C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3</Pages>
  <Words>647</Words>
  <Characters>4293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2019-05-17T11:57:00Z</cp:lastPrinted>
  <dcterms:created xsi:type="dcterms:W3CDTF">2019-05-17T11:49:00Z</dcterms:created>
  <dcterms:modified xsi:type="dcterms:W3CDTF">2019-07-17T10:03:00Z</dcterms:modified>
</cp:coreProperties>
</file>