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F5" w:rsidRDefault="00FA52F5" w:rsidP="00FA52F5">
      <w:pPr>
        <w:pStyle w:val="Titolo1"/>
      </w:pPr>
      <w:r>
        <w:t>Storia moderna</w:t>
      </w:r>
    </w:p>
    <w:p w:rsidR="00FA52F5" w:rsidRDefault="00FA52F5" w:rsidP="00FA52F5">
      <w:pPr>
        <w:pStyle w:val="Titolo2"/>
      </w:pPr>
      <w:r>
        <w:t xml:space="preserve">Gr. A-K: Prof. Angelo Bianchi; Gr.L-Z: </w:t>
      </w:r>
      <w:r w:rsidRPr="001D432F">
        <w:t>Prof. Emanuele Pagano</w:t>
      </w:r>
    </w:p>
    <w:p w:rsidR="00876777" w:rsidRPr="00876777" w:rsidRDefault="00876777" w:rsidP="00803DDA">
      <w:pPr>
        <w:spacing w:before="240"/>
      </w:pPr>
      <w:r>
        <w:t xml:space="preserve">Gr. A-K: </w:t>
      </w:r>
      <w:r w:rsidRPr="00803DDA">
        <w:rPr>
          <w:i/>
        </w:rPr>
        <w:t>Prof. Angelo Bianchi</w:t>
      </w:r>
    </w:p>
    <w:p w:rsidR="002D5E17" w:rsidRDefault="00FA52F5" w:rsidP="00FA52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A52F5" w:rsidRDefault="00FA52F5" w:rsidP="00803DDA">
      <w:pPr>
        <w:spacing w:line="240" w:lineRule="exact"/>
      </w:pPr>
      <w:r>
        <w:t xml:space="preserve">Il corso </w:t>
      </w:r>
      <w:r w:rsidRPr="002D17D2">
        <w:t xml:space="preserve">si propone di creare negli studenti </w:t>
      </w:r>
      <w:r>
        <w:t xml:space="preserve">interesse per la conoscenza storica e </w:t>
      </w:r>
      <w:r w:rsidRPr="002D17D2">
        <w:t xml:space="preserve">una generale comprensione </w:t>
      </w:r>
      <w:r>
        <w:t>delle principali linee di svolgimento della Storia moderna dall’età del Rinascimento al 1815. Si prefigge inoltre di presentare agli studenti gli strumenti per la conoscenza e la comprensione anche attraverso l’approfondimento di particolari aspetti di lunga durata, colti attraverso lo studio diretto delle fonti.</w:t>
      </w:r>
    </w:p>
    <w:p w:rsidR="00FA52F5" w:rsidRDefault="00FA52F5" w:rsidP="00803DDA">
      <w:pPr>
        <w:spacing w:before="120" w:line="240" w:lineRule="exact"/>
      </w:pPr>
      <w:r>
        <w:t>A questo proposito, nel corso del primo semestre (I modulo), si svolgeranno lezioni dedicate alla presentazione dei nodi politici, sociali, economici e culturali più rilevanti della storia moderna, ed alcune lezioni seminariali dedicate all’approfondimento monografico di argomenti rilevanti della storia mondiale.</w:t>
      </w:r>
    </w:p>
    <w:p w:rsidR="00FA52F5" w:rsidRDefault="00FA52F5" w:rsidP="00803DDA">
      <w:pPr>
        <w:spacing w:before="120" w:line="240" w:lineRule="exact"/>
      </w:pPr>
      <w:r>
        <w:t xml:space="preserve">Durante il secondo semestre (II modulo), </w:t>
      </w:r>
      <w:r w:rsidRPr="00D1185C">
        <w:t>il corso si soffermerà su tematiche di storia dell’istruzione in Italia, con particolare attenzione alle trasformazioni dei sistemi scolastici dall’età delle riforme fino alle soglie dell’Unità nazionale.</w:t>
      </w:r>
    </w:p>
    <w:p w:rsidR="00FA52F5" w:rsidRPr="00FA52F5" w:rsidRDefault="00FA52F5" w:rsidP="00803DDA">
      <w:pPr>
        <w:spacing w:before="120" w:line="240" w:lineRule="exact"/>
        <w:rPr>
          <w:i/>
        </w:rPr>
      </w:pPr>
      <w:r w:rsidRPr="00FA52F5">
        <w:rPr>
          <w:i/>
        </w:rPr>
        <w:t xml:space="preserve">Conoscenza e comprensione </w:t>
      </w:r>
    </w:p>
    <w:p w:rsidR="00FA52F5" w:rsidRDefault="00FA52F5" w:rsidP="00803DDA">
      <w:pPr>
        <w:spacing w:line="240" w:lineRule="exact"/>
      </w:pPr>
      <w:r>
        <w:t>Al termine dell'insegnamento, lo studente sarà in grado di: 1. identificare le fasi della storia moderna, con particolare attenzione alle scansioni cronologiche; 2. saprà orientarsi nella geografia storica degli stati europei di antico regime.</w:t>
      </w:r>
    </w:p>
    <w:p w:rsidR="00FA52F5" w:rsidRDefault="00FA52F5" w:rsidP="00803DDA">
      <w:pPr>
        <w:spacing w:before="120" w:line="240" w:lineRule="exact"/>
      </w:pPr>
      <w:r w:rsidRPr="00FA52F5">
        <w:rPr>
          <w:i/>
        </w:rPr>
        <w:t>Capacit</w:t>
      </w:r>
      <w:r w:rsidR="00803DDA">
        <w:rPr>
          <w:i/>
        </w:rPr>
        <w:t>à</w:t>
      </w:r>
      <w:r w:rsidRPr="00FA52F5">
        <w:rPr>
          <w:i/>
        </w:rPr>
        <w:t xml:space="preserve"> di applicare conoscenza e comprensione</w:t>
      </w:r>
      <w:r>
        <w:t xml:space="preserve"> </w:t>
      </w:r>
    </w:p>
    <w:p w:rsidR="00FA52F5" w:rsidRPr="00FA52F5" w:rsidRDefault="00FA52F5" w:rsidP="00803DDA">
      <w:pPr>
        <w:spacing w:line="240" w:lineRule="exact"/>
      </w:pPr>
      <w:r>
        <w:t>Al termine dell'insegnamento, lo studente sarà progressivamente abituato a storicizzare il presente, come esito della conoscenza storica. Inoltre sarà in grado di leggere e comprendere semplici documenti storici, anche di natura non letteraria.</w:t>
      </w:r>
    </w:p>
    <w:p w:rsidR="00FA52F5" w:rsidRDefault="00FA52F5" w:rsidP="00FA52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A52F5" w:rsidRDefault="00FA52F5" w:rsidP="00FA52F5">
      <w:r w:rsidRPr="007172C9">
        <w:rPr>
          <w:smallCaps/>
          <w:sz w:val="18"/>
          <w:szCs w:val="18"/>
        </w:rPr>
        <w:t xml:space="preserve">I </w:t>
      </w:r>
      <w:r>
        <w:rPr>
          <w:smallCaps/>
          <w:sz w:val="18"/>
          <w:szCs w:val="18"/>
        </w:rPr>
        <w:t>M</w:t>
      </w:r>
      <w:r w:rsidRPr="007172C9">
        <w:rPr>
          <w:smallCaps/>
          <w:sz w:val="18"/>
          <w:szCs w:val="18"/>
        </w:rPr>
        <w:t>odulo</w:t>
      </w:r>
      <w:r>
        <w:t xml:space="preserve"> (I semestre) (Corso istituzionale – 6 crediti – non iterabile)</w:t>
      </w:r>
    </w:p>
    <w:p w:rsidR="00FA52F5" w:rsidRDefault="00FA52F5" w:rsidP="00FA52F5">
      <w:pPr>
        <w:ind w:left="284" w:hanging="284"/>
      </w:pPr>
      <w:r>
        <w:t>–</w:t>
      </w:r>
      <w:r>
        <w:tab/>
        <w:t>Parte generale e di avviamento allo studio della storia moderna (</w:t>
      </w:r>
      <w:proofErr w:type="spellStart"/>
      <w:r>
        <w:t>secc</w:t>
      </w:r>
      <w:proofErr w:type="spellEnd"/>
      <w:r>
        <w:t>. XV-XIX).</w:t>
      </w:r>
    </w:p>
    <w:p w:rsidR="00FA52F5" w:rsidRDefault="00FA52F5" w:rsidP="00FA52F5">
      <w:pPr>
        <w:spacing w:before="120"/>
      </w:pPr>
      <w:r>
        <w:rPr>
          <w:smallCaps/>
          <w:sz w:val="18"/>
        </w:rPr>
        <w:t>II M</w:t>
      </w:r>
      <w:r w:rsidRPr="007172C9">
        <w:rPr>
          <w:smallCaps/>
          <w:sz w:val="18"/>
        </w:rPr>
        <w:t>odulo</w:t>
      </w:r>
      <w:r w:rsidRPr="007172C9">
        <w:rPr>
          <w:sz w:val="18"/>
        </w:rPr>
        <w:t xml:space="preserve"> </w:t>
      </w:r>
      <w:r>
        <w:t>(II semestre) (Corso avanzato - 6 crediti – iterabile)</w:t>
      </w:r>
    </w:p>
    <w:p w:rsidR="00FA52F5" w:rsidRPr="00FA52F5" w:rsidRDefault="00FA52F5" w:rsidP="00FA52F5">
      <w:pPr>
        <w:ind w:left="284" w:hanging="284"/>
      </w:pPr>
      <w:r>
        <w:t>–</w:t>
      </w:r>
      <w:r>
        <w:tab/>
      </w:r>
      <w:r w:rsidRPr="000022F9">
        <w:t>La storia dell’istruzione in Italia (</w:t>
      </w:r>
      <w:proofErr w:type="spellStart"/>
      <w:r w:rsidRPr="000022F9">
        <w:t>secc</w:t>
      </w:r>
      <w:proofErr w:type="spellEnd"/>
      <w:r w:rsidRPr="000022F9">
        <w:t>. XVIII-XIX).</w:t>
      </w:r>
    </w:p>
    <w:p w:rsidR="00FA52F5" w:rsidRPr="00803DDA" w:rsidRDefault="00FA52F5" w:rsidP="00803D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33ACE">
        <w:rPr>
          <w:rStyle w:val="Rimandonotaapidipagina"/>
          <w:b/>
          <w:i/>
          <w:sz w:val="18"/>
        </w:rPr>
        <w:footnoteReference w:id="1"/>
      </w:r>
    </w:p>
    <w:p w:rsidR="00FA52F5" w:rsidRDefault="00FA52F5" w:rsidP="00803DDA">
      <w:pPr>
        <w:pStyle w:val="Testo2"/>
        <w:ind w:firstLine="0"/>
      </w:pPr>
      <w:r>
        <w:t>Per il I modulo:</w:t>
      </w:r>
    </w:p>
    <w:p w:rsidR="00FA52F5" w:rsidRPr="00803DDA" w:rsidRDefault="00FA52F5" w:rsidP="00803DDA">
      <w:pPr>
        <w:pStyle w:val="Testo1"/>
        <w:spacing w:before="0"/>
      </w:pPr>
      <w:r w:rsidRPr="00803DDA">
        <w:t>1.</w:t>
      </w:r>
      <w:r w:rsidRPr="00803DDA">
        <w:tab/>
        <w:t>Appunti del corso.</w:t>
      </w:r>
    </w:p>
    <w:p w:rsidR="00FA52F5" w:rsidRPr="00803DDA" w:rsidRDefault="00FA52F5" w:rsidP="00803DDA">
      <w:pPr>
        <w:pStyle w:val="Testo1"/>
        <w:spacing w:before="0"/>
      </w:pPr>
      <w:r w:rsidRPr="00803DDA">
        <w:t>2.</w:t>
      </w:r>
      <w:r w:rsidRPr="00803DDA">
        <w:tab/>
        <w:t>Un buon manuale di storia in uso presso i licei e un atlante storico.</w:t>
      </w:r>
    </w:p>
    <w:p w:rsidR="00FA52F5" w:rsidRPr="00803DDA" w:rsidRDefault="00FA52F5" w:rsidP="00803DDA">
      <w:pPr>
        <w:pStyle w:val="Testo1"/>
        <w:spacing w:before="0"/>
      </w:pPr>
      <w:r w:rsidRPr="00803DDA">
        <w:t>3.</w:t>
      </w:r>
      <w:r w:rsidRPr="00803DDA">
        <w:tab/>
        <w:t>I volumi seguenti:</w:t>
      </w:r>
    </w:p>
    <w:p w:rsidR="00FA52F5" w:rsidRPr="00803DDA" w:rsidRDefault="00FA52F5" w:rsidP="00803DDA">
      <w:pPr>
        <w:pStyle w:val="Testo1"/>
        <w:spacing w:before="0"/>
      </w:pPr>
      <w:r w:rsidRPr="00803DDA">
        <w:t>–</w:t>
      </w:r>
      <w:r w:rsidRPr="00803DDA">
        <w:tab/>
        <w:t xml:space="preserve">P. Prodi, Introduzione allo studio della storia moderna, Il Mulino, Bologna, 1999. </w:t>
      </w:r>
      <w:hyperlink r:id="rId8" w:history="1">
        <w:r w:rsidR="00C33ACE" w:rsidRPr="00C33A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A52F5" w:rsidRPr="00803DDA" w:rsidRDefault="00FA52F5" w:rsidP="00803DDA">
      <w:pPr>
        <w:pStyle w:val="Testo1"/>
        <w:spacing w:before="0"/>
      </w:pPr>
      <w:r w:rsidRPr="00803DDA">
        <w:t>–</w:t>
      </w:r>
      <w:r w:rsidRPr="00803DDA">
        <w:tab/>
        <w:t>F. Braudel, Storia misura del mondo, Il Mulino, Bologna 2002.</w:t>
      </w:r>
      <w:r w:rsidR="00C33ACE">
        <w:t xml:space="preserve"> </w:t>
      </w:r>
      <w:hyperlink r:id="rId9" w:history="1">
        <w:r w:rsidR="00C33ACE" w:rsidRPr="00C33A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A52F5" w:rsidRPr="00803DDA" w:rsidRDefault="00FA52F5" w:rsidP="00803DDA">
      <w:pPr>
        <w:pStyle w:val="Testo1"/>
      </w:pPr>
      <w:r w:rsidRPr="00803DDA">
        <w:t>Per il II modulo:</w:t>
      </w:r>
    </w:p>
    <w:p w:rsidR="00FA52F5" w:rsidRPr="00803DDA" w:rsidRDefault="00FA52F5" w:rsidP="00803DDA">
      <w:pPr>
        <w:pStyle w:val="Testo1"/>
        <w:spacing w:before="0"/>
      </w:pPr>
      <w:r w:rsidRPr="00803DDA">
        <w:t>Appunti delle lezioni.</w:t>
      </w:r>
    </w:p>
    <w:p w:rsidR="00FA52F5" w:rsidRPr="00803DDA" w:rsidRDefault="00FA52F5" w:rsidP="00803DDA">
      <w:pPr>
        <w:pStyle w:val="Testo1"/>
        <w:spacing w:before="0"/>
      </w:pPr>
      <w:r w:rsidRPr="00803DDA">
        <w:t>Uno dei seguenti volumi a scelta:</w:t>
      </w:r>
    </w:p>
    <w:p w:rsidR="00FA52F5" w:rsidRPr="00803DDA" w:rsidRDefault="00FA52F5" w:rsidP="00803DDA">
      <w:pPr>
        <w:pStyle w:val="Testo1"/>
        <w:spacing w:before="0"/>
      </w:pPr>
      <w:r w:rsidRPr="00803DDA">
        <w:t>a.</w:t>
      </w:r>
      <w:r w:rsidRPr="00803DDA">
        <w:tab/>
      </w:r>
      <w:hyperlink r:id="rId10" w:history="1">
        <w:r w:rsidRPr="00803DDA">
          <w:rPr>
            <w:rStyle w:val="Collegamentoipertestuale"/>
            <w:color w:val="auto"/>
            <w:u w:val="none"/>
          </w:rPr>
          <w:t>E. Pagano</w:t>
        </w:r>
      </w:hyperlink>
      <w:r w:rsidRPr="00803DDA">
        <w:t>-</w:t>
      </w:r>
      <w:hyperlink r:id="rId11" w:history="1">
        <w:r w:rsidRPr="00803DDA">
          <w:rPr>
            <w:rStyle w:val="Collegamentoipertestuale"/>
            <w:color w:val="auto"/>
            <w:u w:val="none"/>
          </w:rPr>
          <w:t>G. Vigo</w:t>
        </w:r>
      </w:hyperlink>
      <w:r w:rsidRPr="00803DDA">
        <w:rPr>
          <w:rStyle w:val="apple-converted-space"/>
          <w:rFonts w:eastAsia="MS Mincho"/>
        </w:rPr>
        <w:t xml:space="preserve">, </w:t>
      </w:r>
      <w:r w:rsidRPr="00803DDA">
        <w:t xml:space="preserve">Maestri e professori. Profili della professione docente tra Antico regime e Restaurazione, </w:t>
      </w:r>
      <w:hyperlink r:id="rId12" w:history="1">
        <w:r w:rsidRPr="00803DDA">
          <w:rPr>
            <w:rStyle w:val="Collegamentoipertestuale"/>
            <w:color w:val="auto"/>
            <w:u w:val="none"/>
          </w:rPr>
          <w:t>Unicopli</w:t>
        </w:r>
      </w:hyperlink>
      <w:r w:rsidRPr="00803DDA">
        <w:t>, Milano 2012.</w:t>
      </w:r>
    </w:p>
    <w:p w:rsidR="00FA52F5" w:rsidRPr="00803DDA" w:rsidRDefault="00FA52F5" w:rsidP="00803DDA">
      <w:pPr>
        <w:pStyle w:val="Testo1"/>
        <w:spacing w:before="0"/>
      </w:pPr>
      <w:r w:rsidRPr="00803DDA">
        <w:t>b.</w:t>
      </w:r>
      <w:r w:rsidRPr="00803DDA">
        <w:tab/>
        <w:t>A. Tanturri, «L’arcano amore della sapienza». Il sistema scolastico del Mezzogiorno dal Decennio alle soglie dell’unità nazionale (1806-18061), Unicopli, Milano 2013.</w:t>
      </w:r>
    </w:p>
    <w:p w:rsidR="00FA52F5" w:rsidRPr="00803DDA" w:rsidRDefault="00FA52F5" w:rsidP="00803DDA">
      <w:pPr>
        <w:pStyle w:val="Testo1"/>
        <w:spacing w:before="0"/>
      </w:pPr>
      <w:r w:rsidRPr="00803DDA">
        <w:t>Una scelta di saggi dal volume:</w:t>
      </w:r>
    </w:p>
    <w:p w:rsidR="00FA52F5" w:rsidRPr="00803DDA" w:rsidRDefault="00FA52F5" w:rsidP="00803DDA">
      <w:pPr>
        <w:pStyle w:val="Testo1"/>
        <w:spacing w:before="0"/>
      </w:pPr>
      <w:r w:rsidRPr="00803DDA">
        <w:t>L’istruzione in Italia tra Sette e Ottocento. 3. Dal Regno di Sardegna alla Sicilia borbonica. Istituzioni scolastiche e prospettive educative, a c. di A. Bianchi, Morcelliana, Brescia 2019.</w:t>
      </w:r>
    </w:p>
    <w:p w:rsidR="00FA52F5" w:rsidRPr="00803DDA" w:rsidRDefault="00803DDA" w:rsidP="00803DDA">
      <w:pPr>
        <w:pStyle w:val="Testo1"/>
        <w:spacing w:before="0"/>
      </w:pPr>
      <w:r>
        <w:t xml:space="preserve">N.B.: </w:t>
      </w:r>
      <w:r w:rsidR="00FA52F5" w:rsidRPr="00803DDA">
        <w:t>L’indicazione dei saggi da preparare per il p. n. 3, ulteriore bibliografia specifica e materiale documentario e iconografico verranno forniti dal docente durante le lezioni e pubblicati nell’aula virtuale (percorso: http://docenti.unicatt.it/ita/angelo_bianchi/).</w:t>
      </w:r>
    </w:p>
    <w:p w:rsidR="00FA52F5" w:rsidRPr="00FA52F5" w:rsidRDefault="00FA52F5" w:rsidP="00FA52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A52F5" w:rsidRPr="00FA52F5" w:rsidRDefault="00FA52F5" w:rsidP="00FA52F5">
      <w:pPr>
        <w:pStyle w:val="Testo2"/>
      </w:pPr>
      <w:r w:rsidRPr="00FA52F5">
        <w:t>Il corso si svolgerà con lezioni frontali in aula e seminari di approfondimento.</w:t>
      </w:r>
    </w:p>
    <w:p w:rsidR="00FA52F5" w:rsidRPr="00FA52F5" w:rsidRDefault="00FA52F5" w:rsidP="00FA52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A52F5" w:rsidRPr="00FA52F5" w:rsidRDefault="00FA52F5" w:rsidP="00FA52F5">
      <w:pPr>
        <w:pStyle w:val="Testo2"/>
      </w:pPr>
      <w:r w:rsidRPr="00FA52F5">
        <w:t xml:space="preserve">Si prevedono esami orali al termine del corso. </w:t>
      </w:r>
    </w:p>
    <w:p w:rsidR="00FA52F5" w:rsidRPr="00FA52F5" w:rsidRDefault="00FA52F5" w:rsidP="00FA52F5">
      <w:pPr>
        <w:pStyle w:val="Testo2"/>
      </w:pPr>
      <w:r w:rsidRPr="00FA52F5">
        <w:t xml:space="preserve">Per superare l’esame, il candidato è tenuto a dimostrare una buona e approfondita conoscenza della storia moderna dall’età del Rinascimento fino al 1815. Lo studente è esaminato in un primo colloquio generale, attraverso alcune domande (da due a quattro) sulle linee di fondo della storia moderna, negli ambiti geopolitico-istituzionale, socio-economico, religioso-culturale relativi al modulo I. In alternativa al colloquio, dopo le lezioni del primo semestre (dicembre 2019), lo studente potrà effettuare un test scritto intermedio. Superato test o colloquio, completa l’esame discutendo dei temi presentati durante il corso monografico (modulo II). </w:t>
      </w:r>
    </w:p>
    <w:p w:rsidR="00FA52F5" w:rsidRPr="00FA52F5" w:rsidRDefault="00FA52F5" w:rsidP="00FA52F5">
      <w:pPr>
        <w:pStyle w:val="Testo2"/>
      </w:pPr>
      <w:r w:rsidRPr="00FA52F5">
        <w:t>La valutazione sarà espressa in trentesimi (voto sufficiente minimo 18/30; voto massimo 30/30). In caso di prova completa, esaustiva e condotta con appropriatezza, verrà attribuita la distinzione della lode.</w:t>
      </w:r>
    </w:p>
    <w:p w:rsidR="00FA52F5" w:rsidRPr="00FA52F5" w:rsidRDefault="00FA52F5" w:rsidP="00FA52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FA52F5" w:rsidRDefault="00FA52F5" w:rsidP="00FA52F5">
      <w:pPr>
        <w:pStyle w:val="Testo2"/>
      </w:pPr>
      <w:r w:rsidRPr="00A56B6F">
        <w:t>Gli studenti che nel piano degli studi avranno inserito l’insegnamento di Storia della storiografia moderna saranno esonerati dal presentare all’esame i testi del punto n. 3</w:t>
      </w:r>
      <w:r>
        <w:t xml:space="preserve"> del I modulo del corso</w:t>
      </w:r>
      <w:r w:rsidRPr="00A56B6F">
        <w:t>.</w:t>
      </w:r>
    </w:p>
    <w:p w:rsidR="00FA52F5" w:rsidRPr="00A56B6F" w:rsidRDefault="00FA52F5" w:rsidP="00FA52F5">
      <w:pPr>
        <w:pStyle w:val="Testo2"/>
        <w:spacing w:before="120"/>
        <w:rPr>
          <w:i/>
        </w:rPr>
      </w:pPr>
      <w:r w:rsidRPr="00A56B6F">
        <w:rPr>
          <w:i/>
        </w:rPr>
        <w:t xml:space="preserve">Orari e luogo di ricevimento </w:t>
      </w:r>
    </w:p>
    <w:p w:rsidR="00FA52F5" w:rsidRDefault="00FA52F5" w:rsidP="00FA52F5">
      <w:pPr>
        <w:pStyle w:val="Testo2"/>
      </w:pPr>
      <w:r>
        <w:t xml:space="preserve">Durante i periodi di lezione, il Prof. Angelo Bianchi riceve gli studenti presso la Presidenza della Facoltà di Lettere e Filosofia, martedì dalle ore 15,30 alle ore 16,30. </w:t>
      </w:r>
    </w:p>
    <w:p w:rsidR="00FA52F5" w:rsidRDefault="00FA52F5" w:rsidP="00FA52F5">
      <w:pPr>
        <w:pStyle w:val="Testo2"/>
      </w:pPr>
      <w:r>
        <w:t xml:space="preserve">È sempre consigliabile prendere appuntamento al seguente indirizzo e-mail: </w:t>
      </w:r>
      <w:r w:rsidR="00876777" w:rsidRPr="00803DDA">
        <w:rPr>
          <w:i/>
        </w:rPr>
        <w:t>angelo.bianchi@unicatt.it</w:t>
      </w:r>
      <w:r>
        <w:t>.</w:t>
      </w:r>
    </w:p>
    <w:p w:rsidR="00876777" w:rsidRDefault="00876777" w:rsidP="00803DDA">
      <w:pPr>
        <w:spacing w:before="240"/>
      </w:pPr>
      <w:r>
        <w:t>Gr.</w:t>
      </w:r>
      <w:r w:rsidR="00803DDA">
        <w:t xml:space="preserve"> </w:t>
      </w:r>
      <w:r>
        <w:t xml:space="preserve">L-Z: </w:t>
      </w:r>
      <w:r w:rsidRPr="00803DDA">
        <w:rPr>
          <w:i/>
        </w:rPr>
        <w:t>Prof. Emanuele Pagano</w:t>
      </w:r>
    </w:p>
    <w:p w:rsidR="00876777" w:rsidRDefault="00876777" w:rsidP="008767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76777" w:rsidRPr="00DB17FF" w:rsidRDefault="00876777" w:rsidP="00876777">
      <w:r>
        <w:t>Obiettivo dell’insegnamento è fare a</w:t>
      </w:r>
      <w:r w:rsidRPr="00DB17FF">
        <w:t xml:space="preserve">cquisire </w:t>
      </w:r>
      <w:r>
        <w:t xml:space="preserve">agli studenti </w:t>
      </w:r>
      <w:r w:rsidRPr="00DB17FF">
        <w:t xml:space="preserve">una conoscenza </w:t>
      </w:r>
      <w:r>
        <w:t xml:space="preserve">storica generale </w:t>
      </w:r>
      <w:r w:rsidRPr="00DB17FF">
        <w:t>dell’Età Moderna</w:t>
      </w:r>
      <w:r>
        <w:t>,</w:t>
      </w:r>
      <w:r w:rsidRPr="00DB17FF">
        <w:t xml:space="preserve"> </w:t>
      </w:r>
      <w:r>
        <w:t xml:space="preserve">favorendone la comprensione </w:t>
      </w:r>
      <w:r w:rsidRPr="00DB17FF">
        <w:t>per linee di fondo, con particolare attenz</w:t>
      </w:r>
      <w:r>
        <w:t>ione all’area europea. Al termine del corso gli studenti avranno acquisito una conoscenza critica dei</w:t>
      </w:r>
      <w:r w:rsidRPr="00DB17FF">
        <w:t xml:space="preserve"> problemi </w:t>
      </w:r>
      <w:r>
        <w:t>storici analizzati e una basilare competenza nella ricognizione di fonti e studi, secondo i</w:t>
      </w:r>
      <w:r w:rsidRPr="00DB17FF">
        <w:t xml:space="preserve"> metodi della ricerc</w:t>
      </w:r>
      <w:r>
        <w:t>a scientifica</w:t>
      </w:r>
      <w:r w:rsidRPr="00DB17FF">
        <w:t xml:space="preserve">. </w:t>
      </w:r>
    </w:p>
    <w:p w:rsidR="00876777" w:rsidRDefault="00876777" w:rsidP="008767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76777" w:rsidRPr="00DB17FF" w:rsidRDefault="00876777" w:rsidP="00876777">
      <w:r w:rsidRPr="00803DDA">
        <w:rPr>
          <w:smallCaps/>
          <w:sz w:val="18"/>
        </w:rPr>
        <w:t xml:space="preserve">I </w:t>
      </w:r>
      <w:r w:rsidR="00803DDA" w:rsidRPr="00803DDA">
        <w:rPr>
          <w:smallCaps/>
          <w:sz w:val="18"/>
        </w:rPr>
        <w:t>M</w:t>
      </w:r>
      <w:r w:rsidRPr="00803DDA">
        <w:rPr>
          <w:smallCaps/>
          <w:sz w:val="18"/>
        </w:rPr>
        <w:t>odulo</w:t>
      </w:r>
      <w:r w:rsidRPr="00803DDA">
        <w:rPr>
          <w:sz w:val="18"/>
        </w:rPr>
        <w:t xml:space="preserve"> </w:t>
      </w:r>
      <w:r w:rsidRPr="00DB17FF">
        <w:t xml:space="preserve">(I semestre) (corso istituzionale – 6 crediti– non iterabile) </w:t>
      </w:r>
    </w:p>
    <w:p w:rsidR="00876777" w:rsidRPr="00DB17FF" w:rsidRDefault="00876777" w:rsidP="00876777">
      <w:r w:rsidRPr="00DB17FF">
        <w:t xml:space="preserve">Linee di sviluppo storico generale dalla fine </w:t>
      </w:r>
      <w:r>
        <w:t>del XV secolo al 1815</w:t>
      </w:r>
      <w:r w:rsidRPr="00DB17FF">
        <w:t>.</w:t>
      </w:r>
      <w:r w:rsidRPr="00D63036">
        <w:t xml:space="preserve"> </w:t>
      </w:r>
      <w:r>
        <w:t>U</w:t>
      </w:r>
      <w:r w:rsidRPr="00DB17FF">
        <w:t>n ciclo di lezioni sarà dedicato a snodi storici periodizzan</w:t>
      </w:r>
      <w:r>
        <w:t>ti, dall’età delle scoperte al Congresso di Vienna</w:t>
      </w:r>
      <w:r w:rsidRPr="00DB17FF">
        <w:t xml:space="preserve">, come approfondimento e orientamento metodologico </w:t>
      </w:r>
      <w:r>
        <w:t>per un proficuo studio individuale</w:t>
      </w:r>
      <w:r w:rsidRPr="00DB17FF">
        <w:t xml:space="preserve"> del manuale.</w:t>
      </w:r>
    </w:p>
    <w:p w:rsidR="00876777" w:rsidRPr="00DB17FF" w:rsidRDefault="00876777" w:rsidP="00876777">
      <w:pPr>
        <w:spacing w:before="120"/>
      </w:pPr>
      <w:r w:rsidRPr="00803DDA">
        <w:rPr>
          <w:smallCaps/>
          <w:sz w:val="18"/>
        </w:rPr>
        <w:t>II Modulo</w:t>
      </w:r>
      <w:r w:rsidRPr="00DB17FF">
        <w:t xml:space="preserve"> (II semestre) (corso avanzato – 6 crediti– iterabile)</w:t>
      </w:r>
    </w:p>
    <w:p w:rsidR="00876777" w:rsidRPr="008018EA" w:rsidRDefault="00876777" w:rsidP="00876777">
      <w:r w:rsidRPr="00803DDA">
        <w:rPr>
          <w:i/>
        </w:rPr>
        <w:t>La Francia in rivoluzione. Storia e storiografia</w:t>
      </w:r>
      <w:r w:rsidRPr="008018EA">
        <w:t>. Il</w:t>
      </w:r>
      <w:r>
        <w:t xml:space="preserve"> corso verterà sugli snodi essenziali del fenomeno rivoluzionario e sulle principali interpretazioni storiografiche dello stesso.</w:t>
      </w:r>
    </w:p>
    <w:p w:rsidR="00876777" w:rsidRPr="00803DDA" w:rsidRDefault="00876777" w:rsidP="00803D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33ACE">
        <w:rPr>
          <w:rStyle w:val="Rimandonotaapidipagina"/>
          <w:b/>
          <w:i/>
          <w:sz w:val="18"/>
        </w:rPr>
        <w:footnoteReference w:id="2"/>
      </w:r>
    </w:p>
    <w:p w:rsidR="00876777" w:rsidRPr="00803DDA" w:rsidRDefault="00876777" w:rsidP="00803DDA">
      <w:pPr>
        <w:pStyle w:val="Testo1"/>
        <w:spacing w:before="0"/>
      </w:pPr>
      <w:r w:rsidRPr="00803DDA">
        <w:t>Per il I modulo</w:t>
      </w:r>
    </w:p>
    <w:p w:rsidR="00876777" w:rsidRPr="00803DDA" w:rsidRDefault="00876777" w:rsidP="00803DDA">
      <w:pPr>
        <w:pStyle w:val="Testo1"/>
        <w:spacing w:before="0"/>
      </w:pPr>
      <w:r w:rsidRPr="00803DDA">
        <w:t>1</w:t>
      </w:r>
      <w:r w:rsidRPr="00803DDA">
        <w:tab/>
        <w:t>.Appunti delle lezioni e documenti distribuiti dal docente.</w:t>
      </w:r>
    </w:p>
    <w:p w:rsidR="00876777" w:rsidRPr="00803DDA" w:rsidRDefault="00803DDA" w:rsidP="00803DDA">
      <w:pPr>
        <w:pStyle w:val="Testo1"/>
        <w:spacing w:before="0"/>
      </w:pPr>
      <w:r>
        <w:t>2.</w:t>
      </w:r>
      <w:r>
        <w:tab/>
        <w:t xml:space="preserve"> M. Bellabarba-</w:t>
      </w:r>
      <w:r w:rsidR="00876777" w:rsidRPr="00803DDA">
        <w:t>V.</w:t>
      </w:r>
      <w:r>
        <w:t xml:space="preserve"> </w:t>
      </w:r>
      <w:r w:rsidR="00876777" w:rsidRPr="00803DDA">
        <w:t xml:space="preserve">Lavenia, Introduzione alla storia moderna, Bologna, Il Mulino, 2018 (le parti indicate dal docente). </w:t>
      </w:r>
      <w:r w:rsidR="00C33ACE">
        <w:t xml:space="preserve"> </w:t>
      </w:r>
      <w:hyperlink r:id="rId13" w:history="1">
        <w:r w:rsidR="00C33ACE" w:rsidRPr="00C33A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76777" w:rsidRPr="00803DDA" w:rsidRDefault="00876777" w:rsidP="00803DDA">
      <w:pPr>
        <w:pStyle w:val="Testo1"/>
        <w:spacing w:before="0"/>
      </w:pPr>
      <w:r w:rsidRPr="00803DDA">
        <w:lastRenderedPageBreak/>
        <w:t>3.</w:t>
      </w:r>
      <w:r w:rsidRPr="00803DDA">
        <w:tab/>
        <w:t xml:space="preserve"> E. Sala, L’ira del re è morte. Enrico VIII e lo scisma che divise il mondo, Milano, Ares, 2018.</w:t>
      </w:r>
    </w:p>
    <w:p w:rsidR="00876777" w:rsidRPr="00803DDA" w:rsidRDefault="00876777" w:rsidP="00803DDA">
      <w:pPr>
        <w:pStyle w:val="Testo1"/>
      </w:pPr>
      <w:r w:rsidRPr="00803DDA">
        <w:t>Per il II modulo</w:t>
      </w:r>
    </w:p>
    <w:p w:rsidR="00876777" w:rsidRPr="00803DDA" w:rsidRDefault="00876777" w:rsidP="00803DDA">
      <w:pPr>
        <w:pStyle w:val="Testo1"/>
        <w:spacing w:before="0"/>
      </w:pPr>
      <w:r w:rsidRPr="00803DDA">
        <w:t>1.</w:t>
      </w:r>
      <w:r w:rsidRPr="00803DDA">
        <w:tab/>
        <w:t>Appunti delle lezioni, testi distribuiti in fotocopia ed eventuale dispensa del docente.</w:t>
      </w:r>
    </w:p>
    <w:p w:rsidR="00876777" w:rsidRPr="00803DDA" w:rsidRDefault="00876777" w:rsidP="00803DDA">
      <w:pPr>
        <w:pStyle w:val="Testo1"/>
        <w:spacing w:before="0"/>
      </w:pPr>
      <w:r w:rsidRPr="00803DDA">
        <w:t>2.</w:t>
      </w:r>
      <w:r w:rsidRPr="00803DDA">
        <w:tab/>
        <w:t xml:space="preserve">E. Pagano, 1789, </w:t>
      </w:r>
      <w:r w:rsidR="00EC5F0C" w:rsidRPr="00EC5F0C">
        <w:rPr>
          <w:i/>
        </w:rPr>
        <w:t>Diritti umani e valori universali</w:t>
      </w:r>
      <w:r w:rsidRPr="00EC5F0C">
        <w:rPr>
          <w:i/>
        </w:rPr>
        <w:t xml:space="preserve"> (senza Dio),</w:t>
      </w:r>
      <w:r w:rsidRPr="00803DDA">
        <w:t xml:space="preserve"> in A.Barzanò, C. Bearzot (a cura di), Diritti umani e diritti universali, Milano, Educatt, 2020.</w:t>
      </w:r>
    </w:p>
    <w:p w:rsidR="00876777" w:rsidRPr="00803DDA" w:rsidRDefault="00876777" w:rsidP="00803DDA">
      <w:pPr>
        <w:pStyle w:val="Testo1"/>
        <w:spacing w:before="0"/>
      </w:pPr>
      <w:r w:rsidRPr="00803DDA">
        <w:t>3.</w:t>
      </w:r>
      <w:r w:rsidRPr="00803DDA">
        <w:tab/>
        <w:t xml:space="preserve">J.-C. Martin, </w:t>
      </w:r>
      <w:r w:rsidRPr="00EC5F0C">
        <w:rPr>
          <w:i/>
        </w:rPr>
        <w:t>Robespierre</w:t>
      </w:r>
      <w:r w:rsidRPr="00803DDA">
        <w:t>, Roma, S</w:t>
      </w:r>
      <w:bookmarkStart w:id="0" w:name="_GoBack"/>
      <w:bookmarkEnd w:id="0"/>
      <w:r w:rsidRPr="00803DDA">
        <w:t>alerno, 2018.</w:t>
      </w:r>
      <w:r w:rsidR="00C33ACE">
        <w:t xml:space="preserve"> </w:t>
      </w:r>
      <w:hyperlink r:id="rId14" w:history="1">
        <w:r w:rsidR="00C33ACE" w:rsidRPr="00C33A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76777" w:rsidRPr="00803DDA" w:rsidRDefault="00876777" w:rsidP="00803DDA">
      <w:pPr>
        <w:pStyle w:val="Testo1"/>
        <w:spacing w:before="0"/>
      </w:pPr>
      <w:r w:rsidRPr="00803DDA">
        <w:t>4.</w:t>
      </w:r>
      <w:r w:rsidRPr="00803DDA">
        <w:tab/>
        <w:t xml:space="preserve">R. Secher, </w:t>
      </w:r>
      <w:r w:rsidRPr="00EC5F0C">
        <w:rPr>
          <w:i/>
        </w:rPr>
        <w:t>Il genocidio vandeano</w:t>
      </w:r>
      <w:r w:rsidRPr="00803DDA">
        <w:t>, Proceno (VT), Effedieffe, 2014.</w:t>
      </w:r>
    </w:p>
    <w:p w:rsidR="00876777" w:rsidRDefault="00876777" w:rsidP="008767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76777" w:rsidRDefault="00876777" w:rsidP="00876777">
      <w:pPr>
        <w:pStyle w:val="Testo2"/>
        <w:rPr>
          <w:b/>
          <w:i/>
        </w:rPr>
      </w:pPr>
      <w:r w:rsidRPr="00DB17FF">
        <w:t xml:space="preserve">Lezioni </w:t>
      </w:r>
      <w:r>
        <w:t xml:space="preserve">frontali </w:t>
      </w:r>
      <w:r w:rsidRPr="00DB17FF">
        <w:t>in aula</w:t>
      </w:r>
      <w:r>
        <w:t>, esercitazioni su fonti e studi</w:t>
      </w:r>
      <w:r w:rsidRPr="00DB17FF">
        <w:t xml:space="preserve"> ed eventuali seminari di approfondimento.</w:t>
      </w:r>
    </w:p>
    <w:p w:rsidR="00876777" w:rsidRDefault="00876777" w:rsidP="008767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76777" w:rsidRPr="00BF17C2" w:rsidRDefault="00876777" w:rsidP="00876777">
      <w:pPr>
        <w:pStyle w:val="Testo2"/>
      </w:pPr>
      <w:r>
        <w:t xml:space="preserve">Esami orali. </w:t>
      </w:r>
      <w:r w:rsidRPr="00A02ADF">
        <w:t>Lo studente è esaminat</w:t>
      </w:r>
      <w:r>
        <w:t>o in un primo colloquio</w:t>
      </w:r>
      <w:r w:rsidRPr="00A02ADF">
        <w:t xml:space="preserve">, </w:t>
      </w:r>
      <w:r w:rsidRPr="00A02ADF">
        <w:rPr>
          <w:rFonts w:cs="Tahoma"/>
          <w:color w:val="000000"/>
        </w:rPr>
        <w:t>a</w:t>
      </w:r>
      <w:r>
        <w:rPr>
          <w:rFonts w:cs="Tahoma"/>
          <w:color w:val="000000"/>
        </w:rPr>
        <w:t>ttraverso alcune domande (da due</w:t>
      </w:r>
      <w:r w:rsidRPr="00A02ADF">
        <w:rPr>
          <w:rFonts w:cs="Tahoma"/>
          <w:color w:val="000000"/>
        </w:rPr>
        <w:t xml:space="preserve"> a quattro) </w:t>
      </w:r>
      <w:r>
        <w:t xml:space="preserve">sui profili generali </w:t>
      </w:r>
      <w:r w:rsidRPr="00A02ADF">
        <w:t xml:space="preserve">della storia moderna, negli ambiti geopolitico-istituzionale, socio-economico, religioso-culturale relativi al modulo I. </w:t>
      </w:r>
      <w:r w:rsidRPr="0017302E">
        <w:t>In alternativa al colloquio, dopo le lezio</w:t>
      </w:r>
      <w:r>
        <w:t>ni del I semestre (dicembre 2019</w:t>
      </w:r>
      <w:r w:rsidRPr="0017302E">
        <w:t>), lo studente potrà effettuare un test scritto intermedio. Superato test o colloquio, compl</w:t>
      </w:r>
      <w:r>
        <w:t xml:space="preserve">eta l’esame rispondendo a </w:t>
      </w:r>
      <w:r w:rsidRPr="0017302E">
        <w:t>due quesiti sui temi presentati</w:t>
      </w:r>
      <w:r w:rsidRPr="00A02ADF">
        <w:t xml:space="preserve"> durante il corso monografico (modulo II).</w:t>
      </w:r>
      <w:r w:rsidRPr="00BF17C2">
        <w:rPr>
          <w:sz w:val="22"/>
          <w:szCs w:val="22"/>
        </w:rPr>
        <w:t xml:space="preserve"> </w:t>
      </w:r>
      <w:r w:rsidRPr="00BF17C2">
        <w:rPr>
          <w:szCs w:val="22"/>
        </w:rPr>
        <w:t>La valutazione sarà espressa in trentesimi (voto sufficiente minimo 18/30, voto massimo 30/</w:t>
      </w:r>
      <w:r>
        <w:rPr>
          <w:szCs w:val="22"/>
        </w:rPr>
        <w:t>30). In caso di risposte esaustive, date con argomentazioni solide e linguaggio appropriato, sarà</w:t>
      </w:r>
      <w:r w:rsidRPr="00BF17C2">
        <w:rPr>
          <w:szCs w:val="22"/>
        </w:rPr>
        <w:t xml:space="preserve"> attribuita la distinzione della lode.</w:t>
      </w:r>
    </w:p>
    <w:p w:rsidR="00876777" w:rsidRDefault="00876777" w:rsidP="0087677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76777" w:rsidRDefault="00876777" w:rsidP="00876777">
      <w:pPr>
        <w:pStyle w:val="Testo2"/>
        <w:rPr>
          <w:szCs w:val="22"/>
        </w:rPr>
      </w:pPr>
      <w:r w:rsidRPr="00DB17FF">
        <w:t xml:space="preserve">La frequenza al secondo semestre </w:t>
      </w:r>
      <w:r>
        <w:t>(corso avanzato</w:t>
      </w:r>
      <w:r w:rsidRPr="00DB17FF">
        <w:t xml:space="preserve">) riguarda gli studenti annualisti (12 CFU) o i semestralisti che hanno già sostenuto un esame di storia moderna. </w:t>
      </w:r>
      <w:r>
        <w:t>Chi non potesse frequentare con una certa regolarità è tenuto a contattare il docente per concordare un programma integrativo.</w:t>
      </w:r>
      <w:r w:rsidRPr="00714A25">
        <w:rPr>
          <w:szCs w:val="22"/>
        </w:rPr>
        <w:t xml:space="preserve"> Gli studenti stranieri devono possedere una buona conoscenza della lingua italiana orale e scritta, e </w:t>
      </w:r>
      <w:r>
        <w:rPr>
          <w:szCs w:val="22"/>
        </w:rPr>
        <w:t>avere già acquisito nozioni scolastiche basilari di storia generale europea.</w:t>
      </w:r>
    </w:p>
    <w:p w:rsidR="00876777" w:rsidRPr="00876777" w:rsidRDefault="00876777" w:rsidP="00876777">
      <w:pPr>
        <w:pStyle w:val="Testo2"/>
        <w:spacing w:before="120"/>
        <w:rPr>
          <w:i/>
        </w:rPr>
      </w:pPr>
      <w:r w:rsidRPr="00876777">
        <w:rPr>
          <w:i/>
          <w:szCs w:val="22"/>
        </w:rPr>
        <w:t>Ora</w:t>
      </w:r>
      <w:r w:rsidRPr="00876777">
        <w:rPr>
          <w:i/>
        </w:rPr>
        <w:t>rio e luogo di ricevimento</w:t>
      </w:r>
    </w:p>
    <w:p w:rsidR="00876777" w:rsidRPr="00876777" w:rsidRDefault="00876777" w:rsidP="00876777">
      <w:pPr>
        <w:pStyle w:val="Testo2"/>
      </w:pPr>
      <w:r w:rsidRPr="00DB17FF">
        <w:t xml:space="preserve">Il </w:t>
      </w:r>
      <w:r w:rsidR="00803DDA">
        <w:t>P</w:t>
      </w:r>
      <w:r w:rsidRPr="00DB17FF">
        <w:t xml:space="preserve">rof. Emanuele Pagano riceve gli studenti il mercoledì </w:t>
      </w:r>
      <w:r>
        <w:t xml:space="preserve">dalle </w:t>
      </w:r>
      <w:r w:rsidR="00803DDA">
        <w:t xml:space="preserve">ore </w:t>
      </w:r>
      <w:r>
        <w:t>10</w:t>
      </w:r>
      <w:r w:rsidR="00803DDA">
        <w:t>,</w:t>
      </w:r>
      <w:r>
        <w:t xml:space="preserve">40 alle </w:t>
      </w:r>
      <w:r w:rsidR="00803DDA">
        <w:t xml:space="preserve">ore </w:t>
      </w:r>
      <w:r>
        <w:t>12</w:t>
      </w:r>
      <w:r w:rsidR="00803DDA">
        <w:t>,</w:t>
      </w:r>
      <w:r>
        <w:t xml:space="preserve">00 </w:t>
      </w:r>
      <w:r w:rsidRPr="00DB17FF">
        <w:t>presso il Dipartimento di Storia, Archeologia e Storia dell’arte, stanza 213 (edificio Gregorianum).</w:t>
      </w:r>
    </w:p>
    <w:sectPr w:rsidR="00876777" w:rsidRPr="008767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E" w:rsidRDefault="00C33ACE" w:rsidP="00C33ACE">
      <w:pPr>
        <w:spacing w:line="240" w:lineRule="auto"/>
      </w:pPr>
      <w:r>
        <w:separator/>
      </w:r>
    </w:p>
  </w:endnote>
  <w:endnote w:type="continuationSeparator" w:id="0">
    <w:p w:rsidR="00C33ACE" w:rsidRDefault="00C33ACE" w:rsidP="00C33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E" w:rsidRDefault="00C33ACE" w:rsidP="00C33ACE">
      <w:pPr>
        <w:spacing w:line="240" w:lineRule="auto"/>
      </w:pPr>
      <w:r>
        <w:separator/>
      </w:r>
    </w:p>
  </w:footnote>
  <w:footnote w:type="continuationSeparator" w:id="0">
    <w:p w:rsidR="00C33ACE" w:rsidRDefault="00C33ACE" w:rsidP="00C33ACE">
      <w:pPr>
        <w:spacing w:line="240" w:lineRule="auto"/>
      </w:pPr>
      <w:r>
        <w:continuationSeparator/>
      </w:r>
    </w:p>
  </w:footnote>
  <w:footnote w:id="1">
    <w:p w:rsidR="00C33ACE" w:rsidRDefault="00C33A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C33ACE" w:rsidRDefault="00C33A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7755"/>
    <w:multiLevelType w:val="hybridMultilevel"/>
    <w:tmpl w:val="688EA1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CE4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316DC"/>
    <w:multiLevelType w:val="hybridMultilevel"/>
    <w:tmpl w:val="B9907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7CE5"/>
    <w:multiLevelType w:val="hybridMultilevel"/>
    <w:tmpl w:val="AA564770"/>
    <w:lvl w:ilvl="0" w:tplc="12628698">
      <w:start w:val="1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E24E821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B36066A">
      <w:start w:val="1"/>
      <w:numFmt w:val="lowerLetter"/>
      <w:lvlText w:val="%4."/>
      <w:lvlJc w:val="left"/>
      <w:pPr>
        <w:ind w:left="3228" w:hanging="360"/>
      </w:pPr>
    </w:lvl>
    <w:lvl w:ilvl="4" w:tplc="4CEE945A">
      <w:start w:val="1"/>
      <w:numFmt w:val="upperLetter"/>
      <w:lvlText w:val="%5."/>
      <w:lvlJc w:val="left"/>
      <w:pPr>
        <w:ind w:left="3948" w:hanging="360"/>
      </w:p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5"/>
    <w:rsid w:val="00187B99"/>
    <w:rsid w:val="002014DD"/>
    <w:rsid w:val="002D5E17"/>
    <w:rsid w:val="004D1217"/>
    <w:rsid w:val="004D6008"/>
    <w:rsid w:val="00640794"/>
    <w:rsid w:val="006F1772"/>
    <w:rsid w:val="00803DDA"/>
    <w:rsid w:val="00876777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33ACE"/>
    <w:rsid w:val="00D404F2"/>
    <w:rsid w:val="00E607E6"/>
    <w:rsid w:val="00EC5F0C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4F5D3"/>
  <w15:docId w15:val="{58A9FBE5-29FE-4961-97B6-2984AE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FA52F5"/>
    <w:rPr>
      <w:color w:val="0000FF"/>
      <w:u w:val="single"/>
    </w:rPr>
  </w:style>
  <w:style w:type="character" w:styleId="Enfasigrassetto">
    <w:name w:val="Strong"/>
    <w:uiPriority w:val="22"/>
    <w:qFormat/>
    <w:rsid w:val="00FA52F5"/>
    <w:rPr>
      <w:b/>
      <w:bCs/>
    </w:rPr>
  </w:style>
  <w:style w:type="character" w:customStyle="1" w:styleId="CorpodeltestoCarattere">
    <w:name w:val="Corpo del testo Carattere"/>
    <w:rsid w:val="00FA52F5"/>
    <w:rPr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FA52F5"/>
  </w:style>
  <w:style w:type="paragraph" w:customStyle="1" w:styleId="secondary-data">
    <w:name w:val="secondary-data"/>
    <w:basedOn w:val="Normale"/>
    <w:rsid w:val="00FA52F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8767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7677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33A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3ACE"/>
  </w:style>
  <w:style w:type="character" w:styleId="Rimandonotaapidipagina">
    <w:name w:val="footnote reference"/>
    <w:basedOn w:val="Carpredefinitoparagrafo"/>
    <w:rsid w:val="00C33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prodi-paolo/introduzione-allo-studio-della-storia-moderna-9788815070913-208223.html" TargetMode="External"/><Relationship Id="rId13" Type="http://schemas.openxmlformats.org/officeDocument/2006/relationships/hyperlink" Target="https://libreria.vitaepensiero.it/scheda-libro/autori-vari/introduzione-alla-storia-moderna-9788815278579-55827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mondadori.it/libri/Unicopli/edt2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mondadori.it/libri/Giovanni-Vigo/aut0002925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mondadori.it/libri/Emanuele-Pagano/aut000286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fernand-braudel/storia-misura-del-mondo-9788815259486-229997.html" TargetMode="External"/><Relationship Id="rId14" Type="http://schemas.openxmlformats.org/officeDocument/2006/relationships/hyperlink" Target="https://libreria.vitaepensiero.it/scheda-libro/jean-clement-martin/robespierre-dal-tribunale-al-terrore-successi-esitazioni-e-fallimenti-dellincorruttibile-anima-o-enigma-della-rivoluzione-9788869732645-5301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6D89-7ECA-4EA9-BC08-5CA780AD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23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2019-07-01T10:03:00Z</cp:lastPrinted>
  <dcterms:created xsi:type="dcterms:W3CDTF">2019-07-01T09:42:00Z</dcterms:created>
  <dcterms:modified xsi:type="dcterms:W3CDTF">2020-03-27T16:54:00Z</dcterms:modified>
</cp:coreProperties>
</file>