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A84293" w:rsidP="00A84293">
      <w:pPr>
        <w:pStyle w:val="Titolo1"/>
      </w:pPr>
      <w:r>
        <w:t>Storia del disegno, dell’incisione e della grafica</w:t>
      </w:r>
    </w:p>
    <w:p w:rsidR="00A84293" w:rsidRDefault="00A84293" w:rsidP="00A84293">
      <w:pPr>
        <w:pStyle w:val="Titolo2"/>
      </w:pPr>
      <w:r>
        <w:t>Prof. Claudio Salsi</w:t>
      </w:r>
    </w:p>
    <w:p w:rsidR="00A84293" w:rsidRDefault="00A84293" w:rsidP="00A8429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A84293" w:rsidRDefault="00A84293" w:rsidP="00A84293">
      <w:r>
        <w:t>Introduzione alla storia dell’incisione dalle origini al Novecento.</w:t>
      </w:r>
    </w:p>
    <w:p w:rsidR="00A84293" w:rsidRDefault="00A84293" w:rsidP="00A8429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A84293" w:rsidRDefault="00A84293" w:rsidP="00A84293">
      <w:r>
        <w:t>Lineamenti della storia dell’incisione</w:t>
      </w:r>
      <w:r w:rsidR="00F24E76">
        <w:t xml:space="preserve"> dal XV al XX secolo, </w:t>
      </w:r>
      <w:r w:rsidRPr="0087762B">
        <w:t>attraverso</w:t>
      </w:r>
      <w:r>
        <w:t xml:space="preserve"> le tecniche,</w:t>
      </w:r>
      <w:r w:rsidRPr="0087762B">
        <w:t xml:space="preserve"> i principali centri di produzione</w:t>
      </w:r>
      <w:r>
        <w:t xml:space="preserve"> </w:t>
      </w:r>
      <w:r w:rsidRPr="0087762B">
        <w:t>e i maggiori interpreti</w:t>
      </w:r>
      <w:r w:rsidRPr="00A300AF">
        <w:t xml:space="preserve"> </w:t>
      </w:r>
      <w:r w:rsidRPr="0087762B">
        <w:t>inquadrati nei rispetti</w:t>
      </w:r>
      <w:r w:rsidR="00F24E76">
        <w:t xml:space="preserve">vi contesti </w:t>
      </w:r>
      <w:r>
        <w:t>storico-artistici.</w:t>
      </w:r>
    </w:p>
    <w:p w:rsidR="00A84293" w:rsidRPr="00A84293" w:rsidRDefault="00A84293" w:rsidP="00A84293">
      <w:pPr>
        <w:spacing w:before="120"/>
      </w:pPr>
      <w:r>
        <w:t xml:space="preserve">L’approfondimento previsto avrà come titolo “Ciò che le stampe raccontano”. Si </w:t>
      </w:r>
      <w:r w:rsidRPr="00A84293">
        <w:t>analizzeranno i vari soggetti rappresentati nelle stampe per mettere in evidenza la dimensione narrativa, quella allegorica, e quella documentaria. Naturalmente non mancherà una particolare attenzione alla produzione artistica e popolare. Attraverso un approccio iconografico sarà ulteriormente approfondita la funzione delle stampe come fondamentale veicolo di trasmissione delle immagini dal XV a tutto il XIX secolo.</w:t>
      </w:r>
    </w:p>
    <w:p w:rsidR="00A84293" w:rsidRPr="00F24E76" w:rsidRDefault="00A84293" w:rsidP="00F24E7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835AA">
        <w:rPr>
          <w:rStyle w:val="Rimandonotaapidipagina"/>
          <w:b/>
          <w:i/>
          <w:sz w:val="18"/>
        </w:rPr>
        <w:footnoteReference w:id="1"/>
      </w:r>
    </w:p>
    <w:p w:rsidR="00A84293" w:rsidRPr="00A84293" w:rsidRDefault="00A84293" w:rsidP="00F24E76">
      <w:pPr>
        <w:tabs>
          <w:tab w:val="clear" w:pos="284"/>
        </w:tabs>
        <w:spacing w:line="240" w:lineRule="atLeast"/>
        <w:rPr>
          <w:rFonts w:ascii="Times" w:hAnsi="Times"/>
          <w:spacing w:val="-5"/>
          <w:sz w:val="18"/>
        </w:rPr>
      </w:pPr>
      <w:r w:rsidRPr="00A84293">
        <w:rPr>
          <w:rFonts w:ascii="Times" w:hAnsi="Times"/>
          <w:smallCaps/>
          <w:spacing w:val="-5"/>
          <w:sz w:val="16"/>
        </w:rPr>
        <w:t>P. Bellini,</w:t>
      </w:r>
      <w:r w:rsidRPr="00A84293">
        <w:rPr>
          <w:rFonts w:ascii="Times" w:hAnsi="Times"/>
          <w:i/>
          <w:spacing w:val="-5"/>
          <w:sz w:val="18"/>
        </w:rPr>
        <w:t xml:space="preserve"> Il manuale del conoscitore di stampe,</w:t>
      </w:r>
      <w:r w:rsidRPr="00A84293">
        <w:rPr>
          <w:rFonts w:ascii="Times" w:hAnsi="Times"/>
          <w:spacing w:val="-5"/>
          <w:sz w:val="18"/>
        </w:rPr>
        <w:t xml:space="preserve"> Ed. </w:t>
      </w:r>
      <w:proofErr w:type="spellStart"/>
      <w:r w:rsidRPr="00A84293">
        <w:rPr>
          <w:rFonts w:ascii="Times" w:hAnsi="Times"/>
          <w:spacing w:val="-5"/>
          <w:sz w:val="18"/>
        </w:rPr>
        <w:t>Vallardi</w:t>
      </w:r>
      <w:proofErr w:type="spellEnd"/>
      <w:r w:rsidRPr="00A84293">
        <w:rPr>
          <w:rFonts w:ascii="Times" w:hAnsi="Times"/>
          <w:spacing w:val="-5"/>
          <w:sz w:val="18"/>
        </w:rPr>
        <w:t xml:space="preserve"> Editore, Milano, 1998 (ristampa 2004);</w:t>
      </w:r>
      <w:r w:rsidR="003835AA">
        <w:rPr>
          <w:rFonts w:ascii="Times" w:hAnsi="Times"/>
          <w:spacing w:val="-5"/>
          <w:sz w:val="18"/>
        </w:rPr>
        <w:t xml:space="preserve"> </w:t>
      </w:r>
      <w:hyperlink r:id="rId9" w:history="1">
        <w:r w:rsidR="003835AA" w:rsidRPr="003835AA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A84293" w:rsidRPr="00A84293" w:rsidRDefault="00F24E76" w:rsidP="00F24E76">
      <w:pPr>
        <w:tabs>
          <w:tab w:val="clear" w:pos="284"/>
        </w:tabs>
        <w:spacing w:line="240" w:lineRule="atLeast"/>
        <w:rPr>
          <w:rFonts w:ascii="Times" w:hAnsi="Times"/>
          <w:spacing w:val="-5"/>
          <w:sz w:val="18"/>
        </w:rPr>
      </w:pPr>
      <w:r>
        <w:rPr>
          <w:rFonts w:ascii="Times" w:hAnsi="Times"/>
          <w:smallCaps/>
          <w:spacing w:val="-5"/>
          <w:sz w:val="16"/>
        </w:rPr>
        <w:t>S. Massari-</w:t>
      </w:r>
      <w:r w:rsidR="00A84293" w:rsidRPr="00A84293">
        <w:rPr>
          <w:rFonts w:ascii="Times" w:hAnsi="Times"/>
          <w:smallCaps/>
          <w:spacing w:val="-5"/>
          <w:sz w:val="16"/>
        </w:rPr>
        <w:t xml:space="preserve">F. Negri </w:t>
      </w:r>
      <w:proofErr w:type="spellStart"/>
      <w:r w:rsidR="00A84293" w:rsidRPr="00A84293">
        <w:rPr>
          <w:rFonts w:ascii="Times" w:hAnsi="Times"/>
          <w:smallCaps/>
          <w:spacing w:val="-5"/>
          <w:sz w:val="16"/>
        </w:rPr>
        <w:t>Arnoldi</w:t>
      </w:r>
      <w:proofErr w:type="spellEnd"/>
      <w:r w:rsidR="00A84293" w:rsidRPr="00A84293">
        <w:rPr>
          <w:rFonts w:ascii="Times" w:hAnsi="Times"/>
          <w:smallCaps/>
          <w:spacing w:val="-5"/>
          <w:sz w:val="16"/>
        </w:rPr>
        <w:t>,</w:t>
      </w:r>
      <w:r w:rsidR="00A84293" w:rsidRPr="00A84293">
        <w:rPr>
          <w:rFonts w:ascii="Times" w:hAnsi="Times"/>
          <w:i/>
          <w:spacing w:val="-5"/>
          <w:sz w:val="18"/>
        </w:rPr>
        <w:t xml:space="preserve"> Arte e scienza dell’incisione. Da Maso </w:t>
      </w:r>
      <w:proofErr w:type="spellStart"/>
      <w:r w:rsidR="00A84293" w:rsidRPr="00A84293">
        <w:rPr>
          <w:rFonts w:ascii="Times" w:hAnsi="Times"/>
          <w:i/>
          <w:spacing w:val="-5"/>
          <w:sz w:val="18"/>
        </w:rPr>
        <w:t>Finiguerra</w:t>
      </w:r>
      <w:proofErr w:type="spellEnd"/>
      <w:r w:rsidR="00A84293" w:rsidRPr="00A84293">
        <w:rPr>
          <w:rFonts w:ascii="Times" w:hAnsi="Times"/>
          <w:i/>
          <w:spacing w:val="-5"/>
          <w:sz w:val="18"/>
        </w:rPr>
        <w:t xml:space="preserve"> a Picasso,</w:t>
      </w:r>
      <w:r w:rsidR="00A84293" w:rsidRPr="00A84293">
        <w:rPr>
          <w:rFonts w:ascii="Times" w:hAnsi="Times"/>
          <w:spacing w:val="-5"/>
          <w:sz w:val="18"/>
        </w:rPr>
        <w:t xml:space="preserve"> Carocci Editore, Roma, 1998 (7α ristampa 2005; 1α edizione Roma, 1987).</w:t>
      </w:r>
    </w:p>
    <w:p w:rsidR="00A84293" w:rsidRDefault="00A84293" w:rsidP="00A84293">
      <w:pPr>
        <w:pStyle w:val="Testo1"/>
      </w:pPr>
      <w:r>
        <w:t xml:space="preserve">Inoltre un volume a scelta tra quelli di approfondimento. </w:t>
      </w:r>
    </w:p>
    <w:p w:rsidR="00A84293" w:rsidRPr="00F24E76" w:rsidRDefault="00A84293" w:rsidP="00A84293">
      <w:pPr>
        <w:pStyle w:val="Testo1"/>
        <w:rPr>
          <w:i/>
        </w:rPr>
      </w:pPr>
      <w:r w:rsidRPr="00F24E76">
        <w:rPr>
          <w:i/>
        </w:rPr>
        <w:t>Bibliografia di approfondimento:</w:t>
      </w:r>
    </w:p>
    <w:p w:rsidR="00A84293" w:rsidRPr="00A84293" w:rsidRDefault="00A84293" w:rsidP="00F24E76">
      <w:pPr>
        <w:tabs>
          <w:tab w:val="clear" w:pos="284"/>
        </w:tabs>
        <w:spacing w:line="240" w:lineRule="atLeast"/>
        <w:rPr>
          <w:rFonts w:ascii="Times" w:hAnsi="Times"/>
          <w:spacing w:val="-5"/>
          <w:sz w:val="18"/>
        </w:rPr>
      </w:pPr>
      <w:r w:rsidRPr="00A84293">
        <w:rPr>
          <w:rFonts w:ascii="Times" w:hAnsi="Times"/>
          <w:smallCaps/>
          <w:spacing w:val="-5"/>
          <w:sz w:val="16"/>
        </w:rPr>
        <w:t xml:space="preserve">G. Mariani </w:t>
      </w:r>
      <w:r w:rsidRPr="00F24E76">
        <w:rPr>
          <w:rFonts w:ascii="Times" w:hAnsi="Times"/>
          <w:spacing w:val="-5"/>
          <w:sz w:val="18"/>
        </w:rPr>
        <w:t>(a cura di),</w:t>
      </w:r>
      <w:r w:rsidRPr="00A84293">
        <w:rPr>
          <w:rFonts w:ascii="Times" w:hAnsi="Times"/>
          <w:i/>
          <w:spacing w:val="-5"/>
          <w:sz w:val="18"/>
        </w:rPr>
        <w:t xml:space="preserve"> Le tecniche d’incisione a rilievo. La xilografia,</w:t>
      </w:r>
      <w:r w:rsidR="00F24E76">
        <w:rPr>
          <w:rFonts w:ascii="Times" w:hAnsi="Times"/>
          <w:spacing w:val="-5"/>
          <w:sz w:val="18"/>
        </w:rPr>
        <w:t xml:space="preserve"> Edizioni De Luca, Roma, 2001.</w:t>
      </w:r>
      <w:r w:rsidR="003835AA" w:rsidRPr="003835AA">
        <w:rPr>
          <w:i/>
          <w:color w:val="0563C1"/>
          <w:sz w:val="16"/>
          <w:szCs w:val="16"/>
        </w:rPr>
        <w:t xml:space="preserve"> </w:t>
      </w:r>
      <w:hyperlink r:id="rId10" w:history="1">
        <w:r w:rsidR="003835AA" w:rsidRPr="003835AA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A84293" w:rsidRPr="00A84293" w:rsidRDefault="00A84293" w:rsidP="00F24E76">
      <w:pPr>
        <w:tabs>
          <w:tab w:val="clear" w:pos="284"/>
        </w:tabs>
        <w:spacing w:line="240" w:lineRule="atLeast"/>
        <w:rPr>
          <w:rFonts w:ascii="Times" w:hAnsi="Times"/>
          <w:spacing w:val="-5"/>
          <w:sz w:val="18"/>
        </w:rPr>
      </w:pPr>
      <w:r w:rsidRPr="00A84293">
        <w:rPr>
          <w:rFonts w:ascii="Times" w:hAnsi="Times"/>
          <w:smallCaps/>
          <w:spacing w:val="-5"/>
          <w:sz w:val="16"/>
        </w:rPr>
        <w:t xml:space="preserve">G. Mariani </w:t>
      </w:r>
      <w:r w:rsidRPr="00F24E76">
        <w:rPr>
          <w:rFonts w:ascii="Times" w:hAnsi="Times"/>
          <w:spacing w:val="-5"/>
          <w:sz w:val="18"/>
        </w:rPr>
        <w:t>(a cura di),</w:t>
      </w:r>
      <w:r w:rsidRPr="00A84293">
        <w:rPr>
          <w:rFonts w:ascii="Times" w:hAnsi="Times"/>
          <w:i/>
          <w:spacing w:val="-5"/>
          <w:sz w:val="18"/>
        </w:rPr>
        <w:t xml:space="preserve"> Le tecniche calcografiche d’incisione diretta. Bulino,</w:t>
      </w:r>
      <w:r w:rsidRPr="00A84293">
        <w:rPr>
          <w:rFonts w:ascii="Times" w:hAnsi="Times"/>
          <w:spacing w:val="-5"/>
          <w:sz w:val="18"/>
        </w:rPr>
        <w:t xml:space="preserve"> puntasecca, maniera nera, De </w:t>
      </w:r>
      <w:r w:rsidR="00F24E76">
        <w:rPr>
          <w:rFonts w:ascii="Times" w:hAnsi="Times"/>
          <w:spacing w:val="-5"/>
          <w:sz w:val="18"/>
        </w:rPr>
        <w:t>Luca Editori d’Arte, Roma, 2003.</w:t>
      </w:r>
      <w:r w:rsidR="003835AA">
        <w:rPr>
          <w:rFonts w:ascii="Times" w:hAnsi="Times"/>
          <w:spacing w:val="-5"/>
          <w:sz w:val="18"/>
        </w:rPr>
        <w:t xml:space="preserve"> </w:t>
      </w:r>
      <w:hyperlink r:id="rId11" w:history="1">
        <w:r w:rsidR="003835AA" w:rsidRPr="003835AA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A84293" w:rsidRPr="00A84293" w:rsidRDefault="00A84293" w:rsidP="00F24E76">
      <w:pPr>
        <w:tabs>
          <w:tab w:val="clear" w:pos="284"/>
        </w:tabs>
        <w:spacing w:line="240" w:lineRule="atLeast"/>
        <w:rPr>
          <w:rFonts w:ascii="Times" w:hAnsi="Times"/>
          <w:spacing w:val="-5"/>
          <w:sz w:val="18"/>
        </w:rPr>
      </w:pPr>
      <w:r w:rsidRPr="00A84293">
        <w:rPr>
          <w:rFonts w:ascii="Times" w:hAnsi="Times"/>
          <w:smallCaps/>
          <w:spacing w:val="-5"/>
          <w:sz w:val="16"/>
        </w:rPr>
        <w:t xml:space="preserve">G. Mariani </w:t>
      </w:r>
      <w:r w:rsidRPr="00F24E76">
        <w:rPr>
          <w:rFonts w:ascii="Times" w:hAnsi="Times"/>
          <w:spacing w:val="-5"/>
          <w:sz w:val="18"/>
        </w:rPr>
        <w:t>(a cura di),</w:t>
      </w:r>
      <w:r w:rsidRPr="00A84293">
        <w:rPr>
          <w:rFonts w:ascii="Times" w:hAnsi="Times"/>
          <w:i/>
          <w:spacing w:val="-5"/>
          <w:sz w:val="18"/>
        </w:rPr>
        <w:t xml:space="preserve"> Le tecniche calcografiche d’incisione indiretta. Acquaforte</w:t>
      </w:r>
      <w:r w:rsidRPr="00F24E76">
        <w:rPr>
          <w:rFonts w:ascii="Times" w:hAnsi="Times"/>
          <w:i/>
          <w:spacing w:val="-5"/>
          <w:sz w:val="18"/>
        </w:rPr>
        <w:t xml:space="preserve">, acquatinta, </w:t>
      </w:r>
      <w:proofErr w:type="spellStart"/>
      <w:r w:rsidRPr="00F24E76">
        <w:rPr>
          <w:rFonts w:ascii="Times" w:hAnsi="Times"/>
          <w:i/>
          <w:spacing w:val="-5"/>
          <w:sz w:val="18"/>
        </w:rPr>
        <w:t>lavis</w:t>
      </w:r>
      <w:proofErr w:type="spellEnd"/>
      <w:r w:rsidRPr="00F24E76">
        <w:rPr>
          <w:rFonts w:ascii="Times" w:hAnsi="Times"/>
          <w:i/>
          <w:spacing w:val="-5"/>
          <w:sz w:val="18"/>
        </w:rPr>
        <w:t xml:space="preserve">, </w:t>
      </w:r>
      <w:proofErr w:type="spellStart"/>
      <w:r w:rsidRPr="00F24E76">
        <w:rPr>
          <w:rFonts w:ascii="Times" w:hAnsi="Times"/>
          <w:i/>
          <w:spacing w:val="-5"/>
          <w:sz w:val="18"/>
        </w:rPr>
        <w:t>ceramolle</w:t>
      </w:r>
      <w:proofErr w:type="spellEnd"/>
      <w:r w:rsidRPr="00F24E76">
        <w:rPr>
          <w:rFonts w:ascii="Times" w:hAnsi="Times"/>
          <w:i/>
          <w:spacing w:val="-5"/>
          <w:sz w:val="18"/>
        </w:rPr>
        <w:t xml:space="preserve">, </w:t>
      </w:r>
      <w:r w:rsidRPr="00A84293">
        <w:rPr>
          <w:rFonts w:ascii="Times" w:hAnsi="Times"/>
          <w:spacing w:val="-5"/>
          <w:sz w:val="18"/>
        </w:rPr>
        <w:t xml:space="preserve">De </w:t>
      </w:r>
      <w:r w:rsidR="00F24E76">
        <w:rPr>
          <w:rFonts w:ascii="Times" w:hAnsi="Times"/>
          <w:spacing w:val="-5"/>
          <w:sz w:val="18"/>
        </w:rPr>
        <w:t>Luca Editori d’Arte, Roma, 2005.</w:t>
      </w:r>
      <w:r w:rsidR="003835AA">
        <w:rPr>
          <w:rFonts w:ascii="Times" w:hAnsi="Times"/>
          <w:spacing w:val="-5"/>
          <w:sz w:val="18"/>
        </w:rPr>
        <w:t xml:space="preserve"> </w:t>
      </w:r>
      <w:hyperlink r:id="rId12" w:history="1">
        <w:r w:rsidR="003835AA" w:rsidRPr="003835AA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A84293" w:rsidRPr="00A84293" w:rsidRDefault="00A84293" w:rsidP="00F24E76">
      <w:pPr>
        <w:tabs>
          <w:tab w:val="clear" w:pos="284"/>
        </w:tabs>
        <w:spacing w:line="240" w:lineRule="atLeast"/>
        <w:rPr>
          <w:rFonts w:ascii="Times" w:hAnsi="Times"/>
          <w:spacing w:val="-5"/>
          <w:sz w:val="18"/>
        </w:rPr>
      </w:pPr>
      <w:r w:rsidRPr="00A84293">
        <w:rPr>
          <w:rFonts w:ascii="Times" w:hAnsi="Times"/>
          <w:smallCaps/>
          <w:spacing w:val="-5"/>
          <w:sz w:val="16"/>
        </w:rPr>
        <w:t xml:space="preserve">G. Mariani </w:t>
      </w:r>
      <w:r w:rsidRPr="00F24E76">
        <w:rPr>
          <w:rFonts w:ascii="Times" w:hAnsi="Times"/>
          <w:spacing w:val="-5"/>
          <w:sz w:val="18"/>
        </w:rPr>
        <w:t>(a cura di),</w:t>
      </w:r>
      <w:r w:rsidRPr="00A84293">
        <w:rPr>
          <w:rFonts w:ascii="Times" w:hAnsi="Times"/>
          <w:i/>
          <w:spacing w:val="-5"/>
          <w:sz w:val="18"/>
        </w:rPr>
        <w:t xml:space="preserve"> La litografia e la serigrafia,</w:t>
      </w:r>
      <w:r w:rsidRPr="00A84293">
        <w:rPr>
          <w:rFonts w:ascii="Times" w:hAnsi="Times"/>
          <w:spacing w:val="-5"/>
          <w:sz w:val="18"/>
        </w:rPr>
        <w:t xml:space="preserve"> De Luca Editori d’Arte, Roma, 2006.</w:t>
      </w:r>
      <w:r w:rsidR="001359D7">
        <w:rPr>
          <w:rFonts w:ascii="Times" w:hAnsi="Times"/>
          <w:spacing w:val="-5"/>
          <w:sz w:val="18"/>
        </w:rPr>
        <w:t xml:space="preserve"> </w:t>
      </w:r>
      <w:hyperlink r:id="rId13" w:history="1">
        <w:r w:rsidR="001359D7" w:rsidRPr="001359D7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A84293" w:rsidRDefault="00A84293" w:rsidP="00A8429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:rsidR="00A84293" w:rsidRDefault="00A84293" w:rsidP="00A84293">
      <w:pPr>
        <w:pStyle w:val="Testo2"/>
      </w:pPr>
      <w:r>
        <w:t>lezioni in aula e presso la Civica Raccolta delle Stampe “A. Bertarelli” e la Biblioteca Trivulziana del Castello Sforzesco, con visione e analisi diretta di esemplari originali; visite a mostre temporanee e a sale museali.</w:t>
      </w:r>
    </w:p>
    <w:p w:rsidR="00A84293" w:rsidRDefault="00A84293" w:rsidP="00A8429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A84293" w:rsidRDefault="00A84293" w:rsidP="00A84293">
      <w:pPr>
        <w:pStyle w:val="Testo2"/>
      </w:pPr>
      <w:r>
        <w:t>esami orali.</w:t>
      </w:r>
    </w:p>
    <w:p w:rsidR="00A84293" w:rsidRDefault="00A84293" w:rsidP="00A84293">
      <w:pPr>
        <w:pStyle w:val="Testo2"/>
      </w:pPr>
      <w:r>
        <w:t>Accertamento della conoscenza dei lineamenti generali dell'incisione occidentale dal XV a tutto il XX secolo attraverso la storia delle tecniche; accertamento della conoscenza essenziale delle diverse tecniche di incisione e di stampa e dell'importanza del disegno in rapporto a queste ultime; verifica della conoscenza del profilo dei principali maestri e delle principali scuole; verifica della capacità di offrire un inquadramento storico e storico-artistico di artisti e scuole nei rispettivi contesti temporali e geografici.</w:t>
      </w:r>
    </w:p>
    <w:p w:rsidR="00A84293" w:rsidRDefault="00A84293" w:rsidP="00A84293">
      <w:pPr>
        <w:pStyle w:val="Testo2"/>
      </w:pPr>
      <w:r>
        <w:t>Riconoscimento e descrizione di un'opera a stampa o di un disegno già presentati e commentati a lezione, attraverso riproduzioni fotografiche, preventivamente fornite allo studente.</w:t>
      </w:r>
    </w:p>
    <w:p w:rsidR="00A84293" w:rsidRDefault="00A84293" w:rsidP="00A84293">
      <w:pPr>
        <w:pStyle w:val="Testo2"/>
      </w:pPr>
      <w:r>
        <w:t>La valutazione apprezzerà precisione espositiva (lessico e dati), capacità di sintesi, capacità logiche, capacità di rielaborazione personale delle informazioni acquisite a lezione e nello studio individuale dei testi indicati. Si richiederà la capacità di selezione delle informazioni di primaria importanza desunte dal manuale di storia dell’incisione (5 secoli di storia della grafica moltiplicata) e dal dizionario dell’incisione. Sarà verificata la conoscenza di una tecnica a scelta dello studente, da approfondire sui testi della collana dedicata ai lineamenti di storia delle quattro tecniche (silografia, bulino, acquaforte, litografia).</w:t>
      </w:r>
    </w:p>
    <w:p w:rsidR="00A84293" w:rsidRDefault="00A84293" w:rsidP="00A8429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A84293" w:rsidRPr="00A84293" w:rsidRDefault="00F24E76" w:rsidP="00A84293">
      <w:pPr>
        <w:pStyle w:val="Testo2"/>
        <w:rPr>
          <w:i/>
        </w:rPr>
      </w:pPr>
      <w:r>
        <w:rPr>
          <w:i/>
        </w:rPr>
        <w:t>Orario e luogo di ricevimento</w:t>
      </w:r>
    </w:p>
    <w:p w:rsidR="00A84293" w:rsidRPr="00A84293" w:rsidRDefault="00F24E76" w:rsidP="00A84293">
      <w:pPr>
        <w:pStyle w:val="Testo2"/>
      </w:pPr>
      <w:r>
        <w:t>Il Prof. Claudio Salsi riceve gli studenti i</w:t>
      </w:r>
      <w:r w:rsidR="00A84293">
        <w:t>l mercoledì al termine delle lezioni e/o su appuntamento</w:t>
      </w:r>
      <w:r>
        <w:t>.</w:t>
      </w:r>
    </w:p>
    <w:sectPr w:rsidR="00A84293" w:rsidRPr="00A8429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5AA" w:rsidRDefault="003835AA" w:rsidP="003835AA">
      <w:pPr>
        <w:spacing w:line="240" w:lineRule="auto"/>
      </w:pPr>
      <w:r>
        <w:separator/>
      </w:r>
    </w:p>
  </w:endnote>
  <w:endnote w:type="continuationSeparator" w:id="0">
    <w:p w:rsidR="003835AA" w:rsidRDefault="003835AA" w:rsidP="003835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5AA" w:rsidRDefault="003835AA" w:rsidP="003835AA">
      <w:pPr>
        <w:spacing w:line="240" w:lineRule="auto"/>
      </w:pPr>
      <w:r>
        <w:separator/>
      </w:r>
    </w:p>
  </w:footnote>
  <w:footnote w:type="continuationSeparator" w:id="0">
    <w:p w:rsidR="003835AA" w:rsidRDefault="003835AA" w:rsidP="003835AA">
      <w:pPr>
        <w:spacing w:line="240" w:lineRule="auto"/>
      </w:pPr>
      <w:r>
        <w:continuationSeparator/>
      </w:r>
    </w:p>
  </w:footnote>
  <w:footnote w:id="1">
    <w:p w:rsidR="003835AA" w:rsidRDefault="003835A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D3E25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64C7"/>
    <w:multiLevelType w:val="hybridMultilevel"/>
    <w:tmpl w:val="CF54554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574EEE"/>
    <w:multiLevelType w:val="hybridMultilevel"/>
    <w:tmpl w:val="82E6436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93"/>
    <w:rsid w:val="001359D7"/>
    <w:rsid w:val="00187B99"/>
    <w:rsid w:val="002014DD"/>
    <w:rsid w:val="002D5E17"/>
    <w:rsid w:val="003835AA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84293"/>
    <w:rsid w:val="00AD7557"/>
    <w:rsid w:val="00B50C5D"/>
    <w:rsid w:val="00B51253"/>
    <w:rsid w:val="00B525CC"/>
    <w:rsid w:val="00D404F2"/>
    <w:rsid w:val="00E607E6"/>
    <w:rsid w:val="00F2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Standard">
    <w:name w:val="Standard"/>
    <w:rsid w:val="00A8429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rsid w:val="003835A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835AA"/>
  </w:style>
  <w:style w:type="character" w:styleId="Rimandonotaapidipagina">
    <w:name w:val="footnote reference"/>
    <w:basedOn w:val="Carpredefinitoparagrafo"/>
    <w:rsid w:val="003835AA"/>
    <w:rPr>
      <w:vertAlign w:val="superscript"/>
    </w:rPr>
  </w:style>
  <w:style w:type="character" w:styleId="Collegamentoipertestuale">
    <w:name w:val="Hyperlink"/>
    <w:basedOn w:val="Carpredefinitoparagrafo"/>
    <w:rsid w:val="003835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Standard">
    <w:name w:val="Standard"/>
    <w:rsid w:val="00A8429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rsid w:val="003835A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835AA"/>
  </w:style>
  <w:style w:type="character" w:styleId="Rimandonotaapidipagina">
    <w:name w:val="footnote reference"/>
    <w:basedOn w:val="Carpredefinitoparagrafo"/>
    <w:rsid w:val="003835AA"/>
    <w:rPr>
      <w:vertAlign w:val="superscript"/>
    </w:rPr>
  </w:style>
  <w:style w:type="character" w:styleId="Collegamentoipertestuale">
    <w:name w:val="Hyperlink"/>
    <w:basedOn w:val="Carpredefinitoparagrafo"/>
    <w:rsid w:val="003835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a.vitaepensiero.it/scheda-libro/litografia-serigrafia-9788880167457-176180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a.vitaepensiero.it/scheda-libro/autori-vari/acquaforte-e-acquatinta-9788880166535-63522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a.vitaepensiero.it/scheda-libro/le-tecniche-calcografiche-dincisione-diretta-9788880165194-176179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a.vitaepensiero.it/scheda-libro/xilografia-9788880164401-17617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a.vitaepensiero.it/scheda-libro/bellini-paolo/manuale-del-conoscitore-di-stampe-9788882112622-176252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98995-707C-4D1D-8FF4-1F562616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10</TotalTime>
  <Pages>2</Pages>
  <Words>513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2019-05-15T09:01:00Z</dcterms:created>
  <dcterms:modified xsi:type="dcterms:W3CDTF">2019-07-19T07:38:00Z</dcterms:modified>
</cp:coreProperties>
</file>