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AA" w:rsidRPr="00195BB1" w:rsidRDefault="004450AA" w:rsidP="004450AA">
      <w:pPr>
        <w:pStyle w:val="Titolo1"/>
      </w:pPr>
      <w:r w:rsidRPr="00195BB1">
        <w:t xml:space="preserve">Storia degli antichi </w:t>
      </w:r>
      <w:r w:rsidR="000A1B48">
        <w:t>s</w:t>
      </w:r>
      <w:r w:rsidRPr="00195BB1">
        <w:t>tati italiani</w:t>
      </w:r>
      <w:r w:rsidRPr="00195BB1">
        <w:rPr>
          <w:smallCaps/>
        </w:rPr>
        <w:t xml:space="preserve"> </w:t>
      </w:r>
    </w:p>
    <w:p w:rsidR="002D5E17" w:rsidRDefault="004450AA" w:rsidP="004450AA">
      <w:pPr>
        <w:pStyle w:val="Titolo2"/>
      </w:pPr>
      <w:r w:rsidRPr="00195BB1">
        <w:t>Prof. Emanuele Pagano</w:t>
      </w:r>
    </w:p>
    <w:p w:rsidR="004450AA" w:rsidRDefault="004450AA" w:rsidP="004450AA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450AA" w:rsidRPr="00641970" w:rsidRDefault="004450AA" w:rsidP="000A1B48">
      <w:pPr>
        <w:spacing w:line="240" w:lineRule="exact"/>
        <w:jc w:val="both"/>
        <w:rPr>
          <w:szCs w:val="22"/>
        </w:rPr>
      </w:pPr>
      <w:r>
        <w:t>Obiettivo dell’insegnamento è fare a</w:t>
      </w:r>
      <w:r w:rsidRPr="00DB17FF">
        <w:t xml:space="preserve">cquisire </w:t>
      </w:r>
      <w:r>
        <w:t>agli studenti conoscenze storiche aggiornate riguardo ai</w:t>
      </w:r>
      <w:r w:rsidRPr="00641970">
        <w:rPr>
          <w:szCs w:val="22"/>
        </w:rPr>
        <w:t xml:space="preserve"> caratteri</w:t>
      </w:r>
      <w:r>
        <w:rPr>
          <w:szCs w:val="22"/>
        </w:rPr>
        <w:t xml:space="preserve"> di fondo</w:t>
      </w:r>
      <w:r w:rsidRPr="00641970">
        <w:rPr>
          <w:szCs w:val="22"/>
        </w:rPr>
        <w:t xml:space="preserve"> della civiltà </w:t>
      </w:r>
      <w:r>
        <w:rPr>
          <w:szCs w:val="22"/>
        </w:rPr>
        <w:t xml:space="preserve">italiana </w:t>
      </w:r>
      <w:r w:rsidRPr="00641970">
        <w:rPr>
          <w:szCs w:val="22"/>
        </w:rPr>
        <w:t xml:space="preserve">e </w:t>
      </w:r>
      <w:r>
        <w:rPr>
          <w:szCs w:val="22"/>
        </w:rPr>
        <w:t xml:space="preserve">agli </w:t>
      </w:r>
      <w:r w:rsidRPr="00641970">
        <w:rPr>
          <w:szCs w:val="22"/>
        </w:rPr>
        <w:t>S</w:t>
      </w:r>
      <w:r>
        <w:rPr>
          <w:szCs w:val="22"/>
        </w:rPr>
        <w:t>tati italiani tra il XVI secolo e il 1870</w:t>
      </w:r>
      <w:r w:rsidR="000A1B48">
        <w:rPr>
          <w:szCs w:val="22"/>
        </w:rPr>
        <w:t>.</w:t>
      </w:r>
      <w:r>
        <w:t xml:space="preserve"> Al termine del corso gli studenti avranno compreso</w:t>
      </w:r>
      <w:r>
        <w:rPr>
          <w:szCs w:val="22"/>
        </w:rPr>
        <w:t xml:space="preserve"> essenziali</w:t>
      </w:r>
      <w:r w:rsidRPr="00641970">
        <w:rPr>
          <w:szCs w:val="22"/>
        </w:rPr>
        <w:t xml:space="preserve"> questioni storiografico</w:t>
      </w:r>
      <w:r>
        <w:rPr>
          <w:szCs w:val="22"/>
        </w:rPr>
        <w:t>-interpretative sull’Italia in Età M</w:t>
      </w:r>
      <w:r w:rsidRPr="00641970">
        <w:rPr>
          <w:szCs w:val="22"/>
        </w:rPr>
        <w:t>oderna</w:t>
      </w:r>
      <w:r>
        <w:rPr>
          <w:szCs w:val="22"/>
        </w:rPr>
        <w:t xml:space="preserve"> e avranno acquisito</w:t>
      </w:r>
      <w:r>
        <w:t xml:space="preserve"> una basilare competenza nell’analisi di fonti e studi, secondo i</w:t>
      </w:r>
      <w:r w:rsidRPr="00DB17FF">
        <w:t xml:space="preserve"> metodi della ricerc</w:t>
      </w:r>
      <w:r>
        <w:t>a scientifica</w:t>
      </w:r>
      <w:r w:rsidRPr="00DB17FF">
        <w:t xml:space="preserve">. </w:t>
      </w:r>
    </w:p>
    <w:p w:rsidR="004450AA" w:rsidRPr="000A1B48" w:rsidRDefault="004450AA" w:rsidP="000A1B48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450AA" w:rsidRPr="00B60535" w:rsidRDefault="000A1B48" w:rsidP="000A1B48">
      <w:pPr>
        <w:spacing w:line="240" w:lineRule="exact"/>
        <w:ind w:left="284" w:hanging="284"/>
        <w:jc w:val="both"/>
      </w:pPr>
      <w:r>
        <w:t>1.</w:t>
      </w:r>
      <w:r>
        <w:tab/>
      </w:r>
      <w:r w:rsidR="004450AA">
        <w:t>La civiltà italiana e gli antichi Stati. Caratteri, d</w:t>
      </w:r>
      <w:r w:rsidR="004450AA" w:rsidRPr="00B60535">
        <w:t>inamiche e quadri geo-politici</w:t>
      </w:r>
      <w:r w:rsidR="004450AA">
        <w:t>.</w:t>
      </w:r>
      <w:r w:rsidR="004450AA" w:rsidRPr="00B60535">
        <w:t xml:space="preserve"> </w:t>
      </w:r>
    </w:p>
    <w:p w:rsidR="004450AA" w:rsidRPr="00A30282" w:rsidRDefault="000A1B48" w:rsidP="000A1B48">
      <w:pPr>
        <w:spacing w:line="240" w:lineRule="exact"/>
        <w:ind w:left="284" w:hanging="284"/>
        <w:jc w:val="both"/>
      </w:pPr>
      <w:r>
        <w:t>2.</w:t>
      </w:r>
      <w:r>
        <w:tab/>
      </w:r>
      <w:r w:rsidR="004450AA" w:rsidRPr="00481C99">
        <w:t>Demografia e famiglia.</w:t>
      </w:r>
      <w:r w:rsidR="004450AA">
        <w:t xml:space="preserve"> Donne e infanzia</w:t>
      </w:r>
      <w:r>
        <w:t>.</w:t>
      </w:r>
    </w:p>
    <w:p w:rsidR="004450AA" w:rsidRPr="00481C99" w:rsidRDefault="000A1B48" w:rsidP="000A1B48">
      <w:pPr>
        <w:spacing w:line="240" w:lineRule="exact"/>
        <w:ind w:left="284" w:hanging="284"/>
        <w:jc w:val="both"/>
      </w:pPr>
      <w:r>
        <w:t>3.</w:t>
      </w:r>
      <w:r>
        <w:tab/>
      </w:r>
      <w:r w:rsidR="004450AA">
        <w:t>Armi, milizie, controllo del territorio</w:t>
      </w:r>
      <w:r>
        <w:t>.</w:t>
      </w:r>
    </w:p>
    <w:p w:rsidR="004450AA" w:rsidRPr="00B60535" w:rsidRDefault="000A1B48" w:rsidP="000A1B48">
      <w:pPr>
        <w:spacing w:line="240" w:lineRule="exact"/>
        <w:ind w:left="284" w:hanging="284"/>
        <w:jc w:val="both"/>
      </w:pPr>
      <w:r>
        <w:t>4.</w:t>
      </w:r>
      <w:r>
        <w:tab/>
      </w:r>
      <w:r w:rsidR="004450AA" w:rsidRPr="00B60535">
        <w:t>Profili istituzionali, dinamiche politiche:</w:t>
      </w:r>
      <w:r w:rsidR="004450AA" w:rsidRPr="00FF50B5">
        <w:t xml:space="preserve"> </w:t>
      </w:r>
      <w:r w:rsidR="004450AA">
        <w:t>Regno di Napoli e Regno di Sicilia;</w:t>
      </w:r>
      <w:r w:rsidR="004450AA" w:rsidRPr="00B60535">
        <w:t xml:space="preserve"> </w:t>
      </w:r>
      <w:r w:rsidR="004450AA" w:rsidRPr="00F83BD8">
        <w:t>Lombardia asburgica (1535-1796)</w:t>
      </w:r>
      <w:r w:rsidR="004450AA">
        <w:t>.</w:t>
      </w:r>
    </w:p>
    <w:p w:rsidR="004450AA" w:rsidRPr="004450AA" w:rsidRDefault="000A1B48" w:rsidP="000A1B48">
      <w:pPr>
        <w:spacing w:line="240" w:lineRule="exact"/>
        <w:ind w:left="284" w:hanging="284"/>
        <w:jc w:val="both"/>
      </w:pPr>
      <w:r>
        <w:t>5.</w:t>
      </w:r>
      <w:r>
        <w:tab/>
      </w:r>
      <w:r w:rsidR="004450AA">
        <w:t>L’Unificazione italiana.</w:t>
      </w:r>
    </w:p>
    <w:p w:rsidR="004450AA" w:rsidRPr="000A1B48" w:rsidRDefault="004450AA" w:rsidP="000A1B48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04F50">
        <w:rPr>
          <w:rStyle w:val="Rimandonotaapidipagina"/>
          <w:b/>
          <w:i/>
          <w:sz w:val="18"/>
        </w:rPr>
        <w:footnoteReference w:id="1"/>
      </w:r>
    </w:p>
    <w:p w:rsidR="004450AA" w:rsidRPr="000A1B48" w:rsidRDefault="000A1B48" w:rsidP="000A1B48">
      <w:pPr>
        <w:pStyle w:val="Testo1"/>
      </w:pPr>
      <w:r w:rsidRPr="000A1B48">
        <w:t>1.</w:t>
      </w:r>
      <w:r w:rsidRPr="000A1B48">
        <w:tab/>
      </w:r>
      <w:r w:rsidR="004450AA" w:rsidRPr="000A1B48">
        <w:t>Appunti delle lezioni e testi distribuiti in fotocopia</w:t>
      </w:r>
      <w:r>
        <w:t>.</w:t>
      </w:r>
    </w:p>
    <w:p w:rsidR="004450AA" w:rsidRPr="000A1B48" w:rsidRDefault="000A1B48" w:rsidP="000A1B48">
      <w:pPr>
        <w:pStyle w:val="Testo1"/>
      </w:pPr>
      <w:r w:rsidRPr="000A1B48">
        <w:t>2.</w:t>
      </w:r>
      <w:r w:rsidRPr="000A1B48">
        <w:tab/>
      </w:r>
      <w:r w:rsidR="004450AA" w:rsidRPr="000A1B48">
        <w:t>E. Pagano, L’Italia e i suoi Stati nell’Età moderna. Profilo di storia (secoli XVI-XIX), Brescia, la Scuola, 2010.</w:t>
      </w:r>
      <w:r w:rsidR="00C04F50">
        <w:t xml:space="preserve"> </w:t>
      </w:r>
      <w:hyperlink r:id="rId8" w:history="1">
        <w:r w:rsidR="00C04F50" w:rsidRPr="00C04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A1B48" w:rsidRDefault="000A1B48" w:rsidP="000A1B48">
      <w:pPr>
        <w:pStyle w:val="Testo1"/>
      </w:pPr>
      <w:r w:rsidRPr="000A1B48">
        <w:t>3.</w:t>
      </w:r>
      <w:r w:rsidRPr="000A1B48">
        <w:tab/>
      </w:r>
      <w:r w:rsidR="004450AA" w:rsidRPr="000A1B48">
        <w:t xml:space="preserve">I testi indicati in uno dei seguenti punti, a scelta dello studente: </w:t>
      </w:r>
    </w:p>
    <w:p w:rsidR="000A1B48" w:rsidRDefault="000A1B48" w:rsidP="000A1B48">
      <w:pPr>
        <w:pStyle w:val="Testo1"/>
        <w:spacing w:before="0"/>
        <w:ind w:left="567"/>
      </w:pPr>
      <w:r>
        <w:t>a)</w:t>
      </w:r>
      <w:r>
        <w:tab/>
      </w:r>
      <w:r w:rsidR="004450AA" w:rsidRPr="000A1B48">
        <w:t>G.</w:t>
      </w:r>
      <w:r>
        <w:t xml:space="preserve"> </w:t>
      </w:r>
      <w:r w:rsidR="004450AA" w:rsidRPr="000A1B48">
        <w:t>Da Molin, Storia sociale dell’Italia moderna, Brescia, La Scuola, 2014</w:t>
      </w:r>
      <w:r>
        <w:t>.</w:t>
      </w:r>
      <w:r w:rsidR="004450AA" w:rsidRPr="000A1B48">
        <w:t xml:space="preserve"> </w:t>
      </w:r>
      <w:hyperlink r:id="rId9" w:history="1">
        <w:r w:rsidR="00C04F50" w:rsidRPr="00C04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A1B48" w:rsidRDefault="000A1B48" w:rsidP="000A1B48">
      <w:pPr>
        <w:pStyle w:val="Testo1"/>
        <w:spacing w:before="0"/>
        <w:ind w:left="567"/>
      </w:pPr>
      <w:r>
        <w:t>b)</w:t>
      </w:r>
      <w:r>
        <w:tab/>
        <w:t>P. Bianchi-</w:t>
      </w:r>
      <w:r w:rsidR="004450AA" w:rsidRPr="000A1B48">
        <w:t>P. del Negro (a cura di), Guerre ed eserciti nell’Età moderna, Bologna, Il Mulino, 2018 (i capitoli indicati dal docente)</w:t>
      </w:r>
      <w:r>
        <w:t>.</w:t>
      </w:r>
      <w:r w:rsidR="004450AA" w:rsidRPr="000A1B48">
        <w:t xml:space="preserve"> </w:t>
      </w:r>
      <w:hyperlink r:id="rId10" w:history="1">
        <w:r w:rsidR="00C04F50" w:rsidRPr="00C04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A1B48" w:rsidRDefault="004450AA" w:rsidP="000A1B48">
      <w:pPr>
        <w:pStyle w:val="Testo1"/>
        <w:spacing w:before="0"/>
        <w:ind w:left="567"/>
      </w:pPr>
      <w:r w:rsidRPr="000A1B48">
        <w:t>c)</w:t>
      </w:r>
      <w:r w:rsidR="000A1B48">
        <w:tab/>
      </w:r>
      <w:r w:rsidRPr="000A1B48">
        <w:t>A.</w:t>
      </w:r>
      <w:r w:rsidR="000A1B48">
        <w:t xml:space="preserve"> </w:t>
      </w:r>
      <w:r w:rsidRPr="000A1B48">
        <w:t>Musi, Il Regno di Napoli, Brescia, Morcelliana, 2016 (le parti indicate dal docente)</w:t>
      </w:r>
      <w:r w:rsidR="00C04F50">
        <w:t xml:space="preserve"> </w:t>
      </w:r>
      <w:hyperlink r:id="rId11" w:history="1">
        <w:r w:rsidR="00C04F50" w:rsidRPr="00C04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0A1B48">
        <w:t xml:space="preserve"> o G. Barone (a cura di), Storia </w:t>
      </w:r>
      <w:r w:rsidR="008D4E25">
        <w:t>mondiale</w:t>
      </w:r>
      <w:bookmarkStart w:id="0" w:name="_GoBack"/>
      <w:bookmarkEnd w:id="0"/>
      <w:r w:rsidRPr="000A1B48">
        <w:t xml:space="preserve"> della Sicilia, Roma-B</w:t>
      </w:r>
      <w:r w:rsidR="000A1B48">
        <w:t>ari, Laterza, 2018, pp. 198-363.</w:t>
      </w:r>
      <w:r w:rsidRPr="000A1B48">
        <w:t xml:space="preserve"> </w:t>
      </w:r>
      <w:hyperlink r:id="rId12" w:history="1">
        <w:r w:rsidR="00C04F50" w:rsidRPr="00C04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450AA" w:rsidRPr="000A1B48" w:rsidRDefault="000A1B48" w:rsidP="000A1B48">
      <w:pPr>
        <w:pStyle w:val="Testo1"/>
        <w:spacing w:before="0"/>
        <w:ind w:left="567"/>
      </w:pPr>
      <w:r>
        <w:t>d)</w:t>
      </w:r>
      <w:r>
        <w:tab/>
      </w:r>
      <w:r w:rsidR="004450AA" w:rsidRPr="000A1B48">
        <w:t xml:space="preserve">A.M. Banti, Sublime madre nostra. La nazione italiana dal Risorgimento al fascismo, Roma-Bari, Laterza, 2011 (capitoli I-II) </w:t>
      </w:r>
      <w:hyperlink r:id="rId13" w:history="1">
        <w:r w:rsidR="00C04F50" w:rsidRPr="00C04F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C04F50" w:rsidRPr="000A1B48">
        <w:t xml:space="preserve"> </w:t>
      </w:r>
      <w:r w:rsidR="004450AA" w:rsidRPr="000A1B48">
        <w:t>o R.</w:t>
      </w:r>
      <w:r>
        <w:t xml:space="preserve"> </w:t>
      </w:r>
      <w:r w:rsidR="004450AA" w:rsidRPr="000A1B48">
        <w:t>Martucci, L’invenzione dell’Italia unita, 1855-1864 (Introduzione e capitoli III-VI).</w:t>
      </w:r>
      <w:r w:rsidR="00C04F50">
        <w:t xml:space="preserve"> </w:t>
      </w:r>
    </w:p>
    <w:p w:rsidR="004450AA" w:rsidRDefault="004450AA" w:rsidP="004450AA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4450AA" w:rsidRPr="00641970" w:rsidRDefault="004450AA" w:rsidP="004450AA">
      <w:pPr>
        <w:pStyle w:val="Testo2"/>
      </w:pPr>
      <w:r>
        <w:t>Lezioni frontali in aula ed esercitazioni scritte su fonti primarie e saggi specialistici</w:t>
      </w:r>
      <w:r w:rsidRPr="00641970">
        <w:t>.</w:t>
      </w:r>
    </w:p>
    <w:p w:rsidR="004450AA" w:rsidRDefault="004450AA" w:rsidP="004450AA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450AA" w:rsidRPr="00641970" w:rsidRDefault="004450AA" w:rsidP="004450AA">
      <w:pPr>
        <w:pStyle w:val="Testo2"/>
      </w:pPr>
      <w:r w:rsidRPr="00641970">
        <w:t xml:space="preserve">Esame orale. Lo studente, rispondendo ad alcune domande (tre o quattro), è tenuto a dimostrare una conoscenza sicura della storia italiana in Età moderna nelle sue linee di fondo, con particolare attenzione ai temi approfonditi a lezione. La valutazione sarà espressa in trentesimi (voto sufficiente minimo 18/30, voto massimo 30/30). </w:t>
      </w:r>
      <w:r>
        <w:t>In caso di risposte esaustive, date con argomentazioni solide e linguaggio appropriato, sarà</w:t>
      </w:r>
      <w:r w:rsidRPr="00BF17C2">
        <w:t xml:space="preserve"> attribuita la distinzione della lode.</w:t>
      </w:r>
    </w:p>
    <w:p w:rsidR="004450AA" w:rsidRDefault="004450AA" w:rsidP="004450AA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450AA" w:rsidRPr="004450AA" w:rsidRDefault="004450AA" w:rsidP="004450AA">
      <w:pPr>
        <w:pStyle w:val="Testo2"/>
      </w:pPr>
      <w:r w:rsidRPr="00641970">
        <w:t>Il corso è aperto anche agli studenti della laurea triennale</w:t>
      </w:r>
      <w:r>
        <w:t>, è iterabile e si tiene nel II semestre</w:t>
      </w:r>
      <w:r w:rsidRPr="00641970">
        <w:t>.</w:t>
      </w:r>
      <w:r>
        <w:t xml:space="preserve"> Gli studenti stranieri devono possedere una buona conoscenza della lingua italiana orale e scritta, e pure già conoscere, nelle linee essenziali, le vicende storiche europee dal Medioevo all’Età contemporanea.</w:t>
      </w:r>
      <w:r w:rsidRPr="00641970">
        <w:t xml:space="preserve"> </w:t>
      </w:r>
    </w:p>
    <w:p w:rsidR="004450AA" w:rsidRPr="004450AA" w:rsidRDefault="004450AA" w:rsidP="004450AA">
      <w:pPr>
        <w:pStyle w:val="Testo2"/>
        <w:spacing w:before="120"/>
        <w:rPr>
          <w:i/>
        </w:rPr>
      </w:pPr>
      <w:r>
        <w:rPr>
          <w:i/>
        </w:rPr>
        <w:t>O</w:t>
      </w:r>
      <w:r w:rsidRPr="004450AA">
        <w:rPr>
          <w:i/>
        </w:rPr>
        <w:t>rario e luogo di ricevimento</w:t>
      </w:r>
    </w:p>
    <w:p w:rsidR="004450AA" w:rsidRPr="004450AA" w:rsidRDefault="004450AA" w:rsidP="004450AA">
      <w:pPr>
        <w:pStyle w:val="Testo2"/>
      </w:pPr>
      <w:r w:rsidRPr="00641970">
        <w:t xml:space="preserve">Il </w:t>
      </w:r>
      <w:r w:rsidR="000A1B48">
        <w:t>P</w:t>
      </w:r>
      <w:r w:rsidRPr="00641970">
        <w:t>rof. Emanuele Pagano riceve gli studenti il mercoledì dalle 10</w:t>
      </w:r>
      <w:r w:rsidR="000A1B48">
        <w:t>,</w:t>
      </w:r>
      <w:r w:rsidRPr="00641970">
        <w:t>40 alle 12</w:t>
      </w:r>
      <w:r w:rsidR="000A1B48">
        <w:t>,</w:t>
      </w:r>
      <w:r w:rsidRPr="00641970">
        <w:t>00 presso il Dipartimento di Storia, Archeologia e Storia dell’arte, stanza 213 (edificio Gregorianum).</w:t>
      </w:r>
    </w:p>
    <w:sectPr w:rsidR="004450AA" w:rsidRPr="004450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50" w:rsidRDefault="00C04F50" w:rsidP="00C04F50">
      <w:r>
        <w:separator/>
      </w:r>
    </w:p>
  </w:endnote>
  <w:endnote w:type="continuationSeparator" w:id="0">
    <w:p w:rsidR="00C04F50" w:rsidRDefault="00C04F50" w:rsidP="00C0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50" w:rsidRDefault="00C04F50" w:rsidP="00C04F50">
      <w:r>
        <w:separator/>
      </w:r>
    </w:p>
  </w:footnote>
  <w:footnote w:type="continuationSeparator" w:id="0">
    <w:p w:rsidR="00C04F50" w:rsidRDefault="00C04F50" w:rsidP="00C04F50">
      <w:r>
        <w:continuationSeparator/>
      </w:r>
    </w:p>
  </w:footnote>
  <w:footnote w:id="1">
    <w:p w:rsidR="00C04F50" w:rsidRDefault="00C04F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D4F20"/>
    <w:multiLevelType w:val="hybridMultilevel"/>
    <w:tmpl w:val="95BA6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0EAC"/>
    <w:multiLevelType w:val="hybridMultilevel"/>
    <w:tmpl w:val="F7144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CC2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A"/>
    <w:rsid w:val="000A1B48"/>
    <w:rsid w:val="00187B99"/>
    <w:rsid w:val="002014DD"/>
    <w:rsid w:val="002D5E17"/>
    <w:rsid w:val="004450AA"/>
    <w:rsid w:val="004D1217"/>
    <w:rsid w:val="004D6008"/>
    <w:rsid w:val="00640794"/>
    <w:rsid w:val="006F1772"/>
    <w:rsid w:val="008942E7"/>
    <w:rsid w:val="008A1204"/>
    <w:rsid w:val="008D4E25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04F5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127DA"/>
  <w15:docId w15:val="{852AAA13-D78B-45AD-9666-58AB857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0AA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50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04F5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F50"/>
  </w:style>
  <w:style w:type="character" w:styleId="Rimandonotaapidipagina">
    <w:name w:val="footnote reference"/>
    <w:basedOn w:val="Carpredefinitoparagrafo"/>
    <w:rsid w:val="00C04F50"/>
    <w:rPr>
      <w:vertAlign w:val="superscript"/>
    </w:rPr>
  </w:style>
  <w:style w:type="character" w:styleId="Collegamentoipertestuale">
    <w:name w:val="Hyperlink"/>
    <w:basedOn w:val="Carpredefinitoparagrafo"/>
    <w:rsid w:val="00C04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pagano-emanuele/litalia-e-i-suoi-stati-nelleta-moderna-9788835026341-173896.html" TargetMode="External"/><Relationship Id="rId13" Type="http://schemas.openxmlformats.org/officeDocument/2006/relationships/hyperlink" Target="https://libreria.vitaepensiero.it/scheda-libro/banti-alberto-m/sublime-madre-nostra-9788842095347-1744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a.vitaepensiero.it/scheda-libro/autori-vari/storia-mondiale-della-sicilia-9788858133279-5541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a.vitaepensiero.it/scheda-libro/aurelio-musi/regno-di-napoli-9788837229917-24473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a.vitaepensiero.it/scheda-libro/autori-vari/guerre-ed-eserciti-nelleta-moderna-9788815279576-5535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giovanna-da-molin/storia-sociale-dellitalia-moderna-9788835033646-21636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5833-CD0A-4492-9F1D-8E9B33B9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2019-07-01T11:24:00Z</dcterms:created>
  <dcterms:modified xsi:type="dcterms:W3CDTF">2020-03-27T16:55:00Z</dcterms:modified>
</cp:coreProperties>
</file>