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75" w:rsidRPr="00755D75" w:rsidRDefault="00755D75" w:rsidP="00755D75">
      <w:pPr>
        <w:pStyle w:val="Titolo1"/>
      </w:pPr>
      <w:r>
        <w:t xml:space="preserve">Letteratura italiana contemporanea </w:t>
      </w:r>
      <w:r w:rsidRPr="00755D75">
        <w:t>(corso magistrale)</w:t>
      </w:r>
    </w:p>
    <w:p w:rsidR="00755D75" w:rsidRDefault="0018671E" w:rsidP="00755D75">
      <w:pPr>
        <w:pStyle w:val="Titolo2"/>
      </w:pPr>
      <w:r>
        <w:t>P</w:t>
      </w:r>
      <w:r w:rsidR="00755D75">
        <w:t>rof. Enrico Elli</w:t>
      </w:r>
    </w:p>
    <w:p w:rsidR="002D5E17" w:rsidRDefault="00755D75" w:rsidP="00755D7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755D75" w:rsidRPr="00755D75" w:rsidRDefault="00755D75" w:rsidP="00755D75">
      <w:pPr>
        <w:pStyle w:val="cerino"/>
        <w:tabs>
          <w:tab w:val="clear" w:pos="426"/>
          <w:tab w:val="left" w:pos="-284"/>
        </w:tabs>
        <w:spacing w:line="240" w:lineRule="auto"/>
        <w:ind w:right="29"/>
        <w:rPr>
          <w:rFonts w:ascii="Times New Roman" w:hAnsi="Times New Roman"/>
          <w:sz w:val="20"/>
        </w:rPr>
      </w:pPr>
      <w:r w:rsidRPr="00755D75">
        <w:rPr>
          <w:rFonts w:ascii="Times New Roman" w:hAnsi="Times New Roman"/>
          <w:sz w:val="20"/>
        </w:rPr>
        <w:t>Sviluppo approfondito e articolato della conoscenza della letteratura italiana degli ultimi due secoli e delle principali coordinate critico-metodologiche della modernità letteraria.</w:t>
      </w:r>
    </w:p>
    <w:p w:rsidR="00755D75" w:rsidRPr="00755D75" w:rsidRDefault="00755D75" w:rsidP="00755D75">
      <w:pPr>
        <w:pStyle w:val="cerino"/>
        <w:tabs>
          <w:tab w:val="clear" w:pos="426"/>
          <w:tab w:val="left" w:pos="-284"/>
        </w:tabs>
        <w:spacing w:line="240" w:lineRule="auto"/>
        <w:ind w:right="29"/>
        <w:rPr>
          <w:rFonts w:ascii="Times New Roman" w:hAnsi="Times New Roman"/>
          <w:sz w:val="20"/>
        </w:rPr>
      </w:pPr>
      <w:r w:rsidRPr="00755D75">
        <w:rPr>
          <w:rFonts w:ascii="Times New Roman" w:hAnsi="Times New Roman"/>
          <w:sz w:val="20"/>
        </w:rPr>
        <w:t>Al termine dell’insegnamento lo studente sarà in grado di esaminare autonomamente in modo approfondito un testo letterario a partire dai metodi critici più funzionali all’analisi, e inoltre di collocarlo nel suo contesto storico-culturale, riuscendo a delineare un quadro complessivo più ampio, che valorizzi ulteriormente il singolo testo affrontato.</w:t>
      </w:r>
    </w:p>
    <w:p w:rsidR="00755D75" w:rsidRPr="00755D75" w:rsidRDefault="00755D75" w:rsidP="00755D75">
      <w:pPr>
        <w:pStyle w:val="cerino"/>
        <w:tabs>
          <w:tab w:val="clear" w:pos="426"/>
          <w:tab w:val="left" w:pos="-284"/>
        </w:tabs>
        <w:spacing w:line="240" w:lineRule="auto"/>
        <w:ind w:right="29"/>
        <w:rPr>
          <w:rFonts w:ascii="Times New Roman" w:hAnsi="Times New Roman"/>
          <w:sz w:val="20"/>
        </w:rPr>
      </w:pPr>
      <w:r w:rsidRPr="00755D75">
        <w:rPr>
          <w:rFonts w:ascii="Times New Roman" w:hAnsi="Times New Roman"/>
          <w:sz w:val="20"/>
        </w:rPr>
        <w:t>Un altro risultato, oltre al momento analitico, sarà la capacità di sintesi del lavoro fatto e la sua corretta esposizione orale e/o scritta.</w:t>
      </w:r>
    </w:p>
    <w:p w:rsidR="00755D75" w:rsidRDefault="00755D75" w:rsidP="00755D7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755D75" w:rsidRPr="00755D75" w:rsidRDefault="00755D75" w:rsidP="00755D75">
      <w:pPr>
        <w:pStyle w:val="cerino"/>
        <w:tabs>
          <w:tab w:val="clear" w:pos="426"/>
          <w:tab w:val="left" w:pos="-993"/>
        </w:tabs>
        <w:spacing w:line="240" w:lineRule="auto"/>
        <w:ind w:right="29"/>
        <w:jc w:val="left"/>
        <w:rPr>
          <w:rFonts w:ascii="Times New Roman" w:hAnsi="Times New Roman"/>
          <w:bCs/>
          <w:iCs/>
          <w:sz w:val="20"/>
        </w:rPr>
      </w:pPr>
      <w:r w:rsidRPr="00755D75">
        <w:rPr>
          <w:rFonts w:ascii="Times New Roman" w:hAnsi="Times New Roman"/>
          <w:bCs/>
          <w:iCs/>
          <w:sz w:val="20"/>
        </w:rPr>
        <w:t>Parola e Silenzio: poetica e poesia da Foscolo a Caproni</w:t>
      </w:r>
    </w:p>
    <w:p w:rsidR="00755D75" w:rsidRPr="0018671E" w:rsidRDefault="00755D75" w:rsidP="0018671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D6F52">
        <w:rPr>
          <w:rStyle w:val="Rimandonotaapidipagina"/>
          <w:b/>
          <w:i/>
          <w:sz w:val="18"/>
        </w:rPr>
        <w:footnoteReference w:id="1"/>
      </w:r>
    </w:p>
    <w:p w:rsidR="00755D75" w:rsidRPr="00755D75" w:rsidRDefault="00755D75" w:rsidP="0018671E">
      <w:pPr>
        <w:pStyle w:val="Testo1"/>
        <w:spacing w:before="0" w:line="240" w:lineRule="atLeast"/>
        <w:rPr>
          <w:spacing w:val="-5"/>
        </w:rPr>
      </w:pPr>
      <w:r w:rsidRPr="00755D75">
        <w:rPr>
          <w:smallCaps/>
          <w:spacing w:val="-5"/>
          <w:sz w:val="16"/>
        </w:rPr>
        <w:t>E</w:t>
      </w:r>
      <w:r w:rsidR="0018671E">
        <w:rPr>
          <w:smallCaps/>
          <w:spacing w:val="-5"/>
          <w:sz w:val="16"/>
        </w:rPr>
        <w:t>.</w:t>
      </w:r>
      <w:r w:rsidRPr="00755D75">
        <w:rPr>
          <w:smallCaps/>
          <w:spacing w:val="-5"/>
          <w:sz w:val="16"/>
        </w:rPr>
        <w:t xml:space="preserve"> Elli,</w:t>
      </w:r>
      <w:r w:rsidRPr="00755D75">
        <w:rPr>
          <w:i/>
          <w:spacing w:val="-5"/>
        </w:rPr>
        <w:t xml:space="preserve"> Le patrie dell’anima. Studi di Letteratura Italiana tra Otto e Novecento,</w:t>
      </w:r>
      <w:r w:rsidRPr="00755D75">
        <w:rPr>
          <w:spacing w:val="-5"/>
        </w:rPr>
        <w:t xml:space="preserve"> EDUCatt, Milano</w:t>
      </w:r>
      <w:r w:rsidR="0018671E">
        <w:rPr>
          <w:spacing w:val="-5"/>
        </w:rPr>
        <w:t>,</w:t>
      </w:r>
      <w:r w:rsidRPr="00755D75">
        <w:rPr>
          <w:spacing w:val="-5"/>
        </w:rPr>
        <w:t xml:space="preserve"> 2013</w:t>
      </w:r>
      <w:r w:rsidR="0018671E">
        <w:rPr>
          <w:spacing w:val="-5"/>
        </w:rPr>
        <w:t>.</w:t>
      </w:r>
      <w:r w:rsidR="00BD6F52">
        <w:rPr>
          <w:spacing w:val="-5"/>
        </w:rPr>
        <w:t xml:space="preserve"> </w:t>
      </w:r>
      <w:hyperlink r:id="rId8" w:history="1">
        <w:r w:rsidR="00BD6F52" w:rsidRPr="00BD6F5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755D75" w:rsidRPr="00755D75" w:rsidRDefault="00755D75" w:rsidP="00755D75">
      <w:pPr>
        <w:pStyle w:val="Testo1"/>
        <w:spacing w:before="0" w:line="240" w:lineRule="atLeast"/>
        <w:rPr>
          <w:spacing w:val="-5"/>
        </w:rPr>
      </w:pPr>
      <w:r w:rsidRPr="0018671E">
        <w:rPr>
          <w:i/>
          <w:spacing w:val="-5"/>
        </w:rPr>
        <w:t>Il canto strozzato. Poesia italiana del Novecento,</w:t>
      </w:r>
      <w:r w:rsidRPr="00755D75">
        <w:rPr>
          <w:i/>
          <w:spacing w:val="-5"/>
        </w:rPr>
        <w:t xml:space="preserve"> Saggi critici e antologia di testi,</w:t>
      </w:r>
      <w:r w:rsidRPr="00755D75">
        <w:rPr>
          <w:spacing w:val="-5"/>
        </w:rPr>
        <w:t xml:space="preserve"> a cura di G</w:t>
      </w:r>
      <w:r w:rsidR="0018671E">
        <w:rPr>
          <w:spacing w:val="-5"/>
        </w:rPr>
        <w:t>.</w:t>
      </w:r>
      <w:r w:rsidRPr="00755D75">
        <w:rPr>
          <w:spacing w:val="-5"/>
        </w:rPr>
        <w:t xml:space="preserve"> Langella e E</w:t>
      </w:r>
      <w:r w:rsidR="0018671E">
        <w:rPr>
          <w:spacing w:val="-5"/>
        </w:rPr>
        <w:t>.</w:t>
      </w:r>
      <w:r w:rsidRPr="00755D75">
        <w:rPr>
          <w:spacing w:val="-5"/>
        </w:rPr>
        <w:t xml:space="preserve"> Elli, Interlinea, Novara</w:t>
      </w:r>
      <w:r w:rsidR="0018671E">
        <w:rPr>
          <w:spacing w:val="-5"/>
        </w:rPr>
        <w:t>,</w:t>
      </w:r>
      <w:r w:rsidRPr="00755D75">
        <w:rPr>
          <w:spacing w:val="-5"/>
        </w:rPr>
        <w:t xml:space="preserve"> 2011 (4^ ediz. aggiornata)</w:t>
      </w:r>
      <w:r w:rsidR="0018671E">
        <w:rPr>
          <w:spacing w:val="-5"/>
        </w:rPr>
        <w:t>.</w:t>
      </w:r>
    </w:p>
    <w:p w:rsidR="00755D75" w:rsidRDefault="00755D75" w:rsidP="00755D7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755D75" w:rsidRDefault="00755D75" w:rsidP="00755D75">
      <w:pPr>
        <w:pStyle w:val="Testo2"/>
      </w:pPr>
      <w:r>
        <w:t>Lezioni frontali interattive</w:t>
      </w:r>
      <w:r w:rsidRPr="008003E0">
        <w:t xml:space="preserve"> con l’ausilio</w:t>
      </w:r>
      <w:r>
        <w:t xml:space="preserve"> di supporti tecnologici e relazioni scritte ed esposte in aula dagli studenti</w:t>
      </w:r>
      <w:r w:rsidRPr="008003E0">
        <w:t xml:space="preserve">. </w:t>
      </w:r>
      <w:r>
        <w:t xml:space="preserve">I materiali didattici saranno disponibili attraverso dispense e/o </w:t>
      </w:r>
      <w:r>
        <w:rPr>
          <w:rFonts w:cs="Arial"/>
        </w:rPr>
        <w:t>nella pagina personale del docente.</w:t>
      </w:r>
    </w:p>
    <w:p w:rsidR="00755D75" w:rsidRDefault="00755D75" w:rsidP="00755D7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755D75" w:rsidRDefault="00755D75" w:rsidP="00755D75">
      <w:pPr>
        <w:pStyle w:val="Testo2"/>
      </w:pPr>
      <w:r w:rsidRPr="008003E0">
        <w:t>L’esame, che si svolgerà in forma di colloquio orale, è volto ad accertare il raggiungimento degli obiettivi del corso. Oggetto della verifica saranno tanto gli argomenti trattati a lezione</w:t>
      </w:r>
      <w:r>
        <w:t xml:space="preserve"> (pertanto è vivamente consigliata la frequenza, poiché gli appunti delle lezioni sono considerati parte integrante del materiale da portare al colloquio d’esame)</w:t>
      </w:r>
      <w:r w:rsidRPr="008003E0">
        <w:t xml:space="preserve"> </w:t>
      </w:r>
      <w:r w:rsidRPr="008003E0">
        <w:lastRenderedPageBreak/>
        <w:t xml:space="preserve">quanto la bibliografia assegnata. L’accertamento dell’avvenuta assimilazione dei contenuti didattici proposti in aula prenderà le mosse, di norma, da un testo commentato a lezione. Nella valutazione dei risultati di apprendimento si terrà conto </w:t>
      </w:r>
      <w:r>
        <w:t xml:space="preserve">della effettiva conoscenza dei testi e degli argomenti fatti oggetto del corso, ed </w:t>
      </w:r>
      <w:r w:rsidRPr="008003E0">
        <w:t>anche della chiarezza espositiva, della coerenza e solidità dell’argomentazione, del possesso di un lessico settoriale evoluto. Particolarmente apprezzata, inoltre, sarà la capacità di stabilire collegamenti, di richiamare c</w:t>
      </w:r>
      <w:r>
        <w:t>ontesti storico-culturali</w:t>
      </w:r>
      <w:r w:rsidRPr="008003E0">
        <w:t xml:space="preserve">, di individuare fonti, di rielaborare </w:t>
      </w:r>
      <w:r>
        <w:t>in modo personale i contenuti.</w:t>
      </w:r>
    </w:p>
    <w:p w:rsidR="00755D75" w:rsidRDefault="00755D75" w:rsidP="00755D7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755D75" w:rsidRPr="00B6393A" w:rsidRDefault="00755D75" w:rsidP="00755D75">
      <w:pPr>
        <w:pStyle w:val="Testo2"/>
      </w:pPr>
      <w:r w:rsidRPr="00B6393A">
        <w:t xml:space="preserve">Il corso </w:t>
      </w:r>
      <w:r>
        <w:t xml:space="preserve">è annuale (12 CFU) ma </w:t>
      </w:r>
      <w:r w:rsidRPr="00B6393A">
        <w:t>si svolgerà interamente nel</w:t>
      </w:r>
      <w:r>
        <w:t xml:space="preserve"> </w:t>
      </w:r>
      <w:r w:rsidRPr="0018671E">
        <w:rPr>
          <w:i/>
        </w:rPr>
        <w:t>secondo semestre</w:t>
      </w:r>
      <w:r>
        <w:t xml:space="preserve"> (6 ore settimanali).</w:t>
      </w:r>
    </w:p>
    <w:p w:rsidR="00755D75" w:rsidRDefault="00755D75" w:rsidP="00755D75">
      <w:pPr>
        <w:pStyle w:val="Testo2"/>
      </w:pPr>
      <w:r>
        <w:t>La frequenza non è obbligatoria ma fortemente consigliata (gli appunti delle lezioni sono parte integrante del programma d’esame).</w:t>
      </w:r>
    </w:p>
    <w:p w:rsidR="00755D75" w:rsidRPr="00EF4A53" w:rsidRDefault="0018671E" w:rsidP="00755D75">
      <w:pPr>
        <w:pStyle w:val="Testo2"/>
      </w:pPr>
      <w:r>
        <w:t>È</w:t>
      </w:r>
      <w:r w:rsidR="00755D75">
        <w:t xml:space="preserve"> richiesta la conoscenza della storia della letteratura italiana dell’Ottocento e del Novecento a livello manualistico.</w:t>
      </w:r>
    </w:p>
    <w:p w:rsidR="00755D75" w:rsidRPr="0018671E" w:rsidRDefault="0018671E" w:rsidP="0018671E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:rsidR="00755D75" w:rsidRPr="00755D75" w:rsidRDefault="0018671E" w:rsidP="00755D75">
      <w:pPr>
        <w:pStyle w:val="Testo2"/>
      </w:pPr>
      <w:r>
        <w:t>Il Prof. Enrico Elli riceve gli studenti il l</w:t>
      </w:r>
      <w:r w:rsidR="00755D75" w:rsidRPr="00755D75">
        <w:t xml:space="preserve">unedì </w:t>
      </w:r>
      <w:r>
        <w:t>dalle ore 14,30 alle ore 17,00 presso il suo studio (</w:t>
      </w:r>
      <w:r w:rsidR="00755D75" w:rsidRPr="00755D75">
        <w:t>Scala G, 2° piano</w:t>
      </w:r>
      <w:r>
        <w:t>)</w:t>
      </w:r>
      <w:r w:rsidR="00755D75" w:rsidRPr="00755D75">
        <w:t>.</w:t>
      </w:r>
    </w:p>
    <w:sectPr w:rsidR="00755D75" w:rsidRPr="00755D7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F52" w:rsidRDefault="00BD6F52" w:rsidP="00BD6F52">
      <w:pPr>
        <w:spacing w:line="240" w:lineRule="auto"/>
      </w:pPr>
      <w:r>
        <w:separator/>
      </w:r>
    </w:p>
  </w:endnote>
  <w:endnote w:type="continuationSeparator" w:id="0">
    <w:p w:rsidR="00BD6F52" w:rsidRDefault="00BD6F52" w:rsidP="00BD6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F52" w:rsidRDefault="00BD6F52" w:rsidP="00BD6F52">
      <w:pPr>
        <w:spacing w:line="240" w:lineRule="auto"/>
      </w:pPr>
      <w:r>
        <w:separator/>
      </w:r>
    </w:p>
  </w:footnote>
  <w:footnote w:type="continuationSeparator" w:id="0">
    <w:p w:rsidR="00BD6F52" w:rsidRDefault="00BD6F52" w:rsidP="00BD6F52">
      <w:pPr>
        <w:spacing w:line="240" w:lineRule="auto"/>
      </w:pPr>
      <w:r>
        <w:continuationSeparator/>
      </w:r>
    </w:p>
  </w:footnote>
  <w:footnote w:id="1">
    <w:p w:rsidR="00BD6F52" w:rsidRDefault="00BD6F5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D3E25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75"/>
    <w:rsid w:val="0018671E"/>
    <w:rsid w:val="00187B99"/>
    <w:rsid w:val="002014DD"/>
    <w:rsid w:val="002D5E17"/>
    <w:rsid w:val="004D1217"/>
    <w:rsid w:val="004D6008"/>
    <w:rsid w:val="00640794"/>
    <w:rsid w:val="006F1772"/>
    <w:rsid w:val="00755D75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BD6F52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cerino">
    <w:name w:val="cerino"/>
    <w:basedOn w:val="Normale"/>
    <w:qFormat/>
    <w:rsid w:val="00755D75"/>
    <w:pPr>
      <w:tabs>
        <w:tab w:val="clear" w:pos="284"/>
        <w:tab w:val="left" w:pos="426"/>
      </w:tabs>
      <w:spacing w:line="360" w:lineRule="auto"/>
    </w:pPr>
    <w:rPr>
      <w:rFonts w:ascii="Arial" w:hAnsi="Arial"/>
      <w:sz w:val="24"/>
      <w:szCs w:val="20"/>
    </w:rPr>
  </w:style>
  <w:style w:type="paragraph" w:styleId="Titolo">
    <w:name w:val="Title"/>
    <w:basedOn w:val="Normale"/>
    <w:next w:val="Normale"/>
    <w:link w:val="TitoloCarattere"/>
    <w:qFormat/>
    <w:rsid w:val="00755D7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755D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notaapidipagina">
    <w:name w:val="footnote text"/>
    <w:basedOn w:val="Normale"/>
    <w:link w:val="TestonotaapidipaginaCarattere"/>
    <w:rsid w:val="00BD6F5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D6F52"/>
  </w:style>
  <w:style w:type="character" w:styleId="Rimandonotaapidipagina">
    <w:name w:val="footnote reference"/>
    <w:basedOn w:val="Carpredefinitoparagrafo"/>
    <w:rsid w:val="00BD6F52"/>
    <w:rPr>
      <w:vertAlign w:val="superscript"/>
    </w:rPr>
  </w:style>
  <w:style w:type="character" w:styleId="Collegamentoipertestuale">
    <w:name w:val="Hyperlink"/>
    <w:basedOn w:val="Carpredefinitoparagrafo"/>
    <w:rsid w:val="00BD6F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cerino">
    <w:name w:val="cerino"/>
    <w:basedOn w:val="Normale"/>
    <w:qFormat/>
    <w:rsid w:val="00755D75"/>
    <w:pPr>
      <w:tabs>
        <w:tab w:val="clear" w:pos="284"/>
        <w:tab w:val="left" w:pos="426"/>
      </w:tabs>
      <w:spacing w:line="360" w:lineRule="auto"/>
    </w:pPr>
    <w:rPr>
      <w:rFonts w:ascii="Arial" w:hAnsi="Arial"/>
      <w:sz w:val="24"/>
      <w:szCs w:val="20"/>
    </w:rPr>
  </w:style>
  <w:style w:type="paragraph" w:styleId="Titolo">
    <w:name w:val="Title"/>
    <w:basedOn w:val="Normale"/>
    <w:next w:val="Normale"/>
    <w:link w:val="TitoloCarattere"/>
    <w:qFormat/>
    <w:rsid w:val="00755D7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755D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notaapidipagina">
    <w:name w:val="footnote text"/>
    <w:basedOn w:val="Normale"/>
    <w:link w:val="TestonotaapidipaginaCarattere"/>
    <w:rsid w:val="00BD6F5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D6F52"/>
  </w:style>
  <w:style w:type="character" w:styleId="Rimandonotaapidipagina">
    <w:name w:val="footnote reference"/>
    <w:basedOn w:val="Carpredefinitoparagrafo"/>
    <w:rsid w:val="00BD6F52"/>
    <w:rPr>
      <w:vertAlign w:val="superscript"/>
    </w:rPr>
  </w:style>
  <w:style w:type="character" w:styleId="Collegamentoipertestuale">
    <w:name w:val="Hyperlink"/>
    <w:basedOn w:val="Carpredefinitoparagrafo"/>
    <w:rsid w:val="00BD6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a.vitaepensiero.it/scheda-libro/autori-vari/le-patrie-dellanima-studi-di-letteratura-italiana-tra-otto-e-novecento-9788867800575-18813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63DD1-1C42-4C24-ADD7-ACF0F9EA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16</TotalTime>
  <Pages>2</Pages>
  <Words>423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2019-06-12T09:23:00Z</dcterms:created>
  <dcterms:modified xsi:type="dcterms:W3CDTF">2019-07-17T08:39:00Z</dcterms:modified>
</cp:coreProperties>
</file>