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3" w:rsidRDefault="00F24A73" w:rsidP="00F24A73">
      <w:pPr>
        <w:pStyle w:val="Titolo1"/>
        <w:rPr>
          <w:rFonts w:eastAsia="Times-BoldItalic"/>
        </w:rPr>
      </w:pPr>
      <w:r>
        <w:rPr>
          <w:rFonts w:eastAsia="Times-BoldItalic"/>
        </w:rPr>
        <w:t xml:space="preserve">Laboratorio di </w:t>
      </w:r>
      <w:r w:rsidR="00CE4158">
        <w:rPr>
          <w:rFonts w:eastAsia="Times-BoldItalic"/>
        </w:rPr>
        <w:t>s</w:t>
      </w:r>
      <w:r>
        <w:rPr>
          <w:rFonts w:eastAsia="Times-BoldItalic"/>
        </w:rPr>
        <w:t>ceneggiatura</w:t>
      </w:r>
    </w:p>
    <w:p w:rsidR="00F24A73" w:rsidRDefault="00F24A73" w:rsidP="00F24A73">
      <w:pPr>
        <w:pStyle w:val="Titolo2"/>
        <w:rPr>
          <w:rFonts w:eastAsia="Times-BoldItalic"/>
        </w:rPr>
      </w:pPr>
      <w:r>
        <w:rPr>
          <w:rFonts w:eastAsia="Times-BoldItalic"/>
        </w:rPr>
        <w:t>Prof. Francesco Massimo Maria Buscemi</w:t>
      </w:r>
    </w:p>
    <w:p w:rsidR="002D5E17" w:rsidRDefault="00F24A73" w:rsidP="00F24A73">
      <w:pPr>
        <w:widowControl/>
        <w:suppressAutoHyphens w:val="0"/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 xml:space="preserve">Scopo dell’insegnamento è che i partecipanti acquisiscano conoscenze e comprendano approfonditamente la tecnica della sceneggiatura, con qualche spunto teorico. Letture di testi già esistenti accompagneranno la parte principale del corso, che è costituita dalla scrittura portata avanti dagli studenti divisi in gruppi. 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i/>
          <w:color w:val="000000"/>
          <w:sz w:val="20"/>
          <w:szCs w:val="20"/>
        </w:rPr>
        <w:t>Conoscenza e comprensione: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Al termine dell'insegnamento, lo studente sarà in grado di:</w:t>
      </w:r>
    </w:p>
    <w:p w:rsidR="00F24A73" w:rsidRPr="00CE4158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color w:val="000000"/>
          <w:sz w:val="20"/>
          <w:szCs w:val="20"/>
        </w:rPr>
        <w:t>Scrivere una sceneggiatura dall'idea iniziale al prodotto finito.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Riconoscere i punti deboli e i punti di forza di una sceneggiatura letta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Distinguere vari generi e diverse tecniche di scrittura di una sceneggiatura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Descrivere quanto appreso in maniera chiara e comprendere similarità e differenze con quanto accaduto in altri paesi.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i/>
          <w:color w:val="000000"/>
          <w:sz w:val="20"/>
          <w:szCs w:val="20"/>
        </w:rPr>
        <w:t>Capacità di applicare conoscenza e comprensione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Al termine dell'insegnamento, lo studente sarà in grado di: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Misurare il valore di una sceneggiatura in base a principi tecnici che sono in voga presso le case di produzione italiane ed estere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Valutare i contenuti e i significati di una sceneggiatura e capire cosa c’è dietro.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Comparare quanto è avvenuto e avviene in Italia e quanto è avvenuto e avviene in altri paesi nella scrittura di una sceneggiatura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Progettare la scrittura di una sceneggiatura da far fare a un team esterno.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i/>
          <w:color w:val="000000"/>
          <w:sz w:val="20"/>
          <w:szCs w:val="20"/>
        </w:rPr>
        <w:t>Autonomia di giudizio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Al termine dell'insegnamento, lo studente sarà in grado di: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 xml:space="preserve">Scegliere un punto di vista preciso attraverso le dinamiche che sottintendono alla scrittura di una sceneggiatura. 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i/>
          <w:color w:val="000000"/>
          <w:sz w:val="20"/>
          <w:szCs w:val="20"/>
        </w:rPr>
        <w:t>Abilità comunicative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Al termine dell'insegnamento, lo studente sarà in grado di: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Presentare progetti di sceneggiature in maniera chiara e sintetica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Sintetizzare punti di vista su diversi stili di scrittura di sceneggiature.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Interagire all’interno di gruppi di lavoro.</w:t>
      </w:r>
    </w:p>
    <w:p w:rsidR="00F24A73" w:rsidRPr="00CE4158" w:rsidRDefault="00F24A73" w:rsidP="00CE4158">
      <w:pPr>
        <w:autoSpaceDE w:val="0"/>
        <w:spacing w:before="120" w:line="240" w:lineRule="exact"/>
        <w:jc w:val="both"/>
        <w:rPr>
          <w:rFonts w:ascii="Times-Roman" w:eastAsia="Times-Roman" w:hAnsi="Times-Roman" w:cs="Times-Roman"/>
          <w:i/>
          <w:color w:val="000000"/>
          <w:sz w:val="20"/>
          <w:szCs w:val="20"/>
        </w:rPr>
      </w:pPr>
      <w:r w:rsidRPr="00CE4158">
        <w:rPr>
          <w:rFonts w:ascii="Times-Roman" w:eastAsia="Times-Roman" w:hAnsi="Times-Roman" w:cs="Times-Roman"/>
          <w:i/>
          <w:color w:val="000000"/>
          <w:sz w:val="20"/>
          <w:szCs w:val="20"/>
        </w:rPr>
        <w:t>Capacità di apprendimento</w:t>
      </w:r>
    </w:p>
    <w:p w:rsidR="00F24A73" w:rsidRDefault="00F24A73" w:rsidP="00CE4158">
      <w:pPr>
        <w:autoSpaceDE w:val="0"/>
        <w:spacing w:line="240" w:lineRule="exact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Al termine dell'insegnamento, lo studente sarà in grado di: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lastRenderedPageBreak/>
        <w:t>Comprendere la commistione di parole e immagini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Sintetizzare i significati più profondi del linguaggio delle immagini</w:t>
      </w:r>
      <w:r w:rsidR="00CE4158">
        <w:rPr>
          <w:rFonts w:ascii="Times-Roman" w:eastAsia="Times-Roman" w:hAnsi="Times-Roman" w:cs="Times-Roman"/>
          <w:color w:val="000000"/>
          <w:sz w:val="20"/>
          <w:szCs w:val="20"/>
        </w:rPr>
        <w:t>.</w:t>
      </w:r>
    </w:p>
    <w:p w:rsidR="00F24A73" w:rsidRDefault="00F24A73" w:rsidP="00CE4158">
      <w:pPr>
        <w:pStyle w:val="Paragrafoelenco"/>
        <w:numPr>
          <w:ilvl w:val="0"/>
          <w:numId w:val="1"/>
        </w:numPr>
        <w:autoSpaceDE w:val="0"/>
        <w:spacing w:line="240" w:lineRule="exact"/>
        <w:ind w:left="284" w:hanging="284"/>
        <w:jc w:val="both"/>
        <w:rPr>
          <w:rFonts w:ascii="Times-Roman" w:eastAsia="Times-Roman" w:hAnsi="Times-Roman" w:cs="Times-Roman"/>
          <w:color w:val="000000"/>
          <w:sz w:val="20"/>
          <w:szCs w:val="20"/>
        </w:rPr>
      </w:pPr>
      <w:r>
        <w:rPr>
          <w:rFonts w:ascii="Times-Roman" w:eastAsia="Times-Roman" w:hAnsi="Times-Roman" w:cs="Times-Roman"/>
          <w:color w:val="000000"/>
          <w:sz w:val="20"/>
          <w:szCs w:val="20"/>
        </w:rPr>
        <w:t>Capire di volta in volta il metodo a lui più utile per apprendere nozioni di scrittura di sceneggiature in particolare e di scrittura creativa in generale.</w:t>
      </w:r>
    </w:p>
    <w:p w:rsidR="00F24A73" w:rsidRDefault="00F24A73" w:rsidP="00CE4158">
      <w:pPr>
        <w:widowControl/>
        <w:suppressAutoHyphens w:val="0"/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 w:rsidRPr="00F24A73">
        <w:rPr>
          <w:rFonts w:cs="Times New Roman"/>
          <w:sz w:val="20"/>
          <w:szCs w:val="20"/>
        </w:rPr>
        <w:t>Gli studenti saranno divisi in gruppi di 3 o 4 e ogni gruppo lavorerà su un progetto proprio per la stesura di un soggetto. Se qualche gruppo non riuscirà a formulare un soggetto iniziale, saranno suggeriti dal docente racconti o romanzi da adattare.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 w:rsidRPr="00F24A73">
        <w:rPr>
          <w:rFonts w:cs="Times New Roman"/>
          <w:sz w:val="20"/>
          <w:szCs w:val="20"/>
        </w:rPr>
        <w:t xml:space="preserve">Dal soggetto si passerà alla scaletta, a uno strumento cioè che riassume sinteticamente i vari stadi del racconto. Sarà così possibile prendere in esame le possibili successioni adottabili per ogni racconto e individuare la migliore. 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 w:rsidRPr="00F24A73">
        <w:rPr>
          <w:rFonts w:cs="Times New Roman"/>
          <w:sz w:val="20"/>
          <w:szCs w:val="20"/>
        </w:rPr>
        <w:t xml:space="preserve">Dopo un'attenta analisi delle scalette, si passerà alla stesura di un trattamento, di un testo narrativo che racconti la storia per successioni di immagini e azioni. </w:t>
      </w:r>
    </w:p>
    <w:p w:rsidR="00F24A73" w:rsidRPr="00F24A73" w:rsidRDefault="00F24A73" w:rsidP="00CE4158">
      <w:pPr>
        <w:spacing w:line="240" w:lineRule="exact"/>
        <w:jc w:val="both"/>
        <w:rPr>
          <w:rFonts w:cs="Times New Roman"/>
          <w:sz w:val="20"/>
          <w:szCs w:val="20"/>
        </w:rPr>
      </w:pPr>
      <w:r w:rsidRPr="00F24A73">
        <w:rPr>
          <w:rFonts w:cs="Times New Roman"/>
          <w:sz w:val="20"/>
          <w:szCs w:val="20"/>
        </w:rPr>
        <w:t xml:space="preserve">Dal trattamento si passerà infine alla scrittura della sceneggiatura vera e propria, con i dialoghi rifiniti, le descrizioni dettagliate e gli standard grafici e stilistici richiesti. </w:t>
      </w:r>
    </w:p>
    <w:p w:rsidR="00F24A73" w:rsidRDefault="00F24A73" w:rsidP="00CE4158">
      <w:pPr>
        <w:widowControl/>
        <w:suppressAutoHyphens w:val="0"/>
        <w:spacing w:line="240" w:lineRule="exact"/>
        <w:jc w:val="both"/>
        <w:rPr>
          <w:rFonts w:cs="Times New Roman"/>
          <w:sz w:val="20"/>
          <w:szCs w:val="20"/>
        </w:rPr>
      </w:pPr>
      <w:r w:rsidRPr="00F24A73">
        <w:rPr>
          <w:rFonts w:cs="Times New Roman"/>
          <w:sz w:val="20"/>
          <w:szCs w:val="20"/>
        </w:rPr>
        <w:t>Durante il corso verranno letti e illustrati esempi di sceneggiature di film in modo da rendere più pratico quanto suggerito teoricamente.</w:t>
      </w:r>
    </w:p>
    <w:p w:rsidR="00F24A73" w:rsidRPr="00CE4158" w:rsidRDefault="00F24A73" w:rsidP="00CE4158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4F1">
        <w:rPr>
          <w:rStyle w:val="Rimandonotaapidipagina"/>
          <w:b/>
          <w:i/>
          <w:sz w:val="18"/>
        </w:rPr>
        <w:footnoteReference w:id="1"/>
      </w:r>
    </w:p>
    <w:p w:rsidR="00D2621B" w:rsidRPr="00D2621B" w:rsidRDefault="00D2621B" w:rsidP="00D2621B">
      <w:pPr>
        <w:pStyle w:val="Testo1"/>
        <w:rPr>
          <w:rFonts w:eastAsia="Times-Roman"/>
        </w:rPr>
      </w:pPr>
      <w:r w:rsidRPr="00D2621B">
        <w:rPr>
          <w:rFonts w:eastAsia="Times-Roman"/>
        </w:rPr>
        <w:t>Non sono previsti libri da studiare se lo studente frequenta almeno il 60% delle lezioni.</w:t>
      </w:r>
    </w:p>
    <w:p w:rsidR="00D2621B" w:rsidRPr="00D2621B" w:rsidRDefault="00D2621B" w:rsidP="00D2621B">
      <w:pPr>
        <w:pStyle w:val="Testo1"/>
        <w:spacing w:before="0"/>
        <w:rPr>
          <w:rFonts w:eastAsia="Times-Roman"/>
        </w:rPr>
      </w:pPr>
      <w:r w:rsidRPr="00D2621B">
        <w:rPr>
          <w:rFonts w:eastAsia="Times-Roman"/>
        </w:rPr>
        <w:t>In caso contrario, saranno richiesti testi che saranno concordati caso per caso.</w:t>
      </w:r>
    </w:p>
    <w:p w:rsidR="00F24A73" w:rsidRDefault="00D2621B" w:rsidP="00D2621B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2621B" w:rsidRDefault="00D2621B" w:rsidP="00D2621B">
      <w:pPr>
        <w:pStyle w:val="Testo2"/>
        <w:rPr>
          <w:rFonts w:eastAsia="Times-Roman"/>
        </w:rPr>
      </w:pPr>
      <w:r w:rsidRPr="00D2621B">
        <w:rPr>
          <w:rFonts w:eastAsia="Times-Roman"/>
        </w:rPr>
        <w:t>Il corso si basa su esercitazioni pratiche. Gli studenti saranno divisi in gruppi e ogni gruppo lavorerà a un progetto.</w:t>
      </w:r>
    </w:p>
    <w:p w:rsidR="00D2621B" w:rsidRDefault="00D2621B" w:rsidP="00D2621B">
      <w:pPr>
        <w:widowControl/>
        <w:suppressAutoHyphens w:val="0"/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2621B" w:rsidRDefault="00D2621B" w:rsidP="00D2621B">
      <w:pPr>
        <w:pStyle w:val="Testo2"/>
        <w:rPr>
          <w:rFonts w:eastAsia="Times-Roman"/>
        </w:rPr>
      </w:pPr>
      <w:r>
        <w:rPr>
          <w:rFonts w:eastAsia="Times-Roman"/>
        </w:rPr>
        <w:t>L'esame verterà sui testi scritti dagli studenti durante il laboratorio e avrà due possibi</w:t>
      </w:r>
      <w:r w:rsidR="00CE4158">
        <w:rPr>
          <w:rFonts w:eastAsia="Times-Roman"/>
        </w:rPr>
        <w:t>li esiti, passato/non passato.</w:t>
      </w:r>
    </w:p>
    <w:p w:rsidR="00D2621B" w:rsidRDefault="00D2621B" w:rsidP="00D2621B">
      <w:pPr>
        <w:pStyle w:val="Testo2"/>
        <w:rPr>
          <w:rFonts w:eastAsia="Times-Roman"/>
        </w:rPr>
      </w:pPr>
      <w:r>
        <w:rPr>
          <w:rFonts w:eastAsia="Times-Roman"/>
        </w:rPr>
        <w:t>Saranno valutate la capacità di scrittura del gruppo e le abilità acquisite durante il laboratorio che sono visibili nei testi elaborati.</w:t>
      </w:r>
    </w:p>
    <w:p w:rsidR="00D2621B" w:rsidRDefault="00D2621B" w:rsidP="00D2621B">
      <w:pPr>
        <w:widowControl/>
        <w:suppressAutoHyphens w:val="0"/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2621B" w:rsidRDefault="00D2621B" w:rsidP="00D2621B">
      <w:pPr>
        <w:pStyle w:val="Testo2"/>
        <w:rPr>
          <w:rFonts w:eastAsia="Times-BoldItalic"/>
          <w:b/>
          <w:bCs/>
          <w:i/>
          <w:iCs/>
        </w:rPr>
      </w:pPr>
      <w:r>
        <w:rPr>
          <w:rFonts w:eastAsia="Times-BoldItalic"/>
        </w:rPr>
        <w:lastRenderedPageBreak/>
        <w:t>Avendo carattere introduttivo, l’insegnamento non necessita di prerequisiti relativi ai contenuti. Si</w:t>
      </w:r>
      <w:r w:rsidR="00CE4158">
        <w:rPr>
          <w:rFonts w:eastAsia="Times-BoldItalic"/>
        </w:rPr>
        <w:t xml:space="preserve"> </w:t>
      </w:r>
      <w:r>
        <w:rPr>
          <w:rFonts w:eastAsia="Times-BoldItalic"/>
        </w:rPr>
        <w:t>presuppone comunque interesse e curiosità intellettuale per la scrittura creativa in generale e della sceneggiatura nello specifico e si consiglia di guardare film, serie e programmi TV riflettendo sulle strutture narrative di cui si avvalgono.</w:t>
      </w:r>
    </w:p>
    <w:p w:rsidR="00CE4158" w:rsidRPr="00CE4158" w:rsidRDefault="00CE4158" w:rsidP="00CE4158">
      <w:pPr>
        <w:pStyle w:val="Testo2"/>
        <w:spacing w:before="120"/>
        <w:rPr>
          <w:rFonts w:ascii="Times-Roman" w:eastAsia="Times-Roman" w:hAnsi="Times-Roman" w:cs="Times-Roman"/>
          <w:i/>
        </w:rPr>
      </w:pPr>
      <w:r w:rsidRPr="00CE4158">
        <w:rPr>
          <w:rFonts w:ascii="Times-Roman" w:eastAsia="Times-Roman" w:hAnsi="Times-Roman" w:cs="Times-Roman"/>
          <w:i/>
        </w:rPr>
        <w:t>Orario e luogo di ricevimento</w:t>
      </w:r>
    </w:p>
    <w:p w:rsidR="00D2621B" w:rsidRDefault="00D2621B" w:rsidP="00D2621B">
      <w:pPr>
        <w:pStyle w:val="Testo2"/>
      </w:pPr>
      <w:r>
        <w:rPr>
          <w:rFonts w:ascii="Times-Roman" w:eastAsia="Times-Roman" w:hAnsi="Times-Roman" w:cs="Times-Roman"/>
        </w:rPr>
        <w:t xml:space="preserve">Il </w:t>
      </w:r>
      <w:r w:rsidR="00CE4158">
        <w:rPr>
          <w:rFonts w:ascii="Times-Roman" w:eastAsia="Times-Roman" w:hAnsi="Times-Roman" w:cs="Times-Roman"/>
        </w:rPr>
        <w:t>P</w:t>
      </w:r>
      <w:r>
        <w:rPr>
          <w:rFonts w:ascii="Times-Roman" w:eastAsia="Times-Roman" w:hAnsi="Times-Roman" w:cs="Times-Roman"/>
        </w:rPr>
        <w:t xml:space="preserve">rof. </w:t>
      </w:r>
      <w:r w:rsidR="00CE4158">
        <w:rPr>
          <w:rFonts w:ascii="Times-Roman" w:eastAsia="Times-Roman" w:hAnsi="Times-Roman" w:cs="Times-Roman"/>
        </w:rPr>
        <w:t xml:space="preserve">Francesco </w:t>
      </w:r>
      <w:r>
        <w:rPr>
          <w:rFonts w:ascii="Times-Roman" w:eastAsia="Times-Roman" w:hAnsi="Times-Roman" w:cs="Times-Roman"/>
        </w:rPr>
        <w:t>Buscemi riceve gli studenti previo appuntamento via email.</w:t>
      </w:r>
    </w:p>
    <w:sectPr w:rsidR="00D262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F1" w:rsidRDefault="006B54F1" w:rsidP="006B54F1">
      <w:r>
        <w:separator/>
      </w:r>
    </w:p>
  </w:endnote>
  <w:endnote w:type="continuationSeparator" w:id="0">
    <w:p w:rsidR="006B54F1" w:rsidRDefault="006B54F1" w:rsidP="006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F1" w:rsidRDefault="006B54F1" w:rsidP="006B54F1">
      <w:r>
        <w:separator/>
      </w:r>
    </w:p>
  </w:footnote>
  <w:footnote w:type="continuationSeparator" w:id="0">
    <w:p w:rsidR="006B54F1" w:rsidRDefault="006B54F1" w:rsidP="006B54F1">
      <w:r>
        <w:continuationSeparator/>
      </w:r>
    </w:p>
  </w:footnote>
  <w:footnote w:id="1">
    <w:p w:rsidR="006B54F1" w:rsidRDefault="006B54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rFonts w:eastAsia="Times New Roman" w:cs="Times New Roman"/>
          <w:sz w:val="16"/>
          <w:szCs w:val="16"/>
          <w:lang w:eastAsia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28A4"/>
    <w:multiLevelType w:val="hybridMultilevel"/>
    <w:tmpl w:val="F05809DE"/>
    <w:lvl w:ilvl="0" w:tplc="DFD20A92">
      <w:numFmt w:val="bullet"/>
      <w:lvlText w:val="–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3"/>
    <w:rsid w:val="00187B99"/>
    <w:rsid w:val="002014DD"/>
    <w:rsid w:val="002D5E17"/>
    <w:rsid w:val="004D1217"/>
    <w:rsid w:val="004D6008"/>
    <w:rsid w:val="00640794"/>
    <w:rsid w:val="006B54F1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E4158"/>
    <w:rsid w:val="00D2621B"/>
    <w:rsid w:val="00D404F2"/>
    <w:rsid w:val="00E607E6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4A7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E4158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rsid w:val="006B54F1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F1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6B5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4A7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E4158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rsid w:val="006B54F1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F1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6B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BF80-B594-4B5C-89DF-7C61CDF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639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2019-06-11T07:37:00Z</dcterms:created>
  <dcterms:modified xsi:type="dcterms:W3CDTF">2019-07-16T10:02:00Z</dcterms:modified>
</cp:coreProperties>
</file>