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47" w:rsidRPr="00B24E8B" w:rsidRDefault="00624047" w:rsidP="00624047">
      <w:pPr>
        <w:spacing w:before="480" w:line="240" w:lineRule="exact"/>
        <w:ind w:left="284" w:hanging="284"/>
        <w:jc w:val="left"/>
        <w:outlineLvl w:val="0"/>
        <w:rPr>
          <w:rFonts w:ascii="Times" w:eastAsia="Times New Roman" w:hAnsi="Times"/>
          <w:b/>
          <w:noProof/>
          <w:sz w:val="18"/>
          <w:szCs w:val="18"/>
          <w:lang w:eastAsia="it-IT"/>
        </w:rPr>
      </w:pPr>
      <w:r w:rsidRPr="00B24E8B">
        <w:rPr>
          <w:rFonts w:ascii="Times" w:eastAsia="Times New Roman" w:hAnsi="Times"/>
          <w:b/>
          <w:noProof/>
          <w:sz w:val="18"/>
          <w:szCs w:val="18"/>
          <w:lang w:eastAsia="it-IT"/>
        </w:rPr>
        <w:t>Filologia romanza</w:t>
      </w:r>
    </w:p>
    <w:p w:rsidR="00624047" w:rsidRPr="00B24E8B" w:rsidRDefault="00624047" w:rsidP="00624047">
      <w:pPr>
        <w:spacing w:line="240" w:lineRule="exact"/>
        <w:jc w:val="left"/>
        <w:outlineLvl w:val="1"/>
        <w:rPr>
          <w:rFonts w:ascii="Times" w:eastAsia="Times New Roman" w:hAnsi="Times"/>
          <w:smallCaps/>
          <w:noProof/>
          <w:sz w:val="18"/>
          <w:szCs w:val="18"/>
          <w:lang w:eastAsia="it-IT"/>
        </w:rPr>
      </w:pPr>
      <w:r w:rsidRPr="00B24E8B">
        <w:rPr>
          <w:rFonts w:ascii="Times" w:eastAsia="Times New Roman" w:hAnsi="Times"/>
          <w:smallCaps/>
          <w:noProof/>
          <w:sz w:val="18"/>
          <w:szCs w:val="18"/>
          <w:lang w:eastAsia="it-IT"/>
        </w:rPr>
        <w:t>Prof. Paolo Gresti</w:t>
      </w:r>
    </w:p>
    <w:p w:rsidR="002D5E17" w:rsidRDefault="00624047" w:rsidP="00624047">
      <w:pPr>
        <w:spacing w:before="240" w:after="120" w:line="240" w:lineRule="exact"/>
        <w:rPr>
          <w:b/>
          <w:sz w:val="18"/>
        </w:rPr>
      </w:pPr>
      <w:r>
        <w:rPr>
          <w:b/>
          <w:i/>
          <w:sz w:val="18"/>
        </w:rPr>
        <w:t>OBIETTIVO DEL CORSO E RISULTATI DI APPRENDIMENTO ATTESI</w:t>
      </w:r>
    </w:p>
    <w:p w:rsidR="00624047" w:rsidRPr="00967303" w:rsidRDefault="00624047" w:rsidP="00FD0D99">
      <w:pPr>
        <w:spacing w:line="240" w:lineRule="exact"/>
        <w:rPr>
          <w:lang w:eastAsia="it-IT"/>
        </w:rPr>
      </w:pPr>
      <w:r w:rsidRPr="00967303">
        <w:rPr>
          <w:lang w:eastAsia="it-IT"/>
        </w:rPr>
        <w:t xml:space="preserve">Nel corso del primo semestre l’insegnamento si propone di fornire agli studenti le nozioni di base della linguistica romanza nella sua dimensione storica, dunque diacronica, a partire dalla comune matrice latina, il cosiddetto </w:t>
      </w:r>
      <w:r w:rsidRPr="00967303">
        <w:rPr>
          <w:i/>
          <w:lang w:eastAsia="it-IT"/>
        </w:rPr>
        <w:t>latino volgare</w:t>
      </w:r>
      <w:r w:rsidRPr="00967303">
        <w:rPr>
          <w:lang w:eastAsia="it-IT"/>
        </w:rPr>
        <w:t xml:space="preserve">, e insistendo in particolare sugli aspetti fonetici, morfologici e lessicali; tale obiettivo sarà raggiunto sia attraverso lezioni teoriche, sia </w:t>
      </w:r>
      <w:r w:rsidRPr="00B24E8B">
        <w:rPr>
          <w:lang w:eastAsia="it-IT"/>
        </w:rPr>
        <w:t>attraverso</w:t>
      </w:r>
      <w:r w:rsidRPr="00967303">
        <w:rPr>
          <w:lang w:eastAsia="it-IT"/>
        </w:rPr>
        <w:t xml:space="preserve"> la lettura e l’analisi soprattutto linguistica di alcuni testi particolarmente rappresentativi in lingua d’</w:t>
      </w:r>
      <w:proofErr w:type="spellStart"/>
      <w:r w:rsidRPr="00967303">
        <w:rPr>
          <w:i/>
          <w:lang w:eastAsia="it-IT"/>
        </w:rPr>
        <w:t>oïl</w:t>
      </w:r>
      <w:proofErr w:type="spellEnd"/>
      <w:r w:rsidRPr="00967303">
        <w:rPr>
          <w:lang w:eastAsia="it-IT"/>
        </w:rPr>
        <w:t>, in lingua d’</w:t>
      </w:r>
      <w:r w:rsidRPr="00967303">
        <w:rPr>
          <w:i/>
          <w:lang w:eastAsia="it-IT"/>
        </w:rPr>
        <w:t>oc</w:t>
      </w:r>
      <w:r w:rsidRPr="00967303">
        <w:rPr>
          <w:lang w:eastAsia="it-IT"/>
        </w:rPr>
        <w:t>, in castigliano</w:t>
      </w:r>
      <w:r w:rsidRPr="00B24E8B">
        <w:rPr>
          <w:lang w:eastAsia="it-IT"/>
        </w:rPr>
        <w:t>.</w:t>
      </w:r>
    </w:p>
    <w:p w:rsidR="00624047" w:rsidRPr="00967303" w:rsidRDefault="00624047" w:rsidP="00FD0D99">
      <w:pPr>
        <w:spacing w:line="240" w:lineRule="exact"/>
        <w:rPr>
          <w:lang w:eastAsia="it-IT"/>
        </w:rPr>
      </w:pPr>
      <w:r w:rsidRPr="00967303">
        <w:rPr>
          <w:lang w:eastAsia="it-IT"/>
        </w:rPr>
        <w:t xml:space="preserve">Nel corso del secondo semestre, a carattere monografico, ci proporremo invece di studiare </w:t>
      </w:r>
      <w:r w:rsidRPr="00B24E8B">
        <w:rPr>
          <w:lang w:eastAsia="it-IT"/>
        </w:rPr>
        <w:t xml:space="preserve">la narrativa breve in Francia tra XII e XIII secolo, in particolare attraverso la lettura di alcuni </w:t>
      </w:r>
      <w:proofErr w:type="spellStart"/>
      <w:r w:rsidRPr="00B24E8B">
        <w:rPr>
          <w:i/>
          <w:lang w:eastAsia="it-IT"/>
        </w:rPr>
        <w:t>lais</w:t>
      </w:r>
      <w:proofErr w:type="spellEnd"/>
      <w:r w:rsidRPr="00B24E8B">
        <w:rPr>
          <w:lang w:eastAsia="it-IT"/>
        </w:rPr>
        <w:t>, sia dell’autrice più importante di questo genere letterario, Maria di Francia, sia anonimi</w:t>
      </w:r>
      <w:r w:rsidRPr="00967303">
        <w:rPr>
          <w:lang w:eastAsia="it-IT"/>
        </w:rPr>
        <w:t>.</w:t>
      </w:r>
    </w:p>
    <w:p w:rsidR="00624047" w:rsidRPr="00967303" w:rsidRDefault="00624047" w:rsidP="00FD0D99">
      <w:pPr>
        <w:spacing w:line="240" w:lineRule="exact"/>
        <w:rPr>
          <w:lang w:eastAsia="it-IT"/>
        </w:rPr>
      </w:pPr>
      <w:r w:rsidRPr="00967303">
        <w:rPr>
          <w:lang w:eastAsia="it-IT"/>
        </w:rPr>
        <w:t xml:space="preserve">Per quanto riguarda i risultati attesi, alla fine del primo semestre lo studente sarà in grado di riconoscere i principali fenomeni fonetici e morfologici delle principali lingue romanze, e di descriverne l’evoluzione a partire dal latino; sarà altresì in grado di leggere, tradurre e commentare linguisticamente i testi romanzi proposti a lezione. Alla fine del secondo semestre lo studente sarà in grado di descrivere </w:t>
      </w:r>
      <w:r w:rsidRPr="00B24E8B">
        <w:rPr>
          <w:lang w:eastAsia="it-IT"/>
        </w:rPr>
        <w:t xml:space="preserve">le linee essenziali dello svolgimento storico-letterario della cosiddetta narrativa breve nella Francia medievale, nonché di leggere, tradurre e commentare filologicamente, metricamente e letterariamente i </w:t>
      </w:r>
      <w:proofErr w:type="spellStart"/>
      <w:r w:rsidRPr="00B24E8B">
        <w:rPr>
          <w:i/>
          <w:lang w:eastAsia="it-IT"/>
        </w:rPr>
        <w:t>lais</w:t>
      </w:r>
      <w:proofErr w:type="spellEnd"/>
      <w:r w:rsidRPr="00B24E8B">
        <w:rPr>
          <w:lang w:eastAsia="it-IT"/>
        </w:rPr>
        <w:t xml:space="preserve"> letti e analizzati a lezione</w:t>
      </w:r>
      <w:r w:rsidRPr="00967303">
        <w:rPr>
          <w:lang w:eastAsia="it-IT"/>
        </w:rPr>
        <w:t>.</w:t>
      </w:r>
    </w:p>
    <w:p w:rsidR="00624047" w:rsidRDefault="00624047" w:rsidP="00624047">
      <w:pPr>
        <w:spacing w:before="240" w:after="120" w:line="240" w:lineRule="exact"/>
        <w:rPr>
          <w:b/>
          <w:sz w:val="18"/>
        </w:rPr>
      </w:pPr>
      <w:r>
        <w:rPr>
          <w:b/>
          <w:i/>
          <w:sz w:val="18"/>
        </w:rPr>
        <w:t>PROGRAMMA DEL CORSO</w:t>
      </w:r>
    </w:p>
    <w:p w:rsidR="00624047" w:rsidRPr="00FD0D99" w:rsidRDefault="00FD0D99" w:rsidP="00FD0D99">
      <w:pPr>
        <w:spacing w:line="240" w:lineRule="exact"/>
        <w:jc w:val="left"/>
        <w:outlineLvl w:val="1"/>
        <w:rPr>
          <w:rFonts w:ascii="Times" w:eastAsia="Times New Roman" w:hAnsi="Times"/>
          <w:smallCaps/>
          <w:noProof/>
          <w:sz w:val="18"/>
          <w:szCs w:val="18"/>
          <w:lang w:eastAsia="it-IT"/>
        </w:rPr>
      </w:pPr>
      <w:r>
        <w:rPr>
          <w:rFonts w:ascii="Times" w:eastAsia="Times New Roman" w:hAnsi="Times"/>
          <w:smallCaps/>
          <w:noProof/>
          <w:sz w:val="18"/>
          <w:szCs w:val="18"/>
          <w:lang w:eastAsia="it-IT"/>
        </w:rPr>
        <w:t>I S</w:t>
      </w:r>
      <w:r w:rsidR="00624047" w:rsidRPr="00FD0D99">
        <w:rPr>
          <w:rFonts w:ascii="Times" w:eastAsia="Times New Roman" w:hAnsi="Times"/>
          <w:smallCaps/>
          <w:noProof/>
          <w:sz w:val="18"/>
          <w:szCs w:val="18"/>
          <w:lang w:eastAsia="it-IT"/>
        </w:rPr>
        <w:t>emestre</w:t>
      </w:r>
    </w:p>
    <w:p w:rsidR="00624047" w:rsidRPr="00624047" w:rsidRDefault="00624047" w:rsidP="00624047">
      <w:pPr>
        <w:rPr>
          <w:i/>
        </w:rPr>
      </w:pPr>
      <w:r w:rsidRPr="00624047">
        <w:rPr>
          <w:i/>
        </w:rPr>
        <w:t>Dal latino alle lingue romanze.</w:t>
      </w:r>
    </w:p>
    <w:p w:rsidR="00624047" w:rsidRPr="00FD0D99" w:rsidRDefault="00FD0D99" w:rsidP="00FD0D99">
      <w:pPr>
        <w:spacing w:before="120" w:line="240" w:lineRule="exact"/>
        <w:jc w:val="left"/>
        <w:outlineLvl w:val="1"/>
        <w:rPr>
          <w:rFonts w:ascii="Times" w:eastAsia="Times New Roman" w:hAnsi="Times"/>
          <w:smallCaps/>
          <w:noProof/>
          <w:sz w:val="18"/>
          <w:szCs w:val="18"/>
          <w:lang w:eastAsia="it-IT"/>
        </w:rPr>
      </w:pPr>
      <w:r>
        <w:rPr>
          <w:rFonts w:ascii="Times" w:eastAsia="Times New Roman" w:hAnsi="Times"/>
          <w:smallCaps/>
          <w:noProof/>
          <w:sz w:val="18"/>
          <w:szCs w:val="18"/>
          <w:lang w:eastAsia="it-IT"/>
        </w:rPr>
        <w:t>II S</w:t>
      </w:r>
      <w:r w:rsidR="00624047" w:rsidRPr="00FD0D99">
        <w:rPr>
          <w:rFonts w:ascii="Times" w:eastAsia="Times New Roman" w:hAnsi="Times"/>
          <w:smallCaps/>
          <w:noProof/>
          <w:sz w:val="18"/>
          <w:szCs w:val="18"/>
          <w:lang w:eastAsia="it-IT"/>
        </w:rPr>
        <w:t>emestre</w:t>
      </w:r>
    </w:p>
    <w:p w:rsidR="00624047" w:rsidRPr="00624047" w:rsidRDefault="00624047" w:rsidP="00624047">
      <w:pPr>
        <w:rPr>
          <w:rFonts w:eastAsia="Times New Roman"/>
          <w:lang w:eastAsia="it-IT"/>
        </w:rPr>
      </w:pPr>
      <w:r w:rsidRPr="00624047">
        <w:rPr>
          <w:rFonts w:eastAsia="Times New Roman"/>
          <w:i/>
          <w:lang w:eastAsia="it-IT"/>
        </w:rPr>
        <w:t>La narrativa breve in Francia nei secoli XII e XIII: i “</w:t>
      </w:r>
      <w:proofErr w:type="spellStart"/>
      <w:r w:rsidRPr="00624047">
        <w:rPr>
          <w:rFonts w:eastAsia="Times New Roman"/>
          <w:i/>
          <w:lang w:eastAsia="it-IT"/>
        </w:rPr>
        <w:t>lais</w:t>
      </w:r>
      <w:proofErr w:type="spellEnd"/>
      <w:r w:rsidRPr="00624047">
        <w:rPr>
          <w:rFonts w:eastAsia="Times New Roman"/>
          <w:i/>
          <w:lang w:eastAsia="it-IT"/>
        </w:rPr>
        <w:t>”</w:t>
      </w:r>
    </w:p>
    <w:p w:rsidR="00624047" w:rsidRPr="00FD0D99" w:rsidRDefault="00624047" w:rsidP="00FD0D99">
      <w:pPr>
        <w:spacing w:before="240" w:after="120" w:line="240" w:lineRule="exact"/>
        <w:rPr>
          <w:b/>
          <w:i/>
          <w:sz w:val="18"/>
        </w:rPr>
      </w:pPr>
      <w:r>
        <w:rPr>
          <w:b/>
          <w:i/>
          <w:sz w:val="18"/>
        </w:rPr>
        <w:t>BIBLIOGRAFIA</w:t>
      </w:r>
      <w:r w:rsidR="007771B2">
        <w:rPr>
          <w:rStyle w:val="Rimandonotaapidipagina"/>
          <w:b/>
          <w:i/>
          <w:sz w:val="18"/>
        </w:rPr>
        <w:footnoteReference w:id="1"/>
      </w:r>
    </w:p>
    <w:p w:rsidR="00624047" w:rsidRPr="00FD0D99" w:rsidRDefault="00624047" w:rsidP="00FD0D99">
      <w:pPr>
        <w:pStyle w:val="Testo2"/>
        <w:ind w:firstLine="0"/>
        <w:rPr>
          <w:smallCaps/>
        </w:rPr>
      </w:pPr>
      <w:r w:rsidRPr="00FD0D99">
        <w:t>I semestre</w:t>
      </w:r>
    </w:p>
    <w:p w:rsidR="00624047" w:rsidRPr="00624047" w:rsidRDefault="00624047" w:rsidP="00624047">
      <w:pPr>
        <w:pStyle w:val="Testo2"/>
        <w:spacing w:line="240" w:lineRule="atLeast"/>
        <w:ind w:left="284" w:hanging="284"/>
        <w:rPr>
          <w:spacing w:val="-5"/>
        </w:rPr>
      </w:pPr>
      <w:r w:rsidRPr="00FD0D99">
        <w:rPr>
          <w:smallCaps/>
          <w:spacing w:val="-5"/>
          <w:sz w:val="16"/>
        </w:rPr>
        <w:t>P. Gresti</w:t>
      </w:r>
      <w:r w:rsidRPr="00624047">
        <w:rPr>
          <w:smallCaps/>
          <w:spacing w:val="-5"/>
          <w:sz w:val="16"/>
        </w:rPr>
        <w:t>,</w:t>
      </w:r>
      <w:r w:rsidRPr="00624047">
        <w:rPr>
          <w:i/>
          <w:spacing w:val="-5"/>
          <w:sz w:val="16"/>
        </w:rPr>
        <w:t xml:space="preserve"> </w:t>
      </w:r>
      <w:r w:rsidRPr="00624047">
        <w:rPr>
          <w:i/>
          <w:spacing w:val="-5"/>
        </w:rPr>
        <w:t>Introduzione alla linguistica romanza,</w:t>
      </w:r>
      <w:r w:rsidRPr="00624047">
        <w:rPr>
          <w:spacing w:val="-5"/>
        </w:rPr>
        <w:t xml:space="preserve"> Pàtron, Bologna, 2016.</w:t>
      </w:r>
      <w:r w:rsidR="007771B2">
        <w:rPr>
          <w:spacing w:val="-5"/>
        </w:rPr>
        <w:t xml:space="preserve"> </w:t>
      </w:r>
      <w:hyperlink r:id="rId8" w:history="1">
        <w:r w:rsidR="007771B2" w:rsidRPr="007771B2">
          <w:rPr>
            <w:rStyle w:val="Collegamentoipertestuale"/>
            <w:rFonts w:ascii="Times New Roman" w:hAnsi="Times New Roman"/>
            <w:i/>
            <w:sz w:val="16"/>
            <w:szCs w:val="16"/>
          </w:rPr>
          <w:t>Acquista da VP</w:t>
        </w:r>
      </w:hyperlink>
    </w:p>
    <w:p w:rsidR="00624047" w:rsidRPr="00624047" w:rsidRDefault="00624047" w:rsidP="00624047">
      <w:pPr>
        <w:pStyle w:val="Testo2"/>
        <w:spacing w:line="240" w:lineRule="atLeast"/>
        <w:ind w:left="284" w:hanging="284"/>
        <w:rPr>
          <w:spacing w:val="-5"/>
        </w:rPr>
      </w:pPr>
      <w:r w:rsidRPr="00FD0D99">
        <w:rPr>
          <w:smallCaps/>
          <w:spacing w:val="-5"/>
          <w:sz w:val="16"/>
        </w:rPr>
        <w:lastRenderedPageBreak/>
        <w:t>P. Gresti</w:t>
      </w:r>
      <w:r w:rsidRPr="00624047">
        <w:rPr>
          <w:smallCaps/>
          <w:spacing w:val="-5"/>
          <w:sz w:val="16"/>
        </w:rPr>
        <w:t>,</w:t>
      </w:r>
      <w:r w:rsidRPr="00624047">
        <w:rPr>
          <w:i/>
          <w:spacing w:val="-5"/>
        </w:rPr>
        <w:t xml:space="preserve"> Antologia delle letterature romanze del Medioevo,</w:t>
      </w:r>
      <w:r w:rsidRPr="00624047">
        <w:rPr>
          <w:spacing w:val="-5"/>
        </w:rPr>
        <w:t xml:space="preserve"> Pàtron, Bologna, 20112 (le parti da studiare saranno segnalate a lezione).</w:t>
      </w:r>
      <w:r w:rsidR="007771B2">
        <w:rPr>
          <w:spacing w:val="-5"/>
        </w:rPr>
        <w:t xml:space="preserve"> </w:t>
      </w:r>
      <w:hyperlink r:id="rId9" w:history="1">
        <w:r w:rsidR="007771B2" w:rsidRPr="007771B2">
          <w:rPr>
            <w:rStyle w:val="Collegamentoipertestuale"/>
            <w:rFonts w:ascii="Times New Roman" w:hAnsi="Times New Roman"/>
            <w:i/>
            <w:sz w:val="16"/>
            <w:szCs w:val="16"/>
          </w:rPr>
          <w:t>Acquista da VP</w:t>
        </w:r>
      </w:hyperlink>
    </w:p>
    <w:p w:rsidR="00624047" w:rsidRPr="00B24E8B" w:rsidRDefault="00624047" w:rsidP="00FD0D99">
      <w:pPr>
        <w:pStyle w:val="Testo2"/>
        <w:ind w:firstLine="0"/>
      </w:pPr>
      <w:r w:rsidRPr="00B24E8B">
        <w:t>Appunti delle lezioni.</w:t>
      </w:r>
    </w:p>
    <w:p w:rsidR="00624047" w:rsidRPr="00FD0D99" w:rsidRDefault="00624047" w:rsidP="00FD0D99">
      <w:pPr>
        <w:pStyle w:val="Testo2"/>
        <w:spacing w:before="120"/>
        <w:ind w:firstLine="0"/>
        <w:rPr>
          <w:smallCaps/>
        </w:rPr>
      </w:pPr>
      <w:r w:rsidRPr="00FD0D99">
        <w:t>II semestre</w:t>
      </w:r>
    </w:p>
    <w:p w:rsidR="00624047" w:rsidRPr="00B24E8B" w:rsidRDefault="00FD0D99" w:rsidP="00FD0D99">
      <w:pPr>
        <w:pStyle w:val="Testo2"/>
        <w:ind w:firstLine="0"/>
      </w:pPr>
      <w:r>
        <w:t>a)</w:t>
      </w:r>
      <w:r>
        <w:tab/>
      </w:r>
      <w:r w:rsidR="00624047" w:rsidRPr="00B24E8B">
        <w:t>Per tutti gli studenti</w:t>
      </w:r>
      <w:r>
        <w:t>.</w:t>
      </w:r>
    </w:p>
    <w:p w:rsidR="00624047" w:rsidRPr="00624047" w:rsidRDefault="00624047" w:rsidP="00624047">
      <w:pPr>
        <w:pStyle w:val="Testo2"/>
        <w:spacing w:line="240" w:lineRule="atLeast"/>
        <w:ind w:left="284" w:hanging="284"/>
        <w:rPr>
          <w:spacing w:val="-5"/>
        </w:rPr>
      </w:pPr>
      <w:r w:rsidRPr="00FD0D99">
        <w:rPr>
          <w:sz w:val="16"/>
        </w:rPr>
        <w:t xml:space="preserve">C. </w:t>
      </w:r>
      <w:r w:rsidRPr="00FD0D99">
        <w:rPr>
          <w:smallCaps/>
          <w:sz w:val="16"/>
        </w:rPr>
        <w:t>Donà</w:t>
      </w:r>
      <w:r w:rsidRPr="00624047">
        <w:rPr>
          <w:smallCaps/>
          <w:spacing w:val="-5"/>
          <w:sz w:val="16"/>
        </w:rPr>
        <w:t>,</w:t>
      </w:r>
      <w:r w:rsidRPr="00624047">
        <w:rPr>
          <w:i/>
          <w:spacing w:val="-5"/>
        </w:rPr>
        <w:t xml:space="preserve"> Il racconto,</w:t>
      </w:r>
      <w:r w:rsidRPr="00624047">
        <w:rPr>
          <w:spacing w:val="-5"/>
        </w:rPr>
        <w:t xml:space="preserve"> in </w:t>
      </w:r>
      <w:r w:rsidRPr="00FD0D99">
        <w:rPr>
          <w:i/>
          <w:spacing w:val="-5"/>
        </w:rPr>
        <w:t>La letteratura francese medievale</w:t>
      </w:r>
      <w:r w:rsidRPr="00624047">
        <w:rPr>
          <w:spacing w:val="-5"/>
        </w:rPr>
        <w:t>, a cura di M. Mancini, Bologna, il Mulino, 1997, pp. 271-340 (il volume è stato ristampato dall’editore Carocci, Roma, nel 2014)</w:t>
      </w:r>
      <w:r w:rsidR="00FD0D99">
        <w:rPr>
          <w:spacing w:val="-5"/>
        </w:rPr>
        <w:t>.</w:t>
      </w:r>
      <w:r w:rsidR="007771B2">
        <w:rPr>
          <w:spacing w:val="-5"/>
        </w:rPr>
        <w:t xml:space="preserve"> </w:t>
      </w:r>
      <w:hyperlink r:id="rId10" w:history="1">
        <w:r w:rsidR="007771B2" w:rsidRPr="007771B2">
          <w:rPr>
            <w:rStyle w:val="Collegamentoipertestuale"/>
            <w:rFonts w:ascii="Times New Roman" w:hAnsi="Times New Roman"/>
            <w:i/>
            <w:sz w:val="16"/>
            <w:szCs w:val="16"/>
          </w:rPr>
          <w:t>Acquista da VP</w:t>
        </w:r>
      </w:hyperlink>
    </w:p>
    <w:p w:rsidR="00624047" w:rsidRPr="00624047" w:rsidRDefault="00624047" w:rsidP="00624047">
      <w:pPr>
        <w:pStyle w:val="Testo2"/>
        <w:spacing w:line="240" w:lineRule="atLeast"/>
        <w:ind w:left="284" w:hanging="284"/>
        <w:rPr>
          <w:spacing w:val="-5"/>
        </w:rPr>
      </w:pPr>
      <w:r w:rsidRPr="00FD0D99">
        <w:rPr>
          <w:smallCaps/>
          <w:sz w:val="16"/>
        </w:rPr>
        <w:t>M</w:t>
      </w:r>
      <w:r w:rsidR="00FD0D99" w:rsidRPr="00FD0D99">
        <w:rPr>
          <w:smallCaps/>
          <w:sz w:val="16"/>
        </w:rPr>
        <w:t>.</w:t>
      </w:r>
      <w:r w:rsidRPr="00FD0D99">
        <w:rPr>
          <w:smallCaps/>
          <w:sz w:val="16"/>
        </w:rPr>
        <w:t xml:space="preserve"> di Francia</w:t>
      </w:r>
      <w:r w:rsidRPr="00624047">
        <w:rPr>
          <w:smallCaps/>
          <w:spacing w:val="-5"/>
          <w:sz w:val="16"/>
        </w:rPr>
        <w:t xml:space="preserve">, </w:t>
      </w:r>
      <w:r w:rsidRPr="00624047">
        <w:rPr>
          <w:i/>
          <w:spacing w:val="-5"/>
        </w:rPr>
        <w:t xml:space="preserve">Lais. </w:t>
      </w:r>
      <w:r w:rsidRPr="00FD0D99">
        <w:rPr>
          <w:spacing w:val="-5"/>
        </w:rPr>
        <w:t>A cura di G</w:t>
      </w:r>
      <w:r w:rsidR="00FD0D99">
        <w:rPr>
          <w:spacing w:val="-5"/>
        </w:rPr>
        <w:t>.</w:t>
      </w:r>
      <w:r w:rsidRPr="00FD0D99">
        <w:rPr>
          <w:spacing w:val="-5"/>
        </w:rPr>
        <w:t xml:space="preserve"> Angeli,</w:t>
      </w:r>
      <w:r w:rsidRPr="00624047">
        <w:rPr>
          <w:spacing w:val="-5"/>
        </w:rPr>
        <w:t xml:space="preserve"> Parma, Pratiche, 1992 (poi ristampato da Carocci, Roma): l’introduzione.</w:t>
      </w:r>
      <w:r w:rsidR="007771B2">
        <w:rPr>
          <w:spacing w:val="-5"/>
        </w:rPr>
        <w:t xml:space="preserve"> </w:t>
      </w:r>
      <w:hyperlink r:id="rId11" w:history="1">
        <w:r w:rsidR="007771B2" w:rsidRPr="007771B2">
          <w:rPr>
            <w:rStyle w:val="Collegamentoipertestuale"/>
            <w:rFonts w:ascii="Times New Roman" w:hAnsi="Times New Roman"/>
            <w:i/>
            <w:sz w:val="16"/>
            <w:szCs w:val="16"/>
          </w:rPr>
          <w:t>Acquista da VP</w:t>
        </w:r>
      </w:hyperlink>
      <w:bookmarkStart w:id="0" w:name="_GoBack"/>
      <w:bookmarkEnd w:id="0"/>
    </w:p>
    <w:p w:rsidR="00624047" w:rsidRPr="00B24E8B" w:rsidRDefault="00624047" w:rsidP="00FD0D99">
      <w:pPr>
        <w:pStyle w:val="Testo2"/>
        <w:ind w:firstLine="0"/>
      </w:pPr>
      <w:r w:rsidRPr="00B24E8B">
        <w:t>Appunti delle lezioni e testi letti e commentati durante il corso.</w:t>
      </w:r>
    </w:p>
    <w:p w:rsidR="00624047" w:rsidRPr="00B24E8B" w:rsidRDefault="00624047" w:rsidP="00FD0D99">
      <w:pPr>
        <w:pStyle w:val="Testo2"/>
        <w:ind w:firstLine="0"/>
      </w:pPr>
      <w:r w:rsidRPr="00B24E8B">
        <w:t>Ulteriore bibliografia sarà fornita durante il corso</w:t>
      </w:r>
      <w:r w:rsidR="00FD0D99">
        <w:t>.</w:t>
      </w:r>
    </w:p>
    <w:p w:rsidR="00624047" w:rsidRPr="00624047" w:rsidRDefault="00FD0D99" w:rsidP="00FD0D99">
      <w:pPr>
        <w:pStyle w:val="Testo2"/>
        <w:spacing w:before="120"/>
        <w:ind w:firstLine="0"/>
      </w:pPr>
      <w:r>
        <w:t>b)</w:t>
      </w:r>
      <w:r>
        <w:tab/>
      </w:r>
      <w:r w:rsidR="00624047" w:rsidRPr="00624047">
        <w:t>Laurea magistrale.</w:t>
      </w:r>
    </w:p>
    <w:p w:rsidR="00624047" w:rsidRPr="00FD0D99" w:rsidRDefault="00624047" w:rsidP="00FD0D99">
      <w:pPr>
        <w:pStyle w:val="Testo1"/>
        <w:spacing w:before="0"/>
      </w:pPr>
      <w:r w:rsidRPr="00FD0D99">
        <w:t>Oltre alla bibliografia di cui alla lettera a), il programma per li studenti della laurea magistrale prevede ulteriori letture che saranno segnalate all’inizio del secondo semestre.</w:t>
      </w:r>
    </w:p>
    <w:p w:rsidR="00624047" w:rsidRPr="00FD0D99" w:rsidRDefault="00624047" w:rsidP="00FD0D99">
      <w:pPr>
        <w:pStyle w:val="Testo1"/>
        <w:spacing w:before="0"/>
      </w:pPr>
      <w:r w:rsidRPr="00FD0D99">
        <w:t>I testi letti e commentati a lezione durante il secondo semestre saranno distribuiti in fotocopia, e messi a disposizione in Blackboard, dove pure si provvederà a mettere altri materiali utili alla preparazione dell’esame, tanto per il primo quanto per il secondo semestre.</w:t>
      </w:r>
    </w:p>
    <w:p w:rsidR="00624047" w:rsidRDefault="00624047" w:rsidP="00624047">
      <w:pPr>
        <w:spacing w:before="240" w:after="120" w:line="220" w:lineRule="exact"/>
        <w:rPr>
          <w:b/>
          <w:i/>
          <w:sz w:val="18"/>
        </w:rPr>
      </w:pPr>
      <w:r>
        <w:rPr>
          <w:b/>
          <w:i/>
          <w:sz w:val="18"/>
        </w:rPr>
        <w:t>DIDATTICA DEL CORSO</w:t>
      </w:r>
    </w:p>
    <w:p w:rsidR="00624047" w:rsidRPr="00B24E8B" w:rsidRDefault="00624047" w:rsidP="00624047">
      <w:pPr>
        <w:pStyle w:val="Testo2"/>
      </w:pPr>
      <w:r w:rsidRPr="00B24E8B">
        <w:t>Lezioni in aula.</w:t>
      </w:r>
    </w:p>
    <w:p w:rsidR="00624047" w:rsidRDefault="00624047" w:rsidP="00624047">
      <w:pPr>
        <w:spacing w:before="240" w:after="120" w:line="220" w:lineRule="exact"/>
        <w:rPr>
          <w:b/>
          <w:i/>
          <w:sz w:val="18"/>
        </w:rPr>
      </w:pPr>
      <w:r>
        <w:rPr>
          <w:b/>
          <w:i/>
          <w:sz w:val="18"/>
        </w:rPr>
        <w:t>METODO E CRITERI DI VALUTAZIONE</w:t>
      </w:r>
    </w:p>
    <w:p w:rsidR="00624047" w:rsidRPr="002F41B7" w:rsidRDefault="00624047" w:rsidP="00624047">
      <w:pPr>
        <w:pStyle w:val="Testo2"/>
      </w:pPr>
      <w:r w:rsidRPr="002F41B7">
        <w:t xml:space="preserve">L’esame è orale. La preparazione linguistica, letteraria e filologica del candidato verrà valutata sia con domande di carattere generale, sia attraverso la lettura e l’analisi di uno o più testi tra quelli letti e commentati durante il corso, o che comunque fanno parte della bibliografia; al candidato verrà chiesto di leggere su fotocopia o volume forniti dall’esaminatore. Le domande di carattere generale potranno precedere o seguire la lettura e l’analisi dei testi. Il voto sarà la sintesi numerica non solo della indispensabile conoscenza dei contenuti, ma anche della capacità da parte del candidato di organizzare l’esposizione e di usare il linguaggio tecnico richiesto. </w:t>
      </w:r>
    </w:p>
    <w:p w:rsidR="00624047" w:rsidRPr="002F41B7" w:rsidRDefault="00624047" w:rsidP="00624047">
      <w:pPr>
        <w:pStyle w:val="Testo2"/>
      </w:pPr>
      <w:r w:rsidRPr="002F41B7">
        <w:t>Gli studenti della laurea triennale che abbiano 12 cfu potranno sostenere separatamente le due parti del programma (linguistica e corso monografico), secondo le modalità che saranno chiarite all’inizio del corso. Il voto sarà ovviamente unico.</w:t>
      </w:r>
    </w:p>
    <w:p w:rsidR="00624047" w:rsidRDefault="00624047" w:rsidP="00624047">
      <w:pPr>
        <w:spacing w:before="240" w:after="120" w:line="240" w:lineRule="exact"/>
        <w:rPr>
          <w:b/>
          <w:i/>
          <w:sz w:val="18"/>
        </w:rPr>
      </w:pPr>
      <w:r>
        <w:rPr>
          <w:b/>
          <w:i/>
          <w:sz w:val="18"/>
        </w:rPr>
        <w:t>AVVERTENZE E PREREQUISITI</w:t>
      </w:r>
    </w:p>
    <w:p w:rsidR="00624047" w:rsidRDefault="00624047" w:rsidP="00624047">
      <w:pPr>
        <w:pStyle w:val="Testo2"/>
      </w:pPr>
      <w:r>
        <w:t>Si consiglia di controllare sistematicamente la pagina personale del docente e gli avvisi in Blackboard per le comunicazioni riguardo al corso.</w:t>
      </w:r>
    </w:p>
    <w:p w:rsidR="00624047" w:rsidRPr="00624047" w:rsidRDefault="00624047" w:rsidP="00624047">
      <w:pPr>
        <w:pStyle w:val="Testo2"/>
      </w:pPr>
      <w:r>
        <w:lastRenderedPageBreak/>
        <w:t xml:space="preserve">Non sono richiesti prerequisiti né per il primo né per il secondo semestre, a parte l’auspicabile interesse e la curiosità nei confronti della materia trattata. La conoscenza, anche solo basilare, del latino, pur non essendo strettamente necessaria, può essere d’aiuto per una comprensione più immediata degli argomenti trattati durante il primo semestre. </w:t>
      </w:r>
    </w:p>
    <w:p w:rsidR="00624047" w:rsidRPr="00B24E8B" w:rsidRDefault="00624047" w:rsidP="00624047">
      <w:pPr>
        <w:pStyle w:val="Testo2"/>
        <w:spacing w:before="120"/>
        <w:rPr>
          <w:i/>
        </w:rPr>
      </w:pPr>
      <w:r w:rsidRPr="00B24E8B">
        <w:rPr>
          <w:i/>
        </w:rPr>
        <w:t>Orario e luogo di ricevimento</w:t>
      </w:r>
    </w:p>
    <w:p w:rsidR="00624047" w:rsidRPr="00624047" w:rsidRDefault="00624047" w:rsidP="00624047">
      <w:pPr>
        <w:pStyle w:val="Testo2"/>
      </w:pPr>
      <w:r w:rsidRPr="00B24E8B">
        <w:t xml:space="preserve">Il Prof. Paolo Gresti riceve gli studenti nel proprio studio il venerdì: dalle </w:t>
      </w:r>
      <w:r>
        <w:t xml:space="preserve">ore </w:t>
      </w:r>
      <w:r w:rsidRPr="00B24E8B">
        <w:t>9</w:t>
      </w:r>
      <w:r w:rsidR="00FD0D99">
        <w:t>,00</w:t>
      </w:r>
      <w:r w:rsidRPr="00B24E8B">
        <w:t xml:space="preserve"> alle </w:t>
      </w:r>
      <w:r>
        <w:t xml:space="preserve">ore </w:t>
      </w:r>
      <w:r w:rsidRPr="00B24E8B">
        <w:t>10,30 nel primo semestre, dalle ore 11,30 alle ore 13,00 nel secondo semestre.</w:t>
      </w:r>
    </w:p>
    <w:sectPr w:rsidR="00624047" w:rsidRPr="006240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B2" w:rsidRDefault="007771B2" w:rsidP="007771B2">
      <w:pPr>
        <w:spacing w:line="240" w:lineRule="auto"/>
      </w:pPr>
      <w:r>
        <w:separator/>
      </w:r>
    </w:p>
  </w:endnote>
  <w:endnote w:type="continuationSeparator" w:id="0">
    <w:p w:rsidR="007771B2" w:rsidRDefault="007771B2" w:rsidP="00777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B2" w:rsidRDefault="007771B2" w:rsidP="007771B2">
      <w:pPr>
        <w:spacing w:line="240" w:lineRule="auto"/>
      </w:pPr>
      <w:r>
        <w:separator/>
      </w:r>
    </w:p>
  </w:footnote>
  <w:footnote w:type="continuationSeparator" w:id="0">
    <w:p w:rsidR="007771B2" w:rsidRDefault="007771B2" w:rsidP="007771B2">
      <w:pPr>
        <w:spacing w:line="240" w:lineRule="auto"/>
      </w:pPr>
      <w:r>
        <w:continuationSeparator/>
      </w:r>
    </w:p>
  </w:footnote>
  <w:footnote w:id="1">
    <w:p w:rsidR="007771B2" w:rsidRDefault="007771B2">
      <w:pPr>
        <w:pStyle w:val="Testonotaapidipagina"/>
      </w:pPr>
      <w:r>
        <w:rPr>
          <w:rStyle w:val="Rimandonotaapidipagina"/>
        </w:rPr>
        <w:footnoteRef/>
      </w:r>
      <w:r>
        <w:t xml:space="preserve"> </w:t>
      </w:r>
      <w:r w:rsidRPr="009D3E25">
        <w:rPr>
          <w:rFonts w:eastAsia="Times New Roman"/>
          <w:sz w:val="16"/>
          <w:szCs w:val="16"/>
          <w:lang w:eastAsia="it-IT"/>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4A"/>
    <w:rsid w:val="00187B99"/>
    <w:rsid w:val="002014DD"/>
    <w:rsid w:val="002D5E17"/>
    <w:rsid w:val="004D1217"/>
    <w:rsid w:val="004D6008"/>
    <w:rsid w:val="00624047"/>
    <w:rsid w:val="00640794"/>
    <w:rsid w:val="00647D4A"/>
    <w:rsid w:val="006F1772"/>
    <w:rsid w:val="007771B2"/>
    <w:rsid w:val="008942E7"/>
    <w:rsid w:val="008A1204"/>
    <w:rsid w:val="00900CCA"/>
    <w:rsid w:val="00924B77"/>
    <w:rsid w:val="00940DA2"/>
    <w:rsid w:val="009E055C"/>
    <w:rsid w:val="00A74F6F"/>
    <w:rsid w:val="00AD7557"/>
    <w:rsid w:val="00B50C5D"/>
    <w:rsid w:val="00B51253"/>
    <w:rsid w:val="00B525CC"/>
    <w:rsid w:val="00D404F2"/>
    <w:rsid w:val="00E607E6"/>
    <w:rsid w:val="00FD0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24047"/>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771B2"/>
    <w:pPr>
      <w:spacing w:line="240" w:lineRule="auto"/>
    </w:pPr>
    <w:rPr>
      <w:szCs w:val="20"/>
    </w:rPr>
  </w:style>
  <w:style w:type="character" w:customStyle="1" w:styleId="TestonotaapidipaginaCarattere">
    <w:name w:val="Testo nota a piè di pagina Carattere"/>
    <w:basedOn w:val="Carpredefinitoparagrafo"/>
    <w:link w:val="Testonotaapidipagina"/>
    <w:rsid w:val="007771B2"/>
    <w:rPr>
      <w:rFonts w:eastAsia="Calibri"/>
      <w:lang w:eastAsia="en-US"/>
    </w:rPr>
  </w:style>
  <w:style w:type="character" w:styleId="Rimandonotaapidipagina">
    <w:name w:val="footnote reference"/>
    <w:basedOn w:val="Carpredefinitoparagrafo"/>
    <w:rsid w:val="007771B2"/>
    <w:rPr>
      <w:vertAlign w:val="superscript"/>
    </w:rPr>
  </w:style>
  <w:style w:type="character" w:styleId="Collegamentoipertestuale">
    <w:name w:val="Hyperlink"/>
    <w:basedOn w:val="Carpredefinitoparagrafo"/>
    <w:rsid w:val="007771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24047"/>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771B2"/>
    <w:pPr>
      <w:spacing w:line="240" w:lineRule="auto"/>
    </w:pPr>
    <w:rPr>
      <w:szCs w:val="20"/>
    </w:rPr>
  </w:style>
  <w:style w:type="character" w:customStyle="1" w:styleId="TestonotaapidipaginaCarattere">
    <w:name w:val="Testo nota a piè di pagina Carattere"/>
    <w:basedOn w:val="Carpredefinitoparagrafo"/>
    <w:link w:val="Testonotaapidipagina"/>
    <w:rsid w:val="007771B2"/>
    <w:rPr>
      <w:rFonts w:eastAsia="Calibri"/>
      <w:lang w:eastAsia="en-US"/>
    </w:rPr>
  </w:style>
  <w:style w:type="character" w:styleId="Rimandonotaapidipagina">
    <w:name w:val="footnote reference"/>
    <w:basedOn w:val="Carpredefinitoparagrafo"/>
    <w:rsid w:val="007771B2"/>
    <w:rPr>
      <w:vertAlign w:val="superscript"/>
    </w:rPr>
  </w:style>
  <w:style w:type="character" w:styleId="Collegamentoipertestuale">
    <w:name w:val="Hyperlink"/>
    <w:basedOn w:val="Carpredefinitoparagrafo"/>
    <w:rsid w:val="00777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paolo-gresti/introduzione-alla-linguistica-romanza-9788855533409-23995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a.vitaepensiero.it/scheda-libro/maria-di-francia/lais-9788843029730-286416.html" TargetMode="External"/><Relationship Id="rId5" Type="http://schemas.openxmlformats.org/officeDocument/2006/relationships/webSettings" Target="webSettings.xml"/><Relationship Id="rId10" Type="http://schemas.openxmlformats.org/officeDocument/2006/relationships/hyperlink" Target="https://libreria.vitaepensiero.it/scheda-libro/autori-vari/la-letteratura-francese-medievale-9788843070091-245322.html" TargetMode="External"/><Relationship Id="rId4" Type="http://schemas.openxmlformats.org/officeDocument/2006/relationships/settings" Target="settings.xml"/><Relationship Id="rId9" Type="http://schemas.openxmlformats.org/officeDocument/2006/relationships/hyperlink" Target="https://libreria.vitaepensiero.it/scheda-libro/gresti-paolo/antologia-delle-letterature-romanze-del-medioevo-9788855531337-1780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52C9-D990-4DA2-8FB5-4C5687EE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699</Words>
  <Characters>4550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2019-05-17T08:57:00Z</dcterms:created>
  <dcterms:modified xsi:type="dcterms:W3CDTF">2019-07-17T09:56:00Z</dcterms:modified>
</cp:coreProperties>
</file>