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46A" w:rsidRPr="00B1507A" w:rsidRDefault="004F746A" w:rsidP="004F746A">
      <w:pPr>
        <w:tabs>
          <w:tab w:val="clear" w:pos="284"/>
        </w:tabs>
        <w:spacing w:before="480"/>
        <w:ind w:left="284" w:hanging="284"/>
        <w:jc w:val="left"/>
        <w:outlineLvl w:val="0"/>
        <w:rPr>
          <w:rFonts w:ascii="Times" w:hAnsi="Times"/>
          <w:b/>
          <w:noProof/>
          <w:szCs w:val="20"/>
        </w:rPr>
      </w:pPr>
      <w:r w:rsidRPr="00B1507A">
        <w:rPr>
          <w:rFonts w:ascii="Times" w:hAnsi="Times"/>
          <w:b/>
          <w:noProof/>
          <w:szCs w:val="20"/>
        </w:rPr>
        <w:t>Filologia italiana (corso magistrale)</w:t>
      </w:r>
    </w:p>
    <w:p w:rsidR="004F746A" w:rsidRPr="00B1507A" w:rsidRDefault="004F746A" w:rsidP="004F746A">
      <w:pPr>
        <w:tabs>
          <w:tab w:val="clear" w:pos="284"/>
        </w:tabs>
        <w:jc w:val="left"/>
        <w:outlineLvl w:val="1"/>
        <w:rPr>
          <w:rFonts w:ascii="Times" w:hAnsi="Times"/>
          <w:smallCaps/>
          <w:noProof/>
          <w:sz w:val="18"/>
          <w:szCs w:val="20"/>
        </w:rPr>
      </w:pPr>
      <w:r>
        <w:rPr>
          <w:rFonts w:ascii="Times" w:hAnsi="Times"/>
          <w:smallCaps/>
          <w:noProof/>
          <w:sz w:val="18"/>
          <w:szCs w:val="20"/>
        </w:rPr>
        <w:t>Prof. Simona Brambilla</w:t>
      </w:r>
    </w:p>
    <w:p w:rsidR="002D5E17" w:rsidRDefault="004F746A" w:rsidP="004F746A">
      <w:pPr>
        <w:spacing w:before="240" w:after="120"/>
        <w:rPr>
          <w:b/>
          <w:sz w:val="18"/>
        </w:rPr>
      </w:pPr>
      <w:r>
        <w:rPr>
          <w:b/>
          <w:i/>
          <w:sz w:val="18"/>
        </w:rPr>
        <w:t>OBIETTIVO DEL CORSO E RISULTATI DI APPRENDIMENTO ATTESI</w:t>
      </w:r>
    </w:p>
    <w:p w:rsidR="004F746A" w:rsidRPr="00B1507A" w:rsidRDefault="004F746A" w:rsidP="004F746A">
      <w:pPr>
        <w:rPr>
          <w:rFonts w:eastAsia="Calibri"/>
          <w:lang w:eastAsia="en-US"/>
        </w:rPr>
      </w:pPr>
      <w:r w:rsidRPr="00D940C1">
        <w:rPr>
          <w:rFonts w:ascii="Times" w:hAnsi="Times"/>
          <w:smallCaps/>
          <w:noProof/>
          <w:sz w:val="18"/>
          <w:szCs w:val="20"/>
        </w:rPr>
        <w:t xml:space="preserve">Primo </w:t>
      </w:r>
      <w:r w:rsidR="00D940C1">
        <w:rPr>
          <w:rFonts w:ascii="Times" w:hAnsi="Times"/>
          <w:smallCaps/>
          <w:noProof/>
          <w:sz w:val="18"/>
          <w:szCs w:val="20"/>
        </w:rPr>
        <w:t>M</w:t>
      </w:r>
      <w:r w:rsidRPr="00D940C1">
        <w:rPr>
          <w:rFonts w:ascii="Times" w:hAnsi="Times"/>
          <w:smallCaps/>
          <w:noProof/>
          <w:sz w:val="18"/>
          <w:szCs w:val="20"/>
        </w:rPr>
        <w:t>odulo</w:t>
      </w:r>
      <w:r w:rsidRPr="00B1507A">
        <w:rPr>
          <w:rFonts w:eastAsia="Calibri"/>
          <w:lang w:eastAsia="en-US"/>
        </w:rPr>
        <w:t xml:space="preserve">: </w:t>
      </w:r>
      <w:r w:rsidRPr="00D940C1">
        <w:rPr>
          <w:rFonts w:eastAsia="Calibri"/>
          <w:i/>
          <w:lang w:eastAsia="en-US"/>
        </w:rPr>
        <w:t>Filologia dantesca</w:t>
      </w:r>
      <w:r w:rsidRPr="00B1507A">
        <w:rPr>
          <w:rFonts w:eastAsia="Calibri"/>
          <w:lang w:eastAsia="en-US"/>
        </w:rPr>
        <w:t xml:space="preserve"> </w:t>
      </w:r>
    </w:p>
    <w:p w:rsidR="004F746A" w:rsidRDefault="004F746A" w:rsidP="004F746A">
      <w:pPr>
        <w:rPr>
          <w:rFonts w:eastAsia="Calibri"/>
          <w:szCs w:val="22"/>
          <w:lang w:eastAsia="en-US"/>
        </w:rPr>
      </w:pPr>
      <w:r>
        <w:rPr>
          <w:rFonts w:eastAsia="Calibri"/>
          <w:szCs w:val="22"/>
          <w:lang w:eastAsia="en-US"/>
        </w:rPr>
        <w:t xml:space="preserve">L’insegnamento si propone di illustrare agli studenti la tradizione manoscritta e a stampa del Convivio di Dante Alighieri, di spiegarne i principali problemi editoriali e di affrontarne la lettura di brani del primo Libro con commento filologico. </w:t>
      </w:r>
    </w:p>
    <w:p w:rsidR="004F746A" w:rsidRPr="009F7BAA" w:rsidRDefault="004F746A" w:rsidP="004F746A">
      <w:pPr>
        <w:rPr>
          <w:rFonts w:eastAsia="Calibri"/>
          <w:szCs w:val="22"/>
          <w:lang w:eastAsia="en-US"/>
        </w:rPr>
      </w:pPr>
      <w:r>
        <w:rPr>
          <w:rFonts w:eastAsia="Calibri"/>
          <w:szCs w:val="22"/>
          <w:lang w:eastAsia="en-US"/>
        </w:rPr>
        <w:t xml:space="preserve">Al termine dell’insegnamento, lo studente conoscerà la tradizione manoscritta e a stampa del Convivio; ne comprenderà e ne saprà illustrare i problemi legati alla ricostruzione critica del testo; sarà in grado di leggerne e commentarne sul piano filologico brani </w:t>
      </w:r>
      <w:r w:rsidR="00D940C1">
        <w:rPr>
          <w:rFonts w:eastAsia="Calibri"/>
          <w:szCs w:val="22"/>
          <w:lang w:eastAsia="en-US"/>
        </w:rPr>
        <w:t>scelti del primo Libro.</w:t>
      </w:r>
    </w:p>
    <w:p w:rsidR="004F746A" w:rsidRPr="00B1507A" w:rsidRDefault="00D940C1" w:rsidP="004F746A">
      <w:pPr>
        <w:spacing w:before="120"/>
        <w:rPr>
          <w:rFonts w:eastAsia="Calibri"/>
          <w:lang w:eastAsia="en-US"/>
        </w:rPr>
      </w:pPr>
      <w:r>
        <w:rPr>
          <w:rFonts w:ascii="Times" w:hAnsi="Times"/>
          <w:smallCaps/>
          <w:noProof/>
          <w:sz w:val="18"/>
          <w:szCs w:val="20"/>
        </w:rPr>
        <w:t>Secondo M</w:t>
      </w:r>
      <w:r w:rsidR="004F746A" w:rsidRPr="00D940C1">
        <w:rPr>
          <w:rFonts w:ascii="Times" w:hAnsi="Times"/>
          <w:smallCaps/>
          <w:noProof/>
          <w:sz w:val="18"/>
          <w:szCs w:val="20"/>
        </w:rPr>
        <w:t>odulo</w:t>
      </w:r>
      <w:r w:rsidR="004F746A" w:rsidRPr="00B1507A">
        <w:rPr>
          <w:rFonts w:eastAsia="Calibri"/>
          <w:lang w:eastAsia="en-US"/>
        </w:rPr>
        <w:t xml:space="preserve">: </w:t>
      </w:r>
      <w:r w:rsidR="004F746A" w:rsidRPr="00D940C1">
        <w:rPr>
          <w:rFonts w:eastAsia="Calibri"/>
          <w:i/>
          <w:lang w:eastAsia="en-US"/>
        </w:rPr>
        <w:t>Filologia italiana</w:t>
      </w:r>
    </w:p>
    <w:p w:rsidR="004F746A" w:rsidRDefault="004F746A" w:rsidP="004F746A">
      <w:pPr>
        <w:rPr>
          <w:rFonts w:eastAsia="Calibri"/>
          <w:szCs w:val="22"/>
          <w:lang w:eastAsia="en-US"/>
        </w:rPr>
      </w:pPr>
      <w:r>
        <w:rPr>
          <w:rFonts w:eastAsia="Calibri"/>
          <w:lang w:eastAsia="en-US"/>
        </w:rPr>
        <w:t>L’insegnamento si propone di fornire agli studenti una conoscenza avanzata della Filologia italiana attraverso l’approfondimento delle tecniche ecdotiche e di particolari</w:t>
      </w:r>
      <w:r w:rsidRPr="00B1507A">
        <w:rPr>
          <w:rFonts w:eastAsia="Calibri"/>
          <w:szCs w:val="22"/>
          <w:lang w:eastAsia="en-US"/>
        </w:rPr>
        <w:t xml:space="preserve"> problemi editoriali ed esegetici relativi a testi italiani antichi</w:t>
      </w:r>
      <w:r>
        <w:rPr>
          <w:rFonts w:eastAsia="Calibri"/>
          <w:szCs w:val="22"/>
          <w:lang w:eastAsia="en-US"/>
        </w:rPr>
        <w:t xml:space="preserve">, nonché l’esame di vari esempi di edizioni critiche. Parte delle lezioni sarà riservata all’esposizione, per gruppi, di un lavoro di edizione critica di breve testo antico da realizzarsi durante il corso. Prima di sostenere l’esame, ogni studente dovrà inoltre realizzare un’esercitazione scritta individuale di edizione di testo. </w:t>
      </w:r>
    </w:p>
    <w:p w:rsidR="004F746A" w:rsidRDefault="004F746A" w:rsidP="004F746A">
      <w:pPr>
        <w:rPr>
          <w:rFonts w:eastAsia="Calibri"/>
          <w:szCs w:val="22"/>
          <w:lang w:eastAsia="en-US"/>
        </w:rPr>
      </w:pPr>
      <w:r>
        <w:rPr>
          <w:rFonts w:eastAsia="Calibri"/>
          <w:szCs w:val="22"/>
          <w:lang w:eastAsia="en-US"/>
        </w:rPr>
        <w:t xml:space="preserve">Al termine dell’insegnamento, lo studente </w:t>
      </w:r>
      <w:r>
        <w:rPr>
          <w:rFonts w:eastAsia="MS Mincho"/>
        </w:rPr>
        <w:t>avrà approfondita consapevolezza delle tecniche ecdotiche; sarà in grado</w:t>
      </w:r>
      <w:r w:rsidRPr="00EA3384">
        <w:rPr>
          <w:rFonts w:eastAsia="MS Mincho"/>
        </w:rPr>
        <w:t xml:space="preserve"> di </w:t>
      </w:r>
      <w:r>
        <w:rPr>
          <w:rFonts w:eastAsia="MS Mincho"/>
        </w:rPr>
        <w:t>comprendere e valutare i problemi legati all’edizione critica di testi antichi;</w:t>
      </w:r>
      <w:r w:rsidRPr="00EA3384">
        <w:rPr>
          <w:rFonts w:eastAsia="MS Mincho"/>
        </w:rPr>
        <w:t xml:space="preserve"> </w:t>
      </w:r>
      <w:r>
        <w:rPr>
          <w:rFonts w:eastAsia="MS Mincho"/>
        </w:rPr>
        <w:t>saprà discutere i fondamenti metodologici di un’edizione critica e riconoscerne gli elementi costitutivi; sarà in grado di realizzare nella pratica l’edizione critica di un testo antico e di esporne i principali problemi di metodo e risultati.</w:t>
      </w:r>
    </w:p>
    <w:p w:rsidR="004F746A" w:rsidRDefault="004F746A" w:rsidP="004F746A">
      <w:pPr>
        <w:spacing w:before="240" w:after="120"/>
        <w:rPr>
          <w:b/>
          <w:sz w:val="18"/>
        </w:rPr>
      </w:pPr>
      <w:r>
        <w:rPr>
          <w:b/>
          <w:i/>
          <w:sz w:val="18"/>
        </w:rPr>
        <w:t>PROGRAMMA DEL CORSO</w:t>
      </w:r>
    </w:p>
    <w:p w:rsidR="004F746A" w:rsidRPr="00D940C1" w:rsidRDefault="004F746A" w:rsidP="00D940C1">
      <w:pPr>
        <w:spacing w:before="120"/>
        <w:rPr>
          <w:rFonts w:ascii="Times" w:hAnsi="Times"/>
          <w:smallCaps/>
          <w:noProof/>
          <w:sz w:val="18"/>
          <w:szCs w:val="20"/>
        </w:rPr>
      </w:pPr>
      <w:r w:rsidRPr="00D940C1">
        <w:rPr>
          <w:rFonts w:ascii="Times" w:hAnsi="Times"/>
          <w:smallCaps/>
          <w:noProof/>
          <w:sz w:val="18"/>
          <w:szCs w:val="20"/>
        </w:rPr>
        <w:t>Primo modulo</w:t>
      </w:r>
    </w:p>
    <w:p w:rsidR="004F746A" w:rsidRPr="004F746A" w:rsidRDefault="004F746A" w:rsidP="004F746A">
      <w:pPr>
        <w:tabs>
          <w:tab w:val="clear" w:pos="284"/>
        </w:tabs>
        <w:spacing w:line="276" w:lineRule="auto"/>
        <w:rPr>
          <w:rFonts w:eastAsia="Calibri"/>
          <w:szCs w:val="20"/>
          <w:lang w:eastAsia="en-US"/>
        </w:rPr>
      </w:pPr>
      <w:r w:rsidRPr="004F746A">
        <w:rPr>
          <w:rFonts w:eastAsia="Calibri"/>
          <w:smallCaps/>
          <w:szCs w:val="20"/>
          <w:lang w:eastAsia="en-US"/>
        </w:rPr>
        <w:t>T</w:t>
      </w:r>
      <w:r w:rsidRPr="004F746A">
        <w:rPr>
          <w:rFonts w:eastAsia="Calibri"/>
          <w:szCs w:val="20"/>
          <w:lang w:eastAsia="en-US"/>
        </w:rPr>
        <w:t xml:space="preserve">radizione e problemi editoriali del </w:t>
      </w:r>
      <w:r w:rsidRPr="004F746A">
        <w:rPr>
          <w:rFonts w:eastAsia="Calibri"/>
          <w:i/>
          <w:szCs w:val="20"/>
          <w:lang w:eastAsia="en-US"/>
        </w:rPr>
        <w:t xml:space="preserve">Convivio </w:t>
      </w:r>
      <w:r w:rsidRPr="004F746A">
        <w:rPr>
          <w:rFonts w:eastAsia="Calibri"/>
          <w:szCs w:val="20"/>
          <w:lang w:eastAsia="en-US"/>
        </w:rPr>
        <w:t xml:space="preserve">di Dante Alighieri; lettura con commento filologico di brani del primo Libro. </w:t>
      </w:r>
    </w:p>
    <w:p w:rsidR="004F746A" w:rsidRPr="00D940C1" w:rsidRDefault="004F746A" w:rsidP="00D940C1">
      <w:pPr>
        <w:spacing w:before="120"/>
        <w:rPr>
          <w:rFonts w:ascii="Times" w:hAnsi="Times"/>
          <w:smallCaps/>
          <w:noProof/>
          <w:sz w:val="18"/>
          <w:szCs w:val="20"/>
        </w:rPr>
      </w:pPr>
      <w:r w:rsidRPr="00D940C1">
        <w:rPr>
          <w:rFonts w:ascii="Times" w:hAnsi="Times"/>
          <w:smallCaps/>
          <w:noProof/>
          <w:sz w:val="18"/>
          <w:szCs w:val="20"/>
        </w:rPr>
        <w:t>Secondo modulo</w:t>
      </w:r>
    </w:p>
    <w:p w:rsidR="004F746A" w:rsidRPr="004F746A" w:rsidRDefault="004F746A" w:rsidP="004F746A">
      <w:pPr>
        <w:tabs>
          <w:tab w:val="clear" w:pos="284"/>
        </w:tabs>
        <w:spacing w:line="276" w:lineRule="auto"/>
        <w:rPr>
          <w:rFonts w:eastAsia="Calibri"/>
          <w:szCs w:val="20"/>
          <w:lang w:eastAsia="en-US"/>
        </w:rPr>
      </w:pPr>
      <w:r w:rsidRPr="004F746A">
        <w:rPr>
          <w:rFonts w:eastAsia="Calibri"/>
          <w:szCs w:val="20"/>
          <w:lang w:eastAsia="en-US"/>
        </w:rPr>
        <w:t xml:space="preserve">Problemi e metodi dell’ecdotica. Lettura filologica di testi italiani antichi. Esercizi di edizione di testi italiani antichi. </w:t>
      </w:r>
    </w:p>
    <w:p w:rsidR="004F746A" w:rsidRPr="00D940C1" w:rsidRDefault="004F746A" w:rsidP="00D940C1">
      <w:pPr>
        <w:spacing w:before="240" w:after="120" w:line="220" w:lineRule="exact"/>
        <w:rPr>
          <w:b/>
          <w:i/>
          <w:sz w:val="18"/>
        </w:rPr>
      </w:pPr>
      <w:r>
        <w:rPr>
          <w:b/>
          <w:i/>
          <w:sz w:val="18"/>
        </w:rPr>
        <w:lastRenderedPageBreak/>
        <w:t>BIBLIOGRAFIA</w:t>
      </w:r>
      <w:r w:rsidR="00FA264C">
        <w:rPr>
          <w:rStyle w:val="Rimandonotaapidipagina"/>
          <w:b/>
          <w:i/>
          <w:sz w:val="18"/>
        </w:rPr>
        <w:footnoteReference w:id="1"/>
      </w:r>
    </w:p>
    <w:p w:rsidR="004F746A" w:rsidRPr="00D940C1" w:rsidRDefault="004F746A" w:rsidP="00D940C1">
      <w:pPr>
        <w:pStyle w:val="Testo1"/>
      </w:pPr>
      <w:r w:rsidRPr="00D940C1">
        <w:t>Primo modulo</w:t>
      </w:r>
    </w:p>
    <w:p w:rsidR="004F746A" w:rsidRPr="004F746A" w:rsidRDefault="004F746A" w:rsidP="004F746A">
      <w:pPr>
        <w:pStyle w:val="Testo2"/>
        <w:spacing w:line="240" w:lineRule="atLeast"/>
        <w:ind w:left="284" w:hanging="284"/>
        <w:rPr>
          <w:spacing w:val="-5"/>
        </w:rPr>
      </w:pPr>
      <w:r w:rsidRPr="00D940C1">
        <w:rPr>
          <w:smallCaps/>
          <w:sz w:val="16"/>
        </w:rPr>
        <w:t>S. Bellomo</w:t>
      </w:r>
      <w:r w:rsidRPr="004F746A">
        <w:rPr>
          <w:smallCaps/>
          <w:spacing w:val="-5"/>
          <w:sz w:val="16"/>
        </w:rPr>
        <w:t>,</w:t>
      </w:r>
      <w:r w:rsidRPr="004F746A">
        <w:rPr>
          <w:i/>
          <w:spacing w:val="-5"/>
        </w:rPr>
        <w:t xml:space="preserve"> Filologia e critica dantesca,</w:t>
      </w:r>
      <w:r w:rsidRPr="004F746A">
        <w:rPr>
          <w:spacing w:val="-5"/>
        </w:rPr>
        <w:t xml:space="preserve"> Nuova edizione riveduta e ampliata, La Scuola, Brescia, 2012 (pp. 91-118, 335-345).</w:t>
      </w:r>
      <w:r w:rsidR="00FA264C">
        <w:rPr>
          <w:spacing w:val="-5"/>
        </w:rPr>
        <w:t xml:space="preserve"> </w:t>
      </w:r>
      <w:hyperlink r:id="rId8" w:history="1">
        <w:r w:rsidR="00FA264C" w:rsidRPr="00FA264C">
          <w:rPr>
            <w:rStyle w:val="Collegamentoipertestuale"/>
            <w:rFonts w:ascii="Times New Roman" w:hAnsi="Times New Roman"/>
            <w:i/>
            <w:sz w:val="16"/>
            <w:szCs w:val="16"/>
          </w:rPr>
          <w:t>Acquista da VP</w:t>
        </w:r>
      </w:hyperlink>
      <w:r w:rsidR="00FA264C">
        <w:rPr>
          <w:rFonts w:ascii="Times New Roman" w:hAnsi="Times New Roman"/>
          <w:i/>
          <w:color w:val="0563C1"/>
          <w:sz w:val="16"/>
          <w:szCs w:val="16"/>
        </w:rPr>
        <w:t xml:space="preserve"> </w:t>
      </w:r>
    </w:p>
    <w:p w:rsidR="004F746A" w:rsidRPr="004F746A" w:rsidRDefault="004F746A" w:rsidP="004F746A">
      <w:pPr>
        <w:pStyle w:val="Testo2"/>
        <w:spacing w:line="240" w:lineRule="atLeast"/>
        <w:ind w:left="284" w:hanging="284"/>
        <w:rPr>
          <w:spacing w:val="-5"/>
          <w:szCs w:val="18"/>
        </w:rPr>
      </w:pPr>
      <w:r w:rsidRPr="00D940C1">
        <w:rPr>
          <w:smallCaps/>
          <w:sz w:val="16"/>
        </w:rPr>
        <w:t>C. Ciociola</w:t>
      </w:r>
      <w:r w:rsidRPr="004F746A">
        <w:rPr>
          <w:smallCaps/>
          <w:spacing w:val="-5"/>
          <w:sz w:val="16"/>
          <w:szCs w:val="18"/>
        </w:rPr>
        <w:t>,</w:t>
      </w:r>
      <w:r w:rsidRPr="004F746A">
        <w:rPr>
          <w:i/>
          <w:spacing w:val="-5"/>
          <w:szCs w:val="18"/>
        </w:rPr>
        <w:t xml:space="preserve"> Dante,</w:t>
      </w:r>
      <w:r w:rsidRPr="004F746A">
        <w:rPr>
          <w:spacing w:val="-5"/>
          <w:szCs w:val="18"/>
        </w:rPr>
        <w:t xml:space="preserve"> in </w:t>
      </w:r>
      <w:r w:rsidRPr="00D940C1">
        <w:rPr>
          <w:i/>
          <w:spacing w:val="-5"/>
          <w:szCs w:val="18"/>
        </w:rPr>
        <w:t>Storia della letteratura italiana</w:t>
      </w:r>
      <w:r w:rsidRPr="004F746A">
        <w:rPr>
          <w:spacing w:val="-5"/>
          <w:szCs w:val="18"/>
        </w:rPr>
        <w:t xml:space="preserve">, dir. da </w:t>
      </w:r>
      <w:r w:rsidRPr="00D940C1">
        <w:rPr>
          <w:smallCaps/>
          <w:sz w:val="16"/>
        </w:rPr>
        <w:t>E. Malato</w:t>
      </w:r>
      <w:r w:rsidRPr="004F746A">
        <w:rPr>
          <w:spacing w:val="-5"/>
          <w:szCs w:val="18"/>
        </w:rPr>
        <w:t xml:space="preserve">, vol. X. </w:t>
      </w:r>
      <w:r w:rsidRPr="00D940C1">
        <w:rPr>
          <w:i/>
          <w:spacing w:val="-5"/>
          <w:szCs w:val="18"/>
        </w:rPr>
        <w:t>La tradizione dei testi</w:t>
      </w:r>
      <w:r w:rsidRPr="004F746A">
        <w:rPr>
          <w:spacing w:val="-5"/>
          <w:szCs w:val="18"/>
        </w:rPr>
        <w:t>, coord. da C. Ciociola, Roma, Salerno Editrice, 2001 (pp. 157-161).</w:t>
      </w:r>
    </w:p>
    <w:p w:rsidR="004F746A" w:rsidRPr="00B1507A" w:rsidRDefault="004F746A" w:rsidP="00D940C1">
      <w:pPr>
        <w:pStyle w:val="Testo2"/>
        <w:ind w:left="284" w:hanging="284"/>
        <w:rPr>
          <w:szCs w:val="18"/>
        </w:rPr>
      </w:pPr>
      <w:r w:rsidRPr="00B1507A">
        <w:rPr>
          <w:spacing w:val="-5"/>
          <w:szCs w:val="18"/>
        </w:rPr>
        <w:t>Si dà per acquisita la lettura integrale</w:t>
      </w:r>
      <w:r w:rsidRPr="00B1507A">
        <w:rPr>
          <w:szCs w:val="18"/>
        </w:rPr>
        <w:t xml:space="preserve"> della </w:t>
      </w:r>
      <w:r w:rsidRPr="00B1507A">
        <w:rPr>
          <w:i/>
          <w:szCs w:val="18"/>
        </w:rPr>
        <w:t>Divina Commedia</w:t>
      </w:r>
      <w:r w:rsidRPr="00B1507A">
        <w:rPr>
          <w:szCs w:val="18"/>
        </w:rPr>
        <w:t xml:space="preserve"> in una qualsiasi edizione scolastica commentata (</w:t>
      </w:r>
      <w:r w:rsidRPr="00B1507A">
        <w:rPr>
          <w:iCs/>
        </w:rPr>
        <w:t xml:space="preserve">ad esempio </w:t>
      </w:r>
      <w:r w:rsidRPr="00B1507A">
        <w:t>Bosco-Reggio, Chiavacci Leonardi, Inglese</w:t>
      </w:r>
      <w:r w:rsidRPr="00B1507A">
        <w:rPr>
          <w:szCs w:val="18"/>
        </w:rPr>
        <w:t xml:space="preserve">), sulla quale verterà parte dell’esame. </w:t>
      </w:r>
    </w:p>
    <w:p w:rsidR="004F746A" w:rsidRDefault="004F746A" w:rsidP="00D940C1">
      <w:pPr>
        <w:pStyle w:val="Testo2"/>
        <w:ind w:left="284" w:hanging="284"/>
      </w:pPr>
      <w:r w:rsidRPr="00B1507A">
        <w:t>Altro materiale specifico per il corso verrà distribuito all’inizio delle lezioni.</w:t>
      </w:r>
    </w:p>
    <w:p w:rsidR="004F746A" w:rsidRPr="006E715C" w:rsidRDefault="004F746A" w:rsidP="00D940C1">
      <w:pPr>
        <w:pStyle w:val="Testo2"/>
        <w:ind w:left="284" w:hanging="284"/>
      </w:pPr>
      <w:r>
        <w:t>Per</w:t>
      </w:r>
      <w:r w:rsidR="00D940C1">
        <w:t xml:space="preserve"> la comprensione del testo del </w:t>
      </w:r>
      <w:r>
        <w:rPr>
          <w:i/>
        </w:rPr>
        <w:t>Convivio</w:t>
      </w:r>
      <w:r>
        <w:t xml:space="preserve">, se necessario gli studenti potranno appoggiarsi a una qualsiasi edizione commentata (ad es. </w:t>
      </w:r>
      <w:r w:rsidRPr="006E715C">
        <w:t>Dante Alighieri</w:t>
      </w:r>
      <w:r>
        <w:t xml:space="preserve">, </w:t>
      </w:r>
      <w:r>
        <w:rPr>
          <w:i/>
        </w:rPr>
        <w:t>Convivio</w:t>
      </w:r>
      <w:r>
        <w:t>, a cura di G. Fioravanti, canzoni a cura di C. Giunta, Mondadori, Milano, 2019</w:t>
      </w:r>
      <w:r w:rsidR="00FA264C">
        <w:t xml:space="preserve"> </w:t>
      </w:r>
      <w:hyperlink r:id="rId9" w:history="1">
        <w:r w:rsidR="00FA264C" w:rsidRPr="00FA264C">
          <w:rPr>
            <w:rStyle w:val="Collegamentoipertestuale"/>
            <w:rFonts w:ascii="Times New Roman" w:hAnsi="Times New Roman"/>
            <w:i/>
            <w:sz w:val="16"/>
            <w:szCs w:val="16"/>
          </w:rPr>
          <w:t>Acquista da VP</w:t>
        </w:r>
      </w:hyperlink>
      <w:r>
        <w:t xml:space="preserve">). </w:t>
      </w:r>
    </w:p>
    <w:p w:rsidR="004F746A" w:rsidRPr="00D940C1" w:rsidRDefault="004F746A" w:rsidP="00D940C1">
      <w:pPr>
        <w:pStyle w:val="Testo1"/>
      </w:pPr>
      <w:r w:rsidRPr="00D940C1">
        <w:t>Secondo modulo</w:t>
      </w:r>
    </w:p>
    <w:p w:rsidR="004F746A" w:rsidRPr="00B1507A" w:rsidRDefault="004F746A" w:rsidP="00D940C1">
      <w:pPr>
        <w:pStyle w:val="Testo2"/>
        <w:ind w:left="284" w:hanging="284"/>
        <w:rPr>
          <w:spacing w:val="-5"/>
        </w:rPr>
      </w:pPr>
      <w:r w:rsidRPr="00B1507A">
        <w:t xml:space="preserve">Approfondita conoscenza di </w:t>
      </w:r>
      <w:r w:rsidRPr="00D940C1">
        <w:rPr>
          <w:smallCaps/>
          <w:spacing w:val="-5"/>
          <w:sz w:val="16"/>
        </w:rPr>
        <w:t>F. Brambilla Ageno</w:t>
      </w:r>
      <w:r w:rsidRPr="00B1507A">
        <w:rPr>
          <w:spacing w:val="-5"/>
          <w:sz w:val="16"/>
        </w:rPr>
        <w:t>,</w:t>
      </w:r>
      <w:r w:rsidRPr="00B1507A">
        <w:rPr>
          <w:i/>
          <w:spacing w:val="-5"/>
        </w:rPr>
        <w:t xml:space="preserve"> L’edizione critica dei testi volgari,</w:t>
      </w:r>
      <w:r w:rsidRPr="00B1507A">
        <w:rPr>
          <w:spacing w:val="-5"/>
        </w:rPr>
        <w:t xml:space="preserve"> Antenore, Roma-Padova, 1984</w:t>
      </w:r>
      <w:r w:rsidRPr="00CF18E6">
        <w:rPr>
          <w:spacing w:val="-5"/>
          <w:vertAlign w:val="superscript"/>
        </w:rPr>
        <w:t>2</w:t>
      </w:r>
      <w:r w:rsidRPr="00B1507A">
        <w:rPr>
          <w:spacing w:val="-5"/>
        </w:rPr>
        <w:t>.</w:t>
      </w:r>
      <w:r w:rsidR="00FA264C">
        <w:rPr>
          <w:spacing w:val="-5"/>
        </w:rPr>
        <w:t xml:space="preserve"> </w:t>
      </w:r>
      <w:hyperlink r:id="rId10" w:history="1">
        <w:r w:rsidR="00FA264C" w:rsidRPr="00FA264C">
          <w:rPr>
            <w:rStyle w:val="Collegamentoipertestuale"/>
            <w:rFonts w:ascii="Times New Roman" w:hAnsi="Times New Roman"/>
            <w:i/>
            <w:sz w:val="16"/>
            <w:szCs w:val="16"/>
          </w:rPr>
          <w:t>Acquista da VP</w:t>
        </w:r>
      </w:hyperlink>
    </w:p>
    <w:p w:rsidR="004F746A" w:rsidRPr="00B1507A" w:rsidRDefault="004F746A" w:rsidP="00D940C1">
      <w:pPr>
        <w:pStyle w:val="Testo2"/>
        <w:ind w:left="284" w:hanging="284"/>
        <w:rPr>
          <w:spacing w:val="-5"/>
        </w:rPr>
      </w:pPr>
      <w:r w:rsidRPr="00B1507A">
        <w:t>Lettura ragionata di un volume a scelta tra quelli dell’Elenco sottostante.</w:t>
      </w:r>
    </w:p>
    <w:p w:rsidR="004F746A" w:rsidRPr="00C50299" w:rsidRDefault="004F746A" w:rsidP="00D940C1">
      <w:pPr>
        <w:pStyle w:val="Testo2"/>
        <w:ind w:left="284" w:hanging="284"/>
        <w:rPr>
          <w:szCs w:val="18"/>
        </w:rPr>
      </w:pPr>
      <w:r w:rsidRPr="00B1507A">
        <w:t xml:space="preserve">Altro materiale specifico per il corso verrà distribuito </w:t>
      </w:r>
      <w:r>
        <w:t>all’inizio delle lezioni; v</w:t>
      </w:r>
      <w:r w:rsidRPr="00B1507A">
        <w:t xml:space="preserve">erranno anche fornite ulteriori indicazioni </w:t>
      </w:r>
      <w:r>
        <w:t>sul lavoro</w:t>
      </w:r>
      <w:r w:rsidRPr="00B1507A">
        <w:t xml:space="preserve"> </w:t>
      </w:r>
      <w:r>
        <w:t xml:space="preserve">di gruppo e sull’esercitazione </w:t>
      </w:r>
      <w:r w:rsidRPr="00B1507A">
        <w:t>individuale</w:t>
      </w:r>
      <w:r>
        <w:t>.</w:t>
      </w:r>
    </w:p>
    <w:p w:rsidR="004F746A" w:rsidRPr="004F746A" w:rsidRDefault="004F746A" w:rsidP="00D940C1">
      <w:pPr>
        <w:pStyle w:val="Testo2"/>
        <w:spacing w:line="240" w:lineRule="atLeast"/>
        <w:ind w:left="284" w:hanging="284"/>
        <w:rPr>
          <w:spacing w:val="-5"/>
        </w:rPr>
      </w:pPr>
      <w:r w:rsidRPr="004F746A">
        <w:rPr>
          <w:smallCaps/>
          <w:spacing w:val="-5"/>
          <w:sz w:val="16"/>
        </w:rPr>
        <w:t>G. Contini,</w:t>
      </w:r>
      <w:r w:rsidRPr="004F746A">
        <w:rPr>
          <w:i/>
          <w:spacing w:val="-5"/>
        </w:rPr>
        <w:t xml:space="preserve"> Breviario di ecdotica,</w:t>
      </w:r>
      <w:r w:rsidRPr="004F746A">
        <w:rPr>
          <w:spacing w:val="-5"/>
        </w:rPr>
        <w:t xml:space="preserve"> Einaudi, Torino, 1992</w:t>
      </w:r>
      <w:r w:rsidRPr="00D940C1">
        <w:rPr>
          <w:spacing w:val="-5"/>
          <w:vertAlign w:val="superscript"/>
        </w:rPr>
        <w:t>3</w:t>
      </w:r>
      <w:r w:rsidRPr="004F746A">
        <w:rPr>
          <w:spacing w:val="-5"/>
        </w:rPr>
        <w:t xml:space="preserve">. </w:t>
      </w:r>
    </w:p>
    <w:p w:rsidR="004F746A" w:rsidRPr="004F746A" w:rsidRDefault="004F746A" w:rsidP="00D940C1">
      <w:pPr>
        <w:pStyle w:val="Testo2"/>
        <w:spacing w:line="240" w:lineRule="atLeast"/>
        <w:ind w:left="284" w:hanging="284"/>
        <w:rPr>
          <w:spacing w:val="-5"/>
        </w:rPr>
      </w:pPr>
      <w:r w:rsidRPr="00B1507A">
        <w:rPr>
          <w:i/>
          <w:spacing w:val="-5"/>
        </w:rPr>
        <w:t>Filologia dei testi a stampa</w:t>
      </w:r>
      <w:r w:rsidRPr="004F746A">
        <w:rPr>
          <w:smallCaps/>
          <w:spacing w:val="-5"/>
          <w:sz w:val="16"/>
        </w:rPr>
        <w:t>,</w:t>
      </w:r>
      <w:r w:rsidRPr="004F746A">
        <w:rPr>
          <w:i/>
          <w:spacing w:val="-5"/>
        </w:rPr>
        <w:t xml:space="preserve"> </w:t>
      </w:r>
      <w:r w:rsidRPr="00D940C1">
        <w:rPr>
          <w:spacing w:val="-5"/>
        </w:rPr>
        <w:t>a cura di P. Stoppelli,</w:t>
      </w:r>
      <w:r w:rsidRPr="004F746A">
        <w:rPr>
          <w:spacing w:val="-5"/>
        </w:rPr>
        <w:t xml:space="preserve"> Il Mulino, Bologna, 1987. </w:t>
      </w:r>
    </w:p>
    <w:p w:rsidR="004F746A" w:rsidRPr="004F746A" w:rsidRDefault="004F746A" w:rsidP="00D940C1">
      <w:pPr>
        <w:pStyle w:val="Testo2"/>
        <w:spacing w:line="240" w:lineRule="atLeast"/>
        <w:ind w:left="284" w:hanging="284"/>
        <w:rPr>
          <w:spacing w:val="-5"/>
        </w:rPr>
      </w:pPr>
      <w:r w:rsidRPr="00D940C1">
        <w:rPr>
          <w:i/>
          <w:spacing w:val="-5"/>
        </w:rPr>
        <w:t>Fondamenti di critica testuale</w:t>
      </w:r>
      <w:r w:rsidRPr="00D940C1">
        <w:rPr>
          <w:spacing w:val="-5"/>
        </w:rPr>
        <w:t>, a cura di A. Stussi,</w:t>
      </w:r>
      <w:r w:rsidRPr="004F746A">
        <w:rPr>
          <w:spacing w:val="-5"/>
        </w:rPr>
        <w:t xml:space="preserve"> Il Mulino, Bologna, 1998.</w:t>
      </w:r>
      <w:r w:rsidR="00FA264C">
        <w:rPr>
          <w:spacing w:val="-5"/>
        </w:rPr>
        <w:t xml:space="preserve"> </w:t>
      </w:r>
      <w:hyperlink r:id="rId11" w:history="1">
        <w:r w:rsidR="00FA264C" w:rsidRPr="00FA264C">
          <w:rPr>
            <w:rStyle w:val="Collegamentoipertestuale"/>
            <w:rFonts w:ascii="Times New Roman" w:hAnsi="Times New Roman"/>
            <w:i/>
            <w:sz w:val="16"/>
            <w:szCs w:val="16"/>
          </w:rPr>
          <w:t>Acquista da VP</w:t>
        </w:r>
      </w:hyperlink>
    </w:p>
    <w:p w:rsidR="004F746A" w:rsidRPr="004F746A" w:rsidRDefault="004F746A" w:rsidP="00D940C1">
      <w:pPr>
        <w:pStyle w:val="Testo2"/>
        <w:spacing w:line="240" w:lineRule="atLeast"/>
        <w:ind w:left="284" w:hanging="284"/>
        <w:rPr>
          <w:spacing w:val="-5"/>
        </w:rPr>
      </w:pPr>
      <w:r w:rsidRPr="00D940C1">
        <w:rPr>
          <w:i/>
          <w:spacing w:val="-5"/>
        </w:rPr>
        <w:t xml:space="preserve">Storia della lingua italiana e filologia. </w:t>
      </w:r>
      <w:r w:rsidRPr="00D940C1">
        <w:rPr>
          <w:spacing w:val="-5"/>
        </w:rPr>
        <w:t>Atti del VII Convegno ASLI, Associazione per la Storia della lingua italiana (Pisa-Firenze, 18-20 dicembre</w:t>
      </w:r>
      <w:r w:rsidRPr="004F746A">
        <w:rPr>
          <w:spacing w:val="-5"/>
        </w:rPr>
        <w:t xml:space="preserve"> 2008), a cura di C. Ci</w:t>
      </w:r>
      <w:r>
        <w:rPr>
          <w:spacing w:val="-5"/>
        </w:rPr>
        <w:t>ociola, Cesati, Firenze, 2010.</w:t>
      </w:r>
    </w:p>
    <w:p w:rsidR="004F746A" w:rsidRPr="004F746A" w:rsidRDefault="004F746A" w:rsidP="00D940C1">
      <w:pPr>
        <w:pStyle w:val="Testo2"/>
        <w:spacing w:line="240" w:lineRule="atLeast"/>
        <w:ind w:left="284" w:hanging="284"/>
        <w:rPr>
          <w:spacing w:val="-5"/>
        </w:rPr>
      </w:pPr>
      <w:r w:rsidRPr="004F746A">
        <w:rPr>
          <w:smallCaps/>
          <w:spacing w:val="-5"/>
          <w:sz w:val="16"/>
        </w:rPr>
        <w:t>G. Pasquali,</w:t>
      </w:r>
      <w:r w:rsidRPr="004F746A">
        <w:rPr>
          <w:i/>
          <w:spacing w:val="-5"/>
        </w:rPr>
        <w:t xml:space="preserve"> Storia della tradizione e critica del testo,</w:t>
      </w:r>
      <w:r w:rsidRPr="004F746A">
        <w:rPr>
          <w:spacing w:val="-5"/>
        </w:rPr>
        <w:t xml:space="preserve"> Le Monnier, Firenze, 1952 (e successive ristampe).</w:t>
      </w:r>
      <w:r w:rsidR="00FA264C">
        <w:rPr>
          <w:spacing w:val="-5"/>
        </w:rPr>
        <w:t xml:space="preserve"> </w:t>
      </w:r>
    </w:p>
    <w:p w:rsidR="004F746A" w:rsidRPr="004F746A" w:rsidRDefault="004F746A" w:rsidP="00D940C1">
      <w:pPr>
        <w:pStyle w:val="Testo2"/>
        <w:spacing w:line="240" w:lineRule="atLeast"/>
        <w:ind w:left="284" w:hanging="284"/>
        <w:rPr>
          <w:spacing w:val="-5"/>
        </w:rPr>
      </w:pPr>
      <w:r w:rsidRPr="00B1507A">
        <w:rPr>
          <w:i/>
        </w:rPr>
        <w:t>Studi e problemi di critica testuale</w:t>
      </w:r>
      <w:r w:rsidRPr="004F746A">
        <w:rPr>
          <w:smallCaps/>
          <w:spacing w:val="-5"/>
          <w:sz w:val="16"/>
        </w:rPr>
        <w:t xml:space="preserve">. </w:t>
      </w:r>
      <w:r w:rsidRPr="00D940C1">
        <w:rPr>
          <w:spacing w:val="-5"/>
        </w:rPr>
        <w:t>Convegno di studi di filologia italiana nel centenario della Commissione per i testi di lingua, Commissione per i testi di lingua, Bologna</w:t>
      </w:r>
      <w:r w:rsidRPr="004F746A">
        <w:rPr>
          <w:spacing w:val="-5"/>
        </w:rPr>
        <w:t xml:space="preserve">, 1961. </w:t>
      </w:r>
    </w:p>
    <w:p w:rsidR="004F746A" w:rsidRPr="004F746A" w:rsidRDefault="004F746A" w:rsidP="00D940C1">
      <w:pPr>
        <w:pStyle w:val="Testo2"/>
        <w:spacing w:line="240" w:lineRule="atLeast"/>
        <w:ind w:left="284" w:hanging="284"/>
        <w:rPr>
          <w:spacing w:val="-5"/>
        </w:rPr>
      </w:pPr>
      <w:r w:rsidRPr="00D940C1">
        <w:rPr>
          <w:i/>
        </w:rPr>
        <w:t>Studi e problemi di critica testuale: 1960-2010. Per i 150 anni della Commissione per i testi di lingua,</w:t>
      </w:r>
      <w:r w:rsidRPr="004F746A">
        <w:rPr>
          <w:i/>
          <w:spacing w:val="-5"/>
        </w:rPr>
        <w:t xml:space="preserve"> </w:t>
      </w:r>
      <w:r w:rsidRPr="00D940C1">
        <w:rPr>
          <w:spacing w:val="-5"/>
        </w:rPr>
        <w:t>a cura di E. Pasquini,</w:t>
      </w:r>
      <w:r w:rsidRPr="004F746A">
        <w:rPr>
          <w:spacing w:val="-5"/>
        </w:rPr>
        <w:t xml:space="preserve"> Commissione per i testi di lingua, Bologna, 2012. </w:t>
      </w:r>
    </w:p>
    <w:p w:rsidR="004F746A" w:rsidRPr="004F746A" w:rsidRDefault="004F746A" w:rsidP="00D940C1">
      <w:pPr>
        <w:pStyle w:val="Testo2"/>
        <w:spacing w:line="240" w:lineRule="atLeast"/>
        <w:ind w:left="284" w:hanging="284"/>
        <w:rPr>
          <w:spacing w:val="-5"/>
        </w:rPr>
      </w:pPr>
      <w:r w:rsidRPr="004F746A">
        <w:rPr>
          <w:smallCaps/>
          <w:spacing w:val="-5"/>
          <w:sz w:val="16"/>
        </w:rPr>
        <w:t>S. Timpanaro,</w:t>
      </w:r>
      <w:r w:rsidRPr="004F746A">
        <w:rPr>
          <w:i/>
          <w:spacing w:val="-5"/>
        </w:rPr>
        <w:t xml:space="preserve"> La genesi del metodo del Lachmann,</w:t>
      </w:r>
      <w:r w:rsidRPr="004F746A">
        <w:rPr>
          <w:spacing w:val="-5"/>
        </w:rPr>
        <w:t xml:space="preserve"> con una presentazione e una postilla di E. Montanari, Utet Libreria, Torino, 2003.</w:t>
      </w:r>
      <w:r w:rsidR="00FA264C">
        <w:rPr>
          <w:spacing w:val="-5"/>
        </w:rPr>
        <w:t xml:space="preserve"> </w:t>
      </w:r>
      <w:hyperlink r:id="rId12" w:history="1">
        <w:r w:rsidR="00FA264C" w:rsidRPr="00FA264C">
          <w:rPr>
            <w:rStyle w:val="Collegamentoipertestuale"/>
            <w:rFonts w:ascii="Times New Roman" w:hAnsi="Times New Roman"/>
            <w:i/>
            <w:sz w:val="16"/>
            <w:szCs w:val="16"/>
          </w:rPr>
          <w:t>Acquista da VP</w:t>
        </w:r>
      </w:hyperlink>
    </w:p>
    <w:p w:rsidR="004F746A" w:rsidRPr="004F746A" w:rsidRDefault="004F746A" w:rsidP="00D940C1">
      <w:pPr>
        <w:pStyle w:val="Testo2"/>
        <w:spacing w:line="240" w:lineRule="atLeast"/>
        <w:ind w:left="284" w:hanging="284"/>
        <w:rPr>
          <w:spacing w:val="-5"/>
          <w:lang w:val="en-US"/>
        </w:rPr>
      </w:pPr>
      <w:r w:rsidRPr="004F746A">
        <w:rPr>
          <w:smallCaps/>
          <w:spacing w:val="-5"/>
          <w:sz w:val="16"/>
          <w:lang w:val="en-US"/>
        </w:rPr>
        <w:t>P. Trovato,</w:t>
      </w:r>
      <w:r w:rsidRPr="004F746A">
        <w:rPr>
          <w:i/>
          <w:spacing w:val="-5"/>
          <w:lang w:val="en-US"/>
        </w:rPr>
        <w:t xml:space="preserve"> Everything You Always Wanted to Know about Lachmann’s Method. A Non-Standard Handbook of Genealogical Textual Criticism in the Age of Post-Structuralism,</w:t>
      </w:r>
      <w:r w:rsidRPr="004F746A">
        <w:rPr>
          <w:spacing w:val="-5"/>
          <w:lang w:val="en-US"/>
        </w:rPr>
        <w:t xml:space="preserve"> Cladistics, and Copy-Text, Revised Edition, Foreword by Michael D. Reeve, Padova, Libreriauniversitaria.it Edizioni, 2017. </w:t>
      </w:r>
    </w:p>
    <w:p w:rsidR="004F746A" w:rsidRDefault="004F746A" w:rsidP="004F746A">
      <w:pPr>
        <w:spacing w:before="240" w:after="120" w:line="220" w:lineRule="exact"/>
        <w:rPr>
          <w:b/>
          <w:i/>
          <w:sz w:val="18"/>
        </w:rPr>
      </w:pPr>
      <w:r>
        <w:rPr>
          <w:b/>
          <w:i/>
          <w:sz w:val="18"/>
        </w:rPr>
        <w:lastRenderedPageBreak/>
        <w:t>DIDATTICA DEL CORSO</w:t>
      </w:r>
    </w:p>
    <w:p w:rsidR="004F746A" w:rsidRPr="00D940C1" w:rsidRDefault="004F746A" w:rsidP="00D940C1">
      <w:pPr>
        <w:pStyle w:val="Testo2"/>
        <w:spacing w:before="120"/>
        <w:rPr>
          <w:i/>
        </w:rPr>
      </w:pPr>
      <w:r w:rsidRPr="00D940C1">
        <w:rPr>
          <w:i/>
        </w:rPr>
        <w:t>Primo modulo</w:t>
      </w:r>
    </w:p>
    <w:p w:rsidR="004F746A" w:rsidRPr="00D940C1" w:rsidRDefault="004F746A" w:rsidP="00D940C1">
      <w:pPr>
        <w:pStyle w:val="Testo2"/>
      </w:pPr>
      <w:r w:rsidRPr="00D940C1">
        <w:t xml:space="preserve">Lezioni frontali. </w:t>
      </w:r>
    </w:p>
    <w:p w:rsidR="004F746A" w:rsidRPr="00D940C1" w:rsidRDefault="004F746A" w:rsidP="00D940C1">
      <w:pPr>
        <w:pStyle w:val="Testo2"/>
        <w:spacing w:before="120"/>
        <w:rPr>
          <w:i/>
        </w:rPr>
      </w:pPr>
      <w:r w:rsidRPr="00D940C1">
        <w:rPr>
          <w:i/>
        </w:rPr>
        <w:t>Secondo modulo</w:t>
      </w:r>
    </w:p>
    <w:p w:rsidR="004F746A" w:rsidRPr="00B1507A" w:rsidRDefault="004F746A" w:rsidP="00D940C1">
      <w:pPr>
        <w:pStyle w:val="Testo2"/>
      </w:pPr>
      <w:r w:rsidRPr="00D940C1">
        <w:t>Lezioni frontali e lavoro pratico guidato in biblioteca e in aula. Esercitazione individuale</w:t>
      </w:r>
      <w:r w:rsidRPr="00B1507A">
        <w:t xml:space="preserve"> </w:t>
      </w:r>
      <w:r w:rsidRPr="00C50299">
        <w:rPr>
          <w:szCs w:val="18"/>
        </w:rPr>
        <w:t>da concordare per tempo con uno dei collaboratori della Prof.ssa</w:t>
      </w:r>
      <w:r>
        <w:rPr>
          <w:szCs w:val="18"/>
        </w:rPr>
        <w:t xml:space="preserve">, </w:t>
      </w:r>
      <w:r>
        <w:t xml:space="preserve">i cui nominativi e </w:t>
      </w:r>
      <w:r w:rsidRPr="00B1507A">
        <w:t xml:space="preserve">orari di ricevimento saranno comunicati </w:t>
      </w:r>
      <w:r>
        <w:t>all’avvio delle lezioni,</w:t>
      </w:r>
      <w:r w:rsidRPr="00C50299">
        <w:rPr>
          <w:szCs w:val="18"/>
        </w:rPr>
        <w:t xml:space="preserve"> e da consegnare con congruo anticipo rispetto alla data d’esame.</w:t>
      </w:r>
    </w:p>
    <w:p w:rsidR="004F746A" w:rsidRDefault="004F746A" w:rsidP="004F746A">
      <w:pPr>
        <w:spacing w:before="240" w:after="120" w:line="220" w:lineRule="exact"/>
        <w:rPr>
          <w:b/>
          <w:i/>
          <w:sz w:val="18"/>
        </w:rPr>
      </w:pPr>
      <w:r>
        <w:rPr>
          <w:b/>
          <w:i/>
          <w:sz w:val="18"/>
        </w:rPr>
        <w:t>METODO E CRITERI DI VALUTAZIONE</w:t>
      </w:r>
    </w:p>
    <w:p w:rsidR="004F746A" w:rsidRPr="00D940C1" w:rsidRDefault="004F746A" w:rsidP="00D940C1">
      <w:pPr>
        <w:pStyle w:val="Testo2"/>
        <w:spacing w:before="120"/>
        <w:rPr>
          <w:i/>
        </w:rPr>
      </w:pPr>
      <w:r w:rsidRPr="00D940C1">
        <w:rPr>
          <w:i/>
        </w:rPr>
        <w:t>Primo modulo</w:t>
      </w:r>
    </w:p>
    <w:p w:rsidR="004F746A" w:rsidRPr="004F746A" w:rsidRDefault="004F746A" w:rsidP="004F746A">
      <w:pPr>
        <w:pStyle w:val="Testo2"/>
        <w:rPr>
          <w:rFonts w:eastAsia="MS Mincho"/>
          <w:b/>
          <w:i/>
        </w:rPr>
      </w:pPr>
      <w:r w:rsidRPr="006854F0">
        <w:t xml:space="preserve">Le conoscenze acquisite e le competenze sviluppate saranno valutate mediante un esame orale vertente sui temi trattati durante le lezioni, sulla bibliografia indicata, da preparare per intiero salvo le avvertenze sopra segnalate, e sugli ulteriori materiali didattici resi disponibili durante il corso. </w:t>
      </w:r>
      <w:r>
        <w:t xml:space="preserve">L’esame avrà lo scopo di verificare se gli obiettivi di apprendimento segnalati sono stati raggiunti e sarà strutturato attraverso una serie di domande orali che comprenderanno, oltre all’esposizione dei contenuti, anche la spiegazione e il commento di brani della </w:t>
      </w:r>
      <w:r>
        <w:rPr>
          <w:i/>
        </w:rPr>
        <w:t>Divina Commedia</w:t>
      </w:r>
      <w:r>
        <w:t xml:space="preserve"> e l’analisi con commento filologico di brani del primo Libro del </w:t>
      </w:r>
      <w:r>
        <w:rPr>
          <w:i/>
        </w:rPr>
        <w:t>Convivio</w:t>
      </w:r>
      <w:r>
        <w:t xml:space="preserve">. Concorreranno alla valutazione finale l’acquisizione critica dei contenuti, </w:t>
      </w:r>
      <w:r w:rsidRPr="006854F0">
        <w:t>la pertinenza delle risposte,</w:t>
      </w:r>
      <w:r>
        <w:t xml:space="preserve"> </w:t>
      </w:r>
      <w:r w:rsidRPr="006854F0">
        <w:t>l’uso appropriat</w:t>
      </w:r>
      <w:r>
        <w:t xml:space="preserve">o della terminologia specifica e </w:t>
      </w:r>
      <w:r w:rsidRPr="006854F0">
        <w:t>la strutturazione argo</w:t>
      </w:r>
      <w:r>
        <w:t xml:space="preserve">mentata e coerente del discorso. </w:t>
      </w:r>
    </w:p>
    <w:p w:rsidR="004F746A" w:rsidRPr="00D940C1" w:rsidRDefault="004F746A" w:rsidP="00D940C1">
      <w:pPr>
        <w:pStyle w:val="Testo2"/>
        <w:spacing w:before="120"/>
        <w:rPr>
          <w:i/>
        </w:rPr>
      </w:pPr>
      <w:r w:rsidRPr="00D940C1">
        <w:rPr>
          <w:i/>
        </w:rPr>
        <w:t>Secondo modulo</w:t>
      </w:r>
    </w:p>
    <w:p w:rsidR="004F746A" w:rsidRPr="004F746A" w:rsidRDefault="004F746A" w:rsidP="004F746A">
      <w:pPr>
        <w:pStyle w:val="Testo2"/>
      </w:pPr>
      <w:r w:rsidRPr="004F746A">
        <w:t>Le conoscenze acquisite e le competenze sviluppate saranno valutate mediante un esame orale vertente sull’esercitazione scritta individuale realizzata, sui temi trattati durante le lezioni, compreso il lavoro di gruppo, sulla bibliografia indicata e sugli ulteriori materiali didattici resi disponibili durante il corso. L’esame avrà lo scopo di verificare se gli obiettivi di apprendimento segnalati sono stati raggiunti e sarà strutturato attraverso una serie di domande orali che prenderanno avvio dalla discussione dell’esercitazione individuale e terranno presenti, oltre al lavoro di gruppo, anche l’esposizione dei contenuti e la spiegazione e il commento degli esempi di edizione critica discussi durante le lezioni. Concorreranno alla valutazione finale l’esito dell’esercitazione individuale, l’attiva partecipazione alle lezioni e al lavoro di gruppo, l’acquisizione critica dei contenuti, la pertinenza delle risposte, l’uso appropriato della terminologia specifica e la strutturazione argomentata e coerente del discorso.</w:t>
      </w:r>
    </w:p>
    <w:p w:rsidR="004F746A" w:rsidRPr="004F746A" w:rsidRDefault="004F746A" w:rsidP="004F746A">
      <w:pPr>
        <w:pStyle w:val="Testo2"/>
      </w:pPr>
      <w:r w:rsidRPr="004F746A">
        <w:t xml:space="preserve">NB: Gli studenti che frequentino entrambi i semestri in sede d’esame saranno esonerati dalla lettura integrale della Divina Commedia. </w:t>
      </w:r>
    </w:p>
    <w:p w:rsidR="004F746A" w:rsidRDefault="004F746A" w:rsidP="004F746A">
      <w:pPr>
        <w:spacing w:before="240" w:after="120"/>
        <w:rPr>
          <w:b/>
          <w:i/>
          <w:sz w:val="18"/>
        </w:rPr>
      </w:pPr>
      <w:r>
        <w:rPr>
          <w:b/>
          <w:i/>
          <w:sz w:val="18"/>
        </w:rPr>
        <w:t>AVVERTENZE E PREREQUISITI</w:t>
      </w:r>
    </w:p>
    <w:p w:rsidR="004F746A" w:rsidRPr="00D940C1" w:rsidRDefault="004F746A" w:rsidP="00D940C1">
      <w:pPr>
        <w:pStyle w:val="Testo2"/>
        <w:spacing w:before="120"/>
        <w:rPr>
          <w:i/>
        </w:rPr>
      </w:pPr>
      <w:r w:rsidRPr="00D940C1">
        <w:rPr>
          <w:i/>
        </w:rPr>
        <w:t>Primo modulo</w:t>
      </w:r>
    </w:p>
    <w:p w:rsidR="004F746A" w:rsidRPr="004F746A" w:rsidRDefault="004F746A" w:rsidP="004F746A">
      <w:pPr>
        <w:pStyle w:val="Testo2"/>
      </w:pPr>
      <w:r w:rsidRPr="00B1507A">
        <w:rPr>
          <w:spacing w:val="-5"/>
        </w:rPr>
        <w:lastRenderedPageBreak/>
        <w:t>Si dà per acquisita la lettura integrale</w:t>
      </w:r>
      <w:r w:rsidRPr="00B1507A">
        <w:t xml:space="preserve"> della </w:t>
      </w:r>
      <w:r w:rsidRPr="00B1507A">
        <w:rPr>
          <w:i/>
        </w:rPr>
        <w:t>Divina Commedia</w:t>
      </w:r>
      <w:r w:rsidRPr="00B1507A">
        <w:t xml:space="preserve"> in una qualsiasi edizione scolastica commentata (</w:t>
      </w:r>
      <w:r w:rsidRPr="00B1507A">
        <w:rPr>
          <w:iCs/>
        </w:rPr>
        <w:t xml:space="preserve">ad esempio </w:t>
      </w:r>
      <w:r w:rsidRPr="00B1507A">
        <w:t>Bosco-Reggio, Chiavacci Leonardi, Inglese), sulla quale verterà parte dell’esame.</w:t>
      </w:r>
    </w:p>
    <w:p w:rsidR="004F746A" w:rsidRPr="00D940C1" w:rsidRDefault="004F746A" w:rsidP="00D940C1">
      <w:pPr>
        <w:pStyle w:val="Testo2"/>
        <w:spacing w:before="120"/>
        <w:rPr>
          <w:i/>
        </w:rPr>
      </w:pPr>
      <w:r w:rsidRPr="00D940C1">
        <w:rPr>
          <w:i/>
        </w:rPr>
        <w:t>Secondo modulo</w:t>
      </w:r>
    </w:p>
    <w:p w:rsidR="004F746A" w:rsidRPr="00B1507A" w:rsidRDefault="004F746A" w:rsidP="004F746A">
      <w:pPr>
        <w:pStyle w:val="Testo2"/>
      </w:pPr>
      <w:r>
        <w:t>Poiché si tratta di un corso avanzato, s</w:t>
      </w:r>
      <w:r w:rsidRPr="00B1507A">
        <w:t xml:space="preserve">i danno per conosciuti i principali problemi di grammatica storica della lingua italiana e i relativi strumenti bibliografici fondamentali, oltre che i contenuti </w:t>
      </w:r>
      <w:r>
        <w:t xml:space="preserve">e gli strumenti bibliografici </w:t>
      </w:r>
      <w:r w:rsidRPr="00B1507A">
        <w:t>presentati durante il corso di Filologia italiana per la Laurea triennale.</w:t>
      </w:r>
      <w:r>
        <w:t xml:space="preserve"> Gli studenti che non avessero frequentato un corso di Filologia italiana alla Laurea triennale sono tenuti a comunicarlo per concordare un programma integrativo.</w:t>
      </w:r>
      <w:r w:rsidRPr="00B1507A">
        <w:t xml:space="preserve"> </w:t>
      </w:r>
    </w:p>
    <w:p w:rsidR="004F746A" w:rsidRPr="00B1507A" w:rsidRDefault="004F746A" w:rsidP="004F746A">
      <w:pPr>
        <w:pStyle w:val="Testo2"/>
        <w:rPr>
          <w:smallCaps/>
          <w:sz w:val="16"/>
        </w:rPr>
      </w:pPr>
      <w:r w:rsidRPr="00B1507A">
        <w:t xml:space="preserve">Se uno studente non ha frequentato o non sta frequentando il corso di Storia della lingua italiana, è raccomandata caldamente la conoscenza di: </w:t>
      </w:r>
    </w:p>
    <w:p w:rsidR="004F746A" w:rsidRPr="004F746A" w:rsidRDefault="004F746A" w:rsidP="004F746A">
      <w:pPr>
        <w:tabs>
          <w:tab w:val="clear" w:pos="284"/>
        </w:tabs>
        <w:spacing w:line="240" w:lineRule="atLeast"/>
        <w:ind w:left="284" w:hanging="284"/>
        <w:rPr>
          <w:rFonts w:ascii="Times" w:hAnsi="Times"/>
          <w:noProof/>
          <w:spacing w:val="-5"/>
          <w:sz w:val="18"/>
          <w:szCs w:val="20"/>
        </w:rPr>
      </w:pPr>
      <w:r w:rsidRPr="00B1507A">
        <w:rPr>
          <w:rFonts w:ascii="Times" w:hAnsi="Times"/>
          <w:smallCaps/>
          <w:noProof/>
          <w:spacing w:val="-5"/>
          <w:sz w:val="16"/>
          <w:szCs w:val="20"/>
        </w:rPr>
        <w:t>P. D’achille,</w:t>
      </w:r>
      <w:r w:rsidRPr="00B1507A">
        <w:rPr>
          <w:rFonts w:ascii="Times" w:hAnsi="Times"/>
          <w:i/>
          <w:noProof/>
          <w:spacing w:val="-5"/>
          <w:sz w:val="18"/>
          <w:szCs w:val="20"/>
        </w:rPr>
        <w:t xml:space="preserve"> </w:t>
      </w:r>
      <w:r w:rsidRPr="004F746A">
        <w:rPr>
          <w:rFonts w:ascii="Times" w:hAnsi="Times"/>
          <w:i/>
          <w:noProof/>
          <w:spacing w:val="-5"/>
          <w:sz w:val="18"/>
          <w:szCs w:val="20"/>
        </w:rPr>
        <w:t>Breve grammatica storica dell’italiano,</w:t>
      </w:r>
      <w:r w:rsidRPr="004F746A">
        <w:rPr>
          <w:rFonts w:ascii="Times" w:hAnsi="Times"/>
          <w:noProof/>
          <w:spacing w:val="-5"/>
          <w:sz w:val="18"/>
          <w:szCs w:val="20"/>
        </w:rPr>
        <w:t xml:space="preserve"> Carocci, Roma, 2002, </w:t>
      </w:r>
      <w:hyperlink r:id="rId13" w:history="1">
        <w:r w:rsidR="00FA264C" w:rsidRPr="00FA264C">
          <w:rPr>
            <w:rStyle w:val="Collegamentoipertestuale"/>
            <w:i/>
            <w:sz w:val="16"/>
            <w:szCs w:val="16"/>
          </w:rPr>
          <w:t>Acquista da VP</w:t>
        </w:r>
        <w:r w:rsidR="00FA264C" w:rsidRPr="00FA264C">
          <w:rPr>
            <w:rStyle w:val="Collegamentoipertestuale"/>
            <w:rFonts w:ascii="Times" w:hAnsi="Times"/>
            <w:noProof/>
            <w:spacing w:val="-5"/>
            <w:sz w:val="18"/>
            <w:szCs w:val="20"/>
          </w:rPr>
          <w:t xml:space="preserve"> </w:t>
        </w:r>
      </w:hyperlink>
      <w:r w:rsidR="00FA264C">
        <w:rPr>
          <w:rFonts w:ascii="Times" w:hAnsi="Times"/>
          <w:noProof/>
          <w:spacing w:val="-5"/>
          <w:sz w:val="18"/>
          <w:szCs w:val="20"/>
        </w:rPr>
        <w:t xml:space="preserve"> </w:t>
      </w:r>
      <w:r w:rsidRPr="004F746A">
        <w:rPr>
          <w:rFonts w:ascii="Times" w:hAnsi="Times"/>
          <w:noProof/>
          <w:spacing w:val="-5"/>
          <w:sz w:val="18"/>
          <w:szCs w:val="20"/>
        </w:rPr>
        <w:t xml:space="preserve">ovvero </w:t>
      </w:r>
    </w:p>
    <w:p w:rsidR="004F746A" w:rsidRPr="004F746A" w:rsidRDefault="004F746A" w:rsidP="004F746A">
      <w:pPr>
        <w:tabs>
          <w:tab w:val="clear" w:pos="284"/>
        </w:tabs>
        <w:spacing w:line="240" w:lineRule="atLeast"/>
        <w:ind w:left="284" w:hanging="284"/>
        <w:rPr>
          <w:rFonts w:ascii="Times" w:hAnsi="Times"/>
          <w:noProof/>
          <w:spacing w:val="-5"/>
          <w:sz w:val="18"/>
          <w:szCs w:val="20"/>
        </w:rPr>
      </w:pPr>
      <w:r w:rsidRPr="00B1507A">
        <w:rPr>
          <w:rFonts w:ascii="Times" w:hAnsi="Times"/>
          <w:smallCaps/>
          <w:noProof/>
          <w:spacing w:val="-5"/>
          <w:sz w:val="16"/>
          <w:szCs w:val="20"/>
        </w:rPr>
        <w:t>G. Patota,</w:t>
      </w:r>
      <w:r w:rsidRPr="00B1507A">
        <w:rPr>
          <w:rFonts w:ascii="Times" w:hAnsi="Times"/>
          <w:i/>
          <w:noProof/>
          <w:spacing w:val="-5"/>
          <w:sz w:val="18"/>
          <w:szCs w:val="20"/>
        </w:rPr>
        <w:t xml:space="preserve"> </w:t>
      </w:r>
      <w:r w:rsidRPr="004F746A">
        <w:rPr>
          <w:rFonts w:ascii="Times" w:hAnsi="Times"/>
          <w:i/>
          <w:noProof/>
          <w:spacing w:val="-5"/>
          <w:sz w:val="18"/>
          <w:szCs w:val="20"/>
        </w:rPr>
        <w:t>Nuovi lineamenti di grammatica storica dell’italiano,</w:t>
      </w:r>
      <w:r w:rsidRPr="004F746A">
        <w:rPr>
          <w:rFonts w:ascii="Times" w:hAnsi="Times"/>
          <w:noProof/>
          <w:spacing w:val="-5"/>
          <w:sz w:val="18"/>
          <w:szCs w:val="20"/>
        </w:rPr>
        <w:t xml:space="preserve"> con esercizi a cura di G. Lauta, Il Mulino, Bologna, 2007.</w:t>
      </w:r>
      <w:r w:rsidR="00FA264C">
        <w:rPr>
          <w:rFonts w:ascii="Times" w:hAnsi="Times"/>
          <w:noProof/>
          <w:spacing w:val="-5"/>
          <w:sz w:val="18"/>
          <w:szCs w:val="20"/>
        </w:rPr>
        <w:t xml:space="preserve"> </w:t>
      </w:r>
      <w:hyperlink r:id="rId14" w:history="1">
        <w:r w:rsidR="00FA264C" w:rsidRPr="00FA264C">
          <w:rPr>
            <w:rStyle w:val="Collegamentoipertestuale"/>
            <w:i/>
            <w:sz w:val="16"/>
            <w:szCs w:val="16"/>
          </w:rPr>
          <w:t>Acquista da VP</w:t>
        </w:r>
      </w:hyperlink>
    </w:p>
    <w:p w:rsidR="004F746A" w:rsidRPr="00B1507A" w:rsidRDefault="004F746A" w:rsidP="004F746A">
      <w:pPr>
        <w:tabs>
          <w:tab w:val="clear" w:pos="284"/>
        </w:tabs>
        <w:spacing w:line="240" w:lineRule="atLeast"/>
        <w:ind w:left="567" w:hanging="284"/>
        <w:rPr>
          <w:rFonts w:ascii="Times" w:hAnsi="Times"/>
          <w:noProof/>
          <w:spacing w:val="-5"/>
          <w:sz w:val="18"/>
          <w:szCs w:val="18"/>
        </w:rPr>
      </w:pPr>
      <w:r w:rsidRPr="00B1507A">
        <w:rPr>
          <w:rFonts w:ascii="Times" w:hAnsi="Times"/>
          <w:noProof/>
          <w:spacing w:val="-5"/>
          <w:sz w:val="18"/>
          <w:szCs w:val="18"/>
        </w:rPr>
        <w:t xml:space="preserve">Utili anche: </w:t>
      </w:r>
    </w:p>
    <w:p w:rsidR="004F746A" w:rsidRPr="00B1507A" w:rsidRDefault="004F746A" w:rsidP="004F746A">
      <w:pPr>
        <w:tabs>
          <w:tab w:val="clear" w:pos="284"/>
        </w:tabs>
        <w:spacing w:line="240" w:lineRule="atLeast"/>
        <w:rPr>
          <w:rFonts w:ascii="Times" w:hAnsi="Times"/>
          <w:noProof/>
          <w:spacing w:val="-5"/>
          <w:sz w:val="18"/>
          <w:szCs w:val="18"/>
        </w:rPr>
      </w:pPr>
      <w:r w:rsidRPr="00B1507A">
        <w:rPr>
          <w:rFonts w:ascii="Times" w:hAnsi="Times"/>
          <w:smallCaps/>
          <w:noProof/>
          <w:spacing w:val="-5"/>
          <w:sz w:val="16"/>
          <w:szCs w:val="18"/>
        </w:rPr>
        <w:t>C. Marazzini,</w:t>
      </w:r>
      <w:r w:rsidRPr="00B1507A">
        <w:rPr>
          <w:rFonts w:ascii="Times" w:hAnsi="Times"/>
          <w:i/>
          <w:noProof/>
          <w:spacing w:val="-5"/>
          <w:sz w:val="18"/>
          <w:szCs w:val="18"/>
        </w:rPr>
        <w:t xml:space="preserve"> La storia della lingua italiana attraverso i testi,</w:t>
      </w:r>
      <w:r>
        <w:rPr>
          <w:rFonts w:ascii="Times" w:hAnsi="Times"/>
          <w:noProof/>
          <w:spacing w:val="-5"/>
          <w:sz w:val="18"/>
          <w:szCs w:val="18"/>
        </w:rPr>
        <w:t xml:space="preserve"> Il Mulino, Bologna, 2006.</w:t>
      </w:r>
    </w:p>
    <w:p w:rsidR="004F746A" w:rsidRPr="004F746A" w:rsidRDefault="004F746A" w:rsidP="004F746A">
      <w:pPr>
        <w:tabs>
          <w:tab w:val="clear" w:pos="284"/>
        </w:tabs>
        <w:spacing w:line="240" w:lineRule="atLeast"/>
        <w:ind w:left="284" w:hanging="284"/>
        <w:rPr>
          <w:rFonts w:ascii="Times" w:hAnsi="Times"/>
          <w:noProof/>
          <w:spacing w:val="-5"/>
          <w:sz w:val="18"/>
          <w:szCs w:val="20"/>
        </w:rPr>
      </w:pPr>
      <w:r w:rsidRPr="00B1507A">
        <w:rPr>
          <w:rFonts w:ascii="Times" w:hAnsi="Times"/>
          <w:smallCaps/>
          <w:noProof/>
          <w:spacing w:val="-5"/>
          <w:sz w:val="16"/>
          <w:szCs w:val="18"/>
        </w:rPr>
        <w:t>Id.,</w:t>
      </w:r>
      <w:r w:rsidRPr="00B1507A">
        <w:rPr>
          <w:rFonts w:ascii="Times" w:hAnsi="Times"/>
          <w:i/>
          <w:noProof/>
          <w:spacing w:val="-5"/>
          <w:sz w:val="18"/>
          <w:szCs w:val="18"/>
        </w:rPr>
        <w:t xml:space="preserve"> La lingua italiana. </w:t>
      </w:r>
      <w:r w:rsidRPr="00CF18E6">
        <w:rPr>
          <w:rFonts w:ascii="Times" w:hAnsi="Times"/>
          <w:i/>
          <w:noProof/>
          <w:spacing w:val="-5"/>
          <w:sz w:val="18"/>
          <w:szCs w:val="18"/>
        </w:rPr>
        <w:t>Storia, testi, strumenti</w:t>
      </w:r>
      <w:r w:rsidRPr="00B1507A">
        <w:rPr>
          <w:rFonts w:ascii="Times" w:hAnsi="Times"/>
          <w:noProof/>
          <w:spacing w:val="-5"/>
          <w:sz w:val="18"/>
          <w:szCs w:val="18"/>
        </w:rPr>
        <w:t>, con la collaborazione di L. Maconi, Il Mulino, Bologna, 2010.</w:t>
      </w:r>
      <w:r w:rsidR="00FA264C">
        <w:rPr>
          <w:rFonts w:ascii="Times" w:hAnsi="Times"/>
          <w:noProof/>
          <w:spacing w:val="-5"/>
          <w:sz w:val="18"/>
          <w:szCs w:val="18"/>
        </w:rPr>
        <w:t xml:space="preserve"> </w:t>
      </w:r>
      <w:hyperlink r:id="rId15" w:history="1">
        <w:r w:rsidR="00FA264C" w:rsidRPr="00FA264C">
          <w:rPr>
            <w:rStyle w:val="Collegamentoipertestuale"/>
            <w:i/>
            <w:sz w:val="16"/>
            <w:szCs w:val="16"/>
          </w:rPr>
          <w:t>Acquista da VP</w:t>
        </w:r>
      </w:hyperlink>
      <w:bookmarkStart w:id="0" w:name="_GoBack"/>
      <w:bookmarkEnd w:id="0"/>
    </w:p>
    <w:p w:rsidR="00D940C1" w:rsidRPr="00B1507A" w:rsidRDefault="004F746A" w:rsidP="004F746A">
      <w:pPr>
        <w:pStyle w:val="Testo2"/>
        <w:spacing w:before="120"/>
        <w:ind w:firstLine="0"/>
        <w:rPr>
          <w:i/>
        </w:rPr>
      </w:pPr>
      <w:r w:rsidRPr="00B1507A">
        <w:rPr>
          <w:i/>
        </w:rPr>
        <w:t>Orario e luogo di ricevimento</w:t>
      </w:r>
    </w:p>
    <w:p w:rsidR="004F746A" w:rsidRPr="00D940C1" w:rsidRDefault="00D940C1" w:rsidP="00D940C1">
      <w:pPr>
        <w:pStyle w:val="Testo2"/>
      </w:pPr>
      <w:r w:rsidRPr="00D940C1">
        <w:t>Il Prof. Simona Brambilla comunicherà o</w:t>
      </w:r>
      <w:r w:rsidR="004F746A" w:rsidRPr="00D940C1">
        <w:t>rario e luogo di ricevimento degli studenti all’avvio delle lezioni.</w:t>
      </w:r>
    </w:p>
    <w:sectPr w:rsidR="004F746A" w:rsidRPr="00D940C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64C" w:rsidRDefault="00FA264C" w:rsidP="00FA264C">
      <w:pPr>
        <w:spacing w:line="240" w:lineRule="auto"/>
      </w:pPr>
      <w:r>
        <w:separator/>
      </w:r>
    </w:p>
  </w:endnote>
  <w:endnote w:type="continuationSeparator" w:id="0">
    <w:p w:rsidR="00FA264C" w:rsidRDefault="00FA264C" w:rsidP="00FA26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64C" w:rsidRDefault="00FA264C" w:rsidP="00FA264C">
      <w:pPr>
        <w:spacing w:line="240" w:lineRule="auto"/>
      </w:pPr>
      <w:r>
        <w:separator/>
      </w:r>
    </w:p>
  </w:footnote>
  <w:footnote w:type="continuationSeparator" w:id="0">
    <w:p w:rsidR="00FA264C" w:rsidRDefault="00FA264C" w:rsidP="00FA264C">
      <w:pPr>
        <w:spacing w:line="240" w:lineRule="auto"/>
      </w:pPr>
      <w:r>
        <w:continuationSeparator/>
      </w:r>
    </w:p>
  </w:footnote>
  <w:footnote w:id="1">
    <w:p w:rsidR="00FA264C" w:rsidRDefault="00FA264C">
      <w:pPr>
        <w:pStyle w:val="Testonotaapidipagina"/>
      </w:pPr>
      <w:r>
        <w:rPr>
          <w:rStyle w:val="Rimandonotaapidipagina"/>
        </w:rPr>
        <w:footnoteRef/>
      </w:r>
      <w:r>
        <w:t xml:space="preserve"> </w:t>
      </w:r>
      <w:r w:rsidRPr="009D3E25">
        <w:rPr>
          <w:sz w:val="16"/>
          <w:szCs w:val="16"/>
        </w:rPr>
        <w:t>I testi indicati nella bibliografia sono acquistabili presso le librerie di Ateneo; è possibile acquistarli 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A1C"/>
    <w:rsid w:val="00187B99"/>
    <w:rsid w:val="001A2A1C"/>
    <w:rsid w:val="002014DD"/>
    <w:rsid w:val="002D5E17"/>
    <w:rsid w:val="004D1217"/>
    <w:rsid w:val="004D6008"/>
    <w:rsid w:val="004F746A"/>
    <w:rsid w:val="00640794"/>
    <w:rsid w:val="006F1772"/>
    <w:rsid w:val="008942E7"/>
    <w:rsid w:val="008A1204"/>
    <w:rsid w:val="00900CCA"/>
    <w:rsid w:val="00924B77"/>
    <w:rsid w:val="00940DA2"/>
    <w:rsid w:val="009E055C"/>
    <w:rsid w:val="00A74F6F"/>
    <w:rsid w:val="00AD7557"/>
    <w:rsid w:val="00B50C5D"/>
    <w:rsid w:val="00B51253"/>
    <w:rsid w:val="00B525CC"/>
    <w:rsid w:val="00D404F2"/>
    <w:rsid w:val="00D940C1"/>
    <w:rsid w:val="00E607E6"/>
    <w:rsid w:val="00FA26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F746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FA264C"/>
    <w:pPr>
      <w:spacing w:line="240" w:lineRule="auto"/>
    </w:pPr>
    <w:rPr>
      <w:szCs w:val="20"/>
    </w:rPr>
  </w:style>
  <w:style w:type="character" w:customStyle="1" w:styleId="TestonotaapidipaginaCarattere">
    <w:name w:val="Testo nota a piè di pagina Carattere"/>
    <w:basedOn w:val="Carpredefinitoparagrafo"/>
    <w:link w:val="Testonotaapidipagina"/>
    <w:rsid w:val="00FA264C"/>
  </w:style>
  <w:style w:type="character" w:styleId="Rimandonotaapidipagina">
    <w:name w:val="footnote reference"/>
    <w:basedOn w:val="Carpredefinitoparagrafo"/>
    <w:rsid w:val="00FA264C"/>
    <w:rPr>
      <w:vertAlign w:val="superscript"/>
    </w:rPr>
  </w:style>
  <w:style w:type="character" w:styleId="Collegamentoipertestuale">
    <w:name w:val="Hyperlink"/>
    <w:basedOn w:val="Carpredefinitoparagrafo"/>
    <w:rsid w:val="00FA264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F746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FA264C"/>
    <w:pPr>
      <w:spacing w:line="240" w:lineRule="auto"/>
    </w:pPr>
    <w:rPr>
      <w:szCs w:val="20"/>
    </w:rPr>
  </w:style>
  <w:style w:type="character" w:customStyle="1" w:styleId="TestonotaapidipaginaCarattere">
    <w:name w:val="Testo nota a piè di pagina Carattere"/>
    <w:basedOn w:val="Carpredefinitoparagrafo"/>
    <w:link w:val="Testonotaapidipagina"/>
    <w:rsid w:val="00FA264C"/>
  </w:style>
  <w:style w:type="character" w:styleId="Rimandonotaapidipagina">
    <w:name w:val="footnote reference"/>
    <w:basedOn w:val="Carpredefinitoparagrafo"/>
    <w:rsid w:val="00FA264C"/>
    <w:rPr>
      <w:vertAlign w:val="superscript"/>
    </w:rPr>
  </w:style>
  <w:style w:type="character" w:styleId="Collegamentoipertestuale">
    <w:name w:val="Hyperlink"/>
    <w:basedOn w:val="Carpredefinitoparagrafo"/>
    <w:rsid w:val="00FA26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a.vitaepensiero.it/scheda-libro/bellomo-saverio/filologia-e-critica-dantesca-9788835030829-180003.html" TargetMode="External"/><Relationship Id="rId13" Type="http://schemas.openxmlformats.org/officeDocument/2006/relationships/hyperlink" Target="https://libreria.vitaepensiero.it/scheda-libro/paolo-dachille/breve-grammatica-storica-dellitaliano-9788843093601-550594.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a.vitaepensiero.it/scheda-libro/timpanaro-sebastiano/la-genesi-del-metodo-di-lachmann-9788860083166-177312.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a.vitaepensiero.it/scheda-libro/autori-vari/fondamenti-di-critica-testuale-9788815107190-242799.html" TargetMode="External"/><Relationship Id="rId5" Type="http://schemas.openxmlformats.org/officeDocument/2006/relationships/webSettings" Target="webSettings.xml"/><Relationship Id="rId15" Type="http://schemas.openxmlformats.org/officeDocument/2006/relationships/hyperlink" Target="https://libreria.vitaepensiero.it/scheda-libro/claudio-marazzini/la-lingua-italiana-storia-testi-strumenti-9788815252302-222193.html" TargetMode="External"/><Relationship Id="rId10" Type="http://schemas.openxmlformats.org/officeDocument/2006/relationships/hyperlink" Target="https://libreria.vitaepensiero.it/scheda-libro/franca-brambilla-ageno/ledizione-critica-dei-testi-volgari-9788884550187-239448.html" TargetMode="External"/><Relationship Id="rId4" Type="http://schemas.openxmlformats.org/officeDocument/2006/relationships/settings" Target="settings.xml"/><Relationship Id="rId9" Type="http://schemas.openxmlformats.org/officeDocument/2006/relationships/hyperlink" Target="https://libreria.vitaepensiero.it/scheda-libro/dante-alighieri/convivio-9788804707387-556569.html" TargetMode="External"/><Relationship Id="rId14" Type="http://schemas.openxmlformats.org/officeDocument/2006/relationships/hyperlink" Target="https://libreria.vitaepensiero.it/scheda-libro/giuseppe-patota/nuovi-lineamenti-di-grammatica-storica-dellitaliano-9788815119469-20696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08C0A-224A-459E-96B0-9E535AB6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19</TotalTime>
  <Pages>4</Pages>
  <Words>1227</Words>
  <Characters>8540</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2019-05-17T13:37:00Z</dcterms:created>
  <dcterms:modified xsi:type="dcterms:W3CDTF">2019-07-17T10:41:00Z</dcterms:modified>
</cp:coreProperties>
</file>