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E183D" w:rsidP="002D5E17">
      <w:pPr>
        <w:pStyle w:val="Titolo1"/>
      </w:pPr>
      <w:r>
        <w:t>Crossmedialit</w:t>
      </w:r>
      <w:r w:rsidR="00BD556B">
        <w:t>à</w:t>
      </w:r>
      <w:r>
        <w:t xml:space="preserve"> e storytelling</w:t>
      </w:r>
    </w:p>
    <w:p w:rsidR="00EE183D" w:rsidRDefault="00EE183D" w:rsidP="00EE183D">
      <w:pPr>
        <w:pStyle w:val="Titolo2"/>
      </w:pPr>
      <w:r w:rsidRPr="00EE183D">
        <w:t>Prof</w:t>
      </w:r>
      <w:r w:rsidR="00BD556B" w:rsidRPr="00EE183D">
        <w:t xml:space="preserve">. </w:t>
      </w:r>
      <w:r w:rsidRPr="00EE183D">
        <w:t>D</w:t>
      </w:r>
      <w:r w:rsidR="00BD556B">
        <w:t>iego</w:t>
      </w:r>
      <w:r w:rsidRPr="00EE183D">
        <w:t xml:space="preserve"> C</w:t>
      </w:r>
      <w:r w:rsidR="00BD556B">
        <w:t>ajelli</w:t>
      </w:r>
    </w:p>
    <w:p w:rsidR="00EE183D" w:rsidRDefault="00EE183D" w:rsidP="00EE18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E183D" w:rsidRDefault="00EE183D" w:rsidP="00BD556B">
      <w:pPr>
        <w:spacing w:line="240" w:lineRule="exact"/>
      </w:pPr>
      <w:r w:rsidRPr="001840EA">
        <w:t>Il corso si propone di fornire gli elementi di base per lo studio della comunicazione da un punto di vista narrativo e gli elementi base della scrittura creativa. Verrà approfondito l’immaginario “Pop”, analizzando i contenuti e la loro gestione, attraverso le teorie degli archetipi della letteratura di genere, e della loro applicazione in funzione ai media specifici.</w:t>
      </w:r>
    </w:p>
    <w:p w:rsidR="00EE183D" w:rsidRDefault="00EE183D" w:rsidP="00BD556B">
      <w:pPr>
        <w:spacing w:line="240" w:lineRule="exact"/>
      </w:pPr>
      <w:r w:rsidRPr="007F1B03">
        <w:t>Al termine dell'insegnamento, lo studente sarà in grado di</w:t>
      </w:r>
      <w:r>
        <w:t xml:space="preserve"> individuare, analizzare e gestire in linea di massima gli elementi che compongono un qualsiasi tipo di </w:t>
      </w:r>
      <w:proofErr w:type="spellStart"/>
      <w:r>
        <w:t>storytelling</w:t>
      </w:r>
      <w:proofErr w:type="spellEnd"/>
      <w:r>
        <w:t xml:space="preserve"> contemporaneo.</w:t>
      </w:r>
    </w:p>
    <w:p w:rsidR="00EE183D" w:rsidRDefault="00EE183D" w:rsidP="00BD55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E183D" w:rsidRDefault="00EE183D" w:rsidP="00BD556B">
      <w:pPr>
        <w:spacing w:line="240" w:lineRule="exact"/>
      </w:pPr>
      <w:r>
        <w:t>Dal Viaggio dell’Eroe, alle strutture narrative complesse, all’analisi dei principali generi narrativi, passando per i mitemi di base della cultura popolare e le loro ricorrenze (letteratura, fumetto, serie Tv, cinema, narrazioni pubblicitarie, Web)</w:t>
      </w:r>
    </w:p>
    <w:p w:rsidR="00EE183D" w:rsidRDefault="00EE183D" w:rsidP="00BD556B">
      <w:pPr>
        <w:spacing w:line="240" w:lineRule="exact"/>
      </w:pPr>
      <w:r>
        <w:t xml:space="preserve">Lo </w:t>
      </w:r>
      <w:proofErr w:type="spellStart"/>
      <w:r>
        <w:t>storytelling</w:t>
      </w:r>
      <w:proofErr w:type="spellEnd"/>
      <w:r>
        <w:t xml:space="preserve"> esteso su più fronti. La narrazione e i suoi cambiamenti in funzione delle diverse piattaforme. Gli aspetti inediti dell’espansione dei contenuti, le narrazioni cross mediali.</w:t>
      </w:r>
    </w:p>
    <w:p w:rsidR="00EE183D" w:rsidRDefault="00EE183D" w:rsidP="00BD556B">
      <w:pPr>
        <w:spacing w:line="240" w:lineRule="exact"/>
      </w:pPr>
      <w:r>
        <w:t xml:space="preserve">Il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storytelling</w:t>
      </w:r>
      <w:proofErr w:type="spellEnd"/>
      <w:r>
        <w:t xml:space="preserve"> e l’educazione visiva alla narrazione, dalla composizione fotografica allo studio base delle inquadrature e delle sequenze cinematografiche.</w:t>
      </w:r>
    </w:p>
    <w:p w:rsidR="00EE183D" w:rsidRDefault="00EE183D" w:rsidP="00BD556B">
      <w:pPr>
        <w:spacing w:line="240" w:lineRule="exact"/>
      </w:pPr>
      <w:r>
        <w:t>Parte del corso sarà in oltre dedicato ai rudimenti sulla teoria dei generi narrativi.</w:t>
      </w:r>
    </w:p>
    <w:p w:rsidR="00EE183D" w:rsidRPr="00BD556B" w:rsidRDefault="00EE183D" w:rsidP="00BD55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0323C">
        <w:rPr>
          <w:rStyle w:val="Rimandonotaapidipagina"/>
          <w:b/>
          <w:i/>
          <w:sz w:val="18"/>
        </w:rPr>
        <w:footnoteReference w:id="1"/>
      </w:r>
    </w:p>
    <w:p w:rsidR="00EE183D" w:rsidRDefault="00BD556B" w:rsidP="00EE183D">
      <w:pPr>
        <w:pStyle w:val="Testo2"/>
        <w:spacing w:line="240" w:lineRule="atLeast"/>
        <w:ind w:left="284" w:hanging="284"/>
      </w:pPr>
      <w:r w:rsidRPr="00EE183D">
        <w:rPr>
          <w:smallCaps/>
          <w:spacing w:val="-5"/>
          <w:sz w:val="16"/>
        </w:rPr>
        <w:t>C. Vogler</w:t>
      </w:r>
      <w:r w:rsidR="00EE183D">
        <w:t xml:space="preserve">, </w:t>
      </w:r>
      <w:r w:rsidR="00EE183D" w:rsidRPr="00BD556B">
        <w:rPr>
          <w:i/>
        </w:rPr>
        <w:t>Il viaggio dell'eroe. La struttura del mito ad uso di scrittori di narrativa e di cinema</w:t>
      </w:r>
      <w:r w:rsidR="00EE183D">
        <w:t>, Dino Audino Editore, Roma, 2010.</w:t>
      </w:r>
      <w:r w:rsidR="0060323C">
        <w:t xml:space="preserve"> </w:t>
      </w:r>
      <w:hyperlink r:id="rId8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83D" w:rsidRDefault="00BD556B" w:rsidP="00EE183D">
      <w:pPr>
        <w:pStyle w:val="Testo2"/>
        <w:spacing w:line="240" w:lineRule="atLeast"/>
        <w:ind w:left="284" w:hanging="284"/>
      </w:pPr>
      <w:r w:rsidRPr="00EE183D">
        <w:rPr>
          <w:smallCaps/>
          <w:spacing w:val="-5"/>
          <w:sz w:val="16"/>
        </w:rPr>
        <w:t>J. Campbell</w:t>
      </w:r>
      <w:r w:rsidR="00EE183D">
        <w:t>, L'eroe dai mille volti, Lindau, Torino, 2012.</w:t>
      </w:r>
      <w:r w:rsidR="0060323C">
        <w:t xml:space="preserve"> </w:t>
      </w:r>
      <w:hyperlink r:id="rId9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83D" w:rsidRPr="006A5C97" w:rsidRDefault="00BD556B" w:rsidP="00EE183D">
      <w:pPr>
        <w:pStyle w:val="Testo2"/>
        <w:spacing w:line="240" w:lineRule="atLeast"/>
        <w:ind w:left="284" w:hanging="284"/>
        <w:rPr>
          <w:lang w:val="en-US"/>
        </w:rPr>
      </w:pPr>
      <w:r w:rsidRPr="00EE183D">
        <w:rPr>
          <w:smallCaps/>
          <w:spacing w:val="-5"/>
          <w:sz w:val="16"/>
          <w:lang w:val="en-US"/>
        </w:rPr>
        <w:t>D. Johnson</w:t>
      </w:r>
      <w:r w:rsidR="00EE183D" w:rsidRPr="006A5C97">
        <w:rPr>
          <w:lang w:val="en-US"/>
        </w:rPr>
        <w:t xml:space="preserve">, </w:t>
      </w:r>
      <w:r w:rsidR="00EE183D" w:rsidRPr="00BD556B">
        <w:rPr>
          <w:i/>
          <w:lang w:val="en-US"/>
        </w:rPr>
        <w:t>Media Franchising. Creative License and Collaboration in the Culture Industries</w:t>
      </w:r>
      <w:r>
        <w:rPr>
          <w:lang w:val="en-US"/>
        </w:rPr>
        <w:t xml:space="preserve">. </w:t>
      </w:r>
      <w:r w:rsidR="00EE183D" w:rsidRPr="006A5C97">
        <w:rPr>
          <w:lang w:val="en-US"/>
        </w:rPr>
        <w:t>New York University Press, NY-London, 2013.</w:t>
      </w:r>
    </w:p>
    <w:p w:rsidR="00EE183D" w:rsidRDefault="00BD556B" w:rsidP="00EE183D">
      <w:pPr>
        <w:pStyle w:val="Testo2"/>
        <w:spacing w:line="240" w:lineRule="atLeast"/>
        <w:ind w:left="284" w:hanging="284"/>
      </w:pPr>
      <w:r w:rsidRPr="00EE183D">
        <w:rPr>
          <w:smallCaps/>
          <w:spacing w:val="-5"/>
          <w:sz w:val="16"/>
        </w:rPr>
        <w:t>C. Salmon</w:t>
      </w:r>
      <w:r w:rsidR="00EE183D">
        <w:t xml:space="preserve">, </w:t>
      </w:r>
      <w:r w:rsidR="00EE183D" w:rsidRPr="00BD556B">
        <w:rPr>
          <w:i/>
        </w:rPr>
        <w:t>Storytelling. La fabbrica delle storie</w:t>
      </w:r>
      <w:r>
        <w:t>. Fazi.</w:t>
      </w:r>
      <w:r w:rsidR="0060323C">
        <w:t xml:space="preserve"> </w:t>
      </w:r>
      <w:hyperlink r:id="rId10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83D" w:rsidRDefault="00BD556B" w:rsidP="00EE183D">
      <w:pPr>
        <w:pStyle w:val="Testo2"/>
        <w:spacing w:line="240" w:lineRule="atLeast"/>
        <w:ind w:left="284" w:hanging="284"/>
      </w:pPr>
      <w:r w:rsidRPr="00EE183D">
        <w:rPr>
          <w:smallCaps/>
          <w:spacing w:val="-5"/>
          <w:sz w:val="16"/>
        </w:rPr>
        <w:t>J. Sassoon</w:t>
      </w:r>
      <w:r w:rsidR="00EE183D" w:rsidRPr="00EE183D">
        <w:rPr>
          <w:smallCaps/>
          <w:spacing w:val="-5"/>
          <w:sz w:val="16"/>
        </w:rPr>
        <w:t xml:space="preserve">, </w:t>
      </w:r>
      <w:r w:rsidR="00EE183D" w:rsidRPr="00BD556B">
        <w:rPr>
          <w:i/>
        </w:rPr>
        <w:t>Storie virali. Come creare racconti di marca capaci di diffondersi in modo esplosivo nel web</w:t>
      </w:r>
      <w:r w:rsidR="00EE183D">
        <w:t>. Lupetti.</w:t>
      </w:r>
      <w:r w:rsidR="0060323C">
        <w:t xml:space="preserve"> </w:t>
      </w:r>
      <w:hyperlink r:id="rId11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83D" w:rsidRPr="00EE183D" w:rsidRDefault="00BD556B" w:rsidP="00EE183D">
      <w:pPr>
        <w:pStyle w:val="Testo2"/>
        <w:spacing w:line="240" w:lineRule="atLeast"/>
        <w:ind w:left="284" w:hanging="284"/>
        <w:rPr>
          <w:spacing w:val="-5"/>
        </w:rPr>
      </w:pPr>
      <w:r w:rsidRPr="00BD556B">
        <w:rPr>
          <w:smallCaps/>
          <w:spacing w:val="-5"/>
          <w:sz w:val="16"/>
        </w:rPr>
        <w:lastRenderedPageBreak/>
        <w:t>D. Cajelli</w:t>
      </w:r>
      <w:r>
        <w:rPr>
          <w:smallCaps/>
          <w:spacing w:val="-5"/>
          <w:sz w:val="16"/>
        </w:rPr>
        <w:t>-</w:t>
      </w:r>
      <w:r w:rsidR="00EE183D" w:rsidRPr="00BD556B">
        <w:rPr>
          <w:smallCaps/>
          <w:spacing w:val="-5"/>
          <w:sz w:val="16"/>
        </w:rPr>
        <w:t>F</w:t>
      </w:r>
      <w:r w:rsidRPr="00BD556B">
        <w:rPr>
          <w:smallCaps/>
          <w:spacing w:val="-5"/>
          <w:sz w:val="16"/>
        </w:rPr>
        <w:t>.</w:t>
      </w:r>
      <w:r w:rsidR="00EE183D" w:rsidRPr="00BD556B">
        <w:rPr>
          <w:smallCaps/>
          <w:spacing w:val="-5"/>
          <w:sz w:val="16"/>
        </w:rPr>
        <w:t xml:space="preserve"> Toniolo</w:t>
      </w:r>
      <w:r w:rsidR="00EE183D" w:rsidRPr="00EE183D">
        <w:rPr>
          <w:i/>
          <w:spacing w:val="-5"/>
        </w:rPr>
        <w:t>,</w:t>
      </w:r>
      <w:r w:rsidR="00EE183D" w:rsidRPr="00EE183D">
        <w:rPr>
          <w:spacing w:val="-5"/>
        </w:rPr>
        <w:t xml:space="preserve"> </w:t>
      </w:r>
      <w:r w:rsidR="00EE183D" w:rsidRPr="00BD556B">
        <w:rPr>
          <w:i/>
          <w:spacing w:val="-5"/>
        </w:rPr>
        <w:t>Storytelling crossmediale. Dalla letteratura ai videogiochi</w:t>
      </w:r>
      <w:r w:rsidR="00EE183D" w:rsidRPr="00EE183D">
        <w:rPr>
          <w:spacing w:val="-5"/>
        </w:rPr>
        <w:t>, Unicopli</w:t>
      </w:r>
      <w:r>
        <w:rPr>
          <w:spacing w:val="-5"/>
        </w:rPr>
        <w:t>.</w:t>
      </w:r>
      <w:r w:rsidR="0060323C">
        <w:rPr>
          <w:spacing w:val="-5"/>
        </w:rPr>
        <w:t xml:space="preserve"> </w:t>
      </w:r>
      <w:hyperlink r:id="rId12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E183D" w:rsidRDefault="00EE183D" w:rsidP="00BD556B">
      <w:pPr>
        <w:pStyle w:val="Testo2"/>
        <w:spacing w:before="120"/>
        <w:ind w:left="284" w:hanging="284"/>
      </w:pPr>
      <w:r>
        <w:t>Durante il corso verranno distribuiti o messi a disposizione online altri materiali bibliografici.</w:t>
      </w:r>
    </w:p>
    <w:p w:rsidR="00EE183D" w:rsidRDefault="00EE183D" w:rsidP="00BD556B">
      <w:pPr>
        <w:pStyle w:val="Testo2"/>
        <w:ind w:left="284" w:hanging="284"/>
      </w:pPr>
      <w:r>
        <w:t>La sezione “Workshop” del sito: www.diegozilla.com, contiene riflessioni, appunti, schemi, e un corso on line di scrittura creativa, ed è considerato una risorsa didattica essenziale del corso.</w:t>
      </w:r>
    </w:p>
    <w:p w:rsidR="00EE183D" w:rsidRDefault="00EE183D" w:rsidP="00BD556B">
      <w:pPr>
        <w:pStyle w:val="Testo2"/>
        <w:ind w:left="284" w:hanging="284"/>
      </w:pPr>
      <w:r>
        <w:t>Essenziali le dispense presenti sulla pagina docente del sito Unicatt.it</w:t>
      </w:r>
    </w:p>
    <w:p w:rsidR="00EE183D" w:rsidRPr="00BD556B" w:rsidRDefault="00EE183D" w:rsidP="00BD556B">
      <w:pPr>
        <w:pStyle w:val="Testo2"/>
        <w:spacing w:before="120"/>
        <w:ind w:firstLine="0"/>
        <w:rPr>
          <w:i/>
        </w:rPr>
      </w:pPr>
      <w:r w:rsidRPr="00BD556B">
        <w:rPr>
          <w:i/>
        </w:rPr>
        <w:t>Per i non frequentanti, obbligatorio:</w:t>
      </w:r>
    </w:p>
    <w:p w:rsidR="00BD556B" w:rsidRPr="00EE183D" w:rsidRDefault="00BD556B" w:rsidP="00BD556B">
      <w:pPr>
        <w:pStyle w:val="Testo2"/>
        <w:spacing w:line="240" w:lineRule="atLeast"/>
        <w:ind w:left="284" w:hanging="284"/>
        <w:rPr>
          <w:spacing w:val="-5"/>
        </w:rPr>
      </w:pPr>
      <w:r w:rsidRPr="00BD556B">
        <w:rPr>
          <w:smallCaps/>
          <w:spacing w:val="-5"/>
          <w:sz w:val="16"/>
        </w:rPr>
        <w:t>D. Cajelli</w:t>
      </w:r>
      <w:r>
        <w:rPr>
          <w:smallCaps/>
          <w:spacing w:val="-5"/>
          <w:sz w:val="16"/>
        </w:rPr>
        <w:t>-</w:t>
      </w:r>
      <w:r w:rsidRPr="00BD556B">
        <w:rPr>
          <w:smallCaps/>
          <w:spacing w:val="-5"/>
          <w:sz w:val="16"/>
        </w:rPr>
        <w:t>F. Toniolo</w:t>
      </w:r>
      <w:r w:rsidRPr="00EE183D">
        <w:rPr>
          <w:i/>
          <w:spacing w:val="-5"/>
        </w:rPr>
        <w:t>,</w:t>
      </w:r>
      <w:r w:rsidRPr="00EE183D">
        <w:rPr>
          <w:spacing w:val="-5"/>
        </w:rPr>
        <w:t xml:space="preserve"> </w:t>
      </w:r>
      <w:r w:rsidRPr="00BD556B">
        <w:rPr>
          <w:i/>
          <w:spacing w:val="-5"/>
        </w:rPr>
        <w:t>Storytelling crossmediale. Dalla letteratura ai videogiochi</w:t>
      </w:r>
      <w:r w:rsidRPr="00EE183D">
        <w:rPr>
          <w:spacing w:val="-5"/>
        </w:rPr>
        <w:t>, Unicopli</w:t>
      </w:r>
      <w:r>
        <w:rPr>
          <w:spacing w:val="-5"/>
        </w:rPr>
        <w:t>.</w:t>
      </w:r>
      <w:r w:rsidR="0060323C">
        <w:rPr>
          <w:spacing w:val="-5"/>
        </w:rPr>
        <w:t xml:space="preserve"> </w:t>
      </w:r>
      <w:hyperlink r:id="rId13" w:history="1">
        <w:r w:rsidR="0060323C" w:rsidRPr="0060323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E183D" w:rsidRDefault="00EE183D" w:rsidP="00BD556B">
      <w:pPr>
        <w:pStyle w:val="Testo2"/>
        <w:ind w:firstLine="0"/>
      </w:pPr>
      <w:r>
        <w:t>e un testo a scelta tra quelli indicati sopra.</w:t>
      </w:r>
    </w:p>
    <w:p w:rsidR="00EE183D" w:rsidRDefault="00EE183D" w:rsidP="00EE18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E183D" w:rsidRDefault="00EE183D" w:rsidP="00EE183D">
      <w:pPr>
        <w:pStyle w:val="Testo2"/>
      </w:pPr>
      <w:r>
        <w:t>Lezioni in aula. Gruppi di lavoro (anche on line). Ricerche individuali.</w:t>
      </w:r>
    </w:p>
    <w:p w:rsidR="00EE183D" w:rsidRDefault="00EE183D" w:rsidP="00EE183D">
      <w:pPr>
        <w:pStyle w:val="Testo2"/>
      </w:pPr>
      <w:r>
        <w:t>Dispense e materiali narrativi forniti durante le lezioni e le dispense on line.</w:t>
      </w:r>
    </w:p>
    <w:p w:rsidR="00EE183D" w:rsidRDefault="00EE183D" w:rsidP="00EE18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E183D" w:rsidRDefault="00EE183D" w:rsidP="00EE183D">
      <w:pPr>
        <w:pStyle w:val="Testo2"/>
      </w:pPr>
      <w:r w:rsidRPr="00CF68FD">
        <w:t xml:space="preserve">Applicazione </w:t>
      </w:r>
      <w:r>
        <w:t>pratica</w:t>
      </w:r>
      <w:r w:rsidRPr="00CF68FD">
        <w:t xml:space="preserve"> delle teorie illustrate nel corso, attraverso un esame orale individuale.</w:t>
      </w:r>
    </w:p>
    <w:p w:rsidR="00EE183D" w:rsidRDefault="00EE183D" w:rsidP="00EE183D">
      <w:pPr>
        <w:pStyle w:val="Testo2"/>
      </w:pPr>
      <w:r>
        <w:t>La prima parte dell’esame consiste nell’analisi, sotto forma di dialogo, di un esempio di storytelling fornito dal docente in fase di esame.</w:t>
      </w:r>
    </w:p>
    <w:p w:rsidR="00EE183D" w:rsidRDefault="00EE183D" w:rsidP="00EE183D">
      <w:pPr>
        <w:pStyle w:val="Testo2"/>
      </w:pPr>
      <w:r>
        <w:t>Durante questa fase lo studente dovrà dimostrare di conoscere le teorie trattate nel corso, applicandole in modo pratico analizzando una narrazione esistente,</w:t>
      </w:r>
    </w:p>
    <w:p w:rsidR="00EE183D" w:rsidRDefault="00EE183D" w:rsidP="00EE183D">
      <w:pPr>
        <w:pStyle w:val="Testo2"/>
      </w:pPr>
      <w:r>
        <w:t>La seconda parte è una serie di domande sulle teorie spiegate nel corso.</w:t>
      </w:r>
    </w:p>
    <w:p w:rsidR="00EE183D" w:rsidRDefault="00EE183D" w:rsidP="00EE183D">
      <w:pPr>
        <w:pStyle w:val="Testo2"/>
      </w:pPr>
      <w:r>
        <w:t xml:space="preserve">In questa parte, </w:t>
      </w:r>
      <w:r w:rsidRPr="00017AA9">
        <w:t xml:space="preserve">lo studente dovrà </w:t>
      </w:r>
      <w:r>
        <w:t>rispondere alle domande in modo diretto, dimostrando di conoscere il linguaggio specifico dei temi trattati nel corso, e i diversi argomenti affrontati in aula.</w:t>
      </w:r>
    </w:p>
    <w:p w:rsidR="00EE183D" w:rsidRDefault="00EE183D" w:rsidP="00EE183D">
      <w:pPr>
        <w:pStyle w:val="Testo2"/>
      </w:pPr>
      <w:r>
        <w:t>Il voto finale è unico e tiene conto per il 60% dell’analisi personale dello studente,</w:t>
      </w:r>
    </w:p>
    <w:p w:rsidR="00EE183D" w:rsidRDefault="00EE183D" w:rsidP="00EE183D">
      <w:pPr>
        <w:pStyle w:val="Testo2"/>
      </w:pPr>
      <w:r>
        <w:t>e il 30% delle risposte alle domande dirette.</w:t>
      </w:r>
    </w:p>
    <w:p w:rsidR="00EE183D" w:rsidRDefault="00EE183D" w:rsidP="00EE18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E183D" w:rsidRPr="00EE183D" w:rsidRDefault="00EE183D" w:rsidP="00EE183D">
      <w:pPr>
        <w:pStyle w:val="Testo2"/>
      </w:pPr>
      <w:r w:rsidRPr="00EE183D">
        <w:t>Allo studente viene richiesto un minimo di conoscenza pregressa dell’immaginario collettivo contemporaneo, interesse verso le serie televisive, la cinematografia, la letteratura di genere e i videogiochi.</w:t>
      </w:r>
    </w:p>
    <w:p w:rsidR="00EE183D" w:rsidRPr="00EE183D" w:rsidRDefault="00EE183D" w:rsidP="00EE183D">
      <w:pPr>
        <w:pStyle w:val="Testo2"/>
      </w:pPr>
      <w:r w:rsidRPr="00EE183D">
        <w:t>In generale, una spiccata curiosità verso la narrazione e i contesti narrativi post moderni.</w:t>
      </w:r>
    </w:p>
    <w:p w:rsidR="00EE183D" w:rsidRPr="00EE183D" w:rsidRDefault="00EE183D" w:rsidP="00EE183D">
      <w:pPr>
        <w:pStyle w:val="Testo2"/>
        <w:spacing w:before="120"/>
        <w:rPr>
          <w:i/>
        </w:rPr>
      </w:pPr>
      <w:r w:rsidRPr="00EE183D">
        <w:rPr>
          <w:i/>
        </w:rPr>
        <w:t>Orario e luogo di ricevimento degli studenti</w:t>
      </w:r>
    </w:p>
    <w:p w:rsidR="00EE183D" w:rsidRPr="00EE183D" w:rsidRDefault="00EE183D" w:rsidP="00EE183D">
      <w:pPr>
        <w:pStyle w:val="Testo2"/>
      </w:pPr>
      <w:r w:rsidRPr="00EE183D">
        <w:t>Il Prof. Diego Cajelli comunicherà a lezione orario e luogo di ricevimento degli studenti.</w:t>
      </w:r>
    </w:p>
    <w:sectPr w:rsidR="00EE183D" w:rsidRPr="00EE18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3C" w:rsidRDefault="0060323C" w:rsidP="0060323C">
      <w:pPr>
        <w:spacing w:line="240" w:lineRule="auto"/>
      </w:pPr>
      <w:r>
        <w:separator/>
      </w:r>
    </w:p>
  </w:endnote>
  <w:endnote w:type="continuationSeparator" w:id="0">
    <w:p w:rsidR="0060323C" w:rsidRDefault="0060323C" w:rsidP="00603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3C" w:rsidRDefault="0060323C" w:rsidP="0060323C">
      <w:pPr>
        <w:spacing w:line="240" w:lineRule="auto"/>
      </w:pPr>
      <w:r>
        <w:separator/>
      </w:r>
    </w:p>
  </w:footnote>
  <w:footnote w:type="continuationSeparator" w:id="0">
    <w:p w:rsidR="0060323C" w:rsidRDefault="0060323C" w:rsidP="0060323C">
      <w:pPr>
        <w:spacing w:line="240" w:lineRule="auto"/>
      </w:pPr>
      <w:r>
        <w:continuationSeparator/>
      </w:r>
    </w:p>
  </w:footnote>
  <w:footnote w:id="1">
    <w:p w:rsidR="0060323C" w:rsidRDefault="006032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3D"/>
    <w:rsid w:val="00187B99"/>
    <w:rsid w:val="002014DD"/>
    <w:rsid w:val="002D5E17"/>
    <w:rsid w:val="004D1217"/>
    <w:rsid w:val="004D6008"/>
    <w:rsid w:val="0060323C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D556B"/>
    <w:rsid w:val="00D404F2"/>
    <w:rsid w:val="00E607E6"/>
    <w:rsid w:val="00E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032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323C"/>
  </w:style>
  <w:style w:type="character" w:styleId="Rimandonotaapidipagina">
    <w:name w:val="footnote reference"/>
    <w:basedOn w:val="Carpredefinitoparagrafo"/>
    <w:rsid w:val="0060323C"/>
    <w:rPr>
      <w:vertAlign w:val="superscript"/>
    </w:rPr>
  </w:style>
  <w:style w:type="character" w:styleId="Collegamentoipertestuale">
    <w:name w:val="Hyperlink"/>
    <w:basedOn w:val="Carpredefinitoparagrafo"/>
    <w:rsid w:val="006032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032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323C"/>
  </w:style>
  <w:style w:type="character" w:styleId="Rimandonotaapidipagina">
    <w:name w:val="footnote reference"/>
    <w:basedOn w:val="Carpredefinitoparagrafo"/>
    <w:rsid w:val="0060323C"/>
    <w:rPr>
      <w:vertAlign w:val="superscript"/>
    </w:rPr>
  </w:style>
  <w:style w:type="character" w:styleId="Collegamentoipertestuale">
    <w:name w:val="Hyperlink"/>
    <w:basedOn w:val="Carpredefinitoparagrafo"/>
    <w:rsid w:val="0060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chris-vogler/il-viaggio-delleroe-la-struttura-del-mito-ad-uso-di-scrittori-di-narrativa-e-di-cinema-9788875271916-223193.html" TargetMode="External"/><Relationship Id="rId13" Type="http://schemas.openxmlformats.org/officeDocument/2006/relationships/hyperlink" Target="https://libreria.vitaepensiero.it/scheda-libro/francesco-toniolo-diego-cajelli/storytelling-crossmediale-dalla-letteratura-ai-videogiochi-9788840019987-5478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a.vitaepensiero.it/scheda-libro/francesco-toniolo-diego-cajelli/storytelling-crossmediale-dalla-letteratura-ai-videogiochi-9788840019987-54787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joseph-sassoon/storie-virali-come-creare-racconti-di-marca-capaci-di-diffondersi-in-modo-esplosivo-nel-web-9788883913785-2163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a.vitaepensiero.it/scheda-libro/salmon-christian/storytelling-9788881129614-1762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joseph-campbell/leroe-dai-mille-volti-9788867084524-23569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CEEB-6448-4CD5-B2F9-353ABADD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592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2019-06-06T08:16:00Z</dcterms:created>
  <dcterms:modified xsi:type="dcterms:W3CDTF">2019-07-03T08:00:00Z</dcterms:modified>
</cp:coreProperties>
</file>