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8830" w14:textId="24630030" w:rsidR="00264B61" w:rsidRDefault="00DA7D91" w:rsidP="00CB78AB">
      <w:pPr>
        <w:ind w:left="240" w:hanging="240"/>
        <w:rPr>
          <w:rFonts w:ascii="Times New Roman" w:hAnsi="Times New Roman"/>
          <w:b/>
          <w:noProof/>
          <w:sz w:val="22"/>
          <w:szCs w:val="22"/>
        </w:rPr>
      </w:pPr>
      <w:r w:rsidRPr="00816EA7">
        <w:rPr>
          <w:rFonts w:ascii="Times New Roman" w:hAnsi="Times New Roman"/>
          <w:b/>
          <w:noProof/>
          <w:sz w:val="22"/>
          <w:szCs w:val="22"/>
        </w:rPr>
        <w:t>Lingua I</w:t>
      </w:r>
      <w:r w:rsidR="00264B61" w:rsidRPr="00816EA7">
        <w:rPr>
          <w:rFonts w:ascii="Times New Roman" w:hAnsi="Times New Roman"/>
          <w:b/>
          <w:noProof/>
          <w:sz w:val="22"/>
          <w:szCs w:val="22"/>
        </w:rPr>
        <w:t>nglese (Scientific English)</w:t>
      </w:r>
    </w:p>
    <w:p w14:paraId="050AEB96" w14:textId="77777777" w:rsidR="00816EA7" w:rsidRDefault="00816EA7" w:rsidP="00CB78AB">
      <w:pPr>
        <w:ind w:left="240" w:hanging="240"/>
        <w:rPr>
          <w:rFonts w:ascii="Times New Roman" w:hAnsi="Times New Roman"/>
          <w:b/>
          <w:noProof/>
          <w:sz w:val="22"/>
          <w:szCs w:val="22"/>
        </w:rPr>
      </w:pPr>
    </w:p>
    <w:p w14:paraId="4376C0EB" w14:textId="77777777" w:rsidR="00313FA2" w:rsidRDefault="00313FA2" w:rsidP="00313FA2">
      <w:pPr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t>Prof</w:t>
      </w:r>
      <w:r>
        <w:rPr>
          <w:rFonts w:ascii="Times New Roman" w:hAnsi="Times New Roman"/>
          <w:noProof/>
          <w:sz w:val="18"/>
          <w:szCs w:val="18"/>
        </w:rPr>
        <w:t>. Maria Luisa MAGGIONI</w:t>
      </w:r>
    </w:p>
    <w:p w14:paraId="3DD3BFAE" w14:textId="77777777" w:rsidR="00313FA2" w:rsidRDefault="00313FA2" w:rsidP="00313FA2">
      <w:pPr>
        <w:rPr>
          <w:rFonts w:ascii="Times New Roman" w:hAnsi="Times New Roman"/>
          <w:noProof/>
          <w:sz w:val="18"/>
          <w:szCs w:val="18"/>
        </w:rPr>
      </w:pPr>
    </w:p>
    <w:p w14:paraId="7F6D4B8D" w14:textId="77777777" w:rsidR="00313FA2" w:rsidRDefault="00313FA2" w:rsidP="00313FA2">
      <w:pPr>
        <w:rPr>
          <w:rFonts w:cs="Angsana New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t>Formatore</w:t>
      </w:r>
      <w:r>
        <w:rPr>
          <w:rFonts w:ascii="Times New Roman" w:hAnsi="Times New Roman"/>
          <w:noProof/>
          <w:sz w:val="18"/>
          <w:szCs w:val="18"/>
        </w:rPr>
        <w:t xml:space="preserve">: Dott.ssa </w:t>
      </w:r>
      <w:r>
        <w:rPr>
          <w:szCs w:val="18"/>
        </w:rPr>
        <w:t>Laura ANELLI</w:t>
      </w:r>
    </w:p>
    <w:p w14:paraId="3DEB7959" w14:textId="77777777" w:rsidR="00AE62F4" w:rsidRPr="00A66D15" w:rsidRDefault="00264B61" w:rsidP="00AE62F4">
      <w:pPr>
        <w:spacing w:before="240" w:after="120" w:line="220" w:lineRule="exact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OBIETTIV</w:t>
      </w:r>
      <w:r w:rsidR="00DA0169" w:rsidRPr="00A66D15">
        <w:rPr>
          <w:rFonts w:ascii="Times New Roman" w:hAnsi="Times New Roman"/>
          <w:b/>
          <w:i/>
        </w:rPr>
        <w:t>O DEL CORSO</w:t>
      </w:r>
      <w:r w:rsidR="00AE62F4" w:rsidRPr="00A66D15">
        <w:rPr>
          <w:rFonts w:ascii="Times New Roman" w:hAnsi="Times New Roman"/>
          <w:b/>
          <w:i/>
        </w:rPr>
        <w:t xml:space="preserve"> E RISULTATI DI APPRENDIMENTO ATTESI</w:t>
      </w:r>
    </w:p>
    <w:p w14:paraId="0D9B11FE" w14:textId="77777777" w:rsidR="00264B61" w:rsidRPr="00A66D15" w:rsidRDefault="00806B32" w:rsidP="00CB78AB">
      <w:p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ab/>
      </w:r>
      <w:r w:rsidR="00264B61" w:rsidRPr="00A66D15">
        <w:rPr>
          <w:rFonts w:ascii="Times New Roman" w:hAnsi="Times New Roman"/>
          <w:noProof/>
        </w:rPr>
        <w:t>Il corso</w:t>
      </w:r>
      <w:r w:rsidR="00AE62F4" w:rsidRPr="00A66D15">
        <w:rPr>
          <w:rFonts w:ascii="Times New Roman" w:hAnsi="Times New Roman"/>
          <w:noProof/>
        </w:rPr>
        <w:t xml:space="preserve"> </w:t>
      </w:r>
      <w:r w:rsidR="00264B61" w:rsidRPr="00A66D15">
        <w:rPr>
          <w:rFonts w:ascii="Times New Roman" w:hAnsi="Times New Roman"/>
          <w:noProof/>
        </w:rPr>
        <w:t xml:space="preserve">si </w:t>
      </w:r>
      <w:r w:rsidR="00DA0169" w:rsidRPr="00A66D15">
        <w:rPr>
          <w:rFonts w:ascii="Times New Roman" w:hAnsi="Times New Roman"/>
          <w:noProof/>
        </w:rPr>
        <w:t xml:space="preserve">prefigge </w:t>
      </w:r>
      <w:r w:rsidR="00AE62F4" w:rsidRPr="00A66D15">
        <w:rPr>
          <w:rFonts w:ascii="Times New Roman" w:hAnsi="Times New Roman"/>
          <w:noProof/>
        </w:rPr>
        <w:t xml:space="preserve">come obiettivo </w:t>
      </w:r>
      <w:r w:rsidR="00264B61" w:rsidRPr="00A66D15">
        <w:rPr>
          <w:rFonts w:ascii="Times New Roman" w:hAnsi="Times New Roman"/>
          <w:noProof/>
        </w:rPr>
        <w:t xml:space="preserve">di ampliare ed approfondire </w:t>
      </w:r>
      <w:r w:rsidR="00D30DBD" w:rsidRPr="00A66D15">
        <w:rPr>
          <w:rFonts w:ascii="Times New Roman" w:hAnsi="Times New Roman"/>
          <w:noProof/>
        </w:rPr>
        <w:t xml:space="preserve">l’utilizzo della lingua </w:t>
      </w:r>
      <w:r w:rsidR="00264B61" w:rsidRPr="00A66D15">
        <w:rPr>
          <w:rFonts w:ascii="Times New Roman" w:hAnsi="Times New Roman"/>
          <w:noProof/>
        </w:rPr>
        <w:t xml:space="preserve">inglese </w:t>
      </w:r>
      <w:r w:rsidR="00D30DBD" w:rsidRPr="00A66D15">
        <w:rPr>
          <w:rFonts w:ascii="Times New Roman" w:hAnsi="Times New Roman"/>
          <w:noProof/>
        </w:rPr>
        <w:t>in contesto scientifico.</w:t>
      </w:r>
    </w:p>
    <w:p w14:paraId="110DFBC4" w14:textId="77777777" w:rsidR="00D30DBD" w:rsidRPr="00A66D15" w:rsidRDefault="00806B32" w:rsidP="00CB78AB">
      <w:p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ab/>
      </w:r>
      <w:r w:rsidR="00AE62F4" w:rsidRPr="00A66D15">
        <w:rPr>
          <w:rFonts w:ascii="Times New Roman" w:hAnsi="Times New Roman"/>
          <w:noProof/>
        </w:rPr>
        <w:t>A</w:t>
      </w:r>
      <w:r w:rsidR="00D30DBD" w:rsidRPr="00A66D15">
        <w:rPr>
          <w:rFonts w:ascii="Times New Roman" w:hAnsi="Times New Roman"/>
          <w:noProof/>
        </w:rPr>
        <w:t xml:space="preserve">l termine del corso lo studente </w:t>
      </w:r>
      <w:r w:rsidR="00AE62F4" w:rsidRPr="00A66D15">
        <w:rPr>
          <w:rFonts w:ascii="Times New Roman" w:hAnsi="Times New Roman"/>
          <w:noProof/>
        </w:rPr>
        <w:t>sarà</w:t>
      </w:r>
      <w:r w:rsidR="00D30DBD" w:rsidRPr="00A66D15">
        <w:rPr>
          <w:rFonts w:ascii="Times New Roman" w:hAnsi="Times New Roman"/>
          <w:noProof/>
        </w:rPr>
        <w:t xml:space="preserve"> in grado di:</w:t>
      </w:r>
    </w:p>
    <w:p w14:paraId="60805469" w14:textId="77777777" w:rsidR="00264B61" w:rsidRPr="00A66D15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comprendere</w:t>
      </w:r>
      <w:r w:rsidR="00264B61" w:rsidRPr="00A66D15">
        <w:rPr>
          <w:rFonts w:ascii="Times New Roman" w:hAnsi="Times New Roman"/>
          <w:noProof/>
        </w:rPr>
        <w:t xml:space="preserve"> testi scientifici </w:t>
      </w:r>
      <w:r w:rsidRPr="00A66D15">
        <w:rPr>
          <w:rFonts w:ascii="Times New Roman" w:hAnsi="Times New Roman"/>
          <w:noProof/>
        </w:rPr>
        <w:t xml:space="preserve">originali </w:t>
      </w:r>
      <w:r w:rsidR="000576F4" w:rsidRPr="00A66D15">
        <w:rPr>
          <w:rFonts w:ascii="Times New Roman" w:hAnsi="Times New Roman"/>
          <w:noProof/>
        </w:rPr>
        <w:t xml:space="preserve">scritti </w:t>
      </w:r>
      <w:r w:rsidRPr="00A66D15">
        <w:rPr>
          <w:rFonts w:ascii="Times New Roman" w:hAnsi="Times New Roman"/>
          <w:noProof/>
        </w:rPr>
        <w:t xml:space="preserve">e orali </w:t>
      </w:r>
      <w:r w:rsidR="00264B61" w:rsidRPr="00A66D15">
        <w:rPr>
          <w:rFonts w:ascii="Times New Roman" w:hAnsi="Times New Roman"/>
          <w:noProof/>
        </w:rPr>
        <w:t xml:space="preserve">relativi ad argomenti attinenti alle materie dei corsi di laurea della Facoltà di </w:t>
      </w:r>
      <w:r w:rsidR="00152BE1" w:rsidRPr="00A66D15">
        <w:rPr>
          <w:rFonts w:ascii="Times New Roman" w:hAnsi="Times New Roman"/>
          <w:noProof/>
        </w:rPr>
        <w:t xml:space="preserve">Scienze </w:t>
      </w:r>
      <w:r w:rsidR="00264B61" w:rsidRPr="00A66D15">
        <w:rPr>
          <w:rFonts w:ascii="Times New Roman" w:hAnsi="Times New Roman"/>
          <w:noProof/>
        </w:rPr>
        <w:t>Agrari</w:t>
      </w:r>
      <w:r w:rsidR="00152BE1" w:rsidRPr="00A66D15">
        <w:rPr>
          <w:rFonts w:ascii="Times New Roman" w:hAnsi="Times New Roman"/>
          <w:noProof/>
        </w:rPr>
        <w:t>e, Alimentari e Ambientali</w:t>
      </w:r>
      <w:r w:rsidR="00264B61" w:rsidRPr="00A66D15">
        <w:rPr>
          <w:rFonts w:ascii="Times New Roman" w:hAnsi="Times New Roman"/>
          <w:noProof/>
        </w:rPr>
        <w:t>;</w:t>
      </w:r>
    </w:p>
    <w:p w14:paraId="3633218D" w14:textId="77777777" w:rsidR="000576F4" w:rsidRPr="00A66D15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produrre</w:t>
      </w:r>
      <w:r w:rsidR="008D5F93" w:rsidRPr="00A66D15">
        <w:rPr>
          <w:rFonts w:ascii="Times New Roman" w:hAnsi="Times New Roman"/>
          <w:noProof/>
        </w:rPr>
        <w:t xml:space="preserve"> presentazioni </w:t>
      </w:r>
      <w:r w:rsidR="000576F4" w:rsidRPr="00A66D15">
        <w:rPr>
          <w:rFonts w:ascii="Times New Roman" w:hAnsi="Times New Roman"/>
          <w:noProof/>
        </w:rPr>
        <w:t>relative agli</w:t>
      </w:r>
      <w:r w:rsidR="008D5F93" w:rsidRPr="00A66D15">
        <w:rPr>
          <w:rFonts w:ascii="Times New Roman" w:hAnsi="Times New Roman"/>
          <w:noProof/>
        </w:rPr>
        <w:t xml:space="preserve"> argomenti </w:t>
      </w:r>
      <w:r w:rsidR="000576F4" w:rsidRPr="00A66D15">
        <w:rPr>
          <w:rFonts w:ascii="Times New Roman" w:hAnsi="Times New Roman"/>
          <w:noProof/>
        </w:rPr>
        <w:t>trattati durante il corso;</w:t>
      </w:r>
    </w:p>
    <w:p w14:paraId="629AFD28" w14:textId="77777777" w:rsidR="008D5F93" w:rsidRPr="00A66D15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produrre</w:t>
      </w:r>
      <w:r w:rsidR="000576F4" w:rsidRPr="00A66D15">
        <w:rPr>
          <w:rFonts w:ascii="Times New Roman" w:hAnsi="Times New Roman"/>
          <w:noProof/>
        </w:rPr>
        <w:t xml:space="preserve"> brevi </w:t>
      </w:r>
      <w:r w:rsidR="000576F4" w:rsidRPr="00A66D15">
        <w:rPr>
          <w:rFonts w:ascii="Times New Roman" w:hAnsi="Times New Roman"/>
          <w:i/>
          <w:noProof/>
        </w:rPr>
        <w:t>report</w:t>
      </w:r>
      <w:r w:rsidR="000576F4" w:rsidRPr="00A66D15">
        <w:rPr>
          <w:rFonts w:ascii="Times New Roman" w:hAnsi="Times New Roman"/>
          <w:noProof/>
        </w:rPr>
        <w:t xml:space="preserve"> </w:t>
      </w:r>
      <w:r w:rsidR="008D5F93" w:rsidRPr="00A66D15">
        <w:rPr>
          <w:rFonts w:ascii="Times New Roman" w:hAnsi="Times New Roman"/>
          <w:noProof/>
        </w:rPr>
        <w:t xml:space="preserve"> </w:t>
      </w:r>
      <w:r w:rsidR="007032BC" w:rsidRPr="00A66D15">
        <w:rPr>
          <w:rFonts w:ascii="Times New Roman" w:hAnsi="Times New Roman"/>
          <w:noProof/>
        </w:rPr>
        <w:t>di argomento scientifico.</w:t>
      </w:r>
    </w:p>
    <w:p w14:paraId="6EEEC6B0" w14:textId="77777777" w:rsidR="00264B61" w:rsidRPr="00A66D15" w:rsidRDefault="007032BC" w:rsidP="007032BC">
      <w:p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 xml:space="preserve">Inoltre </w:t>
      </w:r>
      <w:r w:rsidR="00AE62F4" w:rsidRPr="00A66D15">
        <w:rPr>
          <w:rFonts w:ascii="Times New Roman" w:hAnsi="Times New Roman"/>
          <w:noProof/>
        </w:rPr>
        <w:t>avrà</w:t>
      </w:r>
      <w:r w:rsidRPr="00A66D15">
        <w:rPr>
          <w:rFonts w:ascii="Times New Roman" w:hAnsi="Times New Roman"/>
          <w:noProof/>
        </w:rPr>
        <w:t xml:space="preserve"> consolidato e</w:t>
      </w:r>
      <w:r w:rsidR="00AE62F4" w:rsidRPr="00A66D15">
        <w:rPr>
          <w:rFonts w:ascii="Times New Roman" w:hAnsi="Times New Roman"/>
          <w:noProof/>
        </w:rPr>
        <w:t>/o</w:t>
      </w:r>
      <w:r w:rsidRPr="00A66D15">
        <w:rPr>
          <w:rFonts w:ascii="Times New Roman" w:hAnsi="Times New Roman"/>
          <w:noProof/>
        </w:rPr>
        <w:t xml:space="preserve"> appreso le strutture </w:t>
      </w:r>
      <w:r w:rsidR="00264B61" w:rsidRPr="00A66D15">
        <w:rPr>
          <w:rFonts w:ascii="Times New Roman" w:hAnsi="Times New Roman"/>
          <w:noProof/>
        </w:rPr>
        <w:t xml:space="preserve">grammaticali </w:t>
      </w:r>
      <w:r w:rsidR="00050833" w:rsidRPr="00A66D15">
        <w:rPr>
          <w:rFonts w:ascii="Times New Roman" w:hAnsi="Times New Roman"/>
          <w:noProof/>
        </w:rPr>
        <w:t xml:space="preserve">e </w:t>
      </w:r>
      <w:r w:rsidRPr="00A66D15">
        <w:rPr>
          <w:rFonts w:ascii="Times New Roman" w:hAnsi="Times New Roman"/>
          <w:noProof/>
        </w:rPr>
        <w:t xml:space="preserve">le </w:t>
      </w:r>
      <w:r w:rsidR="00050833" w:rsidRPr="00A66D15">
        <w:rPr>
          <w:rFonts w:ascii="Times New Roman" w:hAnsi="Times New Roman"/>
          <w:noProof/>
        </w:rPr>
        <w:t>funzioni linguistiche</w:t>
      </w:r>
      <w:r w:rsidR="00D30DBD" w:rsidRPr="00A66D15">
        <w:rPr>
          <w:rFonts w:ascii="Times New Roman" w:hAnsi="Times New Roman"/>
          <w:noProof/>
        </w:rPr>
        <w:t xml:space="preserve"> necessarie </w:t>
      </w:r>
      <w:r w:rsidR="00264B61" w:rsidRPr="00A66D15">
        <w:rPr>
          <w:rFonts w:ascii="Times New Roman" w:hAnsi="Times New Roman"/>
          <w:noProof/>
        </w:rPr>
        <w:t xml:space="preserve">per comunicare a un livello intermedio. </w:t>
      </w:r>
    </w:p>
    <w:p w14:paraId="59494200" w14:textId="77777777" w:rsidR="00264B61" w:rsidRPr="00A66D15" w:rsidRDefault="00DA0169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PROGRAMMA DEL CORSO</w:t>
      </w:r>
    </w:p>
    <w:p w14:paraId="6A75E1C6" w14:textId="77777777" w:rsidR="00264B61" w:rsidRPr="00A66D15" w:rsidRDefault="00264B61" w:rsidP="00AE62F4">
      <w:pPr>
        <w:pStyle w:val="Paragrafoelenco"/>
        <w:numPr>
          <w:ilvl w:val="0"/>
          <w:numId w:val="27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Le unità tematiche studiate comprend</w:t>
      </w:r>
      <w:r w:rsidR="00D30DBD" w:rsidRPr="00A66D15">
        <w:rPr>
          <w:rFonts w:ascii="Times New Roman" w:hAnsi="Times New Roman"/>
          <w:noProof/>
        </w:rPr>
        <w:t>ono</w:t>
      </w:r>
      <w:r w:rsidR="00050833" w:rsidRPr="00A66D15">
        <w:rPr>
          <w:rFonts w:ascii="Times New Roman" w:hAnsi="Times New Roman"/>
          <w:noProof/>
        </w:rPr>
        <w:t xml:space="preserve"> </w:t>
      </w:r>
      <w:r w:rsidRPr="00A66D15">
        <w:rPr>
          <w:rFonts w:ascii="Times New Roman" w:hAnsi="Times New Roman"/>
          <w:noProof/>
        </w:rPr>
        <w:t>i seguenti argomenti</w:t>
      </w:r>
      <w:r w:rsidR="00050833" w:rsidRPr="00A66D15">
        <w:rPr>
          <w:rFonts w:ascii="Times New Roman" w:hAnsi="Times New Roman"/>
          <w:noProof/>
        </w:rPr>
        <w:t xml:space="preserve">: </w:t>
      </w:r>
      <w:r w:rsidR="00050833" w:rsidRPr="00A66D15">
        <w:rPr>
          <w:rFonts w:ascii="Times New Roman" w:hAnsi="Times New Roman"/>
          <w:i/>
          <w:noProof/>
        </w:rPr>
        <w:t>global warming</w:t>
      </w:r>
      <w:r w:rsidR="00050833" w:rsidRPr="00A66D15">
        <w:rPr>
          <w:rFonts w:ascii="Times New Roman" w:hAnsi="Times New Roman"/>
          <w:noProof/>
        </w:rPr>
        <w:t xml:space="preserve">,  </w:t>
      </w:r>
      <w:r w:rsidR="00050833" w:rsidRPr="00A66D15">
        <w:rPr>
          <w:rFonts w:ascii="Times New Roman" w:hAnsi="Times New Roman"/>
          <w:i/>
          <w:noProof/>
        </w:rPr>
        <w:t>plants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the soil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organic food and sustainable agriculture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milk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cheese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olive oil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wine</w:t>
      </w:r>
      <w:r w:rsidR="0086018A" w:rsidRPr="00A66D15">
        <w:rPr>
          <w:rFonts w:ascii="Times New Roman" w:hAnsi="Times New Roman"/>
          <w:noProof/>
        </w:rPr>
        <w:t>,</w:t>
      </w:r>
      <w:r w:rsidRPr="00A66D15">
        <w:rPr>
          <w:rFonts w:ascii="Times New Roman" w:hAnsi="Times New Roman"/>
          <w:noProof/>
        </w:rPr>
        <w:t xml:space="preserve"> </w:t>
      </w:r>
      <w:r w:rsidRPr="00A66D15">
        <w:rPr>
          <w:rFonts w:ascii="Times New Roman" w:hAnsi="Times New Roman"/>
          <w:i/>
          <w:noProof/>
        </w:rPr>
        <w:t>balsamic vinegar</w:t>
      </w:r>
      <w:r w:rsidRPr="00A66D15">
        <w:rPr>
          <w:rFonts w:ascii="Times New Roman" w:hAnsi="Times New Roman"/>
          <w:noProof/>
        </w:rPr>
        <w:t>.</w:t>
      </w:r>
    </w:p>
    <w:p w14:paraId="476358B9" w14:textId="77777777" w:rsidR="00264B61" w:rsidRPr="00A66D15" w:rsidRDefault="000576F4" w:rsidP="00AE62F4">
      <w:pPr>
        <w:pStyle w:val="Paragrafoelenco"/>
        <w:numPr>
          <w:ilvl w:val="0"/>
          <w:numId w:val="27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Ve</w:t>
      </w:r>
      <w:r w:rsidR="00D30DBD" w:rsidRPr="00A66D15">
        <w:rPr>
          <w:rFonts w:ascii="Times New Roman" w:hAnsi="Times New Roman"/>
          <w:noProof/>
        </w:rPr>
        <w:t>ngono</w:t>
      </w:r>
      <w:r w:rsidRPr="00A66D15">
        <w:rPr>
          <w:rFonts w:ascii="Times New Roman" w:hAnsi="Times New Roman"/>
          <w:noProof/>
        </w:rPr>
        <w:t xml:space="preserve"> approfonditi </w:t>
      </w:r>
      <w:r w:rsidR="00152BE1" w:rsidRPr="00A66D15">
        <w:rPr>
          <w:rFonts w:ascii="Times New Roman" w:hAnsi="Times New Roman"/>
          <w:noProof/>
        </w:rPr>
        <w:t xml:space="preserve">  i seguenti a</w:t>
      </w:r>
      <w:r w:rsidR="00264B61" w:rsidRPr="00A66D15">
        <w:rPr>
          <w:rFonts w:ascii="Times New Roman" w:hAnsi="Times New Roman"/>
          <w:noProof/>
        </w:rPr>
        <w:t xml:space="preserve">rgomenti di </w:t>
      </w:r>
      <w:r w:rsidR="00152BE1" w:rsidRPr="00A66D15">
        <w:rPr>
          <w:rFonts w:ascii="Times New Roman" w:hAnsi="Times New Roman"/>
          <w:noProof/>
        </w:rPr>
        <w:t>g</w:t>
      </w:r>
      <w:r w:rsidR="00264B61" w:rsidRPr="00A66D15">
        <w:rPr>
          <w:rFonts w:ascii="Times New Roman" w:hAnsi="Times New Roman"/>
          <w:noProof/>
        </w:rPr>
        <w:t>rammatica</w:t>
      </w:r>
      <w:r w:rsidR="00152BE1" w:rsidRPr="00A66D15">
        <w:rPr>
          <w:rFonts w:ascii="Times New Roman" w:hAnsi="Times New Roman"/>
          <w:noProof/>
        </w:rPr>
        <w:t>:</w:t>
      </w:r>
    </w:p>
    <w:p w14:paraId="494F8B58" w14:textId="77777777" w:rsidR="003D5E97" w:rsidRPr="00A66D15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la costruzione della frase</w:t>
      </w:r>
    </w:p>
    <w:p w14:paraId="0BA19C84" w14:textId="77777777"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i</w:t>
      </w:r>
      <w:r w:rsidR="00264B61" w:rsidRPr="00A66D15">
        <w:rPr>
          <w:rFonts w:ascii="Times New Roman" w:hAnsi="Times New Roman"/>
          <w:noProof/>
        </w:rPr>
        <w:t>l tempo presente (</w:t>
      </w:r>
      <w:r w:rsidR="00264B61" w:rsidRPr="00A66D15">
        <w:rPr>
          <w:rFonts w:ascii="Times New Roman" w:hAnsi="Times New Roman"/>
          <w:i/>
          <w:noProof/>
        </w:rPr>
        <w:t>present simple active</w:t>
      </w:r>
      <w:r w:rsidR="00264B61" w:rsidRPr="00A66D15">
        <w:rPr>
          <w:rFonts w:ascii="Times New Roman" w:hAnsi="Times New Roman"/>
          <w:noProof/>
        </w:rPr>
        <w:t xml:space="preserve"> + </w:t>
      </w:r>
      <w:r w:rsidR="00264B61" w:rsidRPr="00A66D15">
        <w:rPr>
          <w:rFonts w:ascii="Times New Roman" w:hAnsi="Times New Roman"/>
          <w:i/>
          <w:noProof/>
        </w:rPr>
        <w:t>passive</w:t>
      </w:r>
      <w:r w:rsidR="003D5E97" w:rsidRPr="00A66D15">
        <w:rPr>
          <w:rFonts w:ascii="Times New Roman" w:hAnsi="Times New Roman"/>
          <w:noProof/>
        </w:rPr>
        <w:t xml:space="preserve">, </w:t>
      </w:r>
      <w:r w:rsidR="003D5E97" w:rsidRPr="00A66D15">
        <w:rPr>
          <w:rFonts w:ascii="Times New Roman" w:hAnsi="Times New Roman"/>
          <w:i/>
          <w:noProof/>
        </w:rPr>
        <w:t>present continuous active</w:t>
      </w:r>
      <w:r w:rsidR="003D5E97" w:rsidRPr="00A66D15">
        <w:rPr>
          <w:rFonts w:ascii="Times New Roman" w:hAnsi="Times New Roman"/>
          <w:noProof/>
        </w:rPr>
        <w:t xml:space="preserve"> + </w:t>
      </w:r>
      <w:r w:rsidR="003D5E97" w:rsidRPr="00A66D15">
        <w:rPr>
          <w:rFonts w:ascii="Times New Roman" w:hAnsi="Times New Roman"/>
          <w:i/>
          <w:noProof/>
        </w:rPr>
        <w:t>passive</w:t>
      </w:r>
      <w:r w:rsidR="00264B61" w:rsidRPr="00A66D15">
        <w:rPr>
          <w:rFonts w:ascii="Times New Roman" w:hAnsi="Times New Roman"/>
          <w:noProof/>
        </w:rPr>
        <w:t>)</w:t>
      </w:r>
    </w:p>
    <w:p w14:paraId="51FE3CDC" w14:textId="77777777"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i</w:t>
      </w:r>
      <w:r w:rsidR="00264B61" w:rsidRPr="00A66D15">
        <w:rPr>
          <w:rFonts w:ascii="Times New Roman" w:hAnsi="Times New Roman"/>
          <w:noProof/>
          <w:lang w:val="en-US"/>
        </w:rPr>
        <w:t xml:space="preserve"> tempi passati (</w:t>
      </w:r>
      <w:r w:rsidR="00264B61" w:rsidRPr="00A66D15">
        <w:rPr>
          <w:rFonts w:ascii="Times New Roman" w:hAnsi="Times New Roman"/>
          <w:i/>
          <w:noProof/>
          <w:lang w:val="en-US"/>
        </w:rPr>
        <w:t>past simple active</w:t>
      </w:r>
      <w:r w:rsidR="00264B61" w:rsidRPr="00A66D15">
        <w:rPr>
          <w:rFonts w:ascii="Times New Roman" w:hAnsi="Times New Roman"/>
          <w:noProof/>
          <w:lang w:val="en-US"/>
        </w:rPr>
        <w:t xml:space="preserve"> + </w:t>
      </w:r>
      <w:r w:rsidR="00264B61" w:rsidRPr="00A66D15">
        <w:rPr>
          <w:rFonts w:ascii="Times New Roman" w:hAnsi="Times New Roman"/>
          <w:i/>
          <w:noProof/>
          <w:lang w:val="en-US"/>
        </w:rPr>
        <w:t>passive</w:t>
      </w:r>
      <w:r w:rsidR="00264B61" w:rsidRPr="00A66D15">
        <w:rPr>
          <w:rFonts w:ascii="Times New Roman" w:hAnsi="Times New Roman"/>
          <w:noProof/>
          <w:lang w:val="en-US"/>
        </w:rPr>
        <w:t xml:space="preserve">, </w:t>
      </w:r>
      <w:r w:rsidR="00264B61" w:rsidRPr="00A66D15">
        <w:rPr>
          <w:rFonts w:ascii="Times New Roman" w:hAnsi="Times New Roman"/>
          <w:i/>
          <w:noProof/>
          <w:lang w:val="en-US"/>
        </w:rPr>
        <w:t>present perfect active</w:t>
      </w:r>
      <w:r w:rsidR="00264B61" w:rsidRPr="00A66D15">
        <w:rPr>
          <w:rFonts w:ascii="Times New Roman" w:hAnsi="Times New Roman"/>
          <w:noProof/>
          <w:lang w:val="en-US"/>
        </w:rPr>
        <w:t xml:space="preserve"> + </w:t>
      </w:r>
      <w:r w:rsidR="00264B61" w:rsidRPr="00A66D15">
        <w:rPr>
          <w:rFonts w:ascii="Times New Roman" w:hAnsi="Times New Roman"/>
          <w:i/>
          <w:noProof/>
          <w:lang w:val="en-US"/>
        </w:rPr>
        <w:t>passive</w:t>
      </w:r>
      <w:r w:rsidR="003D5E97" w:rsidRPr="00A66D15">
        <w:rPr>
          <w:rFonts w:ascii="Times New Roman" w:hAnsi="Times New Roman"/>
          <w:noProof/>
          <w:lang w:val="en-US"/>
        </w:rPr>
        <w:t xml:space="preserve">, </w:t>
      </w:r>
      <w:r w:rsidR="003D5E97" w:rsidRPr="00A66D15">
        <w:rPr>
          <w:rFonts w:ascii="Times New Roman" w:hAnsi="Times New Roman"/>
          <w:i/>
          <w:noProof/>
          <w:lang w:val="en-US"/>
        </w:rPr>
        <w:t>past perfect active</w:t>
      </w:r>
      <w:r w:rsidR="003D5E97" w:rsidRPr="00A66D15">
        <w:rPr>
          <w:rFonts w:ascii="Times New Roman" w:hAnsi="Times New Roman"/>
          <w:noProof/>
          <w:lang w:val="en-US"/>
        </w:rPr>
        <w:t xml:space="preserve"> + </w:t>
      </w:r>
      <w:r w:rsidR="003D5E97" w:rsidRPr="00A66D15">
        <w:rPr>
          <w:rFonts w:ascii="Times New Roman" w:hAnsi="Times New Roman"/>
          <w:i/>
          <w:noProof/>
          <w:lang w:val="en-US"/>
        </w:rPr>
        <w:t>passive</w:t>
      </w:r>
      <w:r w:rsidR="00264B61" w:rsidRPr="00A66D15">
        <w:rPr>
          <w:rFonts w:ascii="Times New Roman" w:hAnsi="Times New Roman"/>
          <w:noProof/>
          <w:lang w:val="en-US"/>
        </w:rPr>
        <w:t>)</w:t>
      </w:r>
    </w:p>
    <w:p w14:paraId="217193A6" w14:textId="77777777" w:rsidR="003D5E97" w:rsidRPr="00A66D15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le forme del futuro</w:t>
      </w:r>
    </w:p>
    <w:p w14:paraId="1D3A04F9" w14:textId="77777777" w:rsidR="00264B61" w:rsidRPr="00A66D15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verbi modali</w:t>
      </w:r>
      <w:r w:rsidR="00264B61" w:rsidRPr="00A66D15">
        <w:rPr>
          <w:rFonts w:ascii="Times New Roman" w:hAnsi="Times New Roman"/>
          <w:noProof/>
          <w:lang w:val="en-US"/>
        </w:rPr>
        <w:t xml:space="preserve"> (</w:t>
      </w:r>
      <w:r w:rsidR="00264B61" w:rsidRPr="00A66D15">
        <w:rPr>
          <w:rFonts w:ascii="Times New Roman" w:hAnsi="Times New Roman"/>
          <w:i/>
          <w:noProof/>
          <w:lang w:val="en-US"/>
        </w:rPr>
        <w:t>will</w:t>
      </w:r>
      <w:r w:rsidR="00264B61" w:rsidRPr="00A66D15">
        <w:rPr>
          <w:rFonts w:ascii="Times New Roman" w:hAnsi="Times New Roman"/>
          <w:noProof/>
          <w:lang w:val="en-US"/>
        </w:rPr>
        <w:t xml:space="preserve">, </w:t>
      </w:r>
      <w:r w:rsidR="00264B61" w:rsidRPr="00A66D15">
        <w:rPr>
          <w:rFonts w:ascii="Times New Roman" w:hAnsi="Times New Roman"/>
          <w:i/>
          <w:noProof/>
          <w:lang w:val="en-US"/>
        </w:rPr>
        <w:t>must</w:t>
      </w:r>
      <w:r w:rsidR="00264B61" w:rsidRPr="00A66D15">
        <w:rPr>
          <w:rFonts w:ascii="Times New Roman" w:hAnsi="Times New Roman"/>
          <w:noProof/>
          <w:lang w:val="en-US"/>
        </w:rPr>
        <w:t xml:space="preserve">, </w:t>
      </w:r>
      <w:r w:rsidR="00264B61" w:rsidRPr="00A66D15">
        <w:rPr>
          <w:rFonts w:ascii="Times New Roman" w:hAnsi="Times New Roman"/>
          <w:i/>
          <w:noProof/>
          <w:lang w:val="en-US"/>
        </w:rPr>
        <w:t>can</w:t>
      </w:r>
      <w:r w:rsidR="00264B61" w:rsidRPr="00A66D15">
        <w:rPr>
          <w:rFonts w:ascii="Times New Roman" w:hAnsi="Times New Roman"/>
          <w:noProof/>
          <w:lang w:val="en-US"/>
        </w:rPr>
        <w:t xml:space="preserve"> </w:t>
      </w:r>
      <w:r w:rsidR="0086018A" w:rsidRPr="00A66D15">
        <w:rPr>
          <w:rFonts w:ascii="Times New Roman" w:hAnsi="Times New Roman"/>
          <w:noProof/>
          <w:lang w:val="en-US"/>
        </w:rPr>
        <w:t>ecc.</w:t>
      </w:r>
      <w:r w:rsidR="00264B61" w:rsidRPr="00A66D15">
        <w:rPr>
          <w:rFonts w:ascii="Times New Roman" w:hAnsi="Times New Roman"/>
          <w:noProof/>
          <w:lang w:val="en-US"/>
        </w:rPr>
        <w:t>)</w:t>
      </w:r>
    </w:p>
    <w:p w14:paraId="55DD8ABD" w14:textId="77777777"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i/>
          <w:noProof/>
        </w:rPr>
      </w:pPr>
      <w:r w:rsidRPr="00A66D15">
        <w:rPr>
          <w:rFonts w:ascii="Times New Roman" w:hAnsi="Times New Roman"/>
          <w:i/>
          <w:noProof/>
        </w:rPr>
        <w:t>c</w:t>
      </w:r>
      <w:r w:rsidR="00264B61" w:rsidRPr="00A66D15">
        <w:rPr>
          <w:rFonts w:ascii="Times New Roman" w:hAnsi="Times New Roman"/>
          <w:i/>
          <w:noProof/>
        </w:rPr>
        <w:t>onditional sentences</w:t>
      </w:r>
    </w:p>
    <w:p w14:paraId="2F205D09" w14:textId="77777777"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a</w:t>
      </w:r>
      <w:r w:rsidR="00264B61" w:rsidRPr="00A66D15">
        <w:rPr>
          <w:rFonts w:ascii="Times New Roman" w:hAnsi="Times New Roman"/>
          <w:noProof/>
        </w:rPr>
        <w:t>ggettivi comparativi e superlativi</w:t>
      </w:r>
    </w:p>
    <w:p w14:paraId="079DFD16" w14:textId="77777777" w:rsidR="00D727D7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a</w:t>
      </w:r>
      <w:r w:rsidR="00D727D7" w:rsidRPr="00A66D15">
        <w:rPr>
          <w:rFonts w:ascii="Times New Roman" w:hAnsi="Times New Roman"/>
          <w:noProof/>
          <w:lang w:val="en-US"/>
        </w:rPr>
        <w:t xml:space="preserve">vverbi, inclusi </w:t>
      </w:r>
      <w:r w:rsidR="00D727D7" w:rsidRPr="00A66D15">
        <w:rPr>
          <w:rFonts w:ascii="Times New Roman" w:hAnsi="Times New Roman"/>
          <w:i/>
          <w:noProof/>
          <w:lang w:val="en-US"/>
        </w:rPr>
        <w:t>linking adverbs</w:t>
      </w:r>
      <w:r w:rsidR="00D727D7" w:rsidRPr="00A66D15">
        <w:rPr>
          <w:rFonts w:ascii="Times New Roman" w:hAnsi="Times New Roman"/>
          <w:noProof/>
          <w:lang w:val="en-US"/>
        </w:rPr>
        <w:t xml:space="preserve"> (</w:t>
      </w:r>
      <w:r w:rsidR="00D727D7" w:rsidRPr="00A66D15">
        <w:rPr>
          <w:rFonts w:ascii="Times New Roman" w:hAnsi="Times New Roman"/>
          <w:i/>
          <w:noProof/>
          <w:lang w:val="en-US"/>
        </w:rPr>
        <w:t>however</w:t>
      </w:r>
      <w:r w:rsidR="00D727D7" w:rsidRPr="00A66D15">
        <w:rPr>
          <w:rFonts w:ascii="Times New Roman" w:hAnsi="Times New Roman"/>
          <w:noProof/>
          <w:lang w:val="en-US"/>
        </w:rPr>
        <w:t xml:space="preserve">, </w:t>
      </w:r>
      <w:r w:rsidR="00D727D7" w:rsidRPr="00A66D15">
        <w:rPr>
          <w:rFonts w:ascii="Times New Roman" w:hAnsi="Times New Roman"/>
          <w:i/>
          <w:noProof/>
          <w:lang w:val="en-US"/>
        </w:rPr>
        <w:t>therefore</w:t>
      </w:r>
      <w:r w:rsidR="00D727D7" w:rsidRPr="00A66D15">
        <w:rPr>
          <w:rFonts w:ascii="Times New Roman" w:hAnsi="Times New Roman"/>
          <w:noProof/>
          <w:lang w:val="en-US"/>
        </w:rPr>
        <w:t xml:space="preserve"> </w:t>
      </w:r>
      <w:r w:rsidR="0086018A" w:rsidRPr="00A66D15">
        <w:rPr>
          <w:rFonts w:ascii="Times New Roman" w:hAnsi="Times New Roman"/>
          <w:noProof/>
          <w:lang w:val="en-US"/>
        </w:rPr>
        <w:t>ecc.</w:t>
      </w:r>
      <w:r w:rsidR="00D727D7" w:rsidRPr="00A66D15">
        <w:rPr>
          <w:rFonts w:ascii="Times New Roman" w:hAnsi="Times New Roman"/>
          <w:noProof/>
          <w:lang w:val="en-US"/>
        </w:rPr>
        <w:t>)</w:t>
      </w:r>
    </w:p>
    <w:p w14:paraId="5302EE29" w14:textId="77777777" w:rsidR="00D727D7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c</w:t>
      </w:r>
      <w:r w:rsidR="00D727D7" w:rsidRPr="00A66D15">
        <w:rPr>
          <w:rFonts w:ascii="Times New Roman" w:hAnsi="Times New Roman"/>
          <w:noProof/>
          <w:lang w:val="en-US"/>
        </w:rPr>
        <w:t>ongiunzioni (</w:t>
      </w:r>
      <w:r w:rsidR="00D727D7" w:rsidRPr="00A66D15">
        <w:rPr>
          <w:rFonts w:ascii="Times New Roman" w:hAnsi="Times New Roman"/>
          <w:i/>
          <w:noProof/>
          <w:lang w:val="en-US"/>
        </w:rPr>
        <w:t>although</w:t>
      </w:r>
      <w:r w:rsidR="00D727D7" w:rsidRPr="00A66D15">
        <w:rPr>
          <w:rFonts w:ascii="Times New Roman" w:hAnsi="Times New Roman"/>
          <w:noProof/>
          <w:lang w:val="en-US"/>
        </w:rPr>
        <w:t xml:space="preserve">, </w:t>
      </w:r>
      <w:r w:rsidR="00D727D7" w:rsidRPr="00A66D15">
        <w:rPr>
          <w:rFonts w:ascii="Times New Roman" w:hAnsi="Times New Roman"/>
          <w:i/>
          <w:noProof/>
          <w:lang w:val="en-US"/>
        </w:rPr>
        <w:t>even</w:t>
      </w:r>
      <w:r w:rsidR="00D727D7" w:rsidRPr="00A66D15">
        <w:rPr>
          <w:rFonts w:ascii="Times New Roman" w:hAnsi="Times New Roman"/>
          <w:noProof/>
          <w:lang w:val="en-US"/>
        </w:rPr>
        <w:t xml:space="preserve"> </w:t>
      </w:r>
      <w:r w:rsidR="00D727D7" w:rsidRPr="00A66D15">
        <w:rPr>
          <w:rFonts w:ascii="Times New Roman" w:hAnsi="Times New Roman"/>
          <w:i/>
          <w:noProof/>
          <w:lang w:val="en-US"/>
        </w:rPr>
        <w:t>if</w:t>
      </w:r>
      <w:r w:rsidR="00D727D7" w:rsidRPr="00A66D15">
        <w:rPr>
          <w:rFonts w:ascii="Times New Roman" w:hAnsi="Times New Roman"/>
          <w:noProof/>
          <w:lang w:val="en-US"/>
        </w:rPr>
        <w:t xml:space="preserve"> </w:t>
      </w:r>
      <w:r w:rsidR="0086018A" w:rsidRPr="00A66D15">
        <w:rPr>
          <w:rFonts w:ascii="Times New Roman" w:hAnsi="Times New Roman"/>
          <w:noProof/>
          <w:lang w:val="en-US"/>
        </w:rPr>
        <w:t>ecc.</w:t>
      </w:r>
      <w:r w:rsidR="00D727D7" w:rsidRPr="00A66D15">
        <w:rPr>
          <w:rFonts w:ascii="Times New Roman" w:hAnsi="Times New Roman"/>
          <w:noProof/>
          <w:lang w:val="en-US"/>
        </w:rPr>
        <w:t>)</w:t>
      </w:r>
      <w:r w:rsidR="00153B6D" w:rsidRPr="00A66D15">
        <w:rPr>
          <w:rFonts w:ascii="Times New Roman" w:hAnsi="Times New Roman"/>
          <w:noProof/>
          <w:lang w:val="en-US"/>
        </w:rPr>
        <w:t>.</w:t>
      </w:r>
    </w:p>
    <w:p w14:paraId="32778B70" w14:textId="77777777" w:rsidR="008D5F93" w:rsidRPr="00A66D15" w:rsidRDefault="008D5F93" w:rsidP="00CB78AB">
      <w:p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Inoltre gli studenti si esercit</w:t>
      </w:r>
      <w:r w:rsidR="00D30DBD" w:rsidRPr="00A66D15">
        <w:rPr>
          <w:rFonts w:ascii="Times New Roman" w:hAnsi="Times New Roman"/>
          <w:noProof/>
        </w:rPr>
        <w:t>ano</w:t>
      </w:r>
      <w:r w:rsidRPr="00A66D15">
        <w:rPr>
          <w:rFonts w:ascii="Times New Roman" w:hAnsi="Times New Roman"/>
          <w:noProof/>
        </w:rPr>
        <w:t xml:space="preserve"> su materiale </w:t>
      </w:r>
      <w:r w:rsidR="000576F4" w:rsidRPr="00A66D15">
        <w:rPr>
          <w:rFonts w:ascii="Times New Roman" w:hAnsi="Times New Roman"/>
          <w:noProof/>
        </w:rPr>
        <w:t>attinente all</w:t>
      </w:r>
      <w:r w:rsidRPr="00A66D15">
        <w:rPr>
          <w:rFonts w:ascii="Times New Roman" w:hAnsi="Times New Roman"/>
          <w:noProof/>
        </w:rPr>
        <w:t>’esame IELTS.</w:t>
      </w:r>
    </w:p>
    <w:p w14:paraId="2F2D1AC9" w14:textId="77777777" w:rsidR="00264B61" w:rsidRPr="00A66D15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BIBLIOGRAFIA</w:t>
      </w:r>
    </w:p>
    <w:p w14:paraId="7069555A" w14:textId="77777777" w:rsidR="00A30BE1" w:rsidRPr="00A66D15" w:rsidRDefault="00EB0F98" w:rsidP="00CB78AB">
      <w:pPr>
        <w:rPr>
          <w:rFonts w:ascii="Times New Roman" w:hAnsi="Times New Roman"/>
          <w:b/>
        </w:rPr>
      </w:pPr>
      <w:r w:rsidRPr="00A66D15">
        <w:rPr>
          <w:rFonts w:ascii="Times New Roman" w:hAnsi="Times New Roman"/>
          <w:b/>
        </w:rPr>
        <w:t>Testo utilizzato</w:t>
      </w:r>
      <w:r w:rsidR="00A30BE1" w:rsidRPr="00A66D15">
        <w:rPr>
          <w:rFonts w:ascii="Times New Roman" w:hAnsi="Times New Roman"/>
          <w:b/>
        </w:rPr>
        <w:t xml:space="preserve"> durante le</w:t>
      </w:r>
      <w:r w:rsidRPr="00A66D15">
        <w:rPr>
          <w:rFonts w:ascii="Times New Roman" w:hAnsi="Times New Roman"/>
          <w:b/>
        </w:rPr>
        <w:t xml:space="preserve"> lezioni</w:t>
      </w:r>
    </w:p>
    <w:p w14:paraId="13FC50B7" w14:textId="4B1F3B7E" w:rsidR="00264B61" w:rsidRPr="00A66D15" w:rsidRDefault="00264B61" w:rsidP="00CB78AB">
      <w:pPr>
        <w:rPr>
          <w:rFonts w:ascii="Times New Roman" w:hAnsi="Times New Roman"/>
        </w:rPr>
      </w:pPr>
      <w:r w:rsidRPr="09D90EE2">
        <w:rPr>
          <w:rFonts w:ascii="Times New Roman" w:hAnsi="Times New Roman"/>
        </w:rPr>
        <w:t xml:space="preserve">Dispensa: </w:t>
      </w:r>
      <w:r w:rsidR="003D5E97" w:rsidRPr="09D90EE2">
        <w:rPr>
          <w:rFonts w:ascii="Times New Roman" w:hAnsi="Times New Roman"/>
          <w:i/>
          <w:iCs/>
        </w:rPr>
        <w:t xml:space="preserve">Course material for </w:t>
      </w:r>
      <w:r w:rsidR="000A2F22" w:rsidRPr="09D90EE2">
        <w:rPr>
          <w:rFonts w:ascii="Times New Roman" w:hAnsi="Times New Roman"/>
          <w:i/>
          <w:iCs/>
        </w:rPr>
        <w:t>Scientific English</w:t>
      </w:r>
      <w:r w:rsidR="00D30DBD" w:rsidRPr="09D90EE2">
        <w:rPr>
          <w:rFonts w:ascii="Times New Roman" w:hAnsi="Times New Roman"/>
        </w:rPr>
        <w:t xml:space="preserve"> (20</w:t>
      </w:r>
      <w:r w:rsidR="00A51E43" w:rsidRPr="09D90EE2">
        <w:rPr>
          <w:rFonts w:ascii="Times New Roman" w:hAnsi="Times New Roman"/>
        </w:rPr>
        <w:t>2</w:t>
      </w:r>
      <w:r w:rsidR="0C3FD299" w:rsidRPr="09D90EE2">
        <w:rPr>
          <w:rFonts w:ascii="Times New Roman" w:hAnsi="Times New Roman"/>
        </w:rPr>
        <w:t>3</w:t>
      </w:r>
      <w:r w:rsidR="003D5E97" w:rsidRPr="09D90EE2">
        <w:rPr>
          <w:rFonts w:ascii="Times New Roman" w:hAnsi="Times New Roman"/>
        </w:rPr>
        <w:t xml:space="preserve"> edition), disponibile </w:t>
      </w:r>
      <w:r w:rsidR="57E01EAA" w:rsidRPr="09D90EE2">
        <w:rPr>
          <w:rFonts w:ascii="Times New Roman" w:hAnsi="Times New Roman"/>
        </w:rPr>
        <w:t>online sulla pagina Blackboard della docente.</w:t>
      </w:r>
    </w:p>
    <w:p w14:paraId="51B12910" w14:textId="77777777" w:rsidR="00A30BE1" w:rsidRPr="00A66D15" w:rsidRDefault="00A30BE1" w:rsidP="00CB78AB">
      <w:pPr>
        <w:rPr>
          <w:rFonts w:ascii="Times New Roman" w:hAnsi="Times New Roman"/>
          <w:b/>
        </w:rPr>
      </w:pPr>
    </w:p>
    <w:p w14:paraId="14812794" w14:textId="77777777" w:rsidR="00A30BE1" w:rsidRPr="00A66D15" w:rsidRDefault="00EB0F98" w:rsidP="00CB78AB">
      <w:pPr>
        <w:rPr>
          <w:rFonts w:ascii="Times New Roman" w:hAnsi="Times New Roman"/>
          <w:b/>
          <w:lang w:val="en-US"/>
        </w:rPr>
      </w:pPr>
      <w:r w:rsidRPr="00A66D15">
        <w:rPr>
          <w:rFonts w:ascii="Times New Roman" w:hAnsi="Times New Roman"/>
          <w:b/>
          <w:lang w:val="en-US"/>
        </w:rPr>
        <w:t xml:space="preserve">Testo </w:t>
      </w:r>
      <w:r w:rsidR="00A51E43" w:rsidRPr="00A66D15">
        <w:rPr>
          <w:rFonts w:ascii="Times New Roman" w:hAnsi="Times New Roman"/>
          <w:b/>
          <w:lang w:val="en-US"/>
        </w:rPr>
        <w:t xml:space="preserve">di grammatica </w:t>
      </w:r>
      <w:r w:rsidRPr="00A66D15">
        <w:rPr>
          <w:rFonts w:ascii="Times New Roman" w:hAnsi="Times New Roman"/>
          <w:b/>
          <w:lang w:val="en-US"/>
        </w:rPr>
        <w:t>consigliato</w:t>
      </w:r>
    </w:p>
    <w:p w14:paraId="39D8074C" w14:textId="77777777" w:rsidR="00A51E43" w:rsidRPr="00A66D15" w:rsidRDefault="00A51E43" w:rsidP="00CB78AB">
      <w:pPr>
        <w:rPr>
          <w:rFonts w:ascii="Times New Roman" w:hAnsi="Times New Roman"/>
          <w:b/>
          <w:lang w:val="en-US"/>
        </w:rPr>
      </w:pPr>
      <w:r w:rsidRPr="09D90EE2">
        <w:rPr>
          <w:rFonts w:ascii="Times New Roman" w:hAnsi="Times New Roman"/>
          <w:lang w:val="en-US"/>
        </w:rPr>
        <w:t>M. F</w:t>
      </w:r>
      <w:r w:rsidRPr="09D90EE2">
        <w:rPr>
          <w:rFonts w:ascii="Times New Roman" w:hAnsi="Times New Roman"/>
          <w:sz w:val="16"/>
          <w:szCs w:val="16"/>
          <w:lang w:val="en-US"/>
        </w:rPr>
        <w:t xml:space="preserve">OLLEY </w:t>
      </w:r>
      <w:r w:rsidRPr="09D90EE2">
        <w:rPr>
          <w:rFonts w:ascii="Times New Roman" w:hAnsi="Times New Roman"/>
          <w:lang w:val="en-US"/>
        </w:rPr>
        <w:t>- D. H</w:t>
      </w:r>
      <w:r w:rsidRPr="09D90EE2">
        <w:rPr>
          <w:rFonts w:ascii="Times New Roman" w:hAnsi="Times New Roman"/>
          <w:sz w:val="16"/>
          <w:szCs w:val="16"/>
          <w:lang w:val="en-US"/>
        </w:rPr>
        <w:t>ALL</w:t>
      </w:r>
      <w:r w:rsidRPr="09D90EE2">
        <w:rPr>
          <w:rFonts w:ascii="Times New Roman" w:hAnsi="Times New Roman"/>
          <w:lang w:val="en-US"/>
        </w:rPr>
        <w:t xml:space="preserve">, </w:t>
      </w:r>
      <w:r w:rsidRPr="09D90EE2">
        <w:rPr>
          <w:rFonts w:ascii="Times New Roman" w:hAnsi="Times New Roman"/>
          <w:i/>
          <w:iCs/>
          <w:lang w:val="en-US"/>
        </w:rPr>
        <w:t>My Grammar Lab – Intermediate/Advanced – with key</w:t>
      </w:r>
      <w:r w:rsidRPr="09D90EE2">
        <w:rPr>
          <w:rFonts w:ascii="Times New Roman" w:hAnsi="Times New Roman"/>
          <w:lang w:val="en-US"/>
        </w:rPr>
        <w:t>, Pearson.</w:t>
      </w:r>
    </w:p>
    <w:p w14:paraId="2A038C0C" w14:textId="77777777" w:rsidR="00D72A4D" w:rsidRDefault="00D72A4D" w:rsidP="00CB78AB">
      <w:pPr>
        <w:rPr>
          <w:rFonts w:ascii="Times New Roman" w:hAnsi="Times New Roman"/>
        </w:rPr>
      </w:pPr>
    </w:p>
    <w:p w14:paraId="68C7F0E4" w14:textId="77777777" w:rsidR="00D72A4D" w:rsidRDefault="00D72A4D" w:rsidP="00CB78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alternativa: </w:t>
      </w:r>
    </w:p>
    <w:p w14:paraId="59714BAB" w14:textId="049F2293" w:rsidR="00D72A4D" w:rsidRPr="00511556" w:rsidRDefault="00D72A4D" w:rsidP="00D72A4D">
      <w:pPr>
        <w:pStyle w:val="Testo1"/>
        <w:ind w:left="0" w:firstLine="0"/>
        <w:rPr>
          <w:rFonts w:ascii="Times New Roman" w:hAnsi="Times New Roman"/>
          <w:sz w:val="20"/>
        </w:rPr>
      </w:pPr>
      <w:r w:rsidRPr="00511556">
        <w:rPr>
          <w:rFonts w:ascii="Times New Roman" w:hAnsi="Times New Roman"/>
          <w:smallCaps/>
          <w:sz w:val="20"/>
        </w:rPr>
        <w:t xml:space="preserve">R. </w:t>
      </w:r>
      <w:r w:rsidRPr="00511556">
        <w:rPr>
          <w:rFonts w:ascii="Times New Roman" w:hAnsi="Times New Roman"/>
          <w:smallCaps/>
          <w:snapToGrid w:val="0"/>
          <w:sz w:val="20"/>
        </w:rPr>
        <w:t xml:space="preserve">Murphy </w:t>
      </w:r>
      <w:r w:rsidRPr="00511556">
        <w:rPr>
          <w:rFonts w:ascii="Times New Roman" w:hAnsi="Times New Roman"/>
          <w:smallCaps/>
          <w:sz w:val="20"/>
        </w:rPr>
        <w:t>- L. Pallini</w:t>
      </w:r>
      <w:r w:rsidRPr="00511556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</w:rPr>
        <w:t>Essential Grammar in Use – Edizione Italiana – Quarta edizione – con soluzioni ed eBook</w:t>
      </w:r>
      <w:r>
        <w:rPr>
          <w:rFonts w:ascii="Times New Roman" w:hAnsi="Times New Roman"/>
        </w:rPr>
        <w:t>, Cambridge</w:t>
      </w:r>
      <w:r w:rsidRPr="00511556">
        <w:rPr>
          <w:rFonts w:ascii="Times New Roman" w:hAnsi="Times New Roman"/>
          <w:sz w:val="20"/>
        </w:rPr>
        <w:t xml:space="preserve"> University Press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</w:rPr>
        <w:t xml:space="preserve"> (ISBN: </w:t>
      </w:r>
      <w:r w:rsidRPr="008F1BA8">
        <w:rPr>
          <w:rFonts w:ascii="Times New Roman" w:hAnsi="Times New Roman"/>
          <w:color w:val="3D3935"/>
          <w:shd w:val="clear" w:color="auto" w:fill="FFFFFF"/>
        </w:rPr>
        <w:t>9781</w:t>
      </w:r>
      <w:r>
        <w:rPr>
          <w:rFonts w:ascii="Times New Roman" w:hAnsi="Times New Roman"/>
          <w:color w:val="3D3935"/>
          <w:shd w:val="clear" w:color="auto" w:fill="FFFFFF"/>
        </w:rPr>
        <w:t>316509029)</w:t>
      </w:r>
    </w:p>
    <w:p w14:paraId="2B9AA2C5" w14:textId="77777777" w:rsidR="000A2F22" w:rsidRPr="00A66D15" w:rsidRDefault="000A2F22" w:rsidP="09D90EE2">
      <w:pPr>
        <w:ind w:left="-240"/>
        <w:rPr>
          <w:rFonts w:ascii="Times New Roman" w:hAnsi="Times New Roman"/>
          <w:noProof/>
        </w:rPr>
      </w:pPr>
    </w:p>
    <w:p w14:paraId="0D038687" w14:textId="77777777" w:rsidR="00264B61" w:rsidRPr="00A66D15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DIDATTICA DEL CORSO</w:t>
      </w:r>
    </w:p>
    <w:p w14:paraId="5B4C909B" w14:textId="77777777" w:rsidR="00264B61" w:rsidRPr="00A66D15" w:rsidRDefault="00264B61" w:rsidP="00CB78AB">
      <w:pPr>
        <w:rPr>
          <w:rFonts w:ascii="Times New Roman" w:hAnsi="Times New Roman"/>
        </w:rPr>
      </w:pPr>
      <w:r w:rsidRPr="00A66D15">
        <w:rPr>
          <w:rFonts w:ascii="Times New Roman" w:hAnsi="Times New Roman"/>
        </w:rPr>
        <w:t>L</w:t>
      </w:r>
      <w:r w:rsidR="000576F4" w:rsidRPr="00A66D15">
        <w:rPr>
          <w:rFonts w:ascii="Times New Roman" w:hAnsi="Times New Roman"/>
        </w:rPr>
        <w:t xml:space="preserve">ezioni </w:t>
      </w:r>
      <w:r w:rsidR="00D30DBD" w:rsidRPr="00A66D15">
        <w:rPr>
          <w:rFonts w:ascii="Times New Roman" w:hAnsi="Times New Roman"/>
        </w:rPr>
        <w:t xml:space="preserve">frontali e partecipate </w:t>
      </w:r>
      <w:r w:rsidR="000576F4" w:rsidRPr="00A66D15">
        <w:rPr>
          <w:rFonts w:ascii="Times New Roman" w:hAnsi="Times New Roman"/>
        </w:rPr>
        <w:t>ed esercitazioni in aula</w:t>
      </w:r>
      <w:r w:rsidRPr="00A66D15">
        <w:rPr>
          <w:rFonts w:ascii="Times New Roman" w:hAnsi="Times New Roman"/>
        </w:rPr>
        <w:t>.</w:t>
      </w:r>
    </w:p>
    <w:p w14:paraId="2354608E" w14:textId="77777777" w:rsidR="00264B61" w:rsidRPr="00A66D15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 xml:space="preserve">METODO </w:t>
      </w:r>
      <w:r w:rsidR="00D30DBD" w:rsidRPr="00A66D15">
        <w:rPr>
          <w:rFonts w:ascii="Times New Roman" w:hAnsi="Times New Roman"/>
          <w:b/>
          <w:i/>
        </w:rPr>
        <w:t xml:space="preserve">E CRITERI </w:t>
      </w:r>
      <w:r w:rsidRPr="00A66D15">
        <w:rPr>
          <w:rFonts w:ascii="Times New Roman" w:hAnsi="Times New Roman"/>
          <w:b/>
          <w:i/>
        </w:rPr>
        <w:t>DI VALUTAZIONE</w:t>
      </w:r>
    </w:p>
    <w:p w14:paraId="7708DDAE" w14:textId="77777777"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L'esame si svolge in due parti</w:t>
      </w:r>
      <w:r w:rsidR="00A37E8E" w:rsidRPr="00A66D15">
        <w:rPr>
          <w:rFonts w:ascii="Times New Roman" w:hAnsi="Times New Roman"/>
        </w:rPr>
        <w:t>,</w:t>
      </w:r>
      <w:r w:rsidRPr="00A66D15">
        <w:rPr>
          <w:rFonts w:ascii="Times New Roman" w:hAnsi="Times New Roman"/>
        </w:rPr>
        <w:t xml:space="preserve"> entrambe obbligatorie per tutti gli studenti:</w:t>
      </w:r>
    </w:p>
    <w:p w14:paraId="2A2D61F6" w14:textId="77777777"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2A13D6B0" w14:textId="6C39E1C0" w:rsidR="00A83B69" w:rsidRPr="00A66D15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9D90EE2">
        <w:rPr>
          <w:rFonts w:ascii="Times New Roman" w:hAnsi="Times New Roman"/>
        </w:rPr>
        <w:t>E</w:t>
      </w:r>
      <w:r w:rsidR="00A83B69" w:rsidRPr="09D90EE2">
        <w:rPr>
          <w:rFonts w:ascii="Times New Roman" w:hAnsi="Times New Roman"/>
          <w:i/>
          <w:iCs/>
        </w:rPr>
        <w:t>same scritto</w:t>
      </w:r>
      <w:r w:rsidR="52899AA1" w:rsidRPr="09D90EE2">
        <w:rPr>
          <w:rFonts w:ascii="Times New Roman" w:hAnsi="Times New Roman"/>
          <w:i/>
          <w:iCs/>
        </w:rPr>
        <w:t xml:space="preserve"> informatizzato</w:t>
      </w:r>
      <w:r w:rsidR="00A83B69" w:rsidRPr="09D90EE2">
        <w:rPr>
          <w:rFonts w:ascii="Times New Roman" w:hAnsi="Times New Roman"/>
        </w:rPr>
        <w:t xml:space="preserve"> che consiste in:</w:t>
      </w:r>
    </w:p>
    <w:p w14:paraId="561FD9E1" w14:textId="77777777"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comprensione orale (ascolto) con esercizi di completamento e domande con risposte a scelta multipla;</w:t>
      </w:r>
    </w:p>
    <w:p w14:paraId="1EF67291" w14:textId="1691F437"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9D90EE2">
        <w:rPr>
          <w:rFonts w:ascii="Times New Roman" w:hAnsi="Times New Roman"/>
        </w:rPr>
        <w:t>comprensione scritta con domande a scelta multipla;</w:t>
      </w:r>
    </w:p>
    <w:p w14:paraId="6F95F8BE" w14:textId="77777777" w:rsidR="00A83B69" w:rsidRPr="00A66D15" w:rsidRDefault="00A37E8E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esercizi</w:t>
      </w:r>
      <w:r w:rsidR="00A83B69" w:rsidRPr="00A66D15">
        <w:rPr>
          <w:rFonts w:ascii="Times New Roman" w:hAnsi="Times New Roman"/>
        </w:rPr>
        <w:t xml:space="preserve"> s</w:t>
      </w:r>
      <w:r w:rsidRPr="00A66D15">
        <w:rPr>
          <w:rFonts w:ascii="Times New Roman" w:hAnsi="Times New Roman"/>
        </w:rPr>
        <w:t>ui tempi verbali e sulle strutture grammaticali previste dal programma;</w:t>
      </w:r>
    </w:p>
    <w:p w14:paraId="67748995" w14:textId="77777777"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esercizi di vocabolario relativi alla terminologia delle unità tematiche studiate;</w:t>
      </w:r>
    </w:p>
    <w:p w14:paraId="7CCEFD01" w14:textId="77B3BEE7"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9D90EE2">
        <w:rPr>
          <w:rFonts w:ascii="Times New Roman" w:hAnsi="Times New Roman"/>
        </w:rPr>
        <w:t>stesura d</w:t>
      </w:r>
      <w:r w:rsidR="3D9927A7" w:rsidRPr="09D90EE2">
        <w:rPr>
          <w:rFonts w:ascii="Times New Roman" w:hAnsi="Times New Roman"/>
        </w:rPr>
        <w:t xml:space="preserve">ella descrizione di un grafico </w:t>
      </w:r>
      <w:r w:rsidRPr="09D90EE2">
        <w:rPr>
          <w:rFonts w:ascii="Times New Roman" w:hAnsi="Times New Roman"/>
        </w:rPr>
        <w:t>di circa 150 parole.</w:t>
      </w:r>
    </w:p>
    <w:p w14:paraId="2BCD1470" w14:textId="77777777" w:rsidR="00A83B69" w:rsidRPr="00A66D15" w:rsidRDefault="00A83B69" w:rsidP="00A83B69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ind w:left="1080"/>
        <w:jc w:val="left"/>
        <w:rPr>
          <w:rFonts w:ascii="Times New Roman" w:hAnsi="Times New Roman"/>
        </w:rPr>
      </w:pPr>
    </w:p>
    <w:p w14:paraId="7595D6F0" w14:textId="191207F0" w:rsidR="00A83B69" w:rsidRPr="00A66D15" w:rsidRDefault="27CF316B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9D90EE2">
        <w:rPr>
          <w:rFonts w:ascii="Times New Roman" w:hAnsi="Times New Roman"/>
        </w:rPr>
        <w:t xml:space="preserve">Maggiori informazioni sulla struttura dell’esame saranno rese disponibili sulla pagina web del SeLdA. </w:t>
      </w:r>
      <w:r w:rsidR="00A83B69" w:rsidRPr="09D90EE2">
        <w:rPr>
          <w:rFonts w:ascii="Times New Roman" w:hAnsi="Times New Roman"/>
        </w:rPr>
        <w:t>Per poter accedere all'orale gli studenti devono aver superato la prova scritta.</w:t>
      </w:r>
    </w:p>
    <w:p w14:paraId="1063B59E" w14:textId="77777777"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5C3B2EC3" w14:textId="77777777" w:rsidR="00A83B69" w:rsidRPr="00A66D15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</w:t>
      </w:r>
      <w:r w:rsidR="00A83B69" w:rsidRPr="00A66D15">
        <w:rPr>
          <w:rFonts w:ascii="Times New Roman" w:hAnsi="Times New Roman"/>
          <w:i/>
        </w:rPr>
        <w:t>same orale</w:t>
      </w:r>
      <w:r w:rsidR="00A83B69" w:rsidRPr="00A66D15">
        <w:rPr>
          <w:rFonts w:ascii="Times New Roman" w:hAnsi="Times New Roman"/>
        </w:rPr>
        <w:t xml:space="preserve"> che consiste in:</w:t>
      </w:r>
    </w:p>
    <w:p w14:paraId="657DC9CD" w14:textId="77777777"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un colloquio sugli argomenti trattati nel libro di testo. Lo studente dovrà dimostrare di aver letto tutti i brani presenti in ogni capitolo ed essere pronto a presentarne brevemente il contenuto, esporre le proprie opinioni e discuterne con l’esaminatore.</w:t>
      </w:r>
    </w:p>
    <w:p w14:paraId="25B3AAF2" w14:textId="77777777" w:rsidR="00A83B69" w:rsidRPr="00A66D15" w:rsidRDefault="00A83B69" w:rsidP="00A83B69">
      <w:pPr>
        <w:pStyle w:val="Corpodeltesto2"/>
        <w:spacing w:after="0" w:line="240" w:lineRule="auto"/>
        <w:rPr>
          <w:rFonts w:ascii="Times New Roman" w:hAnsi="Times New Roman"/>
        </w:rPr>
      </w:pPr>
    </w:p>
    <w:p w14:paraId="78B1C7D9" w14:textId="77777777" w:rsidR="00A83B69" w:rsidRPr="00A66D15" w:rsidRDefault="00806B32" w:rsidP="00A83B69">
      <w:pPr>
        <w:pStyle w:val="Corpodeltesto2"/>
        <w:spacing w:after="0" w:line="240" w:lineRule="auto"/>
        <w:rPr>
          <w:rFonts w:ascii="Times New Roman" w:hAnsi="Times New Roman"/>
        </w:rPr>
      </w:pPr>
      <w:r w:rsidRPr="00A66D15">
        <w:rPr>
          <w:rFonts w:ascii="Times New Roman" w:hAnsi="Times New Roman"/>
        </w:rPr>
        <w:tab/>
      </w:r>
      <w:r w:rsidR="00A83B69" w:rsidRPr="00A66D15">
        <w:rPr>
          <w:rFonts w:ascii="Times New Roman" w:hAnsi="Times New Roman"/>
        </w:rPr>
        <w:t>Le varie parti dell’esame sar</w:t>
      </w:r>
      <w:r w:rsidRPr="00A66D15">
        <w:rPr>
          <w:rFonts w:ascii="Times New Roman" w:hAnsi="Times New Roman"/>
        </w:rPr>
        <w:t>anno valutate nel seguente modo.</w:t>
      </w:r>
    </w:p>
    <w:p w14:paraId="574CCA0A" w14:textId="6947ABFA" w:rsidR="000A2F22" w:rsidRPr="00A66D15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r w:rsidRPr="09D90EE2">
        <w:rPr>
          <w:rFonts w:ascii="Times New Roman" w:hAnsi="Times New Roman"/>
          <w:i/>
          <w:iCs/>
        </w:rPr>
        <w:t>Reading and Writing</w:t>
      </w:r>
      <w:r w:rsidR="00806B32" w:rsidRPr="09D90EE2">
        <w:rPr>
          <w:rFonts w:ascii="Times New Roman" w:hAnsi="Times New Roman"/>
        </w:rPr>
        <w:t xml:space="preserve">: </w:t>
      </w:r>
      <w:r w:rsidR="5281EC8A" w:rsidRPr="09D90EE2">
        <w:rPr>
          <w:rFonts w:ascii="Times New Roman" w:hAnsi="Times New Roman"/>
        </w:rPr>
        <w:t>70</w:t>
      </w:r>
      <w:r w:rsidR="00A37E8E" w:rsidRPr="09D90EE2">
        <w:rPr>
          <w:rFonts w:ascii="Times New Roman" w:hAnsi="Times New Roman"/>
        </w:rPr>
        <w:t>% del punteggio totale</w:t>
      </w:r>
    </w:p>
    <w:p w14:paraId="37EFC55D" w14:textId="77777777" w:rsidR="000A2F22" w:rsidRPr="00A66D15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r w:rsidRPr="00A66D15">
        <w:rPr>
          <w:rFonts w:ascii="Times New Roman" w:hAnsi="Times New Roman"/>
          <w:i/>
        </w:rPr>
        <w:t>Listening</w:t>
      </w:r>
      <w:r w:rsidR="00806B32" w:rsidRPr="00A66D15">
        <w:rPr>
          <w:rFonts w:ascii="Times New Roman" w:hAnsi="Times New Roman"/>
        </w:rPr>
        <w:t>:</w:t>
      </w:r>
      <w:r w:rsidR="00A37E8E" w:rsidRPr="00A66D15">
        <w:rPr>
          <w:rFonts w:ascii="Times New Roman" w:hAnsi="Times New Roman"/>
        </w:rPr>
        <w:t xml:space="preserve"> 20% del punteggio totale</w:t>
      </w:r>
    </w:p>
    <w:p w14:paraId="04735190" w14:textId="30B420EC" w:rsidR="000A2F22" w:rsidRPr="00A66D15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r w:rsidRPr="09D90EE2">
        <w:rPr>
          <w:rFonts w:ascii="Times New Roman" w:hAnsi="Times New Roman"/>
          <w:i/>
          <w:iCs/>
        </w:rPr>
        <w:lastRenderedPageBreak/>
        <w:t>Speaking</w:t>
      </w:r>
      <w:r w:rsidR="00806B32" w:rsidRPr="09D90EE2">
        <w:rPr>
          <w:rFonts w:ascii="Times New Roman" w:hAnsi="Times New Roman"/>
        </w:rPr>
        <w:t xml:space="preserve">: </w:t>
      </w:r>
      <w:r w:rsidR="1018DAFF" w:rsidRPr="09D90EE2">
        <w:rPr>
          <w:rFonts w:ascii="Times New Roman" w:hAnsi="Times New Roman"/>
        </w:rPr>
        <w:t>10</w:t>
      </w:r>
      <w:r w:rsidRPr="09D90EE2">
        <w:rPr>
          <w:rFonts w:ascii="Times New Roman" w:hAnsi="Times New Roman"/>
        </w:rPr>
        <w:t xml:space="preserve">% del punteggio totale; si può accedere alla parte di </w:t>
      </w:r>
      <w:r w:rsidRPr="09D90EE2">
        <w:rPr>
          <w:rFonts w:ascii="Times New Roman" w:hAnsi="Times New Roman"/>
          <w:i/>
          <w:iCs/>
        </w:rPr>
        <w:t>Speaking</w:t>
      </w:r>
      <w:r w:rsidR="00806B32" w:rsidRPr="09D90EE2">
        <w:rPr>
          <w:rFonts w:ascii="Times New Roman" w:hAnsi="Times New Roman"/>
        </w:rPr>
        <w:t xml:space="preserve"> </w:t>
      </w:r>
      <w:r w:rsidRPr="09D90EE2">
        <w:rPr>
          <w:rFonts w:ascii="Times New Roman" w:hAnsi="Times New Roman"/>
        </w:rPr>
        <w:t>solo do</w:t>
      </w:r>
      <w:r w:rsidR="00A37E8E" w:rsidRPr="09D90EE2">
        <w:rPr>
          <w:rFonts w:ascii="Times New Roman" w:hAnsi="Times New Roman"/>
        </w:rPr>
        <w:t>po aver superato le altre prove.</w:t>
      </w:r>
    </w:p>
    <w:p w14:paraId="570CAD72" w14:textId="77777777" w:rsidR="00A83B69" w:rsidRPr="00A66D15" w:rsidRDefault="00A83B69" w:rsidP="00CB78AB">
      <w:pPr>
        <w:rPr>
          <w:rFonts w:ascii="Times New Roman" w:hAnsi="Times New Roman"/>
          <w:iCs/>
        </w:rPr>
      </w:pPr>
    </w:p>
    <w:p w14:paraId="1C66C7BB" w14:textId="77777777" w:rsidR="000A2F22" w:rsidRPr="00A66D15" w:rsidRDefault="000A2F22" w:rsidP="00CB78AB">
      <w:pPr>
        <w:rPr>
          <w:rFonts w:ascii="Times New Roman" w:hAnsi="Times New Roman"/>
          <w:iCs/>
        </w:rPr>
      </w:pPr>
      <w:r w:rsidRPr="00A66D15">
        <w:rPr>
          <w:rFonts w:ascii="Times New Roman" w:hAnsi="Times New Roman"/>
          <w:iCs/>
        </w:rPr>
        <w:t>Gli studenti frequentanti sono ammessi alle prove intermedie che sostituiscono la parte scritta dell’esame (</w:t>
      </w:r>
      <w:r w:rsidRPr="00A66D15">
        <w:rPr>
          <w:rFonts w:ascii="Times New Roman" w:hAnsi="Times New Roman"/>
          <w:i/>
        </w:rPr>
        <w:t xml:space="preserve">reading, writing </w:t>
      </w:r>
      <w:r w:rsidRPr="00A66D15">
        <w:rPr>
          <w:rFonts w:ascii="Times New Roman" w:hAnsi="Times New Roman"/>
        </w:rPr>
        <w:t>e</w:t>
      </w:r>
      <w:r w:rsidRPr="00A66D15">
        <w:rPr>
          <w:rFonts w:ascii="Times New Roman" w:hAnsi="Times New Roman"/>
          <w:i/>
        </w:rPr>
        <w:t xml:space="preserve"> listening</w:t>
      </w:r>
      <w:r w:rsidRPr="00A66D15">
        <w:rPr>
          <w:rFonts w:ascii="Times New Roman" w:hAnsi="Times New Roman"/>
          <w:iCs/>
        </w:rPr>
        <w:t>).</w:t>
      </w:r>
    </w:p>
    <w:p w14:paraId="2E091831" w14:textId="77777777" w:rsidR="008D5F93" w:rsidRPr="00A66D15" w:rsidRDefault="008D5F93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AVVERTENZE</w:t>
      </w:r>
      <w:r w:rsidR="00D30DBD" w:rsidRPr="00A66D15">
        <w:rPr>
          <w:rFonts w:ascii="Times New Roman" w:hAnsi="Times New Roman"/>
          <w:b/>
          <w:i/>
        </w:rPr>
        <w:t xml:space="preserve"> E PREREQUISITI</w:t>
      </w:r>
    </w:p>
    <w:p w14:paraId="2DF1DFAD" w14:textId="77777777" w:rsidR="00EB0F98" w:rsidRPr="00A66D15" w:rsidRDefault="00A83B69" w:rsidP="00806B32">
      <w:pPr>
        <w:tabs>
          <w:tab w:val="clear" w:pos="284"/>
        </w:tabs>
        <w:spacing w:line="220" w:lineRule="exact"/>
        <w:ind w:firstLine="708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</w:rPr>
        <w:t xml:space="preserve">Lo studente dovrà possedere conoscenze a livello </w:t>
      </w:r>
      <w:r w:rsidR="00D239DD" w:rsidRPr="00A66D15">
        <w:rPr>
          <w:rFonts w:ascii="Times New Roman" w:hAnsi="Times New Roman"/>
        </w:rPr>
        <w:t>pre-</w:t>
      </w:r>
      <w:r w:rsidRPr="00A66D15">
        <w:rPr>
          <w:rFonts w:ascii="Times New Roman" w:hAnsi="Times New Roman"/>
        </w:rPr>
        <w:t>intermedio della lingua inglese.</w:t>
      </w:r>
    </w:p>
    <w:p w14:paraId="331EBB74" w14:textId="77777777" w:rsidR="00EB0F98" w:rsidRPr="00A66D15" w:rsidRDefault="00EB0F98" w:rsidP="00EB0F98">
      <w:pPr>
        <w:spacing w:before="240" w:after="120" w:line="220" w:lineRule="exact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ORARIO E LUOGO DI RICEVIMENTO DEGLI STUDENTI</w:t>
      </w:r>
    </w:p>
    <w:p w14:paraId="3D0A0F2F" w14:textId="119F92EF" w:rsidR="00EB0F98" w:rsidRPr="00A66D15" w:rsidRDefault="00EB0F98" w:rsidP="09D90EE2">
      <w:pPr>
        <w:pStyle w:val="Testo2"/>
        <w:ind w:firstLine="708"/>
        <w:rPr>
          <w:rFonts w:ascii="Times New Roman" w:hAnsi="Times New Roman"/>
          <w:sz w:val="20"/>
          <w:lang w:val="it-IT"/>
        </w:rPr>
      </w:pPr>
      <w:r w:rsidRPr="09D90EE2">
        <w:rPr>
          <w:rFonts w:ascii="Times New Roman" w:hAnsi="Times New Roman"/>
          <w:sz w:val="20"/>
          <w:lang w:val="it-IT"/>
        </w:rPr>
        <w:t>Il ricevimento degli studenti avviene presso lo Studio Docenti S</w:t>
      </w:r>
      <w:r w:rsidR="00AE62F4" w:rsidRPr="09D90EE2">
        <w:rPr>
          <w:rFonts w:ascii="Times New Roman" w:hAnsi="Times New Roman"/>
          <w:sz w:val="20"/>
          <w:lang w:val="it-IT"/>
        </w:rPr>
        <w:t>e</w:t>
      </w:r>
      <w:r w:rsidRPr="09D90EE2">
        <w:rPr>
          <w:rFonts w:ascii="Times New Roman" w:hAnsi="Times New Roman"/>
          <w:sz w:val="20"/>
          <w:lang w:val="it-IT"/>
        </w:rPr>
        <w:t xml:space="preserve">LdA </w:t>
      </w:r>
      <w:r w:rsidR="743D325E" w:rsidRPr="09D90EE2">
        <w:rPr>
          <w:rFonts w:ascii="Times New Roman" w:hAnsi="Times New Roman"/>
          <w:sz w:val="20"/>
          <w:lang w:val="it-IT"/>
        </w:rPr>
        <w:t>o online, tramite la piattaforma Teams,</w:t>
      </w:r>
      <w:r w:rsidRPr="09D90EE2">
        <w:rPr>
          <w:rFonts w:ascii="Times New Roman" w:hAnsi="Times New Roman"/>
          <w:sz w:val="20"/>
          <w:lang w:val="it-IT"/>
        </w:rPr>
        <w:t xml:space="preserve"> previ</w:t>
      </w:r>
      <w:r w:rsidR="170935FE" w:rsidRPr="09D90EE2">
        <w:rPr>
          <w:rFonts w:ascii="Times New Roman" w:hAnsi="Times New Roman"/>
          <w:sz w:val="20"/>
          <w:lang w:val="it-IT"/>
        </w:rPr>
        <w:t>o</w:t>
      </w:r>
      <w:r w:rsidRPr="09D90EE2">
        <w:rPr>
          <w:rFonts w:ascii="Times New Roman" w:hAnsi="Times New Roman"/>
          <w:sz w:val="20"/>
          <w:lang w:val="it-IT"/>
        </w:rPr>
        <w:t xml:space="preserve"> accord</w:t>
      </w:r>
      <w:r w:rsidR="3FB857A8" w:rsidRPr="09D90EE2">
        <w:rPr>
          <w:rFonts w:ascii="Times New Roman" w:hAnsi="Times New Roman"/>
          <w:sz w:val="20"/>
          <w:lang w:val="it-IT"/>
        </w:rPr>
        <w:t>o</w:t>
      </w:r>
      <w:r w:rsidRPr="09D90EE2">
        <w:rPr>
          <w:rFonts w:ascii="Times New Roman" w:hAnsi="Times New Roman"/>
          <w:sz w:val="20"/>
          <w:lang w:val="it-IT"/>
        </w:rPr>
        <w:t xml:space="preserve"> per email con il docente</w:t>
      </w:r>
      <w:r w:rsidR="541DC6FF" w:rsidRPr="09D90EE2">
        <w:rPr>
          <w:rFonts w:ascii="Times New Roman" w:hAnsi="Times New Roman"/>
          <w:sz w:val="20"/>
          <w:lang w:val="it-IT"/>
        </w:rPr>
        <w:t>:</w:t>
      </w:r>
    </w:p>
    <w:p w14:paraId="4C581B58" w14:textId="56360B4F" w:rsidR="00AE62F4" w:rsidRPr="00A66D15" w:rsidRDefault="56ADDF3F" w:rsidP="09D90EE2">
      <w:pPr>
        <w:pStyle w:val="Testo2"/>
        <w:rPr>
          <w:lang w:val="it-IT"/>
        </w:rPr>
      </w:pPr>
      <w:r w:rsidRPr="09D90EE2">
        <w:rPr>
          <w:rFonts w:ascii="Times New Roman" w:hAnsi="Times New Roman"/>
          <w:sz w:val="20"/>
          <w:lang w:val="it-IT"/>
        </w:rPr>
        <w:t>Dott</w:t>
      </w:r>
      <w:r w:rsidR="00DE182C" w:rsidRPr="09D90EE2">
        <w:rPr>
          <w:rFonts w:ascii="Times New Roman" w:hAnsi="Times New Roman"/>
          <w:sz w:val="20"/>
          <w:lang w:val="it-IT"/>
        </w:rPr>
        <w:t>.ssa</w:t>
      </w:r>
      <w:r w:rsidR="00AE62F4" w:rsidRPr="09D90EE2">
        <w:rPr>
          <w:rFonts w:ascii="Times New Roman" w:hAnsi="Times New Roman"/>
          <w:sz w:val="20"/>
          <w:lang w:val="it-IT"/>
        </w:rPr>
        <w:t xml:space="preserve"> </w:t>
      </w:r>
      <w:r w:rsidR="00DE182C" w:rsidRPr="09D90EE2">
        <w:rPr>
          <w:rFonts w:ascii="Times New Roman" w:hAnsi="Times New Roman"/>
          <w:sz w:val="20"/>
          <w:lang w:val="it-IT"/>
        </w:rPr>
        <w:t>Laura Anelli</w:t>
      </w:r>
      <w:r w:rsidR="00AE62F4" w:rsidRPr="09D90EE2">
        <w:rPr>
          <w:rFonts w:ascii="Times New Roman" w:hAnsi="Times New Roman"/>
          <w:sz w:val="20"/>
          <w:lang w:val="it-IT"/>
        </w:rPr>
        <w:t xml:space="preserve">: </w:t>
      </w:r>
      <w:hyperlink r:id="rId9">
        <w:r w:rsidR="00DE182C" w:rsidRPr="09D90EE2">
          <w:rPr>
            <w:rStyle w:val="Collegamentoipertestuale"/>
            <w:rFonts w:ascii="Times New Roman" w:hAnsi="Times New Roman"/>
            <w:sz w:val="20"/>
            <w:lang w:val="it-IT"/>
          </w:rPr>
          <w:t>laura.anelli@unicatt.it</w:t>
        </w:r>
      </w:hyperlink>
    </w:p>
    <w:p w14:paraId="6B1DDEBA" w14:textId="77777777" w:rsidR="00EB0F98" w:rsidRPr="00A66D15" w:rsidRDefault="00EB0F98" w:rsidP="00CB78AB">
      <w:pPr>
        <w:tabs>
          <w:tab w:val="clear" w:pos="284"/>
        </w:tabs>
        <w:spacing w:line="220" w:lineRule="exact"/>
        <w:rPr>
          <w:rFonts w:ascii="Times New Roman" w:hAnsi="Times New Roman"/>
          <w:spacing w:val="-5"/>
        </w:rPr>
      </w:pPr>
    </w:p>
    <w:p w14:paraId="3228FBB1" w14:textId="77777777" w:rsidR="009C59C3" w:rsidRPr="009C59C3" w:rsidRDefault="009C59C3" w:rsidP="009C59C3">
      <w:pPr>
        <w:pStyle w:val="Testo2"/>
        <w:rPr>
          <w:rFonts w:ascii="Times New Roman" w:hAnsi="Times New Roman"/>
          <w:sz w:val="20"/>
          <w:lang w:val="it-IT"/>
        </w:rPr>
      </w:pPr>
      <w:r w:rsidRPr="009C59C3">
        <w:rPr>
          <w:rFonts w:ascii="Times New Roman" w:hAnsi="Times New Roman"/>
          <w:sz w:val="20"/>
          <w:lang w:val="it-IT"/>
        </w:rPr>
        <w:t>Tutte le informazioni relative alle attività del SeLdA sono esposte in bacheca, nonchè sul sito dell’Università:</w:t>
      </w:r>
    </w:p>
    <w:p w14:paraId="4E8047D7" w14:textId="0F3C6839" w:rsidR="00A83B69" w:rsidRPr="00313FA2" w:rsidRDefault="006D054C" w:rsidP="00315CF2">
      <w:pPr>
        <w:pStyle w:val="Testo2"/>
        <w:numPr>
          <w:ilvl w:val="0"/>
          <w:numId w:val="32"/>
        </w:numPr>
        <w:ind w:left="567" w:hanging="283"/>
        <w:rPr>
          <w:rFonts w:ascii="Times New Roman" w:hAnsi="Times New Roman"/>
          <w:spacing w:val="-5"/>
          <w:lang w:val="it-IT"/>
        </w:rPr>
      </w:pPr>
      <w:hyperlink r:id="rId10" w:history="1">
        <w:r w:rsidR="009C59C3" w:rsidRPr="009C59C3">
          <w:rPr>
            <w:rStyle w:val="Collegamentoipertestuale"/>
            <w:rFonts w:ascii="Times New Roman" w:hAnsi="Times New Roman"/>
            <w:sz w:val="20"/>
            <w:lang w:val="it-IT"/>
          </w:rPr>
          <w:t>https://studenticattolica.unicatt.it/servizi-e-campus-life-selda-cremona</w:t>
        </w:r>
      </w:hyperlink>
      <w:r w:rsidR="009C59C3" w:rsidRPr="009C59C3">
        <w:rPr>
          <w:rFonts w:ascii="Times New Roman" w:hAnsi="Times New Roman"/>
          <w:sz w:val="20"/>
          <w:lang w:val="it-IT"/>
        </w:rPr>
        <w:t xml:space="preserve"> </w:t>
      </w:r>
    </w:p>
    <w:sectPr w:rsidR="00A83B69" w:rsidRPr="00313FA2" w:rsidSect="00C042EE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04E"/>
    <w:multiLevelType w:val="hybridMultilevel"/>
    <w:tmpl w:val="D144C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02F"/>
    <w:multiLevelType w:val="hybridMultilevel"/>
    <w:tmpl w:val="26F03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148CF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C456D"/>
    <w:multiLevelType w:val="hybridMultilevel"/>
    <w:tmpl w:val="5B9E17BE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5E83"/>
    <w:multiLevelType w:val="hybridMultilevel"/>
    <w:tmpl w:val="25F46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2203D"/>
    <w:multiLevelType w:val="hybridMultilevel"/>
    <w:tmpl w:val="E73A47AA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53E34"/>
    <w:multiLevelType w:val="hybridMultilevel"/>
    <w:tmpl w:val="FEE88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5549"/>
    <w:multiLevelType w:val="singleLevel"/>
    <w:tmpl w:val="7E02A56A"/>
    <w:lvl w:ilvl="0">
      <w:start w:val="1"/>
      <w:numFmt w:val="upperRoman"/>
      <w:lvlText w:val="%1  Parte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8465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633470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AD3042"/>
    <w:multiLevelType w:val="hybridMultilevel"/>
    <w:tmpl w:val="25967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767DF"/>
    <w:multiLevelType w:val="hybridMultilevel"/>
    <w:tmpl w:val="393E7AA8"/>
    <w:lvl w:ilvl="0" w:tplc="2EC0F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572CC"/>
    <w:multiLevelType w:val="hybridMultilevel"/>
    <w:tmpl w:val="90AE0722"/>
    <w:lvl w:ilvl="0" w:tplc="8F681546">
      <w:start w:val="1"/>
      <w:numFmt w:val="bullet"/>
      <w:lvlText w:val="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  <w:color w:val="99999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24FD9"/>
    <w:multiLevelType w:val="multilevel"/>
    <w:tmpl w:val="F990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A776B"/>
    <w:multiLevelType w:val="hybridMultilevel"/>
    <w:tmpl w:val="46B62E4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5E0064"/>
    <w:multiLevelType w:val="hybridMultilevel"/>
    <w:tmpl w:val="617C544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2E5738"/>
    <w:multiLevelType w:val="hybridMultilevel"/>
    <w:tmpl w:val="8DE87C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A012A"/>
    <w:multiLevelType w:val="hybridMultilevel"/>
    <w:tmpl w:val="BAE432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220DA"/>
    <w:multiLevelType w:val="hybridMultilevel"/>
    <w:tmpl w:val="672EE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F68AC"/>
    <w:multiLevelType w:val="hybridMultilevel"/>
    <w:tmpl w:val="D374A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66702"/>
    <w:multiLevelType w:val="hybridMultilevel"/>
    <w:tmpl w:val="DCB49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6447C2"/>
    <w:multiLevelType w:val="hybridMultilevel"/>
    <w:tmpl w:val="66FADCA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1589"/>
    <w:multiLevelType w:val="hybridMultilevel"/>
    <w:tmpl w:val="90AE0722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A2B181C"/>
    <w:multiLevelType w:val="hybridMultilevel"/>
    <w:tmpl w:val="02C24EF4"/>
    <w:lvl w:ilvl="0" w:tplc="E2963BC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75211"/>
    <w:multiLevelType w:val="hybridMultilevel"/>
    <w:tmpl w:val="045EF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81836">
    <w:abstractNumId w:val="17"/>
  </w:num>
  <w:num w:numId="2" w16cid:durableId="220023962">
    <w:abstractNumId w:val="26"/>
  </w:num>
  <w:num w:numId="3" w16cid:durableId="2070884448">
    <w:abstractNumId w:val="14"/>
  </w:num>
  <w:num w:numId="4" w16cid:durableId="973291818">
    <w:abstractNumId w:val="28"/>
  </w:num>
  <w:num w:numId="5" w16cid:durableId="1433436082">
    <w:abstractNumId w:val="27"/>
  </w:num>
  <w:num w:numId="6" w16cid:durableId="1501850105">
    <w:abstractNumId w:val="2"/>
  </w:num>
  <w:num w:numId="7" w16cid:durableId="1192231527">
    <w:abstractNumId w:val="3"/>
  </w:num>
  <w:num w:numId="8" w16cid:durableId="1143430404">
    <w:abstractNumId w:val="11"/>
  </w:num>
  <w:num w:numId="9" w16cid:durableId="1729067763">
    <w:abstractNumId w:val="18"/>
  </w:num>
  <w:num w:numId="10" w16cid:durableId="1733847570">
    <w:abstractNumId w:val="10"/>
  </w:num>
  <w:num w:numId="11" w16cid:durableId="1071276395">
    <w:abstractNumId w:val="7"/>
  </w:num>
  <w:num w:numId="12" w16cid:durableId="2085492061">
    <w:abstractNumId w:val="30"/>
  </w:num>
  <w:num w:numId="13" w16cid:durableId="634995228">
    <w:abstractNumId w:val="19"/>
  </w:num>
  <w:num w:numId="14" w16cid:durableId="1154954236">
    <w:abstractNumId w:val="4"/>
  </w:num>
  <w:num w:numId="15" w16cid:durableId="1335958602">
    <w:abstractNumId w:val="0"/>
  </w:num>
  <w:num w:numId="16" w16cid:durableId="1484160381">
    <w:abstractNumId w:val="12"/>
  </w:num>
  <w:num w:numId="17" w16cid:durableId="288636501">
    <w:abstractNumId w:val="24"/>
  </w:num>
  <w:num w:numId="18" w16cid:durableId="868101554">
    <w:abstractNumId w:val="16"/>
  </w:num>
  <w:num w:numId="19" w16cid:durableId="758479844">
    <w:abstractNumId w:val="1"/>
  </w:num>
  <w:num w:numId="20" w16cid:durableId="1225261472">
    <w:abstractNumId w:val="20"/>
  </w:num>
  <w:num w:numId="21" w16cid:durableId="671878915">
    <w:abstractNumId w:val="29"/>
  </w:num>
  <w:num w:numId="22" w16cid:durableId="928851086">
    <w:abstractNumId w:val="23"/>
  </w:num>
  <w:num w:numId="23" w16cid:durableId="208957095">
    <w:abstractNumId w:val="8"/>
  </w:num>
  <w:num w:numId="24" w16cid:durableId="2058316892">
    <w:abstractNumId w:val="25"/>
  </w:num>
  <w:num w:numId="25" w16cid:durableId="1966303090">
    <w:abstractNumId w:val="21"/>
  </w:num>
  <w:num w:numId="26" w16cid:durableId="555629894">
    <w:abstractNumId w:val="22"/>
  </w:num>
  <w:num w:numId="27" w16cid:durableId="720249733">
    <w:abstractNumId w:val="13"/>
  </w:num>
  <w:num w:numId="28" w16cid:durableId="347367969">
    <w:abstractNumId w:val="31"/>
  </w:num>
  <w:num w:numId="29" w16cid:durableId="1611231668">
    <w:abstractNumId w:val="9"/>
  </w:num>
  <w:num w:numId="30" w16cid:durableId="308827376">
    <w:abstractNumId w:val="15"/>
  </w:num>
  <w:num w:numId="31" w16cid:durableId="441724933">
    <w:abstractNumId w:val="6"/>
  </w:num>
  <w:num w:numId="32" w16cid:durableId="599533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92"/>
    <w:rsid w:val="00050833"/>
    <w:rsid w:val="000576F4"/>
    <w:rsid w:val="000A2F22"/>
    <w:rsid w:val="00116009"/>
    <w:rsid w:val="00143FE7"/>
    <w:rsid w:val="00152BE1"/>
    <w:rsid w:val="00153B6D"/>
    <w:rsid w:val="001C67D2"/>
    <w:rsid w:val="00264B61"/>
    <w:rsid w:val="002E5790"/>
    <w:rsid w:val="002F15B6"/>
    <w:rsid w:val="00313FA2"/>
    <w:rsid w:val="00380C9A"/>
    <w:rsid w:val="003D5E97"/>
    <w:rsid w:val="00415A45"/>
    <w:rsid w:val="006332DD"/>
    <w:rsid w:val="00646221"/>
    <w:rsid w:val="00691F01"/>
    <w:rsid w:val="006C58B0"/>
    <w:rsid w:val="006D054C"/>
    <w:rsid w:val="007032BC"/>
    <w:rsid w:val="007834EA"/>
    <w:rsid w:val="00794DEE"/>
    <w:rsid w:val="007D3E26"/>
    <w:rsid w:val="00806B32"/>
    <w:rsid w:val="00816EA7"/>
    <w:rsid w:val="0086018A"/>
    <w:rsid w:val="008D5F93"/>
    <w:rsid w:val="00957BEB"/>
    <w:rsid w:val="0096292E"/>
    <w:rsid w:val="009C59C3"/>
    <w:rsid w:val="00A30BE1"/>
    <w:rsid w:val="00A319F5"/>
    <w:rsid w:val="00A37E8E"/>
    <w:rsid w:val="00A51E43"/>
    <w:rsid w:val="00A66D15"/>
    <w:rsid w:val="00A83B69"/>
    <w:rsid w:val="00AE62F4"/>
    <w:rsid w:val="00B821E6"/>
    <w:rsid w:val="00BF18D0"/>
    <w:rsid w:val="00C042EE"/>
    <w:rsid w:val="00C61A8C"/>
    <w:rsid w:val="00C857A4"/>
    <w:rsid w:val="00CA6F0A"/>
    <w:rsid w:val="00CB78AB"/>
    <w:rsid w:val="00CF1F17"/>
    <w:rsid w:val="00D239DD"/>
    <w:rsid w:val="00D30DBD"/>
    <w:rsid w:val="00D727D7"/>
    <w:rsid w:val="00D72A4D"/>
    <w:rsid w:val="00DA0169"/>
    <w:rsid w:val="00DA7D91"/>
    <w:rsid w:val="00DB0695"/>
    <w:rsid w:val="00DB48D7"/>
    <w:rsid w:val="00DE182C"/>
    <w:rsid w:val="00EB0F98"/>
    <w:rsid w:val="00F00411"/>
    <w:rsid w:val="00FA2B92"/>
    <w:rsid w:val="09D90EE2"/>
    <w:rsid w:val="0C3FD299"/>
    <w:rsid w:val="1018DAFF"/>
    <w:rsid w:val="170935FE"/>
    <w:rsid w:val="1DD89E67"/>
    <w:rsid w:val="27CF316B"/>
    <w:rsid w:val="39203A01"/>
    <w:rsid w:val="3A507377"/>
    <w:rsid w:val="3D9927A7"/>
    <w:rsid w:val="3FB857A8"/>
    <w:rsid w:val="5281EC8A"/>
    <w:rsid w:val="52899AA1"/>
    <w:rsid w:val="541DC6FF"/>
    <w:rsid w:val="5553AB08"/>
    <w:rsid w:val="56ADDF3F"/>
    <w:rsid w:val="57E01EAA"/>
    <w:rsid w:val="618A20A2"/>
    <w:rsid w:val="743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9589A"/>
  <w15:docId w15:val="{F04DE9B5-B5B0-4560-A9F4-F80FA31F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6F0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A6F0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A6F0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A6F0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DA7D91"/>
    <w:pPr>
      <w:keepNext/>
      <w:outlineLvl w:val="3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A6F0A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CA6F0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EB0F98"/>
    <w:pPr>
      <w:spacing w:line="220" w:lineRule="exact"/>
      <w:jc w:val="both"/>
    </w:pPr>
    <w:rPr>
      <w:rFonts w:ascii="Times" w:hAnsi="Times"/>
      <w:iCs/>
      <w:noProof/>
      <w:sz w:val="18"/>
      <w:lang w:val="en-US"/>
    </w:rPr>
  </w:style>
  <w:style w:type="paragraph" w:styleId="Intestazione">
    <w:name w:val="header"/>
    <w:basedOn w:val="Normale"/>
    <w:rsid w:val="00CA6F0A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CA6F0A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uiPriority w:val="99"/>
    <w:rsid w:val="00CA6F0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A0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016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A2F2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0A2F2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A30BE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51E4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816E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16EA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studenticattolica.unicatt.it/servizi-e-campus-life-selda-cremon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aura.anell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34815-DF08-4D4B-8305-FDBBF91BC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FBBB8-F00A-4BBA-B5CA-ACFFD75A3132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3.xml><?xml version="1.0" encoding="utf-8"?>
<ds:datastoreItem xmlns:ds="http://schemas.openxmlformats.org/officeDocument/2006/customXml" ds:itemID="{206A9982-8B2D-4109-AD91-4BFCC79C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68982-4F84-42CE-9C2B-A4DF13DE3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567</Words>
  <Characters>3620</Characters>
  <Application>Microsoft Office Word</Application>
  <DocSecurity>4</DocSecurity>
  <Lines>30</Lines>
  <Paragraphs>8</Paragraphs>
  <ScaleCrop>false</ScaleCrop>
  <Company>U.C.S.C. MILANO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Brambilla Anna Grazia</cp:lastModifiedBy>
  <cp:revision>2</cp:revision>
  <cp:lastPrinted>2016-06-23T07:29:00Z</cp:lastPrinted>
  <dcterms:created xsi:type="dcterms:W3CDTF">2023-09-14T12:38:00Z</dcterms:created>
  <dcterms:modified xsi:type="dcterms:W3CDTF">2023-09-14T12:38:00Z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201400</vt:r8>
  </property>
  <property fmtid="{D5CDD505-2E9C-101B-9397-08002B2CF9AE}" pid="4" name="MediaServiceImageTags">
    <vt:lpwstr/>
  </property>
</Properties>
</file>