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072A" w14:textId="0FF1C087" w:rsidR="00591DD2" w:rsidRPr="00947913" w:rsidRDefault="00486C44" w:rsidP="00591DD2">
      <w:pPr>
        <w:pStyle w:val="Titolo1"/>
      </w:pPr>
      <w:r>
        <w:t>.</w:t>
      </w:r>
      <w:r w:rsidR="00247A2F">
        <w:t xml:space="preserve"> </w:t>
      </w:r>
      <w:r>
        <w:t xml:space="preserve">- </w:t>
      </w:r>
      <w:r w:rsidR="00591DD2" w:rsidRPr="00947913">
        <w:t>Finanza Aziendale</w:t>
      </w:r>
      <w:r w:rsidR="00976D41">
        <w:t xml:space="preserve"> (Corso Avanzato)</w:t>
      </w:r>
    </w:p>
    <w:p w14:paraId="5E799CEA" w14:textId="39773EBD" w:rsidR="00591DD2" w:rsidRPr="00A11229" w:rsidRDefault="00413611" w:rsidP="00591DD2">
      <w:pPr>
        <w:pStyle w:val="Titolo2"/>
      </w:pPr>
      <w:r w:rsidRPr="00A11229">
        <w:t xml:space="preserve">Prof. </w:t>
      </w:r>
      <w:r w:rsidR="00976D41">
        <w:t>Marco Fantoni</w:t>
      </w:r>
    </w:p>
    <w:p w14:paraId="7A85A1DC" w14:textId="77777777" w:rsidR="008A166B" w:rsidRPr="00947913" w:rsidRDefault="008A166B" w:rsidP="008A166B">
      <w:pPr>
        <w:spacing w:before="240" w:after="120"/>
        <w:rPr>
          <w:rFonts w:ascii="Times" w:hAnsi="Times"/>
          <w:b/>
          <w:i/>
          <w:sz w:val="18"/>
        </w:rPr>
      </w:pPr>
      <w:r w:rsidRPr="00947913">
        <w:rPr>
          <w:rFonts w:ascii="Times" w:hAnsi="Times"/>
          <w:b/>
          <w:i/>
          <w:sz w:val="18"/>
        </w:rPr>
        <w:t>OBIETTIVO DEL CORSO</w:t>
      </w:r>
      <w:r w:rsidR="0021401F">
        <w:rPr>
          <w:rFonts w:ascii="Times" w:hAnsi="Times"/>
          <w:b/>
          <w:i/>
          <w:sz w:val="18"/>
        </w:rPr>
        <w:t xml:space="preserve"> E RISULTATI DI APPRENDIMENTI ATTESI</w:t>
      </w:r>
    </w:p>
    <w:p w14:paraId="739F617D" w14:textId="2675061E" w:rsidR="009F47F9" w:rsidRPr="00947913" w:rsidRDefault="008A166B" w:rsidP="006404CA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 xml:space="preserve">Il corso </w:t>
      </w:r>
      <w:r w:rsidR="00976D41">
        <w:rPr>
          <w:rFonts w:ascii="Times" w:hAnsi="Times"/>
          <w:bCs/>
          <w:iCs/>
        </w:rPr>
        <w:t>fornisce</w:t>
      </w:r>
      <w:r w:rsidRPr="00947913">
        <w:rPr>
          <w:rFonts w:ascii="Times" w:hAnsi="Times"/>
          <w:bCs/>
          <w:iCs/>
        </w:rPr>
        <w:t xml:space="preserve"> </w:t>
      </w:r>
      <w:r w:rsidR="00976D41">
        <w:rPr>
          <w:rFonts w:ascii="Times" w:hAnsi="Times"/>
          <w:bCs/>
          <w:iCs/>
        </w:rPr>
        <w:t>strumenti e conoscenze</w:t>
      </w:r>
      <w:r w:rsidRPr="00947913">
        <w:rPr>
          <w:rFonts w:ascii="Times" w:hAnsi="Times"/>
          <w:bCs/>
          <w:iCs/>
        </w:rPr>
        <w:t xml:space="preserve"> </w:t>
      </w:r>
      <w:r w:rsidR="00976D41">
        <w:rPr>
          <w:rFonts w:ascii="Times" w:hAnsi="Times"/>
          <w:bCs/>
          <w:iCs/>
        </w:rPr>
        <w:t xml:space="preserve">avanzate nell’ambito della finanza aziendale, consentendo di prendere decisioni consapevoli nella gestione strategica d’impresa. </w:t>
      </w:r>
      <w:r w:rsidR="0052107A">
        <w:rPr>
          <w:rFonts w:ascii="Times" w:hAnsi="Times"/>
          <w:bCs/>
          <w:iCs/>
        </w:rPr>
        <w:t>In particolare, il corso affronta tematiche fondamentali nella corretta gestione aziendale come la scelta della struttura finanziaria ottimale d’impresa, la valutazione delle operazioni straordinarie e l</w:t>
      </w:r>
      <w:r w:rsidR="005B61D8">
        <w:rPr>
          <w:rFonts w:ascii="Times" w:hAnsi="Times"/>
          <w:bCs/>
          <w:iCs/>
        </w:rPr>
        <w:t>e principali tematiche di corporate governance</w:t>
      </w:r>
      <w:r w:rsidR="0052107A">
        <w:rPr>
          <w:rFonts w:ascii="Times" w:hAnsi="Times"/>
          <w:bCs/>
          <w:iCs/>
        </w:rPr>
        <w:t>. Al fine di massimizzare l’efficacia della didattica, gli aspetti teorici affrontati nel corso sono puntualmente affiancati da esemplificazioni di casi reali e analisi svolte in aula</w:t>
      </w:r>
      <w:r w:rsidR="00C00670">
        <w:rPr>
          <w:rFonts w:ascii="Times" w:hAnsi="Times"/>
          <w:bCs/>
          <w:iCs/>
        </w:rPr>
        <w:t>.</w:t>
      </w:r>
    </w:p>
    <w:p w14:paraId="46EB35AC" w14:textId="14DCD13F" w:rsidR="00143AD2" w:rsidRDefault="0021401F" w:rsidP="00143AD2">
      <w:pPr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ab/>
      </w:r>
      <w:r w:rsidR="00C00670">
        <w:rPr>
          <w:rFonts w:ascii="Times" w:hAnsi="Times"/>
          <w:szCs w:val="28"/>
        </w:rPr>
        <w:t>Al termine del corso lo studente sarà in grado di:</w:t>
      </w:r>
    </w:p>
    <w:p w14:paraId="7E52A396" w14:textId="76542C8F" w:rsidR="00E3723D" w:rsidRDefault="0052107A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Comprendere l’impatto che la scelta di diverse forme di finanziamento ha sul valore d’impresa</w:t>
      </w:r>
      <w:r w:rsidR="00E3723D">
        <w:rPr>
          <w:rFonts w:ascii="Times" w:hAnsi="Times"/>
          <w:szCs w:val="28"/>
        </w:rPr>
        <w:t>;</w:t>
      </w:r>
    </w:p>
    <w:p w14:paraId="163E5F84" w14:textId="175A364C" w:rsidR="00143AD2" w:rsidRDefault="00143AD2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Identificare i principali rischi aziendali </w:t>
      </w:r>
    </w:p>
    <w:p w14:paraId="435AB9DD" w14:textId="15C70CB1" w:rsidR="00E3723D" w:rsidRDefault="0052107A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Determinare vantaggi e limiti di una struttura finanziaria d’impresa</w:t>
      </w:r>
      <w:r w:rsidR="00E3723D">
        <w:rPr>
          <w:rFonts w:ascii="Times" w:hAnsi="Times"/>
          <w:szCs w:val="28"/>
        </w:rPr>
        <w:t>;</w:t>
      </w:r>
    </w:p>
    <w:p w14:paraId="1E382780" w14:textId="6B5017B0" w:rsidR="0052107A" w:rsidRPr="005B61D8" w:rsidRDefault="0052107A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</w:rPr>
        <w:t>Comprendere la struttura e i profili di convenienza di operazioni straordinarie (M&amp;A);</w:t>
      </w:r>
    </w:p>
    <w:p w14:paraId="11F5F371" w14:textId="79688695" w:rsidR="005B61D8" w:rsidRPr="0052107A" w:rsidRDefault="005B61D8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</w:rPr>
        <w:t>Disporre dei principali driver per valutare le dinamiche relative alla corporate governance</w:t>
      </w:r>
    </w:p>
    <w:p w14:paraId="0A991D3E" w14:textId="179F7374" w:rsidR="00E91886" w:rsidRPr="00E3723D" w:rsidRDefault="0052107A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</w:rPr>
        <w:t>Valutare i principali indicatori predittivi di fenomeni di instabilità d’impresa</w:t>
      </w:r>
      <w:r w:rsidR="00E91886" w:rsidRPr="00E3723D">
        <w:rPr>
          <w:rFonts w:ascii="Times" w:hAnsi="Times"/>
        </w:rPr>
        <w:t>.</w:t>
      </w:r>
    </w:p>
    <w:p w14:paraId="2F0391B7" w14:textId="77777777" w:rsidR="008A166B" w:rsidRPr="00947913" w:rsidRDefault="008A166B" w:rsidP="008A166B">
      <w:pPr>
        <w:spacing w:before="240" w:after="120"/>
        <w:rPr>
          <w:rFonts w:ascii="Times" w:hAnsi="Times"/>
          <w:b/>
          <w:sz w:val="18"/>
        </w:rPr>
      </w:pPr>
      <w:r w:rsidRPr="00947913">
        <w:rPr>
          <w:rFonts w:ascii="Times" w:hAnsi="Times"/>
          <w:b/>
          <w:i/>
          <w:sz w:val="18"/>
        </w:rPr>
        <w:t>PROGRAMMA DEL CORSO</w:t>
      </w:r>
    </w:p>
    <w:p w14:paraId="71170C00" w14:textId="55258481" w:rsidR="00976D41" w:rsidRPr="00143AD2" w:rsidRDefault="00143AD2" w:rsidP="00143AD2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  <w:t>Corporate Governance e Agency Theory</w:t>
      </w:r>
    </w:p>
    <w:p w14:paraId="4C80EE84" w14:textId="1ECD4CA3" w:rsidR="00976D41" w:rsidRDefault="00143AD2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  <w:t>Risk management</w:t>
      </w:r>
    </w:p>
    <w:p w14:paraId="5809F96E" w14:textId="77777777" w:rsidR="00976D41" w:rsidRDefault="00976D41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  <w:t>Struttura finanziaria ottimale d’impresa</w:t>
      </w:r>
    </w:p>
    <w:p w14:paraId="1AEDF7D1" w14:textId="77777777" w:rsidR="005B61D8" w:rsidRDefault="00976D41" w:rsidP="005B61D8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  <w:t>L’attività di M&amp;A</w:t>
      </w:r>
    </w:p>
    <w:p w14:paraId="36F9EA2E" w14:textId="3C6CC82A" w:rsidR="008A166B" w:rsidRPr="005B61D8" w:rsidRDefault="005B61D8" w:rsidP="005B61D8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5B61D8">
        <w:rPr>
          <w:rFonts w:ascii="Times" w:hAnsi="Times"/>
          <w:bCs/>
          <w:iCs/>
        </w:rPr>
        <w:t>Merger L</w:t>
      </w:r>
      <w:r w:rsidR="00100094">
        <w:rPr>
          <w:rFonts w:ascii="Times" w:hAnsi="Times"/>
          <w:bCs/>
          <w:iCs/>
        </w:rPr>
        <w:t>e</w:t>
      </w:r>
      <w:r w:rsidRPr="005B61D8">
        <w:rPr>
          <w:rFonts w:ascii="Times" w:hAnsi="Times"/>
          <w:bCs/>
          <w:iCs/>
        </w:rPr>
        <w:t>verage</w:t>
      </w:r>
      <w:r w:rsidR="00100094">
        <w:rPr>
          <w:rFonts w:ascii="Times" w:hAnsi="Times"/>
          <w:bCs/>
          <w:iCs/>
        </w:rPr>
        <w:t>d</w:t>
      </w:r>
      <w:r w:rsidRPr="005B61D8">
        <w:rPr>
          <w:rFonts w:ascii="Times" w:hAnsi="Times"/>
          <w:bCs/>
          <w:iCs/>
        </w:rPr>
        <w:t xml:space="preserve"> B</w:t>
      </w:r>
      <w:r>
        <w:rPr>
          <w:rFonts w:ascii="Times" w:hAnsi="Times"/>
          <w:bCs/>
          <w:iCs/>
        </w:rPr>
        <w:t xml:space="preserve">uy-out e </w:t>
      </w:r>
      <w:r w:rsidR="00976D41" w:rsidRPr="005B61D8">
        <w:rPr>
          <w:rFonts w:ascii="Times" w:hAnsi="Times"/>
          <w:bCs/>
          <w:iCs/>
        </w:rPr>
        <w:t>Ristrutturazioni aziendali</w:t>
      </w:r>
      <w:r w:rsidR="00E91886" w:rsidRPr="005B61D8">
        <w:rPr>
          <w:rFonts w:ascii="Times" w:hAnsi="Times"/>
          <w:bCs/>
          <w:iCs/>
        </w:rPr>
        <w:t>.</w:t>
      </w:r>
    </w:p>
    <w:p w14:paraId="6EFEF5D6" w14:textId="77777777"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 w:rsidRPr="00C00670">
        <w:rPr>
          <w:rFonts w:ascii="Times" w:hAnsi="Times"/>
          <w:b/>
          <w:i/>
          <w:sz w:val="18"/>
        </w:rPr>
        <w:t>BIBLIOGRAFIA</w:t>
      </w:r>
      <w:r w:rsidR="00D712E1">
        <w:rPr>
          <w:rStyle w:val="Rimandonotaapidipagina"/>
          <w:rFonts w:ascii="Times" w:hAnsi="Times"/>
          <w:b/>
          <w:i/>
          <w:sz w:val="18"/>
        </w:rPr>
        <w:footnoteReference w:id="1"/>
      </w:r>
    </w:p>
    <w:p w14:paraId="462A08E7" w14:textId="66D43175" w:rsidR="00E3723D" w:rsidRPr="00D712E1" w:rsidRDefault="00C00670" w:rsidP="008A01B8">
      <w:pPr>
        <w:jc w:val="both"/>
        <w:rPr>
          <w:i/>
          <w:color w:val="0070C0"/>
          <w:sz w:val="16"/>
          <w:szCs w:val="16"/>
        </w:rPr>
      </w:pPr>
      <w:r w:rsidRPr="00C00670">
        <w:rPr>
          <w:smallCaps/>
          <w:sz w:val="16"/>
          <w:szCs w:val="16"/>
          <w:lang w:val="en-GB"/>
        </w:rPr>
        <w:t>R. Breal</w:t>
      </w:r>
      <w:r w:rsidR="00143AD2">
        <w:rPr>
          <w:smallCaps/>
          <w:sz w:val="16"/>
          <w:szCs w:val="16"/>
          <w:lang w:val="en-GB"/>
        </w:rPr>
        <w:t>e</w:t>
      </w:r>
      <w:r w:rsidRPr="00C00670">
        <w:rPr>
          <w:smallCaps/>
          <w:sz w:val="16"/>
          <w:szCs w:val="16"/>
          <w:lang w:val="en-GB"/>
        </w:rPr>
        <w:t xml:space="preserve">y-S. Myers-F. </w:t>
      </w:r>
      <w:r w:rsidRPr="00143AD2">
        <w:rPr>
          <w:smallCaps/>
          <w:sz w:val="16"/>
          <w:szCs w:val="16"/>
          <w:lang w:val="en-GB"/>
        </w:rPr>
        <w:t xml:space="preserve">Allen-S. Sandri, </w:t>
      </w:r>
      <w:r>
        <w:rPr>
          <w:i/>
        </w:rPr>
        <w:t>Principi di f</w:t>
      </w:r>
      <w:r w:rsidRPr="00947913">
        <w:rPr>
          <w:i/>
        </w:rPr>
        <w:t>inanza aziendale 1</w:t>
      </w:r>
      <w:r w:rsidRPr="00947913">
        <w:t>,</w:t>
      </w:r>
      <w:r>
        <w:t xml:space="preserve"> </w:t>
      </w:r>
      <w:r w:rsidR="00680A0D">
        <w:t>u</w:t>
      </w:r>
      <w:r w:rsidR="00E3723D">
        <w:t>l</w:t>
      </w:r>
      <w:r w:rsidR="00680A0D">
        <w:t>t</w:t>
      </w:r>
      <w:r w:rsidR="00E3723D">
        <w:t>ima</w:t>
      </w:r>
      <w:r>
        <w:t xml:space="preserve"> </w:t>
      </w:r>
      <w:r>
        <w:rPr>
          <w:szCs w:val="18"/>
        </w:rPr>
        <w:t xml:space="preserve">edizione, </w:t>
      </w:r>
      <w:r w:rsidR="00680A0D">
        <w:rPr>
          <w:szCs w:val="18"/>
        </w:rPr>
        <w:t>McGraw-Hill</w:t>
      </w:r>
      <w:r w:rsidRPr="00947913">
        <w:t>.</w:t>
      </w:r>
      <w:r w:rsidR="00D712E1">
        <w:t xml:space="preserve"> </w:t>
      </w:r>
      <w:hyperlink r:id="rId8" w:history="1">
        <w:r w:rsidR="00D712E1" w:rsidRPr="00D712E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5A470FD" w14:textId="5DF13C28" w:rsidR="00C00670" w:rsidRPr="005B61D8" w:rsidRDefault="00C00670" w:rsidP="005B61D8">
      <w:pPr>
        <w:spacing w:line="240" w:lineRule="exact"/>
        <w:ind w:firstLine="284"/>
        <w:rPr>
          <w:rFonts w:ascii="Times" w:hAnsi="Times"/>
        </w:rPr>
      </w:pPr>
      <w:r w:rsidRPr="005B61D8">
        <w:rPr>
          <w:rFonts w:ascii="Times" w:hAnsi="Times"/>
        </w:rPr>
        <w:lastRenderedPageBreak/>
        <w:t xml:space="preserve">Il programma dettagliato (syllabus) con i capitoli del libro sui quali verterà il corso verranno comunicati all’inizio del corso e saranno pubblicati nella pagina </w:t>
      </w:r>
      <w:r w:rsidR="00E3723D" w:rsidRPr="005B61D8">
        <w:rPr>
          <w:rFonts w:ascii="Times" w:hAnsi="Times"/>
        </w:rPr>
        <w:t>blackboard del corso</w:t>
      </w:r>
      <w:r w:rsidR="00143AD2" w:rsidRPr="005B61D8">
        <w:rPr>
          <w:rFonts w:ascii="Times" w:hAnsi="Times"/>
        </w:rPr>
        <w:t>; su specifici temi potranno essere utilizzati altri materiali e dispense suggerite dal docente.</w:t>
      </w:r>
    </w:p>
    <w:p w14:paraId="208F8968" w14:textId="77777777"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DIDATTICA DEL CORSO</w:t>
      </w:r>
    </w:p>
    <w:p w14:paraId="3D97190C" w14:textId="77777777" w:rsidR="00C00670" w:rsidRPr="00947913" w:rsidRDefault="00E3723D" w:rsidP="00C00670">
      <w:pPr>
        <w:spacing w:line="240" w:lineRule="exact"/>
        <w:ind w:firstLine="284"/>
        <w:rPr>
          <w:rFonts w:ascii="Times" w:hAnsi="Times"/>
        </w:rPr>
      </w:pPr>
      <w:r w:rsidRPr="00E3723D">
        <w:rPr>
          <w:rFonts w:ascii="Times" w:hAnsi="Times"/>
        </w:rPr>
        <w:t>Il corso prevede lezioni ed esercitazioni incentrate sugli aspetti sia teorici che tecnici della disciplina.</w:t>
      </w:r>
    </w:p>
    <w:p w14:paraId="68A8B906" w14:textId="77777777"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METODO E CRITERI DI VALUTAZIONE</w:t>
      </w:r>
    </w:p>
    <w:p w14:paraId="2BCF08F4" w14:textId="77777777" w:rsidR="00C00670" w:rsidRDefault="00E3723D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>L’accertamento delle competenze e delle conoscenze acquisite si svolgerà mediante una prova scritta composta da esercizi pratici e domande aperte. La prova sarà valutata in trentesimi. Non sono ammesse prove orali.</w:t>
      </w:r>
    </w:p>
    <w:p w14:paraId="09608443" w14:textId="77777777" w:rsidR="005B61D8" w:rsidRPr="005B61D8" w:rsidRDefault="005B61D8" w:rsidP="005B61D8">
      <w:pPr>
        <w:pStyle w:val="Testo2"/>
        <w:spacing w:line="240" w:lineRule="atLeast"/>
        <w:rPr>
          <w:noProof w:val="0"/>
          <w:sz w:val="20"/>
        </w:rPr>
      </w:pPr>
      <w:r w:rsidRPr="005B61D8">
        <w:rPr>
          <w:noProof w:val="0"/>
          <w:sz w:val="20"/>
        </w:rPr>
        <w:t>L’esame consiste in una prova scritta, generalmente articolata in:</w:t>
      </w:r>
    </w:p>
    <w:p w14:paraId="56BEC5E5" w14:textId="1613142B" w:rsidR="005B61D8" w:rsidRPr="005B61D8" w:rsidRDefault="005B61D8" w:rsidP="005B61D8">
      <w:pPr>
        <w:pStyle w:val="Testo2"/>
        <w:numPr>
          <w:ilvl w:val="0"/>
          <w:numId w:val="9"/>
        </w:numPr>
        <w:tabs>
          <w:tab w:val="clear" w:pos="1069"/>
        </w:tabs>
        <w:spacing w:line="240" w:lineRule="atLeast"/>
        <w:ind w:left="284" w:firstLine="284"/>
        <w:rPr>
          <w:noProof w:val="0"/>
          <w:sz w:val="20"/>
        </w:rPr>
      </w:pPr>
      <w:r>
        <w:rPr>
          <w:noProof w:val="0"/>
          <w:sz w:val="20"/>
        </w:rPr>
        <w:t>3</w:t>
      </w:r>
      <w:r w:rsidRPr="005B61D8">
        <w:rPr>
          <w:noProof w:val="0"/>
          <w:sz w:val="20"/>
        </w:rPr>
        <w:t xml:space="preserve"> domande aperte (ciascuna dal punteggio massimo variabile tra </w:t>
      </w:r>
      <w:r>
        <w:rPr>
          <w:noProof w:val="0"/>
          <w:sz w:val="20"/>
        </w:rPr>
        <w:t>3</w:t>
      </w:r>
      <w:r w:rsidRPr="005B61D8">
        <w:rPr>
          <w:noProof w:val="0"/>
          <w:sz w:val="20"/>
        </w:rPr>
        <w:t xml:space="preserve"> e 8 punti, sulla base della complessità delle conoscenze/competenze valutate)</w:t>
      </w:r>
    </w:p>
    <w:p w14:paraId="6FBACDF0" w14:textId="03C57F82" w:rsidR="005B61D8" w:rsidRDefault="005B61D8" w:rsidP="005B61D8">
      <w:pPr>
        <w:pStyle w:val="Testo2"/>
        <w:numPr>
          <w:ilvl w:val="0"/>
          <w:numId w:val="9"/>
        </w:numPr>
        <w:tabs>
          <w:tab w:val="clear" w:pos="1069"/>
        </w:tabs>
        <w:spacing w:line="240" w:lineRule="atLeast"/>
        <w:ind w:left="284" w:firstLine="284"/>
        <w:rPr>
          <w:noProof w:val="0"/>
          <w:sz w:val="20"/>
        </w:rPr>
      </w:pPr>
      <w:proofErr w:type="gramStart"/>
      <w:r>
        <w:rPr>
          <w:noProof w:val="0"/>
          <w:sz w:val="20"/>
        </w:rPr>
        <w:t>6</w:t>
      </w:r>
      <w:proofErr w:type="gramEnd"/>
      <w:r w:rsidRPr="005B61D8">
        <w:rPr>
          <w:noProof w:val="0"/>
          <w:sz w:val="20"/>
        </w:rPr>
        <w:t xml:space="preserve"> domande a scelta multipla e/o vero/falso (ciascuna dal punteggio di un punto se corretta e di zero punti se omessa o errata)</w:t>
      </w:r>
    </w:p>
    <w:p w14:paraId="441585D4" w14:textId="6D2FF713" w:rsidR="005B61D8" w:rsidRPr="005B61D8" w:rsidRDefault="005B61D8" w:rsidP="005B61D8">
      <w:pPr>
        <w:pStyle w:val="Testo2"/>
        <w:numPr>
          <w:ilvl w:val="0"/>
          <w:numId w:val="9"/>
        </w:numPr>
        <w:tabs>
          <w:tab w:val="clear" w:pos="1069"/>
        </w:tabs>
        <w:spacing w:line="240" w:lineRule="atLeast"/>
        <w:ind w:left="284" w:firstLine="284"/>
        <w:rPr>
          <w:noProof w:val="0"/>
          <w:sz w:val="20"/>
        </w:rPr>
      </w:pPr>
      <w:r>
        <w:rPr>
          <w:noProof w:val="0"/>
          <w:sz w:val="20"/>
        </w:rPr>
        <w:t>1 esercizio (</w:t>
      </w:r>
      <w:r w:rsidR="00473659" w:rsidRPr="005B61D8">
        <w:rPr>
          <w:noProof w:val="0"/>
          <w:sz w:val="20"/>
        </w:rPr>
        <w:t xml:space="preserve">punteggio massimo variabile tra </w:t>
      </w:r>
      <w:r w:rsidR="00473659">
        <w:rPr>
          <w:noProof w:val="0"/>
          <w:sz w:val="20"/>
        </w:rPr>
        <w:t>3</w:t>
      </w:r>
      <w:r w:rsidR="00473659" w:rsidRPr="005B61D8">
        <w:rPr>
          <w:noProof w:val="0"/>
          <w:sz w:val="20"/>
        </w:rPr>
        <w:t xml:space="preserve"> e </w:t>
      </w:r>
      <w:r w:rsidR="00473659">
        <w:rPr>
          <w:noProof w:val="0"/>
          <w:sz w:val="20"/>
        </w:rPr>
        <w:t>7</w:t>
      </w:r>
      <w:r w:rsidR="00473659" w:rsidRPr="005B61D8">
        <w:rPr>
          <w:noProof w:val="0"/>
          <w:sz w:val="20"/>
        </w:rPr>
        <w:t xml:space="preserve"> punti, sulla base della complessità delle conoscenze/competenze valutate</w:t>
      </w:r>
      <w:r w:rsidR="00473659">
        <w:rPr>
          <w:noProof w:val="0"/>
          <w:sz w:val="20"/>
        </w:rPr>
        <w:t>)</w:t>
      </w:r>
    </w:p>
    <w:p w14:paraId="6C7B51AB" w14:textId="77777777" w:rsidR="005B61D8" w:rsidRPr="005B61D8" w:rsidRDefault="005B61D8" w:rsidP="005B61D8">
      <w:pPr>
        <w:pStyle w:val="Testo2"/>
        <w:spacing w:line="240" w:lineRule="atLeast"/>
        <w:rPr>
          <w:noProof w:val="0"/>
          <w:sz w:val="20"/>
        </w:rPr>
      </w:pPr>
      <w:r w:rsidRPr="005B61D8">
        <w:rPr>
          <w:noProof w:val="0"/>
          <w:sz w:val="20"/>
        </w:rPr>
        <w:t>Ai fini della valutazione delle domande aperte concorreranno la chiarezza ed efficacia espositiva, l’aderenza della risposta ai contenuti della domanda, l’utilizzo di una corretta terminologia tecnica, la completezza delle argomentazioni proposte.</w:t>
      </w:r>
    </w:p>
    <w:p w14:paraId="51F8F319" w14:textId="77777777" w:rsidR="005B61D8" w:rsidRPr="005B61D8" w:rsidRDefault="005B61D8" w:rsidP="005B61D8">
      <w:pPr>
        <w:pStyle w:val="Testo2"/>
        <w:spacing w:line="240" w:lineRule="atLeast"/>
        <w:rPr>
          <w:noProof w:val="0"/>
          <w:sz w:val="20"/>
        </w:rPr>
      </w:pPr>
      <w:r w:rsidRPr="005B61D8">
        <w:rPr>
          <w:noProof w:val="0"/>
          <w:sz w:val="20"/>
        </w:rPr>
        <w:t>La prova si intende superata se il voto conseguito è almeno pari a 18/30.</w:t>
      </w:r>
    </w:p>
    <w:p w14:paraId="5692E82A" w14:textId="77777777" w:rsidR="005B61D8" w:rsidRDefault="005B61D8" w:rsidP="005B61D8">
      <w:pPr>
        <w:pStyle w:val="Testo2"/>
        <w:spacing w:line="240" w:lineRule="atLeast"/>
      </w:pPr>
      <w:r w:rsidRPr="005B61D8">
        <w:rPr>
          <w:noProof w:val="0"/>
          <w:sz w:val="20"/>
        </w:rPr>
        <w:t>Per ulteriori chiarimenti si rimanda a quanto indicato su Blackboard nell’apposita “Guida all’esame” presente in area “Materiali” nella pagina dedicata al corso</w:t>
      </w:r>
      <w:r>
        <w:t>.</w:t>
      </w:r>
    </w:p>
    <w:p w14:paraId="6ED55666" w14:textId="77777777" w:rsidR="005B61D8" w:rsidRPr="00947913" w:rsidRDefault="005B61D8" w:rsidP="005B61D8">
      <w:pPr>
        <w:spacing w:line="240" w:lineRule="exact"/>
        <w:ind w:firstLine="284"/>
        <w:jc w:val="both"/>
        <w:rPr>
          <w:rFonts w:ascii="Times" w:hAnsi="Times"/>
        </w:rPr>
      </w:pPr>
    </w:p>
    <w:p w14:paraId="031CA5B8" w14:textId="77777777"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AVVERTENZE E PREREQUISITI</w:t>
      </w:r>
    </w:p>
    <w:p w14:paraId="7D0E42A1" w14:textId="0A9DAFFD" w:rsidR="00E3723D" w:rsidRDefault="00E3723D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>Lo studente dovrà possedere le conoscenze di base di natura matematico/finanziaria relative ai tassi di interesse e ai regimi di capitalizzazione</w:t>
      </w:r>
      <w:r w:rsidR="00976D41">
        <w:rPr>
          <w:rFonts w:ascii="Times" w:hAnsi="Times"/>
        </w:rPr>
        <w:t>, nonché rudimenti di finanza aziendale (in particolare capital budgeting e valutazione di strumenti finanziari)</w:t>
      </w:r>
      <w:r>
        <w:rPr>
          <w:rFonts w:ascii="Times" w:hAnsi="Times"/>
        </w:rPr>
        <w:t>.</w:t>
      </w:r>
    </w:p>
    <w:p w14:paraId="5E752E23" w14:textId="0F5492A4" w:rsidR="00143AD2" w:rsidRDefault="00143AD2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>Sono altresì richieste basilari conoscenze di contabilità e bilancio e di diritto commerciale.</w:t>
      </w:r>
    </w:p>
    <w:p w14:paraId="53299F65" w14:textId="77777777" w:rsidR="00473659" w:rsidRPr="00473659" w:rsidRDefault="00473659" w:rsidP="00473659">
      <w:pPr>
        <w:spacing w:line="240" w:lineRule="exact"/>
        <w:ind w:firstLine="284"/>
        <w:jc w:val="both"/>
        <w:rPr>
          <w:rFonts w:ascii="Times" w:hAnsi="Times"/>
        </w:rPr>
      </w:pPr>
      <w:r w:rsidRPr="00473659">
        <w:rPr>
          <w:rFonts w:ascii="Times" w:hAnsi="Times"/>
        </w:rPr>
        <w:t>Durante le lezioni il docente indicherà le parti della bibliografia necessarie per la preparazione dell’esame. E’ previsto materiale di supporto e di aggiornamento reperibile su Blackboard.</w:t>
      </w:r>
    </w:p>
    <w:p w14:paraId="7ED4D674" w14:textId="77777777" w:rsidR="00473659" w:rsidRPr="00473659" w:rsidRDefault="00473659" w:rsidP="00473659">
      <w:pPr>
        <w:spacing w:line="240" w:lineRule="exact"/>
        <w:ind w:firstLine="284"/>
        <w:jc w:val="both"/>
        <w:rPr>
          <w:rFonts w:ascii="Times" w:hAnsi="Times"/>
        </w:rPr>
      </w:pPr>
      <w:r w:rsidRPr="00473659">
        <w:rPr>
          <w:rFonts w:ascii="Times" w:hAnsi="Times"/>
        </w:rPr>
        <w:t>La frequenza al corso, sebbene non obbligatoria, è fortemente consigliata.</w:t>
      </w:r>
    </w:p>
    <w:p w14:paraId="46342E81" w14:textId="12B07EDE" w:rsidR="00473659" w:rsidRPr="00473659" w:rsidRDefault="00473659" w:rsidP="00473659">
      <w:pPr>
        <w:spacing w:line="240" w:lineRule="exact"/>
        <w:ind w:firstLine="284"/>
        <w:jc w:val="both"/>
        <w:rPr>
          <w:rFonts w:ascii="Times" w:hAnsi="Times"/>
        </w:rPr>
      </w:pPr>
      <w:r w:rsidRPr="00473659">
        <w:rPr>
          <w:rFonts w:ascii="Times" w:hAnsi="Times"/>
        </w:rPr>
        <w:lastRenderedPageBreak/>
        <w:t>Si presuppone interesse e curiosità intellettuale per le tematiche del corso.</w:t>
      </w:r>
    </w:p>
    <w:p w14:paraId="36E03A4E" w14:textId="77777777" w:rsidR="00473659" w:rsidRPr="00947913" w:rsidRDefault="00473659" w:rsidP="00E3723D">
      <w:pPr>
        <w:spacing w:line="240" w:lineRule="exact"/>
        <w:ind w:firstLine="284"/>
        <w:jc w:val="both"/>
        <w:rPr>
          <w:rFonts w:ascii="Times" w:hAnsi="Times"/>
        </w:rPr>
      </w:pPr>
    </w:p>
    <w:p w14:paraId="271F22F0" w14:textId="77777777" w:rsidR="0021401F" w:rsidRPr="00C00670" w:rsidRDefault="0021401F" w:rsidP="0021401F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ORARIO E LUOGO DI RICEVIMENTO DEGLI STUDENTI</w:t>
      </w:r>
    </w:p>
    <w:p w14:paraId="708C12BF" w14:textId="77777777" w:rsidR="0021401F" w:rsidRDefault="0021401F" w:rsidP="0021401F">
      <w:pPr>
        <w:spacing w:line="240" w:lineRule="exact"/>
        <w:ind w:firstLine="284"/>
        <w:jc w:val="both"/>
        <w:rPr>
          <w:rFonts w:ascii="Times" w:hAnsi="Times"/>
        </w:rPr>
      </w:pPr>
      <w:r w:rsidRPr="00E3723D">
        <w:rPr>
          <w:rFonts w:ascii="Times" w:hAnsi="Times"/>
        </w:rPr>
        <w:t xml:space="preserve">Gli orari di ricevimento sono disponibili on line nella pagina personale del docente, consultabile al sito </w:t>
      </w:r>
      <w:hyperlink r:id="rId9" w:history="1">
        <w:r w:rsidRPr="004132AA">
          <w:rPr>
            <w:rStyle w:val="Collegamentoipertestuale"/>
            <w:rFonts w:ascii="Times" w:hAnsi="Times"/>
          </w:rPr>
          <w:t>http://docenti.unicatt.it/</w:t>
        </w:r>
      </w:hyperlink>
      <w:r>
        <w:rPr>
          <w:rFonts w:ascii="Times" w:hAnsi="Times"/>
        </w:rPr>
        <w:t xml:space="preserve"> </w:t>
      </w:r>
    </w:p>
    <w:p w14:paraId="48B8271E" w14:textId="77777777" w:rsidR="00C00670" w:rsidRPr="00947913" w:rsidRDefault="00C00670" w:rsidP="00C00670">
      <w:pPr>
        <w:autoSpaceDE w:val="0"/>
        <w:autoSpaceDN w:val="0"/>
        <w:adjustRightInd w:val="0"/>
        <w:rPr>
          <w:rFonts w:ascii="Times" w:hAnsi="Times"/>
          <w:bCs/>
          <w:iCs/>
        </w:rPr>
      </w:pPr>
    </w:p>
    <w:sectPr w:rsidR="00C00670" w:rsidRPr="0094791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250C" w14:textId="77777777" w:rsidR="009F51C0" w:rsidRDefault="009F51C0" w:rsidP="00D712E1">
      <w:r>
        <w:separator/>
      </w:r>
    </w:p>
  </w:endnote>
  <w:endnote w:type="continuationSeparator" w:id="0">
    <w:p w14:paraId="33F58478" w14:textId="77777777" w:rsidR="009F51C0" w:rsidRDefault="009F51C0" w:rsidP="00D7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7ACE" w14:textId="77777777" w:rsidR="009F51C0" w:rsidRDefault="009F51C0" w:rsidP="00D712E1">
      <w:r>
        <w:separator/>
      </w:r>
    </w:p>
  </w:footnote>
  <w:footnote w:type="continuationSeparator" w:id="0">
    <w:p w14:paraId="4D89CD91" w14:textId="77777777" w:rsidR="009F51C0" w:rsidRDefault="009F51C0" w:rsidP="00D712E1">
      <w:r>
        <w:continuationSeparator/>
      </w:r>
    </w:p>
  </w:footnote>
  <w:footnote w:id="1">
    <w:p w14:paraId="5C67CE84" w14:textId="77777777" w:rsidR="00D712E1" w:rsidRDefault="00D712E1" w:rsidP="00D712E1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156A91B8" w14:textId="77777777" w:rsidR="00D712E1" w:rsidRDefault="00D712E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439760678">
    <w:abstractNumId w:val="6"/>
  </w:num>
  <w:num w:numId="2" w16cid:durableId="1416976105">
    <w:abstractNumId w:val="8"/>
  </w:num>
  <w:num w:numId="3" w16cid:durableId="384259783">
    <w:abstractNumId w:val="3"/>
  </w:num>
  <w:num w:numId="4" w16cid:durableId="2076278278">
    <w:abstractNumId w:val="4"/>
  </w:num>
  <w:num w:numId="5" w16cid:durableId="303971360">
    <w:abstractNumId w:val="5"/>
  </w:num>
  <w:num w:numId="6" w16cid:durableId="648561391">
    <w:abstractNumId w:val="2"/>
  </w:num>
  <w:num w:numId="7" w16cid:durableId="627275795">
    <w:abstractNumId w:val="1"/>
  </w:num>
  <w:num w:numId="8" w16cid:durableId="440733592">
    <w:abstractNumId w:val="0"/>
  </w:num>
  <w:num w:numId="9" w16cid:durableId="435565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C"/>
    <w:rsid w:val="00016F3B"/>
    <w:rsid w:val="00061F5C"/>
    <w:rsid w:val="00100094"/>
    <w:rsid w:val="00143AD2"/>
    <w:rsid w:val="00144FC0"/>
    <w:rsid w:val="00191187"/>
    <w:rsid w:val="001E26C5"/>
    <w:rsid w:val="0021401F"/>
    <w:rsid w:val="00241B87"/>
    <w:rsid w:val="00247A2F"/>
    <w:rsid w:val="002A3E5D"/>
    <w:rsid w:val="002A6439"/>
    <w:rsid w:val="002C1D2B"/>
    <w:rsid w:val="002F4504"/>
    <w:rsid w:val="003004F1"/>
    <w:rsid w:val="003D3F8C"/>
    <w:rsid w:val="00413611"/>
    <w:rsid w:val="00417B39"/>
    <w:rsid w:val="004728FA"/>
    <w:rsid w:val="00473659"/>
    <w:rsid w:val="00486C44"/>
    <w:rsid w:val="0052107A"/>
    <w:rsid w:val="0056256A"/>
    <w:rsid w:val="0058620C"/>
    <w:rsid w:val="00591DD2"/>
    <w:rsid w:val="005B61D8"/>
    <w:rsid w:val="005C4155"/>
    <w:rsid w:val="00621B7F"/>
    <w:rsid w:val="006404CA"/>
    <w:rsid w:val="00680A0D"/>
    <w:rsid w:val="00691018"/>
    <w:rsid w:val="0082644C"/>
    <w:rsid w:val="008741AF"/>
    <w:rsid w:val="008A01B8"/>
    <w:rsid w:val="008A166B"/>
    <w:rsid w:val="008D742F"/>
    <w:rsid w:val="00947913"/>
    <w:rsid w:val="009638F4"/>
    <w:rsid w:val="00976D41"/>
    <w:rsid w:val="009929EC"/>
    <w:rsid w:val="009F0B28"/>
    <w:rsid w:val="009F43A8"/>
    <w:rsid w:val="009F47F9"/>
    <w:rsid w:val="009F51C0"/>
    <w:rsid w:val="00A11229"/>
    <w:rsid w:val="00A709DC"/>
    <w:rsid w:val="00A96A64"/>
    <w:rsid w:val="00AF309F"/>
    <w:rsid w:val="00BC3B4C"/>
    <w:rsid w:val="00C00670"/>
    <w:rsid w:val="00C05D51"/>
    <w:rsid w:val="00D1392E"/>
    <w:rsid w:val="00D24D3D"/>
    <w:rsid w:val="00D712E1"/>
    <w:rsid w:val="00E05CA8"/>
    <w:rsid w:val="00E3723D"/>
    <w:rsid w:val="00E464EF"/>
    <w:rsid w:val="00E743B0"/>
    <w:rsid w:val="00E91886"/>
    <w:rsid w:val="00EA6B68"/>
    <w:rsid w:val="00F96DAF"/>
    <w:rsid w:val="00FB21D9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D90B9"/>
  <w15:docId w15:val="{4DBD7E9F-5277-D34C-B007-349F2BA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712E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712E1"/>
  </w:style>
  <w:style w:type="character" w:styleId="Rimandonotaapidipagina">
    <w:name w:val="footnote reference"/>
    <w:basedOn w:val="Carpredefinitoparagrafo"/>
    <w:semiHidden/>
    <w:unhideWhenUsed/>
    <w:rsid w:val="00D712E1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976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wart-c-myers-richard-a-brealey-franklin-allen/principi-di-finanza-aziendale-9788838695711-686161.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2641C-F784-40BC-8FD4-3FC721989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3EDCB-1A11-4A06-82A7-8E67C863CFE2}"/>
</file>

<file path=customXml/itemProps3.xml><?xml version="1.0" encoding="utf-8"?>
<ds:datastoreItem xmlns:ds="http://schemas.openxmlformats.org/officeDocument/2006/customXml" ds:itemID="{914B4DD0-8A84-4A5C-B929-B5EB60DEF201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14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Marco Fantoni</cp:lastModifiedBy>
  <cp:revision>4</cp:revision>
  <cp:lastPrinted>2021-09-03T11:28:00Z</cp:lastPrinted>
  <dcterms:created xsi:type="dcterms:W3CDTF">2023-06-14T09:26:00Z</dcterms:created>
  <dcterms:modified xsi:type="dcterms:W3CDTF">2023-06-14T09:46:00Z</dcterms:modified>
</cp:coreProperties>
</file>