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3015" w14:textId="77777777" w:rsidR="00DB4A78" w:rsidRPr="00202ACD" w:rsidRDefault="00DB4A78" w:rsidP="00DB4A78">
      <w:pPr>
        <w:pStyle w:val="Titolo1"/>
        <w:spacing w:line="276" w:lineRule="auto"/>
        <w:rPr>
          <w:rFonts w:ascii="Times New Roman" w:hAnsi="Times New Roman"/>
          <w:b w:val="0"/>
        </w:rPr>
      </w:pPr>
      <w:r w:rsidRPr="00202ACD">
        <w:rPr>
          <w:rFonts w:ascii="Times New Roman" w:hAnsi="Times New Roman"/>
        </w:rPr>
        <w:t>Business data science</w:t>
      </w:r>
    </w:p>
    <w:p w14:paraId="7315E20E" w14:textId="584B3A1F" w:rsidR="000302CB" w:rsidRPr="00202ACD" w:rsidRDefault="000302CB" w:rsidP="00DB4A78">
      <w:pPr>
        <w:tabs>
          <w:tab w:val="clear" w:pos="284"/>
        </w:tabs>
        <w:jc w:val="left"/>
        <w:outlineLvl w:val="1"/>
        <w:rPr>
          <w:rFonts w:ascii="Times New Roman" w:hAnsi="Times New Roman"/>
          <w:b/>
          <w:noProof/>
        </w:rPr>
      </w:pPr>
      <w:r w:rsidRPr="00202ACD">
        <w:rPr>
          <w:rFonts w:ascii="Times New Roman" w:hAnsi="Times New Roman"/>
          <w:smallCaps/>
          <w:noProof/>
        </w:rPr>
        <w:t>Pro</w:t>
      </w:r>
      <w:r w:rsidR="007A420F" w:rsidRPr="00202ACD">
        <w:rPr>
          <w:rFonts w:ascii="Times New Roman" w:hAnsi="Times New Roman"/>
          <w:smallCaps/>
          <w:noProof/>
        </w:rPr>
        <w:t xml:space="preserve">f. </w:t>
      </w:r>
      <w:r w:rsidR="00DB4A78" w:rsidRPr="00202ACD">
        <w:rPr>
          <w:rFonts w:ascii="Times New Roman" w:hAnsi="Times New Roman"/>
          <w:smallCaps/>
          <w:noProof/>
        </w:rPr>
        <w:t>Sergio Venturini</w:t>
      </w:r>
    </w:p>
    <w:p w14:paraId="3BAE9CF4" w14:textId="6596B940" w:rsidR="007A4BD9" w:rsidRPr="00202ACD" w:rsidRDefault="007A4BD9" w:rsidP="007A4BD9">
      <w:pPr>
        <w:spacing w:before="240" w:after="120"/>
        <w:rPr>
          <w:rFonts w:ascii="Times New Roman" w:hAnsi="Times New Roman"/>
          <w:b/>
          <w:i/>
        </w:rPr>
      </w:pPr>
      <w:r w:rsidRPr="00202ACD">
        <w:rPr>
          <w:rFonts w:ascii="Times New Roman" w:hAnsi="Times New Roman"/>
          <w:b/>
          <w:i/>
        </w:rPr>
        <w:t>OBIETTIVO DEL CORSO</w:t>
      </w:r>
    </w:p>
    <w:p w14:paraId="3E510257" w14:textId="62CF4C93" w:rsidR="00B13393" w:rsidRPr="00202ACD" w:rsidRDefault="00B13393" w:rsidP="00B13393">
      <w:pPr>
        <w:spacing w:line="276" w:lineRule="auto"/>
        <w:rPr>
          <w:rFonts w:ascii="Times New Roman" w:hAnsi="Times New Roman"/>
        </w:rPr>
      </w:pPr>
      <w:r w:rsidRPr="00202ACD">
        <w:rPr>
          <w:rFonts w:ascii="Times New Roman" w:hAnsi="Times New Roman"/>
        </w:rPr>
        <w:t xml:space="preserve">La crescente quantità di dati oggi disponibile rappresenta una delle più grandi rivoluzioni nella recente storia dell’uomo. Una parte essenziale di questa rivoluzione è rappresentata dalla trasformazione di queste enormi moli di dati in preziose intuizioni, che vengono utilizzate dai </w:t>
      </w:r>
      <w:proofErr w:type="spellStart"/>
      <w:r w:rsidRPr="00202ACD">
        <w:rPr>
          <w:rFonts w:ascii="Times New Roman" w:hAnsi="Times New Roman"/>
          <w:i/>
        </w:rPr>
        <w:t>decision</w:t>
      </w:r>
      <w:proofErr w:type="spellEnd"/>
      <w:r w:rsidRPr="00202ACD">
        <w:rPr>
          <w:rFonts w:ascii="Times New Roman" w:hAnsi="Times New Roman"/>
          <w:i/>
        </w:rPr>
        <w:t>-maker</w:t>
      </w:r>
      <w:r w:rsidRPr="00202ACD">
        <w:rPr>
          <w:rFonts w:ascii="Times New Roman" w:hAnsi="Times New Roman"/>
        </w:rPr>
        <w:t xml:space="preserve"> a qualsiasi livello per identificare la strategia migliore da intraprendere.</w:t>
      </w:r>
    </w:p>
    <w:p w14:paraId="44D38FA8" w14:textId="04FF4891" w:rsidR="00B13393" w:rsidRPr="00202ACD" w:rsidRDefault="00B13393" w:rsidP="00B13393">
      <w:pPr>
        <w:spacing w:line="276" w:lineRule="auto"/>
        <w:rPr>
          <w:rFonts w:ascii="Times New Roman" w:hAnsi="Times New Roman"/>
        </w:rPr>
      </w:pPr>
      <w:r w:rsidRPr="00202ACD">
        <w:rPr>
          <w:rFonts w:ascii="Times New Roman" w:hAnsi="Times New Roman"/>
        </w:rPr>
        <w:t xml:space="preserve">Questo corso si pone essenzialmente due obiettivi: da una parte fornire allo studente gli strumenti analitico-statistici oggi più frequentemente utilizzati nel business sia digitale che tradizionale. Dall’altra parte, il corso mira a favorire nello studente la formazione di una capacità di modellazione della realtà, necessaria per l’analisi quantitativa di fenomeni economici e sociali. La presentazione dei vari argomenti è illustrata attraverso la discussione pratica di casi relativi a diverse applicazioni aziendali </w:t>
      </w:r>
      <w:r w:rsidR="00830661" w:rsidRPr="00202ACD">
        <w:rPr>
          <w:rFonts w:ascii="Times New Roman" w:hAnsi="Times New Roman"/>
        </w:rPr>
        <w:t>come, ad esempio,</w:t>
      </w:r>
      <w:r w:rsidRPr="00202ACD">
        <w:rPr>
          <w:rFonts w:ascii="Times New Roman" w:hAnsi="Times New Roman"/>
        </w:rPr>
        <w:t xml:space="preserve"> la </w:t>
      </w:r>
      <w:proofErr w:type="spellStart"/>
      <w:r w:rsidRPr="00202ACD">
        <w:rPr>
          <w:rFonts w:ascii="Times New Roman" w:hAnsi="Times New Roman"/>
          <w:i/>
        </w:rPr>
        <w:t>churn</w:t>
      </w:r>
      <w:proofErr w:type="spellEnd"/>
      <w:r w:rsidRPr="00202ACD">
        <w:rPr>
          <w:rFonts w:ascii="Times New Roman" w:hAnsi="Times New Roman"/>
          <w:i/>
        </w:rPr>
        <w:t xml:space="preserve"> </w:t>
      </w:r>
      <w:proofErr w:type="spellStart"/>
      <w:r w:rsidRPr="00202ACD">
        <w:rPr>
          <w:rFonts w:ascii="Times New Roman" w:hAnsi="Times New Roman"/>
          <w:i/>
        </w:rPr>
        <w:t>analysis</w:t>
      </w:r>
      <w:proofErr w:type="spellEnd"/>
      <w:r w:rsidRPr="00202ACD">
        <w:rPr>
          <w:rFonts w:ascii="Times New Roman" w:hAnsi="Times New Roman"/>
        </w:rPr>
        <w:t xml:space="preserve"> nell’ambito del customer </w:t>
      </w:r>
      <w:proofErr w:type="spellStart"/>
      <w:r w:rsidRPr="00202ACD">
        <w:rPr>
          <w:rFonts w:ascii="Times New Roman" w:hAnsi="Times New Roman"/>
        </w:rPr>
        <w:t>relationship</w:t>
      </w:r>
      <w:proofErr w:type="spellEnd"/>
      <w:r w:rsidRPr="00202ACD">
        <w:rPr>
          <w:rFonts w:ascii="Times New Roman" w:hAnsi="Times New Roman"/>
        </w:rPr>
        <w:t xml:space="preserve"> management, il </w:t>
      </w:r>
      <w:r w:rsidRPr="00202ACD">
        <w:rPr>
          <w:rFonts w:ascii="Times New Roman" w:hAnsi="Times New Roman"/>
          <w:i/>
        </w:rPr>
        <w:t>credit scoring</w:t>
      </w:r>
      <w:r w:rsidRPr="00202ACD">
        <w:rPr>
          <w:rFonts w:ascii="Times New Roman" w:hAnsi="Times New Roman"/>
        </w:rPr>
        <w:t xml:space="preserve"> nell’ambito del risk management o il </w:t>
      </w:r>
      <w:proofErr w:type="spellStart"/>
      <w:r w:rsidRPr="00202ACD">
        <w:rPr>
          <w:rFonts w:ascii="Times New Roman" w:hAnsi="Times New Roman"/>
          <w:i/>
        </w:rPr>
        <w:t>predictive</w:t>
      </w:r>
      <w:proofErr w:type="spellEnd"/>
      <w:r w:rsidRPr="00202ACD">
        <w:rPr>
          <w:rFonts w:ascii="Times New Roman" w:hAnsi="Times New Roman"/>
          <w:i/>
        </w:rPr>
        <w:t xml:space="preserve"> </w:t>
      </w:r>
      <w:proofErr w:type="spellStart"/>
      <w:r w:rsidRPr="00202ACD">
        <w:rPr>
          <w:rFonts w:ascii="Times New Roman" w:hAnsi="Times New Roman"/>
          <w:i/>
        </w:rPr>
        <w:t>maintenance</w:t>
      </w:r>
      <w:proofErr w:type="spellEnd"/>
      <w:r w:rsidRPr="00202ACD">
        <w:rPr>
          <w:rFonts w:ascii="Times New Roman" w:hAnsi="Times New Roman"/>
        </w:rPr>
        <w:t xml:space="preserve"> nel manufacturing. In parallelo alla presentazione metodologica, il corso si propone anche di mostrare l’impiego di R, uno dei software attualmente più utilizzati per lo sviluppo di applicazioni della </w:t>
      </w:r>
      <w:r w:rsidRPr="00202ACD">
        <w:rPr>
          <w:rFonts w:ascii="Times New Roman" w:hAnsi="Times New Roman"/>
          <w:i/>
        </w:rPr>
        <w:t>data science</w:t>
      </w:r>
      <w:r w:rsidRPr="00202ACD">
        <w:rPr>
          <w:rFonts w:ascii="Times New Roman" w:hAnsi="Times New Roman"/>
        </w:rPr>
        <w:t xml:space="preserve"> nel business.</w:t>
      </w:r>
    </w:p>
    <w:p w14:paraId="033B07E3" w14:textId="77777777" w:rsidR="00B13393" w:rsidRPr="00202ACD" w:rsidRDefault="00B13393" w:rsidP="00B13393">
      <w:pPr>
        <w:spacing w:line="276" w:lineRule="auto"/>
        <w:rPr>
          <w:rFonts w:ascii="Times New Roman" w:hAnsi="Times New Roman"/>
        </w:rPr>
      </w:pPr>
    </w:p>
    <w:p w14:paraId="0AAA3981" w14:textId="77777777" w:rsidR="00B13393" w:rsidRPr="00202ACD" w:rsidRDefault="00B13393" w:rsidP="00B13393">
      <w:pPr>
        <w:spacing w:line="276" w:lineRule="auto"/>
        <w:rPr>
          <w:rFonts w:ascii="Times New Roman" w:hAnsi="Times New Roman"/>
          <w:b/>
          <w:i/>
        </w:rPr>
      </w:pPr>
      <w:r w:rsidRPr="00202ACD">
        <w:rPr>
          <w:rFonts w:ascii="Times New Roman" w:hAnsi="Times New Roman"/>
          <w:b/>
          <w:i/>
        </w:rPr>
        <w:t>RISULTATI DI APPRENDIMENTO ATTESI</w:t>
      </w:r>
    </w:p>
    <w:p w14:paraId="3F6CB985" w14:textId="77777777" w:rsidR="00B13393" w:rsidRPr="00202ACD" w:rsidRDefault="00B13393" w:rsidP="00B13393">
      <w:pPr>
        <w:spacing w:line="276" w:lineRule="auto"/>
        <w:rPr>
          <w:rFonts w:ascii="Times New Roman" w:hAnsi="Times New Roman"/>
          <w:b/>
          <w:i/>
        </w:rPr>
      </w:pPr>
    </w:p>
    <w:p w14:paraId="491601DE" w14:textId="77777777" w:rsidR="00B13393" w:rsidRPr="00202ACD" w:rsidRDefault="00B13393" w:rsidP="00B13393">
      <w:pPr>
        <w:spacing w:line="276" w:lineRule="auto"/>
        <w:rPr>
          <w:rFonts w:ascii="Times New Roman" w:hAnsi="Times New Roman"/>
        </w:rPr>
      </w:pPr>
      <w:r w:rsidRPr="00202ACD">
        <w:rPr>
          <w:rFonts w:ascii="Times New Roman" w:hAnsi="Times New Roman"/>
        </w:rPr>
        <w:t>CONOSCENZA E CAPACITÀ DI COMPRENSIONE</w:t>
      </w:r>
    </w:p>
    <w:p w14:paraId="6C52750B" w14:textId="77777777" w:rsidR="00B13393" w:rsidRPr="00202ACD" w:rsidRDefault="00B13393" w:rsidP="00B13393">
      <w:pPr>
        <w:spacing w:line="276" w:lineRule="auto"/>
        <w:rPr>
          <w:rFonts w:ascii="Times New Roman" w:hAnsi="Times New Roman"/>
        </w:rPr>
      </w:pPr>
      <w:r w:rsidRPr="00202ACD">
        <w:rPr>
          <w:rFonts w:ascii="Times New Roman" w:hAnsi="Times New Roman"/>
        </w:rPr>
        <w:t>Al termine dell’insegnamento, lo studente sarà in grado di:</w:t>
      </w:r>
    </w:p>
    <w:p w14:paraId="32610735" w14:textId="77777777" w:rsidR="00B13393" w:rsidRPr="00202ACD" w:rsidRDefault="00B13393" w:rsidP="00B13393">
      <w:pPr>
        <w:numPr>
          <w:ilvl w:val="0"/>
          <w:numId w:val="8"/>
        </w:numPr>
        <w:tabs>
          <w:tab w:val="clear" w:pos="284"/>
        </w:tabs>
        <w:spacing w:line="276" w:lineRule="auto"/>
        <w:rPr>
          <w:rFonts w:ascii="Times New Roman" w:hAnsi="Times New Roman"/>
        </w:rPr>
      </w:pPr>
      <w:r w:rsidRPr="00202ACD">
        <w:rPr>
          <w:rFonts w:ascii="Times New Roman" w:hAnsi="Times New Roman"/>
        </w:rPr>
        <w:t>Identificare la metodologia corretta da utilizzare per risolvere il problema oggetto di studio.</w:t>
      </w:r>
    </w:p>
    <w:p w14:paraId="4F5E386C" w14:textId="77777777" w:rsidR="00B13393" w:rsidRPr="00202ACD" w:rsidRDefault="00B13393" w:rsidP="00B13393">
      <w:pPr>
        <w:numPr>
          <w:ilvl w:val="0"/>
          <w:numId w:val="8"/>
        </w:numPr>
        <w:tabs>
          <w:tab w:val="clear" w:pos="284"/>
        </w:tabs>
        <w:spacing w:line="276" w:lineRule="auto"/>
        <w:rPr>
          <w:rFonts w:ascii="Times New Roman" w:hAnsi="Times New Roman"/>
        </w:rPr>
      </w:pPr>
      <w:r w:rsidRPr="00202ACD">
        <w:rPr>
          <w:rFonts w:ascii="Times New Roman" w:hAnsi="Times New Roman"/>
        </w:rPr>
        <w:t>Svolgere le analisi presentate nel corso con il software R.</w:t>
      </w:r>
    </w:p>
    <w:p w14:paraId="6CA75B9A" w14:textId="77777777" w:rsidR="00B13393" w:rsidRPr="00202ACD" w:rsidRDefault="00B13393" w:rsidP="00B13393">
      <w:pPr>
        <w:numPr>
          <w:ilvl w:val="0"/>
          <w:numId w:val="8"/>
        </w:numPr>
        <w:tabs>
          <w:tab w:val="clear" w:pos="284"/>
        </w:tabs>
        <w:spacing w:line="276" w:lineRule="auto"/>
        <w:rPr>
          <w:rFonts w:ascii="Times New Roman" w:hAnsi="Times New Roman"/>
        </w:rPr>
      </w:pPr>
      <w:r w:rsidRPr="00202ACD">
        <w:rPr>
          <w:rFonts w:ascii="Times New Roman" w:hAnsi="Times New Roman"/>
        </w:rPr>
        <w:t>Riconoscere e interpretare correttamente i risultati di analisi statistiche applicate a problemi aziendali.</w:t>
      </w:r>
    </w:p>
    <w:p w14:paraId="6B721103" w14:textId="77777777" w:rsidR="00B13393" w:rsidRPr="00202ACD" w:rsidRDefault="00B13393" w:rsidP="00B13393">
      <w:pPr>
        <w:spacing w:line="276" w:lineRule="auto"/>
        <w:rPr>
          <w:rFonts w:ascii="Times New Roman" w:hAnsi="Times New Roman"/>
        </w:rPr>
      </w:pPr>
    </w:p>
    <w:p w14:paraId="120399DA" w14:textId="77777777" w:rsidR="00B13393" w:rsidRPr="00202ACD" w:rsidRDefault="00B13393" w:rsidP="00B13393">
      <w:pPr>
        <w:spacing w:line="276" w:lineRule="auto"/>
        <w:rPr>
          <w:rFonts w:ascii="Times New Roman" w:hAnsi="Times New Roman"/>
        </w:rPr>
      </w:pPr>
      <w:r w:rsidRPr="00202ACD">
        <w:rPr>
          <w:rFonts w:ascii="Times New Roman" w:hAnsi="Times New Roman"/>
        </w:rPr>
        <w:t>CONOSCENZA E CAPACITÀ DI COMPRENSIONE APPLICATE</w:t>
      </w:r>
    </w:p>
    <w:p w14:paraId="2F31FA1E" w14:textId="77777777" w:rsidR="00B13393" w:rsidRPr="00202ACD" w:rsidRDefault="00B13393" w:rsidP="00B13393">
      <w:pPr>
        <w:spacing w:line="276" w:lineRule="auto"/>
        <w:rPr>
          <w:rFonts w:ascii="Times New Roman" w:hAnsi="Times New Roman"/>
        </w:rPr>
      </w:pPr>
      <w:r w:rsidRPr="00202ACD">
        <w:rPr>
          <w:rFonts w:ascii="Times New Roman" w:hAnsi="Times New Roman"/>
        </w:rPr>
        <w:t>Al termine dell’insegnamento, lo studente sarà in grado di:</w:t>
      </w:r>
    </w:p>
    <w:p w14:paraId="2B551409" w14:textId="77777777" w:rsidR="00B13393" w:rsidRPr="00202ACD" w:rsidRDefault="00B13393" w:rsidP="00B13393">
      <w:pPr>
        <w:numPr>
          <w:ilvl w:val="0"/>
          <w:numId w:val="9"/>
        </w:numPr>
        <w:tabs>
          <w:tab w:val="clear" w:pos="284"/>
        </w:tabs>
        <w:spacing w:line="276" w:lineRule="auto"/>
        <w:rPr>
          <w:rFonts w:ascii="Times New Roman" w:hAnsi="Times New Roman"/>
        </w:rPr>
      </w:pPr>
      <w:r w:rsidRPr="00202ACD">
        <w:rPr>
          <w:rFonts w:ascii="Times New Roman" w:hAnsi="Times New Roman"/>
        </w:rPr>
        <w:t>Sintetizzare in modo appropriato un insieme di dati mediante grafici e indici.</w:t>
      </w:r>
    </w:p>
    <w:p w14:paraId="79EE6D84" w14:textId="77777777" w:rsidR="00B13393" w:rsidRPr="00202ACD" w:rsidRDefault="00B13393" w:rsidP="00B13393">
      <w:pPr>
        <w:numPr>
          <w:ilvl w:val="0"/>
          <w:numId w:val="9"/>
        </w:numPr>
        <w:tabs>
          <w:tab w:val="clear" w:pos="284"/>
        </w:tabs>
        <w:spacing w:line="276" w:lineRule="auto"/>
        <w:rPr>
          <w:rFonts w:ascii="Times New Roman" w:hAnsi="Times New Roman"/>
        </w:rPr>
      </w:pPr>
      <w:r w:rsidRPr="00202ACD">
        <w:rPr>
          <w:rFonts w:ascii="Times New Roman" w:hAnsi="Times New Roman"/>
        </w:rPr>
        <w:t>Confrontare metodi alternativi di analisi e individuare il metodo migliore per il problema in esame.</w:t>
      </w:r>
    </w:p>
    <w:p w14:paraId="4AEC4F66" w14:textId="77777777" w:rsidR="00B13393" w:rsidRPr="00202ACD" w:rsidRDefault="00B13393" w:rsidP="00B13393">
      <w:pPr>
        <w:numPr>
          <w:ilvl w:val="0"/>
          <w:numId w:val="9"/>
        </w:numPr>
        <w:tabs>
          <w:tab w:val="clear" w:pos="284"/>
        </w:tabs>
        <w:spacing w:line="276" w:lineRule="auto"/>
        <w:rPr>
          <w:rFonts w:ascii="Times New Roman" w:hAnsi="Times New Roman"/>
        </w:rPr>
      </w:pPr>
      <w:r w:rsidRPr="00202ACD">
        <w:rPr>
          <w:rFonts w:ascii="Times New Roman" w:hAnsi="Times New Roman"/>
        </w:rPr>
        <w:lastRenderedPageBreak/>
        <w:t>Creare report analitici per diverse applicazioni aziendali, principalmente in ambito marketing.</w:t>
      </w:r>
    </w:p>
    <w:p w14:paraId="66AECC00" w14:textId="77777777" w:rsidR="00B13393" w:rsidRPr="00202ACD" w:rsidRDefault="00B13393" w:rsidP="00B13393">
      <w:pPr>
        <w:numPr>
          <w:ilvl w:val="0"/>
          <w:numId w:val="9"/>
        </w:numPr>
        <w:tabs>
          <w:tab w:val="clear" w:pos="284"/>
        </w:tabs>
        <w:spacing w:line="276" w:lineRule="auto"/>
        <w:rPr>
          <w:rFonts w:ascii="Times New Roman" w:hAnsi="Times New Roman"/>
        </w:rPr>
      </w:pPr>
      <w:r w:rsidRPr="00202ACD">
        <w:rPr>
          <w:rFonts w:ascii="Times New Roman" w:hAnsi="Times New Roman"/>
        </w:rPr>
        <w:t>Interpretare correttamente i risultati di analisi prodotte autonomamente o da terzi.</w:t>
      </w:r>
    </w:p>
    <w:p w14:paraId="5AD514EF" w14:textId="77777777" w:rsidR="00B13393" w:rsidRPr="00202ACD" w:rsidRDefault="00B13393" w:rsidP="00B13393">
      <w:pPr>
        <w:numPr>
          <w:ilvl w:val="0"/>
          <w:numId w:val="9"/>
        </w:numPr>
        <w:tabs>
          <w:tab w:val="clear" w:pos="284"/>
        </w:tabs>
        <w:spacing w:line="276" w:lineRule="auto"/>
        <w:rPr>
          <w:rFonts w:ascii="Times New Roman" w:hAnsi="Times New Roman"/>
        </w:rPr>
      </w:pPr>
      <w:r w:rsidRPr="00202ACD">
        <w:rPr>
          <w:rFonts w:ascii="Times New Roman" w:hAnsi="Times New Roman"/>
        </w:rPr>
        <w:t>Utilizzare il software R per l’applicazione dei metodi presentati.</w:t>
      </w:r>
    </w:p>
    <w:p w14:paraId="3B90F51C" w14:textId="77777777" w:rsidR="00B13393" w:rsidRPr="00202ACD" w:rsidRDefault="00B13393" w:rsidP="00B13393">
      <w:pPr>
        <w:spacing w:line="276" w:lineRule="auto"/>
        <w:rPr>
          <w:rFonts w:ascii="Times New Roman" w:hAnsi="Times New Roman"/>
        </w:rPr>
      </w:pPr>
    </w:p>
    <w:p w14:paraId="4317F64F" w14:textId="77777777" w:rsidR="00B13393" w:rsidRPr="00202ACD" w:rsidRDefault="00B13393" w:rsidP="00B13393">
      <w:pPr>
        <w:spacing w:line="276" w:lineRule="auto"/>
        <w:rPr>
          <w:rFonts w:ascii="Times New Roman" w:hAnsi="Times New Roman"/>
        </w:rPr>
      </w:pPr>
      <w:r w:rsidRPr="00202ACD">
        <w:rPr>
          <w:rFonts w:ascii="Times New Roman" w:hAnsi="Times New Roman"/>
        </w:rPr>
        <w:t>AUTONOMIA DI GIUDIZIO</w:t>
      </w:r>
    </w:p>
    <w:p w14:paraId="095104F3" w14:textId="77777777" w:rsidR="00B13393" w:rsidRPr="00202ACD" w:rsidRDefault="00B13393" w:rsidP="00B13393">
      <w:pPr>
        <w:pStyle w:val="Paragrafoelenco"/>
        <w:numPr>
          <w:ilvl w:val="0"/>
          <w:numId w:val="10"/>
        </w:numPr>
        <w:tabs>
          <w:tab w:val="clear" w:pos="284"/>
        </w:tabs>
        <w:spacing w:line="276" w:lineRule="auto"/>
        <w:rPr>
          <w:rFonts w:ascii="Times New Roman" w:hAnsi="Times New Roman"/>
        </w:rPr>
      </w:pPr>
      <w:r w:rsidRPr="00202ACD">
        <w:rPr>
          <w:rFonts w:ascii="Times New Roman" w:hAnsi="Times New Roman"/>
        </w:rPr>
        <w:t>Apprendimento dei concetti statistici indispensabili per lavorare autonomamente nella ricerca, selezione ed elaborazione dei dati aziendali e nello sviluppo di report analitici.</w:t>
      </w:r>
    </w:p>
    <w:p w14:paraId="0437A65D" w14:textId="77777777" w:rsidR="00B13393" w:rsidRPr="00202ACD" w:rsidRDefault="00B13393" w:rsidP="00B13393">
      <w:pPr>
        <w:spacing w:line="276" w:lineRule="auto"/>
        <w:rPr>
          <w:rFonts w:ascii="Times New Roman" w:hAnsi="Times New Roman"/>
        </w:rPr>
      </w:pPr>
    </w:p>
    <w:p w14:paraId="65F5E738" w14:textId="77777777" w:rsidR="00B13393" w:rsidRPr="00202ACD" w:rsidRDefault="00B13393" w:rsidP="00B13393">
      <w:pPr>
        <w:spacing w:line="276" w:lineRule="auto"/>
        <w:rPr>
          <w:rFonts w:ascii="Times New Roman" w:hAnsi="Times New Roman"/>
        </w:rPr>
      </w:pPr>
      <w:r w:rsidRPr="00202ACD">
        <w:rPr>
          <w:rFonts w:ascii="Times New Roman" w:hAnsi="Times New Roman"/>
        </w:rPr>
        <w:t>ABILITÀ COMUNICATIVE</w:t>
      </w:r>
    </w:p>
    <w:p w14:paraId="25B43A58" w14:textId="77777777" w:rsidR="00B13393" w:rsidRPr="00202ACD" w:rsidRDefault="00B13393" w:rsidP="00B13393">
      <w:pPr>
        <w:pStyle w:val="Paragrafoelenco"/>
        <w:numPr>
          <w:ilvl w:val="0"/>
          <w:numId w:val="10"/>
        </w:numPr>
        <w:tabs>
          <w:tab w:val="clear" w:pos="284"/>
        </w:tabs>
        <w:spacing w:line="276" w:lineRule="auto"/>
        <w:rPr>
          <w:rFonts w:ascii="Times New Roman" w:hAnsi="Times New Roman"/>
        </w:rPr>
      </w:pPr>
      <w:r w:rsidRPr="00202ACD">
        <w:rPr>
          <w:rFonts w:ascii="Times New Roman" w:hAnsi="Times New Roman"/>
        </w:rPr>
        <w:t>Apprendimento della terminologia e di metodologie statistiche avanzate indispensabili per implementare e comunicare in modo appropriato i risultati delle analisi condotte in diversi contesti aziendali.</w:t>
      </w:r>
    </w:p>
    <w:p w14:paraId="3053398C" w14:textId="6DAAD4A2" w:rsidR="00DF7C07" w:rsidRPr="00202ACD" w:rsidRDefault="00DF7C07" w:rsidP="00DB4A78">
      <w:pPr>
        <w:autoSpaceDE w:val="0"/>
        <w:autoSpaceDN w:val="0"/>
        <w:adjustRightInd w:val="0"/>
        <w:ind w:firstLine="284"/>
        <w:rPr>
          <w:rFonts w:ascii="Times New Roman" w:hAnsi="Times New Roman"/>
        </w:rPr>
      </w:pPr>
    </w:p>
    <w:p w14:paraId="02447374" w14:textId="77777777" w:rsidR="00B13393" w:rsidRPr="00202ACD" w:rsidRDefault="007A4BD9" w:rsidP="00B13393">
      <w:pPr>
        <w:spacing w:before="240" w:after="120"/>
        <w:rPr>
          <w:rFonts w:ascii="Times New Roman" w:hAnsi="Times New Roman"/>
          <w:b/>
        </w:rPr>
      </w:pPr>
      <w:r w:rsidRPr="00202ACD">
        <w:rPr>
          <w:rFonts w:ascii="Times New Roman" w:hAnsi="Times New Roman"/>
          <w:b/>
          <w:i/>
        </w:rPr>
        <w:t>PROGRAMMA DEL CORSO</w:t>
      </w:r>
    </w:p>
    <w:p w14:paraId="0F5A9B90" w14:textId="446F70BA" w:rsidR="00B13393" w:rsidRPr="00202ACD" w:rsidRDefault="0067648B" w:rsidP="00B13393">
      <w:pPr>
        <w:spacing w:before="240" w:after="120"/>
        <w:rPr>
          <w:rFonts w:ascii="Times New Roman" w:hAnsi="Times New Roman"/>
          <w:b/>
        </w:rPr>
      </w:pPr>
      <w:r w:rsidRPr="00202ACD">
        <w:rPr>
          <w:rFonts w:ascii="Times New Roman" w:hAnsi="Times New Roman"/>
          <w:bCs/>
          <w:iCs/>
        </w:rPr>
        <w:t xml:space="preserve"> </w:t>
      </w:r>
      <w:r w:rsidR="00B13393" w:rsidRPr="00202ACD">
        <w:rPr>
          <w:rFonts w:ascii="Times New Roman" w:hAnsi="Times New Roman"/>
        </w:rPr>
        <w:t>Il corso si articola nei seguenti argomenti:</w:t>
      </w:r>
    </w:p>
    <w:p w14:paraId="220E9990" w14:textId="77777777" w:rsidR="00B13393" w:rsidRPr="00202ACD" w:rsidRDefault="00B13393" w:rsidP="00B13393">
      <w:pPr>
        <w:numPr>
          <w:ilvl w:val="0"/>
          <w:numId w:val="11"/>
        </w:numPr>
        <w:tabs>
          <w:tab w:val="clear" w:pos="284"/>
        </w:tabs>
        <w:spacing w:line="276" w:lineRule="auto"/>
        <w:rPr>
          <w:rFonts w:ascii="Times New Roman" w:hAnsi="Times New Roman"/>
        </w:rPr>
      </w:pPr>
      <w:r w:rsidRPr="00202ACD">
        <w:rPr>
          <w:rFonts w:ascii="Times New Roman" w:hAnsi="Times New Roman"/>
        </w:rPr>
        <w:t xml:space="preserve">Review di </w:t>
      </w:r>
      <w:proofErr w:type="spellStart"/>
      <w:r w:rsidRPr="00202ACD">
        <w:rPr>
          <w:rFonts w:ascii="Times New Roman" w:hAnsi="Times New Roman"/>
          <w:i/>
        </w:rPr>
        <w:t>descriptive</w:t>
      </w:r>
      <w:proofErr w:type="spellEnd"/>
      <w:r w:rsidRPr="00202ACD">
        <w:rPr>
          <w:rFonts w:ascii="Times New Roman" w:hAnsi="Times New Roman"/>
          <w:i/>
        </w:rPr>
        <w:t xml:space="preserve"> </w:t>
      </w:r>
      <w:proofErr w:type="spellStart"/>
      <w:r w:rsidRPr="00202ACD">
        <w:rPr>
          <w:rFonts w:ascii="Times New Roman" w:hAnsi="Times New Roman"/>
          <w:i/>
        </w:rPr>
        <w:t>analytics</w:t>
      </w:r>
      <w:proofErr w:type="spellEnd"/>
      <w:r w:rsidRPr="00202ACD">
        <w:rPr>
          <w:rFonts w:ascii="Times New Roman" w:hAnsi="Times New Roman"/>
        </w:rPr>
        <w:t>.</w:t>
      </w:r>
    </w:p>
    <w:p w14:paraId="2525F046" w14:textId="77777777" w:rsidR="00B13393" w:rsidRPr="00202ACD" w:rsidRDefault="00B13393" w:rsidP="00B13393">
      <w:pPr>
        <w:numPr>
          <w:ilvl w:val="0"/>
          <w:numId w:val="12"/>
        </w:numPr>
        <w:tabs>
          <w:tab w:val="clear" w:pos="284"/>
        </w:tabs>
        <w:spacing w:line="276" w:lineRule="auto"/>
        <w:rPr>
          <w:rFonts w:ascii="Times New Roman" w:hAnsi="Times New Roman"/>
        </w:rPr>
      </w:pPr>
      <w:r w:rsidRPr="00202ACD">
        <w:rPr>
          <w:rFonts w:ascii="Times New Roman" w:hAnsi="Times New Roman"/>
        </w:rPr>
        <w:t>Sintesi dei dati mediante l’uso di visualizzazioni grafiche.</w:t>
      </w:r>
    </w:p>
    <w:p w14:paraId="3B7F616E" w14:textId="77777777" w:rsidR="00B13393" w:rsidRPr="00202ACD" w:rsidRDefault="00B13393" w:rsidP="00B13393">
      <w:pPr>
        <w:numPr>
          <w:ilvl w:val="0"/>
          <w:numId w:val="12"/>
        </w:numPr>
        <w:tabs>
          <w:tab w:val="clear" w:pos="284"/>
        </w:tabs>
        <w:spacing w:line="276" w:lineRule="auto"/>
        <w:rPr>
          <w:rFonts w:ascii="Times New Roman" w:hAnsi="Times New Roman"/>
        </w:rPr>
      </w:pPr>
      <w:r w:rsidRPr="00202ACD">
        <w:rPr>
          <w:rFonts w:ascii="Times New Roman" w:hAnsi="Times New Roman"/>
        </w:rPr>
        <w:t>Sintesi dei dati mediante l’uso di indici numerici.</w:t>
      </w:r>
    </w:p>
    <w:p w14:paraId="20C9950D" w14:textId="77777777" w:rsidR="00B13393" w:rsidRPr="00202ACD" w:rsidRDefault="00B13393" w:rsidP="00B13393">
      <w:pPr>
        <w:numPr>
          <w:ilvl w:val="0"/>
          <w:numId w:val="11"/>
        </w:numPr>
        <w:tabs>
          <w:tab w:val="clear" w:pos="284"/>
        </w:tabs>
        <w:spacing w:line="276" w:lineRule="auto"/>
        <w:rPr>
          <w:rFonts w:ascii="Times New Roman" w:hAnsi="Times New Roman"/>
        </w:rPr>
      </w:pPr>
      <w:r w:rsidRPr="00202ACD">
        <w:rPr>
          <w:rFonts w:ascii="Times New Roman" w:hAnsi="Times New Roman"/>
        </w:rPr>
        <w:t>Review di statistica inferenziale.</w:t>
      </w:r>
    </w:p>
    <w:p w14:paraId="7067D043" w14:textId="77777777" w:rsidR="00B13393" w:rsidRPr="00202ACD" w:rsidRDefault="00B13393" w:rsidP="00B13393">
      <w:pPr>
        <w:numPr>
          <w:ilvl w:val="0"/>
          <w:numId w:val="13"/>
        </w:numPr>
        <w:tabs>
          <w:tab w:val="clear" w:pos="284"/>
        </w:tabs>
        <w:spacing w:line="276" w:lineRule="auto"/>
        <w:rPr>
          <w:rFonts w:ascii="Times New Roman" w:hAnsi="Times New Roman"/>
        </w:rPr>
      </w:pPr>
      <w:r w:rsidRPr="00202ACD">
        <w:rPr>
          <w:rFonts w:ascii="Times New Roman" w:hAnsi="Times New Roman"/>
        </w:rPr>
        <w:t>Variabilità campionaria. Il concetto di distribuzione campionaria.</w:t>
      </w:r>
    </w:p>
    <w:p w14:paraId="59AD918D" w14:textId="77777777" w:rsidR="00B13393" w:rsidRPr="00202ACD" w:rsidRDefault="00B13393" w:rsidP="00B13393">
      <w:pPr>
        <w:numPr>
          <w:ilvl w:val="0"/>
          <w:numId w:val="13"/>
        </w:numPr>
        <w:tabs>
          <w:tab w:val="clear" w:pos="284"/>
        </w:tabs>
        <w:spacing w:line="276" w:lineRule="auto"/>
        <w:rPr>
          <w:rFonts w:ascii="Times New Roman" w:hAnsi="Times New Roman"/>
        </w:rPr>
      </w:pPr>
      <w:r w:rsidRPr="00202ACD">
        <w:rPr>
          <w:rFonts w:ascii="Times New Roman" w:hAnsi="Times New Roman"/>
        </w:rPr>
        <w:t>Stima puntuale e per intervallo per alcuni casi notevoli.</w:t>
      </w:r>
    </w:p>
    <w:p w14:paraId="72B5A7C2" w14:textId="77777777" w:rsidR="00B13393" w:rsidRPr="00202ACD" w:rsidRDefault="00B13393" w:rsidP="00B13393">
      <w:pPr>
        <w:numPr>
          <w:ilvl w:val="0"/>
          <w:numId w:val="13"/>
        </w:numPr>
        <w:tabs>
          <w:tab w:val="clear" w:pos="284"/>
        </w:tabs>
        <w:spacing w:line="276" w:lineRule="auto"/>
        <w:rPr>
          <w:rFonts w:ascii="Times New Roman" w:hAnsi="Times New Roman"/>
        </w:rPr>
      </w:pPr>
      <w:r w:rsidRPr="00202ACD">
        <w:rPr>
          <w:rFonts w:ascii="Times New Roman" w:hAnsi="Times New Roman"/>
        </w:rPr>
        <w:t>Introduzione alla verifica di ipotesi e presentazione di alcuni casi notevoli. P-value di un test.</w:t>
      </w:r>
    </w:p>
    <w:p w14:paraId="7E5FAA05" w14:textId="77777777" w:rsidR="00B13393" w:rsidRPr="00202ACD" w:rsidRDefault="00B13393" w:rsidP="00B13393">
      <w:pPr>
        <w:pStyle w:val="Paragrafoelenco"/>
        <w:numPr>
          <w:ilvl w:val="0"/>
          <w:numId w:val="11"/>
        </w:numPr>
        <w:tabs>
          <w:tab w:val="clear" w:pos="284"/>
        </w:tabs>
        <w:spacing w:line="276" w:lineRule="auto"/>
        <w:rPr>
          <w:rFonts w:ascii="Times New Roman" w:hAnsi="Times New Roman"/>
        </w:rPr>
      </w:pPr>
      <w:r w:rsidRPr="00202ACD">
        <w:rPr>
          <w:rFonts w:ascii="Times New Roman" w:hAnsi="Times New Roman"/>
        </w:rPr>
        <w:t xml:space="preserve">Principali metodi di </w:t>
      </w:r>
      <w:proofErr w:type="spellStart"/>
      <w:r w:rsidRPr="00202ACD">
        <w:rPr>
          <w:rFonts w:ascii="Times New Roman" w:hAnsi="Times New Roman"/>
          <w:i/>
        </w:rPr>
        <w:t>predictive</w:t>
      </w:r>
      <w:proofErr w:type="spellEnd"/>
      <w:r w:rsidRPr="00202ACD">
        <w:rPr>
          <w:rFonts w:ascii="Times New Roman" w:hAnsi="Times New Roman"/>
          <w:i/>
        </w:rPr>
        <w:t xml:space="preserve"> </w:t>
      </w:r>
      <w:proofErr w:type="spellStart"/>
      <w:r w:rsidRPr="00202ACD">
        <w:rPr>
          <w:rFonts w:ascii="Times New Roman" w:hAnsi="Times New Roman"/>
          <w:i/>
        </w:rPr>
        <w:t>analytics</w:t>
      </w:r>
      <w:proofErr w:type="spellEnd"/>
      <w:r w:rsidRPr="00202ACD">
        <w:rPr>
          <w:rFonts w:ascii="Times New Roman" w:hAnsi="Times New Roman"/>
        </w:rPr>
        <w:t>.</w:t>
      </w:r>
    </w:p>
    <w:p w14:paraId="370A82D8" w14:textId="77777777" w:rsidR="00B13393" w:rsidRPr="00202ACD" w:rsidRDefault="00B13393" w:rsidP="00B13393">
      <w:pPr>
        <w:numPr>
          <w:ilvl w:val="0"/>
          <w:numId w:val="13"/>
        </w:numPr>
        <w:tabs>
          <w:tab w:val="clear" w:pos="284"/>
        </w:tabs>
        <w:spacing w:line="276" w:lineRule="auto"/>
        <w:rPr>
          <w:rFonts w:ascii="Times New Roman" w:hAnsi="Times New Roman"/>
        </w:rPr>
      </w:pPr>
      <w:r w:rsidRPr="00202ACD">
        <w:rPr>
          <w:rFonts w:ascii="Times New Roman" w:hAnsi="Times New Roman"/>
        </w:rPr>
        <w:t>Il modello di regressione lineare. Esempi (previsione dei comportamenti di acquisto).</w:t>
      </w:r>
    </w:p>
    <w:p w14:paraId="294A6A38" w14:textId="77777777" w:rsidR="00B13393" w:rsidRPr="00202ACD" w:rsidRDefault="00B13393" w:rsidP="00B13393">
      <w:pPr>
        <w:numPr>
          <w:ilvl w:val="0"/>
          <w:numId w:val="13"/>
        </w:numPr>
        <w:tabs>
          <w:tab w:val="clear" w:pos="284"/>
        </w:tabs>
        <w:spacing w:line="276" w:lineRule="auto"/>
        <w:rPr>
          <w:rFonts w:ascii="Times New Roman" w:hAnsi="Times New Roman"/>
        </w:rPr>
      </w:pPr>
      <w:r w:rsidRPr="00202ACD">
        <w:rPr>
          <w:rFonts w:ascii="Times New Roman" w:hAnsi="Times New Roman"/>
        </w:rPr>
        <w:t xml:space="preserve">Il modello di regressione logistica per risposta binaria. Esempi (modelli di </w:t>
      </w:r>
      <w:r w:rsidRPr="00202ACD">
        <w:rPr>
          <w:rFonts w:ascii="Times New Roman" w:hAnsi="Times New Roman"/>
          <w:i/>
        </w:rPr>
        <w:t>credit scoring</w:t>
      </w:r>
      <w:r w:rsidRPr="00202ACD">
        <w:rPr>
          <w:rFonts w:ascii="Times New Roman" w:hAnsi="Times New Roman"/>
        </w:rPr>
        <w:t xml:space="preserve"> e di </w:t>
      </w:r>
      <w:proofErr w:type="spellStart"/>
      <w:r w:rsidRPr="00202ACD">
        <w:rPr>
          <w:rFonts w:ascii="Times New Roman" w:hAnsi="Times New Roman"/>
          <w:i/>
        </w:rPr>
        <w:t>churn</w:t>
      </w:r>
      <w:proofErr w:type="spellEnd"/>
      <w:r w:rsidRPr="00202ACD">
        <w:rPr>
          <w:rFonts w:ascii="Times New Roman" w:hAnsi="Times New Roman"/>
        </w:rPr>
        <w:t>).</w:t>
      </w:r>
    </w:p>
    <w:p w14:paraId="3E772F43" w14:textId="7D5CF886" w:rsidR="00D07315" w:rsidRPr="00202ACD" w:rsidRDefault="00D07315" w:rsidP="00D07315">
      <w:pPr>
        <w:tabs>
          <w:tab w:val="clear" w:pos="284"/>
        </w:tabs>
        <w:autoSpaceDE w:val="0"/>
        <w:autoSpaceDN w:val="0"/>
        <w:adjustRightInd w:val="0"/>
        <w:spacing w:line="240" w:lineRule="auto"/>
        <w:jc w:val="left"/>
        <w:rPr>
          <w:rFonts w:ascii="Times New Roman" w:hAnsi="Times New Roman"/>
          <w:bCs/>
          <w:iCs/>
        </w:rPr>
      </w:pPr>
    </w:p>
    <w:p w14:paraId="72B72F0D" w14:textId="15B6FBDF" w:rsidR="00D07315" w:rsidRPr="00202ACD" w:rsidRDefault="004B76BD" w:rsidP="00D07315">
      <w:pPr>
        <w:tabs>
          <w:tab w:val="clear" w:pos="284"/>
        </w:tabs>
        <w:autoSpaceDE w:val="0"/>
        <w:autoSpaceDN w:val="0"/>
        <w:adjustRightInd w:val="0"/>
        <w:spacing w:line="240" w:lineRule="auto"/>
        <w:jc w:val="left"/>
        <w:rPr>
          <w:rFonts w:ascii="Times New Roman" w:hAnsi="Times New Roman"/>
          <w:b/>
          <w:i/>
        </w:rPr>
      </w:pPr>
      <w:r w:rsidRPr="00202ACD">
        <w:rPr>
          <w:rFonts w:ascii="Times New Roman" w:hAnsi="Times New Roman"/>
          <w:b/>
          <w:i/>
        </w:rPr>
        <w:t>BIBLIOGRAFIA</w:t>
      </w:r>
    </w:p>
    <w:p w14:paraId="05145425" w14:textId="77777777" w:rsidR="0023795E" w:rsidRPr="00202ACD" w:rsidRDefault="0023795E" w:rsidP="0023795E">
      <w:pPr>
        <w:tabs>
          <w:tab w:val="clear" w:pos="284"/>
        </w:tabs>
        <w:autoSpaceDE w:val="0"/>
        <w:autoSpaceDN w:val="0"/>
        <w:adjustRightInd w:val="0"/>
        <w:spacing w:line="240" w:lineRule="auto"/>
        <w:ind w:left="1144"/>
        <w:jc w:val="left"/>
        <w:rPr>
          <w:rFonts w:ascii="Times New Roman" w:hAnsi="Times New Roman"/>
          <w:b/>
          <w:i/>
        </w:rPr>
      </w:pPr>
    </w:p>
    <w:p w14:paraId="6AC4471F" w14:textId="67F14B20" w:rsidR="00B13393" w:rsidRPr="00202ACD" w:rsidRDefault="00B13393" w:rsidP="00B13393">
      <w:pPr>
        <w:spacing w:line="276" w:lineRule="auto"/>
        <w:rPr>
          <w:rFonts w:ascii="Times New Roman" w:hAnsi="Times New Roman"/>
        </w:rPr>
      </w:pPr>
      <w:r w:rsidRPr="00202ACD">
        <w:rPr>
          <w:rFonts w:ascii="Times New Roman" w:hAnsi="Times New Roman"/>
        </w:rPr>
        <w:t xml:space="preserve"> Il materiale corso sarà fornito dal docente attraverso la piattaforma </w:t>
      </w:r>
      <w:proofErr w:type="spellStart"/>
      <w:r w:rsidRPr="00202ACD">
        <w:rPr>
          <w:rFonts w:ascii="Times New Roman" w:hAnsi="Times New Roman"/>
        </w:rPr>
        <w:t>BlackBoard</w:t>
      </w:r>
      <w:proofErr w:type="spellEnd"/>
      <w:r w:rsidRPr="00202ACD">
        <w:rPr>
          <w:rFonts w:ascii="Times New Roman" w:hAnsi="Times New Roman"/>
        </w:rPr>
        <w:t>.</w:t>
      </w:r>
    </w:p>
    <w:p w14:paraId="06E9520C" w14:textId="77777777" w:rsidR="00B13393" w:rsidRPr="00202ACD" w:rsidRDefault="00B13393" w:rsidP="00B13393">
      <w:pPr>
        <w:spacing w:line="276" w:lineRule="auto"/>
        <w:rPr>
          <w:rFonts w:ascii="Times New Roman" w:hAnsi="Times New Roman"/>
        </w:rPr>
      </w:pPr>
    </w:p>
    <w:p w14:paraId="3FFD4B7C" w14:textId="77777777" w:rsidR="00B13393" w:rsidRPr="00202ACD" w:rsidRDefault="00B13393" w:rsidP="00B13393">
      <w:pPr>
        <w:spacing w:line="276" w:lineRule="auto"/>
        <w:rPr>
          <w:rFonts w:ascii="Times New Roman" w:hAnsi="Times New Roman"/>
        </w:rPr>
      </w:pPr>
      <w:r w:rsidRPr="00202ACD">
        <w:rPr>
          <w:rFonts w:ascii="Times New Roman" w:hAnsi="Times New Roman"/>
        </w:rPr>
        <w:lastRenderedPageBreak/>
        <w:t>Per ulteriori approfondimenti si consiglia di consultare i seguenti testi:</w:t>
      </w:r>
    </w:p>
    <w:p w14:paraId="7345A591" w14:textId="77777777" w:rsidR="00B13393" w:rsidRPr="00202ACD" w:rsidRDefault="00B13393" w:rsidP="00B13393">
      <w:pPr>
        <w:pStyle w:val="Paragrafoelenco"/>
        <w:numPr>
          <w:ilvl w:val="0"/>
          <w:numId w:val="14"/>
        </w:numPr>
        <w:tabs>
          <w:tab w:val="clear" w:pos="284"/>
        </w:tabs>
        <w:spacing w:line="276" w:lineRule="auto"/>
        <w:rPr>
          <w:rFonts w:ascii="Times New Roman" w:hAnsi="Times New Roman"/>
        </w:rPr>
      </w:pPr>
      <w:r w:rsidRPr="00202ACD">
        <w:rPr>
          <w:rFonts w:ascii="Times New Roman" w:hAnsi="Times New Roman"/>
          <w:lang w:val="en-US"/>
        </w:rPr>
        <w:t xml:space="preserve">Chapman, C., McDonnell </w:t>
      </w:r>
      <w:proofErr w:type="spellStart"/>
      <w:r w:rsidRPr="00202ACD">
        <w:rPr>
          <w:rFonts w:ascii="Times New Roman" w:hAnsi="Times New Roman"/>
          <w:lang w:val="en-US"/>
        </w:rPr>
        <w:t>Feit</w:t>
      </w:r>
      <w:proofErr w:type="spellEnd"/>
      <w:r w:rsidRPr="00202ACD">
        <w:rPr>
          <w:rFonts w:ascii="Times New Roman" w:hAnsi="Times New Roman"/>
          <w:lang w:val="en-US"/>
        </w:rPr>
        <w:t xml:space="preserve">, E., </w:t>
      </w:r>
      <w:r w:rsidRPr="00202ACD">
        <w:rPr>
          <w:rFonts w:ascii="Times New Roman" w:hAnsi="Times New Roman"/>
          <w:i/>
          <w:lang w:val="en-US"/>
        </w:rPr>
        <w:t>R for Marketing Research and Analytics</w:t>
      </w:r>
      <w:r w:rsidRPr="00202ACD">
        <w:rPr>
          <w:rFonts w:ascii="Times New Roman" w:hAnsi="Times New Roman"/>
          <w:lang w:val="en-US"/>
        </w:rPr>
        <w:t xml:space="preserve">. </w:t>
      </w:r>
      <w:r w:rsidRPr="00202ACD">
        <w:rPr>
          <w:rFonts w:ascii="Times New Roman" w:hAnsi="Times New Roman"/>
        </w:rPr>
        <w:t>Seconda</w:t>
      </w:r>
      <w:r w:rsidRPr="00202ACD">
        <w:rPr>
          <w:rFonts w:ascii="Times New Roman" w:hAnsi="Times New Roman"/>
          <w:vertAlign w:val="superscript"/>
        </w:rPr>
        <w:t xml:space="preserve"> </w:t>
      </w:r>
      <w:r w:rsidRPr="00202ACD">
        <w:rPr>
          <w:rFonts w:ascii="Times New Roman" w:hAnsi="Times New Roman"/>
        </w:rPr>
        <w:t>edizione. Springer-</w:t>
      </w:r>
      <w:proofErr w:type="spellStart"/>
      <w:r w:rsidRPr="00202ACD">
        <w:rPr>
          <w:rFonts w:ascii="Times New Roman" w:hAnsi="Times New Roman"/>
        </w:rPr>
        <w:t>Verlag</w:t>
      </w:r>
      <w:proofErr w:type="spellEnd"/>
      <w:r w:rsidRPr="00202ACD">
        <w:rPr>
          <w:rFonts w:ascii="Times New Roman" w:hAnsi="Times New Roman"/>
        </w:rPr>
        <w:t>, 2019.</w:t>
      </w:r>
    </w:p>
    <w:p w14:paraId="51ED9D7E" w14:textId="77777777" w:rsidR="00B13393" w:rsidRPr="00202ACD" w:rsidRDefault="00B13393" w:rsidP="00B13393">
      <w:pPr>
        <w:pStyle w:val="Paragrafoelenco"/>
        <w:numPr>
          <w:ilvl w:val="0"/>
          <w:numId w:val="14"/>
        </w:numPr>
        <w:tabs>
          <w:tab w:val="clear" w:pos="284"/>
        </w:tabs>
        <w:spacing w:line="276" w:lineRule="auto"/>
        <w:rPr>
          <w:rFonts w:ascii="Times New Roman" w:hAnsi="Times New Roman"/>
        </w:rPr>
      </w:pPr>
      <w:r w:rsidRPr="00202ACD">
        <w:rPr>
          <w:rFonts w:ascii="Times New Roman" w:hAnsi="Times New Roman"/>
          <w:lang w:val="en-US"/>
        </w:rPr>
        <w:t xml:space="preserve">James, G., Witten, D., Hastie, T., </w:t>
      </w:r>
      <w:proofErr w:type="spellStart"/>
      <w:r w:rsidRPr="00202ACD">
        <w:rPr>
          <w:rFonts w:ascii="Times New Roman" w:hAnsi="Times New Roman"/>
          <w:lang w:val="en-US"/>
        </w:rPr>
        <w:t>Tibshirani</w:t>
      </w:r>
      <w:proofErr w:type="spellEnd"/>
      <w:r w:rsidRPr="00202ACD">
        <w:rPr>
          <w:rFonts w:ascii="Times New Roman" w:hAnsi="Times New Roman"/>
          <w:lang w:val="en-US"/>
        </w:rPr>
        <w:t xml:space="preserve">, R., </w:t>
      </w:r>
      <w:r w:rsidRPr="00202ACD">
        <w:rPr>
          <w:rFonts w:ascii="Times New Roman" w:hAnsi="Times New Roman"/>
          <w:i/>
          <w:lang w:val="en-US"/>
        </w:rPr>
        <w:t>An Introduction to Statistical Learning</w:t>
      </w:r>
      <w:r w:rsidRPr="00202ACD">
        <w:rPr>
          <w:rFonts w:ascii="Times New Roman" w:hAnsi="Times New Roman"/>
          <w:lang w:val="en-US"/>
        </w:rPr>
        <w:t xml:space="preserve">. </w:t>
      </w:r>
      <w:proofErr w:type="spellStart"/>
      <w:r w:rsidRPr="00202ACD">
        <w:rPr>
          <w:rFonts w:ascii="Times New Roman" w:hAnsi="Times New Roman"/>
          <w:lang w:val="en-US"/>
        </w:rPr>
        <w:t>Seconda</w:t>
      </w:r>
      <w:proofErr w:type="spellEnd"/>
      <w:r w:rsidRPr="00202ACD">
        <w:rPr>
          <w:rFonts w:ascii="Times New Roman" w:hAnsi="Times New Roman"/>
          <w:lang w:val="en-US"/>
        </w:rPr>
        <w:t xml:space="preserve"> </w:t>
      </w:r>
      <w:proofErr w:type="spellStart"/>
      <w:r w:rsidRPr="00202ACD">
        <w:rPr>
          <w:rFonts w:ascii="Times New Roman" w:hAnsi="Times New Roman"/>
          <w:lang w:val="en-US"/>
        </w:rPr>
        <w:t>edizione</w:t>
      </w:r>
      <w:proofErr w:type="spellEnd"/>
      <w:r w:rsidRPr="00202ACD">
        <w:rPr>
          <w:rFonts w:ascii="Times New Roman" w:hAnsi="Times New Roman"/>
          <w:lang w:val="en-US"/>
        </w:rPr>
        <w:t xml:space="preserve">. </w:t>
      </w:r>
      <w:r w:rsidRPr="00202ACD">
        <w:rPr>
          <w:rFonts w:ascii="Times New Roman" w:hAnsi="Times New Roman"/>
        </w:rPr>
        <w:t>Springer-</w:t>
      </w:r>
      <w:proofErr w:type="spellStart"/>
      <w:r w:rsidRPr="00202ACD">
        <w:rPr>
          <w:rFonts w:ascii="Times New Roman" w:hAnsi="Times New Roman"/>
        </w:rPr>
        <w:t>Verlag</w:t>
      </w:r>
      <w:proofErr w:type="spellEnd"/>
      <w:r w:rsidRPr="00202ACD">
        <w:rPr>
          <w:rFonts w:ascii="Times New Roman" w:hAnsi="Times New Roman"/>
        </w:rPr>
        <w:t>, 2021.</w:t>
      </w:r>
    </w:p>
    <w:p w14:paraId="23BFC151" w14:textId="77777777" w:rsidR="00B13393" w:rsidRPr="00202ACD" w:rsidRDefault="00B13393" w:rsidP="00B13393">
      <w:pPr>
        <w:pStyle w:val="Paragrafoelenco"/>
        <w:numPr>
          <w:ilvl w:val="0"/>
          <w:numId w:val="14"/>
        </w:numPr>
        <w:tabs>
          <w:tab w:val="clear" w:pos="284"/>
        </w:tabs>
        <w:spacing w:line="276" w:lineRule="auto"/>
        <w:rPr>
          <w:rFonts w:ascii="Times New Roman" w:hAnsi="Times New Roman"/>
        </w:rPr>
      </w:pPr>
      <w:r w:rsidRPr="00202ACD">
        <w:rPr>
          <w:rFonts w:ascii="Times New Roman" w:hAnsi="Times New Roman"/>
          <w:lang w:val="en-US"/>
        </w:rPr>
        <w:t xml:space="preserve">Kuhn, M., Johnson, K. </w:t>
      </w:r>
      <w:r w:rsidRPr="00202ACD">
        <w:rPr>
          <w:rFonts w:ascii="Times New Roman" w:hAnsi="Times New Roman"/>
          <w:i/>
          <w:lang w:val="en-US"/>
        </w:rPr>
        <w:t>Applied Predictive Modeling</w:t>
      </w:r>
      <w:r w:rsidRPr="00202ACD">
        <w:rPr>
          <w:rFonts w:ascii="Times New Roman" w:hAnsi="Times New Roman"/>
          <w:lang w:val="en-US"/>
        </w:rPr>
        <w:t xml:space="preserve">. </w:t>
      </w:r>
      <w:r w:rsidRPr="00202ACD">
        <w:rPr>
          <w:rFonts w:ascii="Times New Roman" w:hAnsi="Times New Roman"/>
        </w:rPr>
        <w:t>Springer-</w:t>
      </w:r>
      <w:proofErr w:type="spellStart"/>
      <w:r w:rsidRPr="00202ACD">
        <w:rPr>
          <w:rFonts w:ascii="Times New Roman" w:hAnsi="Times New Roman"/>
        </w:rPr>
        <w:t>Verlag</w:t>
      </w:r>
      <w:proofErr w:type="spellEnd"/>
      <w:r w:rsidRPr="00202ACD">
        <w:rPr>
          <w:rFonts w:ascii="Times New Roman" w:hAnsi="Times New Roman"/>
        </w:rPr>
        <w:t>, 2013.</w:t>
      </w:r>
    </w:p>
    <w:p w14:paraId="3EE7CB6E" w14:textId="7C9CB67F" w:rsidR="00060516" w:rsidRPr="00202ACD" w:rsidRDefault="00060516" w:rsidP="00060516">
      <w:pPr>
        <w:pStyle w:val="Testo1"/>
        <w:rPr>
          <w:rFonts w:ascii="Times New Roman" w:hAnsi="Times New Roman"/>
          <w:smallCaps/>
          <w:sz w:val="20"/>
        </w:rPr>
      </w:pPr>
    </w:p>
    <w:p w14:paraId="74B6DA90" w14:textId="77777777" w:rsidR="00B13393" w:rsidRPr="00202ACD" w:rsidRDefault="007A4BD9" w:rsidP="00B13393">
      <w:pPr>
        <w:spacing w:before="240" w:after="120"/>
        <w:rPr>
          <w:rFonts w:ascii="Times New Roman" w:hAnsi="Times New Roman"/>
          <w:b/>
          <w:i/>
        </w:rPr>
      </w:pPr>
      <w:r w:rsidRPr="00202ACD">
        <w:rPr>
          <w:rFonts w:ascii="Times New Roman" w:hAnsi="Times New Roman"/>
          <w:b/>
          <w:i/>
        </w:rPr>
        <w:t>DIDATTICA DEL CORSO</w:t>
      </w:r>
    </w:p>
    <w:p w14:paraId="2AAA4A1F" w14:textId="4CF64D5D" w:rsidR="00B13393" w:rsidRPr="00202ACD" w:rsidRDefault="00830661" w:rsidP="00830661">
      <w:pPr>
        <w:spacing w:line="276" w:lineRule="auto"/>
        <w:rPr>
          <w:rFonts w:ascii="Times New Roman" w:hAnsi="Times New Roman"/>
        </w:rPr>
      </w:pPr>
      <w:r w:rsidRPr="00202ACD">
        <w:rPr>
          <w:rFonts w:ascii="Times New Roman" w:hAnsi="Times New Roman"/>
        </w:rPr>
        <w:t>Lezioni in aula in cui le principali metodologie di analisi vengono introdotte sia da un punto di vista prettamente teorico che tramite esempi. Oltre alle lezioni teoriche sono previste esercitazioni finalizzate all’assimilazione delle tecniche di analisi dei dati e alla preparazione della prova d’esame.</w:t>
      </w:r>
    </w:p>
    <w:p w14:paraId="38AF9613" w14:textId="6E362499" w:rsidR="007A4BD9" w:rsidRPr="00202ACD" w:rsidRDefault="007A4BD9" w:rsidP="007A4BD9">
      <w:pPr>
        <w:rPr>
          <w:rFonts w:ascii="Times New Roman" w:hAnsi="Times New Roman"/>
        </w:rPr>
      </w:pPr>
    </w:p>
    <w:p w14:paraId="0820B6E1" w14:textId="77777777" w:rsidR="007A4BD9" w:rsidRPr="00202ACD" w:rsidRDefault="007A4BD9" w:rsidP="007A4BD9">
      <w:pPr>
        <w:spacing w:before="240" w:after="120"/>
        <w:rPr>
          <w:rFonts w:ascii="Times New Roman" w:hAnsi="Times New Roman"/>
          <w:b/>
          <w:i/>
        </w:rPr>
      </w:pPr>
      <w:r w:rsidRPr="00202ACD">
        <w:rPr>
          <w:rFonts w:ascii="Times New Roman" w:hAnsi="Times New Roman"/>
          <w:b/>
          <w:i/>
        </w:rPr>
        <w:t>METODO E CRITERI DI VALUTAZIONE</w:t>
      </w:r>
    </w:p>
    <w:p w14:paraId="1423581C" w14:textId="77777777" w:rsidR="0023795E" w:rsidRPr="00202ACD" w:rsidRDefault="0023795E" w:rsidP="0023795E">
      <w:pPr>
        <w:spacing w:line="276" w:lineRule="auto"/>
        <w:rPr>
          <w:rFonts w:ascii="Times New Roman" w:hAnsi="Times New Roman"/>
        </w:rPr>
      </w:pPr>
      <w:r w:rsidRPr="00202ACD">
        <w:rPr>
          <w:rFonts w:ascii="Times New Roman" w:hAnsi="Times New Roman"/>
        </w:rPr>
        <w:t>L’esame è scritto e consente di ottenere un punteggio massimo di 31/30. Il testo dell’esame potrà contenere sia esercizi pratici sia domande teoriche (definizioni) secondo due possibili modalità: 1) domande a risposta multipla e 2) domande con risposta aperta.</w:t>
      </w:r>
    </w:p>
    <w:p w14:paraId="2AF7EFC8" w14:textId="77777777" w:rsidR="0023795E" w:rsidRPr="00202ACD" w:rsidRDefault="0023795E" w:rsidP="0023795E">
      <w:pPr>
        <w:spacing w:line="276" w:lineRule="auto"/>
        <w:rPr>
          <w:rFonts w:ascii="Times New Roman" w:hAnsi="Times New Roman"/>
        </w:rPr>
      </w:pPr>
    </w:p>
    <w:p w14:paraId="04B69BAF" w14:textId="77777777" w:rsidR="0023795E" w:rsidRPr="00202ACD" w:rsidRDefault="0023795E" w:rsidP="0023795E">
      <w:pPr>
        <w:spacing w:line="276" w:lineRule="auto"/>
        <w:rPr>
          <w:rFonts w:ascii="Times New Roman" w:hAnsi="Times New Roman"/>
        </w:rPr>
      </w:pPr>
      <w:r w:rsidRPr="00202ACD">
        <w:rPr>
          <w:rFonts w:ascii="Times New Roman" w:hAnsi="Times New Roman"/>
        </w:rPr>
        <w:t>L’esame si riterrà superato se il voto finale sarà maggiore o uguale a 18/30. Un punteggio finale di 31/30 equivale ad un voto di 30 e lode.</w:t>
      </w:r>
    </w:p>
    <w:p w14:paraId="6C7F3BBF" w14:textId="77777777" w:rsidR="0023795E" w:rsidRPr="00202ACD" w:rsidRDefault="0023795E" w:rsidP="0023795E">
      <w:pPr>
        <w:spacing w:line="276" w:lineRule="auto"/>
        <w:rPr>
          <w:rFonts w:ascii="Times New Roman" w:hAnsi="Times New Roman"/>
        </w:rPr>
      </w:pPr>
    </w:p>
    <w:p w14:paraId="682410E9" w14:textId="77777777" w:rsidR="0023795E" w:rsidRPr="00202ACD" w:rsidRDefault="0023795E" w:rsidP="0023795E">
      <w:pPr>
        <w:spacing w:line="276" w:lineRule="auto"/>
        <w:rPr>
          <w:rFonts w:ascii="Times New Roman" w:hAnsi="Times New Roman"/>
        </w:rPr>
      </w:pPr>
      <w:r w:rsidRPr="00202ACD">
        <w:rPr>
          <w:rFonts w:ascii="Times New Roman" w:hAnsi="Times New Roman"/>
        </w:rPr>
        <w:t>L’esame riguarderà tutto il materiale presentato durante il corso.</w:t>
      </w:r>
    </w:p>
    <w:p w14:paraId="4AA9A4AB" w14:textId="77777777" w:rsidR="0023795E" w:rsidRPr="00202ACD" w:rsidRDefault="0023795E" w:rsidP="0023795E">
      <w:pPr>
        <w:spacing w:line="276" w:lineRule="auto"/>
        <w:rPr>
          <w:rFonts w:ascii="Times New Roman" w:hAnsi="Times New Roman"/>
          <w:u w:val="single"/>
        </w:rPr>
      </w:pPr>
    </w:p>
    <w:p w14:paraId="691F0EC8" w14:textId="77777777" w:rsidR="0023795E" w:rsidRPr="00202ACD" w:rsidRDefault="0023795E" w:rsidP="0023795E">
      <w:pPr>
        <w:spacing w:line="276" w:lineRule="auto"/>
        <w:rPr>
          <w:rFonts w:ascii="Times New Roman" w:hAnsi="Times New Roman"/>
        </w:rPr>
      </w:pPr>
      <w:r w:rsidRPr="00202ACD">
        <w:rPr>
          <w:rFonts w:ascii="Times New Roman" w:hAnsi="Times New Roman"/>
        </w:rPr>
        <w:t>Gli studenti apprendono il relativo voto tramite i canali istituzionali. Trascorsi 5 giorni dalla comunicazione, il voto dell’esame si intende accettato e sarà registrato d’ufficio. In caso contrario, entro lo stesso termine lo studente dovrà esplicitamente manifestare la propria intenzione di rifiutare il voto attraverso le procedure stabilite dall’Ateneo.</w:t>
      </w:r>
    </w:p>
    <w:p w14:paraId="54BA23A2" w14:textId="77777777" w:rsidR="0023795E" w:rsidRPr="00202ACD" w:rsidRDefault="0023795E" w:rsidP="0023795E">
      <w:pPr>
        <w:spacing w:line="276" w:lineRule="auto"/>
        <w:rPr>
          <w:rFonts w:ascii="Times New Roman" w:hAnsi="Times New Roman"/>
        </w:rPr>
      </w:pPr>
    </w:p>
    <w:p w14:paraId="3DE586F8" w14:textId="77777777" w:rsidR="0023795E" w:rsidRPr="00202ACD" w:rsidRDefault="0023795E" w:rsidP="0023795E">
      <w:pPr>
        <w:spacing w:line="276" w:lineRule="auto"/>
        <w:rPr>
          <w:rFonts w:ascii="Times New Roman" w:hAnsi="Times New Roman"/>
        </w:rPr>
      </w:pPr>
      <w:r w:rsidRPr="00202ACD">
        <w:rPr>
          <w:rFonts w:ascii="Times New Roman" w:hAnsi="Times New Roman"/>
        </w:rPr>
        <w:t>Le modalità d’esame sopra dettagliate mirano a verificare:</w:t>
      </w:r>
    </w:p>
    <w:p w14:paraId="2977AABE" w14:textId="77777777" w:rsidR="0023795E" w:rsidRPr="00202ACD" w:rsidRDefault="0023795E" w:rsidP="0023795E">
      <w:pPr>
        <w:numPr>
          <w:ilvl w:val="0"/>
          <w:numId w:val="17"/>
        </w:numPr>
        <w:tabs>
          <w:tab w:val="clear" w:pos="284"/>
        </w:tabs>
        <w:spacing w:line="276" w:lineRule="auto"/>
        <w:jc w:val="left"/>
        <w:rPr>
          <w:rFonts w:ascii="Times New Roman" w:hAnsi="Times New Roman"/>
        </w:rPr>
      </w:pPr>
      <w:r w:rsidRPr="00202ACD">
        <w:rPr>
          <w:rFonts w:ascii="Times New Roman" w:hAnsi="Times New Roman"/>
        </w:rPr>
        <w:t>La capacità di identificare la metodologia corretta per risolvere un dato problema.</w:t>
      </w:r>
    </w:p>
    <w:p w14:paraId="6EDDFBE9" w14:textId="77777777" w:rsidR="0023795E" w:rsidRPr="00202ACD" w:rsidRDefault="0023795E" w:rsidP="0023795E">
      <w:pPr>
        <w:numPr>
          <w:ilvl w:val="0"/>
          <w:numId w:val="17"/>
        </w:numPr>
        <w:tabs>
          <w:tab w:val="clear" w:pos="284"/>
        </w:tabs>
        <w:spacing w:line="276" w:lineRule="auto"/>
        <w:jc w:val="left"/>
        <w:rPr>
          <w:rFonts w:ascii="Times New Roman" w:hAnsi="Times New Roman"/>
        </w:rPr>
      </w:pPr>
      <w:r w:rsidRPr="00202ACD">
        <w:rPr>
          <w:rFonts w:ascii="Times New Roman" w:hAnsi="Times New Roman"/>
        </w:rPr>
        <w:t>La comprensione della logica sottostante una determinata procedura.</w:t>
      </w:r>
    </w:p>
    <w:p w14:paraId="5515FF06" w14:textId="77777777" w:rsidR="0023795E" w:rsidRPr="00202ACD" w:rsidRDefault="0023795E" w:rsidP="0023795E">
      <w:pPr>
        <w:numPr>
          <w:ilvl w:val="0"/>
          <w:numId w:val="17"/>
        </w:numPr>
        <w:tabs>
          <w:tab w:val="clear" w:pos="284"/>
        </w:tabs>
        <w:spacing w:line="276" w:lineRule="auto"/>
        <w:jc w:val="left"/>
        <w:rPr>
          <w:rFonts w:ascii="Times New Roman" w:hAnsi="Times New Roman"/>
        </w:rPr>
      </w:pPr>
      <w:r w:rsidRPr="00202ACD">
        <w:rPr>
          <w:rFonts w:ascii="Times New Roman" w:hAnsi="Times New Roman"/>
        </w:rPr>
        <w:t>La capacità di calcolare specifici indicatori statistici con il software.</w:t>
      </w:r>
    </w:p>
    <w:p w14:paraId="47E559E1" w14:textId="77777777" w:rsidR="0023795E" w:rsidRPr="00202ACD" w:rsidRDefault="0023795E" w:rsidP="0023795E">
      <w:pPr>
        <w:numPr>
          <w:ilvl w:val="0"/>
          <w:numId w:val="17"/>
        </w:numPr>
        <w:tabs>
          <w:tab w:val="clear" w:pos="284"/>
        </w:tabs>
        <w:spacing w:line="276" w:lineRule="auto"/>
        <w:jc w:val="left"/>
        <w:rPr>
          <w:rFonts w:ascii="Times New Roman" w:hAnsi="Times New Roman"/>
        </w:rPr>
      </w:pPr>
      <w:r w:rsidRPr="00202ACD">
        <w:rPr>
          <w:rFonts w:ascii="Times New Roman" w:hAnsi="Times New Roman"/>
        </w:rPr>
        <w:t>La capacità di interpretare l’output di analisi ottenute con il software.</w:t>
      </w:r>
    </w:p>
    <w:p w14:paraId="51504359" w14:textId="612951D2" w:rsidR="008A4261" w:rsidRPr="00202ACD" w:rsidRDefault="008A4261" w:rsidP="00D07315">
      <w:pPr>
        <w:pStyle w:val="Testo2"/>
        <w:rPr>
          <w:rFonts w:ascii="Times New Roman" w:hAnsi="Times New Roman"/>
          <w:sz w:val="20"/>
        </w:rPr>
      </w:pPr>
    </w:p>
    <w:p w14:paraId="0EF76640" w14:textId="4FEA85C3" w:rsidR="003C760D" w:rsidRPr="00202ACD" w:rsidRDefault="003C760D" w:rsidP="00112223">
      <w:pPr>
        <w:pStyle w:val="Testo2"/>
        <w:rPr>
          <w:rFonts w:ascii="Times New Roman" w:hAnsi="Times New Roman"/>
          <w:sz w:val="20"/>
        </w:rPr>
      </w:pPr>
    </w:p>
    <w:p w14:paraId="344D7BC2" w14:textId="77777777" w:rsidR="00C91FF9" w:rsidRPr="00202ACD" w:rsidRDefault="00C91FF9" w:rsidP="00C91FF9">
      <w:pPr>
        <w:spacing w:before="240" w:after="120"/>
        <w:rPr>
          <w:rFonts w:ascii="Times New Roman" w:hAnsi="Times New Roman"/>
          <w:b/>
          <w:i/>
        </w:rPr>
      </w:pPr>
      <w:r w:rsidRPr="00202ACD">
        <w:rPr>
          <w:rFonts w:ascii="Times New Roman" w:hAnsi="Times New Roman"/>
          <w:b/>
          <w:i/>
        </w:rPr>
        <w:lastRenderedPageBreak/>
        <w:t>AVVERTENZE E PREREQUISITI</w:t>
      </w:r>
    </w:p>
    <w:p w14:paraId="7B5A5531" w14:textId="77777777" w:rsidR="00B13393" w:rsidRPr="00202ACD" w:rsidRDefault="00B13393" w:rsidP="00B13393">
      <w:pPr>
        <w:pStyle w:val="Paragrafoelenco"/>
        <w:numPr>
          <w:ilvl w:val="0"/>
          <w:numId w:val="16"/>
        </w:numPr>
        <w:tabs>
          <w:tab w:val="clear" w:pos="284"/>
        </w:tabs>
        <w:spacing w:line="276" w:lineRule="auto"/>
        <w:rPr>
          <w:rFonts w:ascii="Times New Roman" w:hAnsi="Times New Roman"/>
        </w:rPr>
      </w:pPr>
      <w:r w:rsidRPr="00202ACD">
        <w:rPr>
          <w:rFonts w:ascii="Times New Roman" w:hAnsi="Times New Roman"/>
        </w:rPr>
        <w:t>Le regole sopra descritte si applicano indistintamente a tutti gli studenti, compresi quelli in debito d’esame.</w:t>
      </w:r>
    </w:p>
    <w:p w14:paraId="53833927" w14:textId="77777777" w:rsidR="00B13393" w:rsidRPr="00202ACD" w:rsidRDefault="00B13393" w:rsidP="00B13393">
      <w:pPr>
        <w:pStyle w:val="Paragrafoelenco"/>
        <w:numPr>
          <w:ilvl w:val="0"/>
          <w:numId w:val="16"/>
        </w:numPr>
        <w:tabs>
          <w:tab w:val="clear" w:pos="284"/>
        </w:tabs>
        <w:spacing w:line="276" w:lineRule="auto"/>
        <w:rPr>
          <w:rFonts w:ascii="Times New Roman" w:hAnsi="Times New Roman"/>
        </w:rPr>
      </w:pPr>
      <w:r w:rsidRPr="00202ACD">
        <w:rPr>
          <w:rFonts w:ascii="Times New Roman" w:hAnsi="Times New Roman"/>
        </w:rPr>
        <w:t>Il corso presuppone che lo studente abbia dimestichezza con alcuni strumenti matematici di base (potenze, logaritmi, concetto di funzione).</w:t>
      </w:r>
    </w:p>
    <w:p w14:paraId="64ED947F" w14:textId="4729C5AC" w:rsidR="00F702D4" w:rsidRPr="00202ACD" w:rsidRDefault="00F702D4" w:rsidP="00F702D4">
      <w:pPr>
        <w:ind w:firstLine="284"/>
        <w:rPr>
          <w:rFonts w:ascii="Times New Roman" w:hAnsi="Times New Roman"/>
        </w:rPr>
      </w:pPr>
    </w:p>
    <w:p w14:paraId="308296F0" w14:textId="77777777" w:rsidR="00D07315" w:rsidRPr="00202ACD" w:rsidRDefault="00D07315" w:rsidP="00F702D4">
      <w:pPr>
        <w:ind w:firstLine="284"/>
        <w:rPr>
          <w:rFonts w:ascii="Times New Roman" w:hAnsi="Times New Roman"/>
        </w:rPr>
      </w:pPr>
    </w:p>
    <w:p w14:paraId="46441305" w14:textId="14AE86EE" w:rsidR="00C91FF9" w:rsidRPr="00202ACD" w:rsidRDefault="00C91FF9" w:rsidP="00F702D4">
      <w:pPr>
        <w:rPr>
          <w:rFonts w:ascii="Times New Roman" w:hAnsi="Times New Roman"/>
          <w:b/>
          <w:i/>
        </w:rPr>
      </w:pPr>
      <w:r w:rsidRPr="00202ACD">
        <w:rPr>
          <w:rFonts w:ascii="Times New Roman" w:hAnsi="Times New Roman"/>
          <w:b/>
          <w:i/>
        </w:rPr>
        <w:t>ORARIO E LUOGO DI RICEVIMENTO</w:t>
      </w:r>
      <w:r w:rsidR="00C427C7" w:rsidRPr="00202ACD">
        <w:rPr>
          <w:rFonts w:ascii="Times New Roman" w:hAnsi="Times New Roman"/>
          <w:b/>
          <w:i/>
        </w:rPr>
        <w:t xml:space="preserve"> DEGLI STUDENTI</w:t>
      </w:r>
    </w:p>
    <w:p w14:paraId="067B0B57" w14:textId="77777777" w:rsidR="0023795E" w:rsidRPr="00202ACD" w:rsidRDefault="0023795E" w:rsidP="00F702D4">
      <w:pPr>
        <w:rPr>
          <w:rFonts w:ascii="Times New Roman" w:hAnsi="Times New Roman"/>
          <w:b/>
          <w:i/>
        </w:rPr>
      </w:pPr>
    </w:p>
    <w:p w14:paraId="26DFEB45" w14:textId="705138B8" w:rsidR="00F702D4" w:rsidRPr="00202ACD" w:rsidRDefault="000501BF" w:rsidP="000501BF">
      <w:pPr>
        <w:rPr>
          <w:rFonts w:ascii="Times New Roman" w:hAnsi="Times New Roman"/>
        </w:rPr>
      </w:pPr>
      <w:r w:rsidRPr="00202ACD">
        <w:rPr>
          <w:rFonts w:ascii="Times New Roman" w:hAnsi="Times New Roman"/>
        </w:rPr>
        <w:t>Il docente riceve gli studenti previa richiesta di appuntamento via e-mail.</w:t>
      </w:r>
    </w:p>
    <w:p w14:paraId="43CEA035" w14:textId="77777777" w:rsidR="000501BF" w:rsidRPr="00202ACD" w:rsidRDefault="000501BF" w:rsidP="000501BF">
      <w:pPr>
        <w:rPr>
          <w:rFonts w:ascii="Times New Roman" w:hAnsi="Times New Roman"/>
        </w:rPr>
      </w:pPr>
    </w:p>
    <w:sectPr w:rsidR="000501BF" w:rsidRPr="00202ACD" w:rsidSect="000F684D">
      <w:pgSz w:w="11906" w:h="16838" w:code="9"/>
      <w:pgMar w:top="3402" w:right="2268" w:bottom="354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7A21" w14:textId="77777777" w:rsidR="003D586B" w:rsidRDefault="003D586B" w:rsidP="007E1B0B">
      <w:pPr>
        <w:spacing w:line="240" w:lineRule="auto"/>
      </w:pPr>
      <w:r>
        <w:separator/>
      </w:r>
    </w:p>
  </w:endnote>
  <w:endnote w:type="continuationSeparator" w:id="0">
    <w:p w14:paraId="696EBD2C" w14:textId="77777777" w:rsidR="003D586B" w:rsidRDefault="003D586B" w:rsidP="007E1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56BC" w14:textId="77777777" w:rsidR="003D586B" w:rsidRDefault="003D586B" w:rsidP="007E1B0B">
      <w:pPr>
        <w:spacing w:line="240" w:lineRule="auto"/>
      </w:pPr>
      <w:r>
        <w:separator/>
      </w:r>
    </w:p>
  </w:footnote>
  <w:footnote w:type="continuationSeparator" w:id="0">
    <w:p w14:paraId="4BC8B901" w14:textId="77777777" w:rsidR="003D586B" w:rsidRDefault="003D586B" w:rsidP="007E1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CA1BCE"/>
    <w:multiLevelType w:val="hybridMultilevel"/>
    <w:tmpl w:val="2FD210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2013029184">
    <w:abstractNumId w:val="15"/>
  </w:num>
  <w:num w:numId="2" w16cid:durableId="539976690">
    <w:abstractNumId w:val="11"/>
  </w:num>
  <w:num w:numId="3" w16cid:durableId="1103500374">
    <w:abstractNumId w:val="5"/>
  </w:num>
  <w:num w:numId="4" w16cid:durableId="511652710">
    <w:abstractNumId w:val="7"/>
  </w:num>
  <w:num w:numId="5" w16cid:durableId="1092042638">
    <w:abstractNumId w:val="7"/>
  </w:num>
  <w:num w:numId="6" w16cid:durableId="2021854457">
    <w:abstractNumId w:val="2"/>
  </w:num>
  <w:num w:numId="7" w16cid:durableId="1522548645">
    <w:abstractNumId w:val="6"/>
  </w:num>
  <w:num w:numId="8" w16cid:durableId="1242525405">
    <w:abstractNumId w:val="1"/>
  </w:num>
  <w:num w:numId="9" w16cid:durableId="190000235">
    <w:abstractNumId w:val="8"/>
  </w:num>
  <w:num w:numId="10" w16cid:durableId="1145464086">
    <w:abstractNumId w:val="0"/>
  </w:num>
  <w:num w:numId="11" w16cid:durableId="1681001380">
    <w:abstractNumId w:val="9"/>
  </w:num>
  <w:num w:numId="12" w16cid:durableId="733819950">
    <w:abstractNumId w:val="12"/>
  </w:num>
  <w:num w:numId="13" w16cid:durableId="160895134">
    <w:abstractNumId w:val="10"/>
  </w:num>
  <w:num w:numId="14" w16cid:durableId="892161967">
    <w:abstractNumId w:val="4"/>
  </w:num>
  <w:num w:numId="15" w16cid:durableId="394283233">
    <w:abstractNumId w:val="14"/>
  </w:num>
  <w:num w:numId="16" w16cid:durableId="185794629">
    <w:abstractNumId w:val="3"/>
  </w:num>
  <w:num w:numId="17" w16cid:durableId="71511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DA3tzQwsDQ0NjNU0lEKTi0uzszPAykwqwUAo+vyeiwAAAA="/>
  </w:docVars>
  <w:rsids>
    <w:rsidRoot w:val="0062659D"/>
    <w:rsid w:val="000302CB"/>
    <w:rsid w:val="000501BF"/>
    <w:rsid w:val="00057BA2"/>
    <w:rsid w:val="00060516"/>
    <w:rsid w:val="000657A7"/>
    <w:rsid w:val="000668F0"/>
    <w:rsid w:val="00086BA6"/>
    <w:rsid w:val="000D35DE"/>
    <w:rsid w:val="000F684D"/>
    <w:rsid w:val="001108D0"/>
    <w:rsid w:val="00111D7B"/>
    <w:rsid w:val="00112223"/>
    <w:rsid w:val="001133AC"/>
    <w:rsid w:val="00181031"/>
    <w:rsid w:val="00184BD0"/>
    <w:rsid w:val="001912DD"/>
    <w:rsid w:val="001E1AD8"/>
    <w:rsid w:val="001E27A7"/>
    <w:rsid w:val="00202ACD"/>
    <w:rsid w:val="0023795E"/>
    <w:rsid w:val="00244D19"/>
    <w:rsid w:val="002A4A13"/>
    <w:rsid w:val="002C4AA6"/>
    <w:rsid w:val="002D38D9"/>
    <w:rsid w:val="0031316A"/>
    <w:rsid w:val="00347C76"/>
    <w:rsid w:val="003A1FCD"/>
    <w:rsid w:val="003C760D"/>
    <w:rsid w:val="003C7AE7"/>
    <w:rsid w:val="003D586B"/>
    <w:rsid w:val="003F105D"/>
    <w:rsid w:val="0040130B"/>
    <w:rsid w:val="004055C7"/>
    <w:rsid w:val="004841CD"/>
    <w:rsid w:val="00487BBA"/>
    <w:rsid w:val="004B76BD"/>
    <w:rsid w:val="004D185F"/>
    <w:rsid w:val="004D4CAA"/>
    <w:rsid w:val="004D7266"/>
    <w:rsid w:val="004F475D"/>
    <w:rsid w:val="00522024"/>
    <w:rsid w:val="0052292F"/>
    <w:rsid w:val="005315DF"/>
    <w:rsid w:val="00531F58"/>
    <w:rsid w:val="00560ED3"/>
    <w:rsid w:val="005724B6"/>
    <w:rsid w:val="00590039"/>
    <w:rsid w:val="00590675"/>
    <w:rsid w:val="005A7E4E"/>
    <w:rsid w:val="005B4047"/>
    <w:rsid w:val="005D3105"/>
    <w:rsid w:val="005E6F9F"/>
    <w:rsid w:val="0060071E"/>
    <w:rsid w:val="00615F62"/>
    <w:rsid w:val="00616CEF"/>
    <w:rsid w:val="0062659D"/>
    <w:rsid w:val="00637BD9"/>
    <w:rsid w:val="0067648B"/>
    <w:rsid w:val="006D1C62"/>
    <w:rsid w:val="006F50E6"/>
    <w:rsid w:val="00702A00"/>
    <w:rsid w:val="00715BC8"/>
    <w:rsid w:val="00735249"/>
    <w:rsid w:val="00745AF6"/>
    <w:rsid w:val="0074721B"/>
    <w:rsid w:val="00760861"/>
    <w:rsid w:val="00782561"/>
    <w:rsid w:val="007A420F"/>
    <w:rsid w:val="007A4BD9"/>
    <w:rsid w:val="007A670D"/>
    <w:rsid w:val="007D4E6D"/>
    <w:rsid w:val="007E1B0B"/>
    <w:rsid w:val="00830661"/>
    <w:rsid w:val="008555FC"/>
    <w:rsid w:val="008719E6"/>
    <w:rsid w:val="008A2F08"/>
    <w:rsid w:val="008A4261"/>
    <w:rsid w:val="008C26CE"/>
    <w:rsid w:val="008D30BA"/>
    <w:rsid w:val="008D4FD0"/>
    <w:rsid w:val="00915384"/>
    <w:rsid w:val="00970FEE"/>
    <w:rsid w:val="00A5210D"/>
    <w:rsid w:val="00A6294F"/>
    <w:rsid w:val="00AB1106"/>
    <w:rsid w:val="00AC59CC"/>
    <w:rsid w:val="00AC7F26"/>
    <w:rsid w:val="00B13393"/>
    <w:rsid w:val="00B27032"/>
    <w:rsid w:val="00B43CB2"/>
    <w:rsid w:val="00B52C54"/>
    <w:rsid w:val="00B702E4"/>
    <w:rsid w:val="00B83AFA"/>
    <w:rsid w:val="00BC5486"/>
    <w:rsid w:val="00BE4C77"/>
    <w:rsid w:val="00BF75E4"/>
    <w:rsid w:val="00C114FC"/>
    <w:rsid w:val="00C20046"/>
    <w:rsid w:val="00C311BD"/>
    <w:rsid w:val="00C32AC7"/>
    <w:rsid w:val="00C3628D"/>
    <w:rsid w:val="00C427C7"/>
    <w:rsid w:val="00C569E6"/>
    <w:rsid w:val="00C75F69"/>
    <w:rsid w:val="00C91FF9"/>
    <w:rsid w:val="00C9403D"/>
    <w:rsid w:val="00C973BC"/>
    <w:rsid w:val="00CA5FE4"/>
    <w:rsid w:val="00CC5E8E"/>
    <w:rsid w:val="00CE5171"/>
    <w:rsid w:val="00CE60A4"/>
    <w:rsid w:val="00D02A7F"/>
    <w:rsid w:val="00D05028"/>
    <w:rsid w:val="00D07315"/>
    <w:rsid w:val="00DB4A78"/>
    <w:rsid w:val="00DE1770"/>
    <w:rsid w:val="00DF7C07"/>
    <w:rsid w:val="00E356BC"/>
    <w:rsid w:val="00E50217"/>
    <w:rsid w:val="00E72D41"/>
    <w:rsid w:val="00EF13E8"/>
    <w:rsid w:val="00F475D8"/>
    <w:rsid w:val="00F702D4"/>
    <w:rsid w:val="00F923D4"/>
    <w:rsid w:val="00FB0D74"/>
    <w:rsid w:val="00FE5B43"/>
    <w:rsid w:val="00FE5F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15:docId w15:val="{DC67457B-71A4-408E-902A-AB7B100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paragraph" w:styleId="Intestazione">
    <w:name w:val="header"/>
    <w:basedOn w:val="Normale"/>
    <w:link w:val="IntestazioneCarattere"/>
    <w:unhideWhenUsed/>
    <w:rsid w:val="007E1B0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E1B0B"/>
    <w:rPr>
      <w:rFonts w:ascii="Times" w:hAnsi="Times"/>
    </w:rPr>
  </w:style>
  <w:style w:type="paragraph" w:styleId="Pidipagina">
    <w:name w:val="footer"/>
    <w:basedOn w:val="Normale"/>
    <w:link w:val="PidipaginaCarattere"/>
    <w:unhideWhenUsed/>
    <w:rsid w:val="007E1B0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E1B0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31CBD-1E7E-4269-85E0-0CA632A8C45B}">
  <ds:schemaRefs>
    <ds:schemaRef ds:uri="http://schemas.microsoft.com/sharepoint/v3/contenttype/forms"/>
  </ds:schemaRefs>
</ds:datastoreItem>
</file>

<file path=customXml/itemProps2.xml><?xml version="1.0" encoding="utf-8"?>
<ds:datastoreItem xmlns:ds="http://schemas.openxmlformats.org/officeDocument/2006/customXml" ds:itemID="{3761444B-12A8-4D96-BB8F-613204D278CC}">
  <ds:schemaRefs>
    <ds:schemaRef ds:uri="http://schemas.microsoft.com/office/2006/metadata/properties"/>
    <ds:schemaRef ds:uri="http://schemas.microsoft.com/office/infopath/2007/PartnerControls"/>
    <ds:schemaRef ds:uri="e408679e-e4c4-4629-b11b-4474d6e913f6"/>
    <ds:schemaRef ds:uri="bde9ea70-b558-476b-80ed-adb3bdeea2b5"/>
  </ds:schemaRefs>
</ds:datastoreItem>
</file>

<file path=customXml/itemProps3.xml><?xml version="1.0" encoding="utf-8"?>
<ds:datastoreItem xmlns:ds="http://schemas.openxmlformats.org/officeDocument/2006/customXml" ds:itemID="{F9D8BA4F-1B7B-4929-BA19-B701A041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89</TotalTime>
  <Pages>4</Pages>
  <Words>811</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vt:lpstr>
      <vt:lpstr>17</vt:lpstr>
    </vt:vector>
  </TitlesOfParts>
  <Company>U.C.S.C. MILANO</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Damiani Roberta</cp:lastModifiedBy>
  <cp:revision>19</cp:revision>
  <cp:lastPrinted>2012-10-26T13:23:00Z</cp:lastPrinted>
  <dcterms:created xsi:type="dcterms:W3CDTF">2021-09-02T16:31:00Z</dcterms:created>
  <dcterms:modified xsi:type="dcterms:W3CDTF">2023-06-08T07:31:00Z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MediaServiceImageTags">
    <vt:lpwstr/>
  </property>
</Properties>
</file>