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28BAC" w14:textId="26804CEA" w:rsidR="002B42B8" w:rsidRPr="00842F30" w:rsidRDefault="00A4756C" w:rsidP="002B42B8">
      <w:pPr>
        <w:pStyle w:val="Titolo1"/>
        <w:jc w:val="both"/>
        <w:rPr>
          <w:caps/>
          <w:lang w:val="en-GB"/>
        </w:rPr>
      </w:pPr>
      <w:r w:rsidRPr="00DA205E">
        <w:rPr>
          <w:lang w:val="en-GB"/>
        </w:rPr>
        <w:t xml:space="preserve">. </w:t>
      </w:r>
      <w:r w:rsidRPr="00842F30">
        <w:rPr>
          <w:lang w:val="en-GB"/>
        </w:rPr>
        <w:t xml:space="preserve">- </w:t>
      </w:r>
      <w:r w:rsidR="00812CB2" w:rsidRPr="00842F30">
        <w:rPr>
          <w:lang w:val="en-GB"/>
        </w:rPr>
        <w:t>Business strategy</w:t>
      </w:r>
    </w:p>
    <w:p w14:paraId="3BF2E97E" w14:textId="4E157738" w:rsidR="00812CB2" w:rsidRPr="00842F30" w:rsidRDefault="002B42B8" w:rsidP="00812CB2">
      <w:pPr>
        <w:pStyle w:val="Titolo2"/>
        <w:jc w:val="both"/>
        <w:rPr>
          <w:lang w:val="en-GB"/>
        </w:rPr>
      </w:pPr>
      <w:r w:rsidRPr="00842F30">
        <w:rPr>
          <w:lang w:val="en-GB"/>
        </w:rPr>
        <w:t>Prof. Fabio Antoldi</w:t>
      </w:r>
    </w:p>
    <w:p w14:paraId="09531626" w14:textId="77777777" w:rsidR="00812CB2" w:rsidRPr="00842F30" w:rsidRDefault="00812CB2" w:rsidP="00812CB2">
      <w:pPr>
        <w:rPr>
          <w:b/>
          <w:i/>
          <w:sz w:val="18"/>
          <w:szCs w:val="18"/>
          <w:lang w:val="en-GB"/>
        </w:rPr>
      </w:pPr>
    </w:p>
    <w:p w14:paraId="2716A4E6" w14:textId="10EF6080" w:rsidR="002B42B8" w:rsidRPr="00842F30" w:rsidRDefault="00DA205E" w:rsidP="002B42B8">
      <w:pPr>
        <w:spacing w:before="240" w:after="120"/>
        <w:rPr>
          <w:b/>
          <w:i/>
          <w:lang w:val="en-GB"/>
        </w:rPr>
      </w:pPr>
      <w:bookmarkStart w:id="0" w:name="_Hlk76557115"/>
      <w:bookmarkStart w:id="1" w:name="OLE_LINK1"/>
      <w:bookmarkStart w:id="2" w:name="_GoBack"/>
      <w:bookmarkEnd w:id="2"/>
      <w:r w:rsidRPr="00842F30">
        <w:rPr>
          <w:b/>
          <w:i/>
          <w:lang w:val="en-GB"/>
        </w:rPr>
        <w:t>COURSE AIMS AND INTENDED LEARNING OUTCOMES</w:t>
      </w:r>
      <w:bookmarkEnd w:id="0"/>
    </w:p>
    <w:bookmarkEnd w:id="1"/>
    <w:p w14:paraId="2AC0D729" w14:textId="64BE8F5A" w:rsidR="002B42B8" w:rsidRPr="00842F30" w:rsidRDefault="00A4756C" w:rsidP="00A4756C">
      <w:pPr>
        <w:rPr>
          <w:lang w:val="en-GB"/>
        </w:rPr>
      </w:pPr>
      <w:r w:rsidRPr="00842F30">
        <w:rPr>
          <w:lang w:val="en-GB"/>
        </w:rPr>
        <w:tab/>
      </w:r>
      <w:r w:rsidR="00A26793" w:rsidRPr="00842F30">
        <w:rPr>
          <w:lang w:val="en-GB"/>
        </w:rPr>
        <w:t>The course focuses on the analysis, evaluation and formulation of business strategies and has three main objectives</w:t>
      </w:r>
      <w:r w:rsidR="002B42B8" w:rsidRPr="00842F30">
        <w:rPr>
          <w:lang w:val="en-GB"/>
        </w:rPr>
        <w:t>:</w:t>
      </w:r>
    </w:p>
    <w:p w14:paraId="430AFDEF" w14:textId="63CCE217" w:rsidR="002B42B8" w:rsidRPr="00842F30" w:rsidRDefault="002B42B8" w:rsidP="001A64BA">
      <w:pPr>
        <w:tabs>
          <w:tab w:val="clear" w:pos="284"/>
          <w:tab w:val="left" w:pos="0"/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  <w:t xml:space="preserve"> </w:t>
      </w:r>
      <w:r w:rsidR="00A26793" w:rsidRPr="00842F30">
        <w:rPr>
          <w:lang w:val="en-GB"/>
        </w:rPr>
        <w:t xml:space="preserve">know and understand the main models and theories developed for the strategic </w:t>
      </w:r>
      <w:r w:rsidR="00842F30">
        <w:rPr>
          <w:lang w:val="en-GB"/>
        </w:rPr>
        <w:t xml:space="preserve">corporate </w:t>
      </w:r>
      <w:r w:rsidR="00A26793" w:rsidRPr="00842F30">
        <w:rPr>
          <w:lang w:val="en-GB"/>
        </w:rPr>
        <w:t>governance</w:t>
      </w:r>
      <w:proofErr w:type="gramStart"/>
      <w:r w:rsidRPr="00842F30">
        <w:rPr>
          <w:lang w:val="en-GB"/>
        </w:rPr>
        <w:t>;</w:t>
      </w:r>
      <w:proofErr w:type="gramEnd"/>
    </w:p>
    <w:p w14:paraId="577ABD26" w14:textId="4DE77A2E" w:rsidR="00E9043F" w:rsidRPr="00842F30" w:rsidRDefault="00E9043F" w:rsidP="001A64BA">
      <w:pPr>
        <w:tabs>
          <w:tab w:val="clear" w:pos="284"/>
          <w:tab w:val="left" w:pos="0"/>
          <w:tab w:val="left" w:pos="120"/>
        </w:tabs>
        <w:rPr>
          <w:lang w:val="en-GB"/>
        </w:rPr>
      </w:pPr>
      <w:r w:rsidRPr="00842F30">
        <w:rPr>
          <w:lang w:val="en-GB"/>
        </w:rPr>
        <w:t xml:space="preserve">- </w:t>
      </w:r>
      <w:r w:rsidR="00A26793" w:rsidRPr="00842F30">
        <w:rPr>
          <w:lang w:val="en-GB"/>
        </w:rPr>
        <w:t xml:space="preserve">apply these models and theories </w:t>
      </w:r>
      <w:r w:rsidR="00842F30">
        <w:rPr>
          <w:lang w:val="en-GB"/>
        </w:rPr>
        <w:t>to</w:t>
      </w:r>
      <w:r w:rsidR="00A26793" w:rsidRPr="00842F30">
        <w:rPr>
          <w:lang w:val="en-GB"/>
        </w:rPr>
        <w:t xml:space="preserve"> the study of concrete business case</w:t>
      </w:r>
      <w:r w:rsidR="00842F30">
        <w:rPr>
          <w:lang w:val="en-GB"/>
        </w:rPr>
        <w:t>s</w:t>
      </w:r>
      <w:proofErr w:type="gramStart"/>
      <w:r w:rsidRPr="00842F30">
        <w:rPr>
          <w:lang w:val="en-GB"/>
        </w:rPr>
        <w:t>;</w:t>
      </w:r>
      <w:proofErr w:type="gramEnd"/>
    </w:p>
    <w:p w14:paraId="6EEA583F" w14:textId="6263ADE9" w:rsidR="00E9043F" w:rsidRPr="00842F30" w:rsidRDefault="00E9043F" w:rsidP="001A64BA">
      <w:pPr>
        <w:tabs>
          <w:tab w:val="clear" w:pos="284"/>
          <w:tab w:val="left" w:pos="0"/>
          <w:tab w:val="left" w:pos="120"/>
        </w:tabs>
        <w:rPr>
          <w:lang w:val="en-GB"/>
        </w:rPr>
      </w:pPr>
      <w:r w:rsidRPr="00842F30">
        <w:rPr>
          <w:lang w:val="en-GB"/>
        </w:rPr>
        <w:t xml:space="preserve">- </w:t>
      </w:r>
      <w:r w:rsidR="00A26793" w:rsidRPr="00842F30">
        <w:rPr>
          <w:lang w:val="en-GB"/>
        </w:rPr>
        <w:t xml:space="preserve">autonomously </w:t>
      </w:r>
      <w:r w:rsidR="00506C76">
        <w:rPr>
          <w:lang w:val="en-GB"/>
        </w:rPr>
        <w:t>decide</w:t>
      </w:r>
      <w:r w:rsidR="00A26793" w:rsidRPr="00842F30">
        <w:rPr>
          <w:lang w:val="en-GB"/>
        </w:rPr>
        <w:t xml:space="preserve"> the entrepreneurial formula with the greatest chance of success in different sectoral contexts</w:t>
      </w:r>
      <w:r w:rsidRPr="00842F30">
        <w:rPr>
          <w:lang w:val="en-GB"/>
        </w:rPr>
        <w:t>.</w:t>
      </w:r>
    </w:p>
    <w:p w14:paraId="0FDB610D" w14:textId="1F91ADDB" w:rsidR="002B42B8" w:rsidRPr="00842F30" w:rsidRDefault="00A4756C" w:rsidP="00A4756C">
      <w:pPr>
        <w:rPr>
          <w:lang w:val="en-GB"/>
        </w:rPr>
      </w:pPr>
      <w:r w:rsidRPr="00842F30">
        <w:rPr>
          <w:lang w:val="en-GB"/>
        </w:rPr>
        <w:tab/>
      </w:r>
      <w:r w:rsidR="00A26793" w:rsidRPr="00842F30">
        <w:rPr>
          <w:lang w:val="en-GB"/>
        </w:rPr>
        <w:t>At the end of the course, students will be able to analy</w:t>
      </w:r>
      <w:r w:rsidR="006107D5">
        <w:rPr>
          <w:lang w:val="en-GB"/>
        </w:rPr>
        <w:t>s</w:t>
      </w:r>
      <w:r w:rsidR="00A26793" w:rsidRPr="00842F30">
        <w:rPr>
          <w:lang w:val="en-GB"/>
        </w:rPr>
        <w:t>e the competitive strategies of companies, identify the key factors of competitive advantage on the markets and independently develop a successful business formula</w:t>
      </w:r>
      <w:r w:rsidR="002B42B8" w:rsidRPr="00842F30">
        <w:rPr>
          <w:lang w:val="en-GB"/>
        </w:rPr>
        <w:t>.</w:t>
      </w:r>
    </w:p>
    <w:p w14:paraId="6E26D748" w14:textId="5097EFC4" w:rsidR="002B42B8" w:rsidRPr="00842F30" w:rsidRDefault="00DA205E" w:rsidP="002B42B8">
      <w:pPr>
        <w:spacing w:before="240" w:after="120"/>
        <w:rPr>
          <w:b/>
          <w:i/>
          <w:lang w:val="en-GB"/>
        </w:rPr>
      </w:pPr>
      <w:bookmarkStart w:id="3" w:name="_Hlk76557154"/>
      <w:r w:rsidRPr="00842F30">
        <w:rPr>
          <w:b/>
          <w:i/>
          <w:lang w:val="en-GB"/>
        </w:rPr>
        <w:t>COURSE CONTENT</w:t>
      </w:r>
      <w:bookmarkEnd w:id="3"/>
    </w:p>
    <w:p w14:paraId="631DE1C3" w14:textId="6B36B4C3" w:rsidR="002B42B8" w:rsidRPr="00842F30" w:rsidRDefault="00A26793" w:rsidP="00A4756C">
      <w:pPr>
        <w:tabs>
          <w:tab w:val="clear" w:pos="284"/>
        </w:tabs>
        <w:ind w:firstLine="284"/>
        <w:rPr>
          <w:lang w:val="en-GB"/>
        </w:rPr>
      </w:pPr>
      <w:r w:rsidRPr="00842F30">
        <w:rPr>
          <w:lang w:val="en-GB"/>
        </w:rPr>
        <w:t>The course addresses the following topics</w:t>
      </w:r>
      <w:r w:rsidR="002B42B8" w:rsidRPr="00842F30">
        <w:rPr>
          <w:lang w:val="en-GB"/>
        </w:rPr>
        <w:t>:</w:t>
      </w:r>
    </w:p>
    <w:p w14:paraId="79159339" w14:textId="2A6E1BB3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A26793" w:rsidRPr="00842F30">
        <w:rPr>
          <w:lang w:val="en-GB"/>
        </w:rPr>
        <w:t>The concept of strategy</w:t>
      </w:r>
      <w:r w:rsidRPr="00842F30">
        <w:rPr>
          <w:lang w:val="en-GB"/>
        </w:rPr>
        <w:t>.</w:t>
      </w:r>
    </w:p>
    <w:p w14:paraId="4BBDF68E" w14:textId="249D9651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A26793" w:rsidRPr="00842F30">
        <w:rPr>
          <w:lang w:val="en-GB"/>
        </w:rPr>
        <w:t>The analysis of the competitive system</w:t>
      </w:r>
      <w:r w:rsidRPr="00842F30">
        <w:rPr>
          <w:lang w:val="en-GB"/>
        </w:rPr>
        <w:t>.</w:t>
      </w:r>
    </w:p>
    <w:p w14:paraId="51A8815F" w14:textId="03BA8D30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analysis of the sources of competitive advantage: resources and skills</w:t>
      </w:r>
      <w:r w:rsidRPr="00842F30">
        <w:rPr>
          <w:lang w:val="en-GB"/>
        </w:rPr>
        <w:t>.</w:t>
      </w:r>
    </w:p>
    <w:p w14:paraId="487806E8" w14:textId="460FC054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basic competitive strategies</w:t>
      </w:r>
      <w:r w:rsidRPr="00842F30">
        <w:rPr>
          <w:lang w:val="en-GB"/>
        </w:rPr>
        <w:t>.</w:t>
      </w:r>
    </w:p>
    <w:p w14:paraId="3FADD39D" w14:textId="7672536B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role of innovation in building a competitive advantage</w:t>
      </w:r>
      <w:r w:rsidRPr="00842F30">
        <w:rPr>
          <w:lang w:val="en-GB"/>
        </w:rPr>
        <w:t>.</w:t>
      </w:r>
    </w:p>
    <w:p w14:paraId="0A9C0601" w14:textId="71929274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competitive strategy in different sectoral contexts</w:t>
      </w:r>
      <w:r w:rsidRPr="00842F30">
        <w:rPr>
          <w:lang w:val="en-GB"/>
        </w:rPr>
        <w:t>.</w:t>
      </w:r>
    </w:p>
    <w:p w14:paraId="1E9F1148" w14:textId="1F096886" w:rsidR="002B42B8" w:rsidRPr="00842F30" w:rsidRDefault="002B42B8" w:rsidP="002B42B8">
      <w:pPr>
        <w:tabs>
          <w:tab w:val="left" w:pos="120"/>
        </w:tabs>
        <w:rPr>
          <w:lang w:val="en-GB"/>
        </w:rPr>
      </w:pPr>
      <w:r w:rsidRPr="00842F30">
        <w:rPr>
          <w:lang w:val="en-GB"/>
        </w:rPr>
        <w:t>-</w:t>
      </w:r>
      <w:r w:rsidRPr="00842F30">
        <w:rPr>
          <w:lang w:val="en-GB"/>
        </w:rPr>
        <w:tab/>
      </w:r>
      <w:r w:rsidR="00993FC5" w:rsidRPr="00842F30">
        <w:rPr>
          <w:lang w:val="en-GB"/>
        </w:rPr>
        <w:t>The strategic planning process</w:t>
      </w:r>
      <w:r w:rsidRPr="00842F30">
        <w:rPr>
          <w:lang w:val="en-GB"/>
        </w:rPr>
        <w:t>.</w:t>
      </w:r>
    </w:p>
    <w:p w14:paraId="5766C47B" w14:textId="6CCE6F48" w:rsidR="002B42B8" w:rsidRPr="00842F30" w:rsidRDefault="00DA205E" w:rsidP="002B42B8">
      <w:pPr>
        <w:keepNext/>
        <w:spacing w:before="240" w:after="120"/>
        <w:rPr>
          <w:b/>
          <w:lang w:val="en-GB"/>
        </w:rPr>
      </w:pPr>
      <w:bookmarkStart w:id="4" w:name="_Hlk76557173"/>
      <w:r w:rsidRPr="00842F30">
        <w:rPr>
          <w:b/>
          <w:i/>
          <w:lang w:val="en-GB"/>
        </w:rPr>
        <w:t>READING LIST</w:t>
      </w:r>
      <w:bookmarkEnd w:id="4"/>
      <w:r w:rsidR="00BE2D8D" w:rsidRPr="00842F30">
        <w:rPr>
          <w:rStyle w:val="Rimandonotaapidipagina"/>
          <w:b/>
          <w:i/>
          <w:lang w:val="en-GB"/>
        </w:rPr>
        <w:footnoteReference w:id="1"/>
      </w:r>
    </w:p>
    <w:p w14:paraId="62F9D134" w14:textId="049A2ED5" w:rsidR="00A4756C" w:rsidRPr="00842F30" w:rsidRDefault="00993FC5" w:rsidP="00A4756C">
      <w:pPr>
        <w:pStyle w:val="Testo1"/>
        <w:ind w:left="0" w:firstLine="284"/>
        <w:rPr>
          <w:smallCaps/>
          <w:noProof w:val="0"/>
          <w:spacing w:val="-5"/>
          <w:sz w:val="20"/>
          <w:lang w:val="en-GB"/>
        </w:rPr>
      </w:pPr>
      <w:r w:rsidRPr="00842F30">
        <w:rPr>
          <w:sz w:val="20"/>
          <w:lang w:val="en-GB"/>
        </w:rPr>
        <w:t xml:space="preserve">The </w:t>
      </w:r>
      <w:r w:rsidR="00EB3A41" w:rsidRPr="00842F30">
        <w:rPr>
          <w:sz w:val="20"/>
          <w:lang w:val="en-GB"/>
        </w:rPr>
        <w:t>following</w:t>
      </w:r>
      <w:r w:rsidR="00EB3A41">
        <w:rPr>
          <w:sz w:val="20"/>
          <w:lang w:val="en-GB"/>
        </w:rPr>
        <w:t xml:space="preserve"> is the only</w:t>
      </w:r>
      <w:r w:rsidRPr="00842F30">
        <w:rPr>
          <w:sz w:val="20"/>
          <w:lang w:val="en-GB"/>
        </w:rPr>
        <w:t xml:space="preserve"> reference text</w:t>
      </w:r>
      <w:r w:rsidR="006107D5">
        <w:rPr>
          <w:sz w:val="20"/>
          <w:lang w:val="en-GB"/>
        </w:rPr>
        <w:t>book</w:t>
      </w:r>
      <w:r w:rsidRPr="00842F30">
        <w:rPr>
          <w:sz w:val="20"/>
          <w:lang w:val="en-GB"/>
        </w:rPr>
        <w:t xml:space="preserve"> of the course</w:t>
      </w:r>
      <w:r w:rsidR="009113A4" w:rsidRPr="00842F30">
        <w:rPr>
          <w:sz w:val="20"/>
          <w:lang w:val="en-GB"/>
        </w:rPr>
        <w:t>:</w:t>
      </w:r>
      <w:r w:rsidR="00E9043F" w:rsidRPr="00842F30">
        <w:rPr>
          <w:smallCaps/>
          <w:noProof w:val="0"/>
          <w:spacing w:val="-5"/>
          <w:sz w:val="20"/>
          <w:lang w:val="en-GB"/>
        </w:rPr>
        <w:t xml:space="preserve"> </w:t>
      </w:r>
    </w:p>
    <w:p w14:paraId="08A5499A" w14:textId="79268220" w:rsidR="00BE2D8D" w:rsidRPr="00842F30" w:rsidRDefault="002B42B8" w:rsidP="00BE2D8D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GB"/>
        </w:rPr>
      </w:pPr>
      <w:r w:rsidRPr="00C83532">
        <w:rPr>
          <w:smallCaps/>
          <w:spacing w:val="-5"/>
        </w:rPr>
        <w:t xml:space="preserve">R. </w:t>
      </w:r>
      <w:r w:rsidR="00A4756C" w:rsidRPr="00C83532">
        <w:rPr>
          <w:smallCaps/>
          <w:spacing w:val="-5"/>
        </w:rPr>
        <w:t>M. Grant</w:t>
      </w:r>
      <w:r w:rsidRPr="00C83532">
        <w:rPr>
          <w:smallCaps/>
          <w:spacing w:val="-5"/>
        </w:rPr>
        <w:t>,</w:t>
      </w:r>
      <w:r w:rsidRPr="00C83532">
        <w:rPr>
          <w:i/>
          <w:spacing w:val="-5"/>
        </w:rPr>
        <w:t xml:space="preserve"> </w:t>
      </w:r>
      <w:r w:rsidR="00471595" w:rsidRPr="00C83532">
        <w:rPr>
          <w:i/>
          <w:spacing w:val="-5"/>
        </w:rPr>
        <w:t xml:space="preserve">L’analisi </w:t>
      </w:r>
      <w:r w:rsidRPr="00C83532">
        <w:rPr>
          <w:i/>
          <w:spacing w:val="-5"/>
        </w:rPr>
        <w:t>strategi</w:t>
      </w:r>
      <w:r w:rsidR="00471595" w:rsidRPr="00C83532">
        <w:rPr>
          <w:i/>
          <w:spacing w:val="-5"/>
        </w:rPr>
        <w:t>c</w:t>
      </w:r>
      <w:r w:rsidRPr="00C83532">
        <w:rPr>
          <w:i/>
          <w:spacing w:val="-5"/>
        </w:rPr>
        <w:t>a</w:t>
      </w:r>
      <w:r w:rsidR="00471595" w:rsidRPr="00C83532">
        <w:rPr>
          <w:i/>
          <w:spacing w:val="-5"/>
        </w:rPr>
        <w:t xml:space="preserve"> per le decisioni aziendali</w:t>
      </w:r>
      <w:r w:rsidRPr="00C83532">
        <w:rPr>
          <w:i/>
          <w:spacing w:val="-5"/>
        </w:rPr>
        <w:t>,</w:t>
      </w:r>
      <w:r w:rsidRPr="00C83532">
        <w:rPr>
          <w:spacing w:val="-5"/>
        </w:rPr>
        <w:t xml:space="preserve"> </w:t>
      </w:r>
      <w:r w:rsidR="00471595" w:rsidRPr="00C83532">
        <w:rPr>
          <w:spacing w:val="-5"/>
        </w:rPr>
        <w:t>6</w:t>
      </w:r>
      <w:r w:rsidR="00EB3A41" w:rsidRPr="00C83532">
        <w:rPr>
          <w:spacing w:val="-5"/>
          <w:vertAlign w:val="superscript"/>
        </w:rPr>
        <w:t>th</w:t>
      </w:r>
      <w:r w:rsidR="00EB3A41" w:rsidRPr="00C83532">
        <w:rPr>
          <w:spacing w:val="-5"/>
        </w:rPr>
        <w:t xml:space="preserve"> </w:t>
      </w:r>
      <w:r w:rsidR="00471595" w:rsidRPr="00C83532">
        <w:rPr>
          <w:spacing w:val="-5"/>
        </w:rPr>
        <w:t xml:space="preserve">ed., </w:t>
      </w:r>
      <w:r w:rsidRPr="00C83532">
        <w:rPr>
          <w:spacing w:val="-5"/>
        </w:rPr>
        <w:t>Il Mulino, Bologna, 20</w:t>
      </w:r>
      <w:r w:rsidR="00471595" w:rsidRPr="00C83532">
        <w:rPr>
          <w:spacing w:val="-5"/>
        </w:rPr>
        <w:t>20</w:t>
      </w:r>
      <w:r w:rsidRPr="00C83532">
        <w:rPr>
          <w:spacing w:val="-5"/>
        </w:rPr>
        <w:t>.</w:t>
      </w:r>
      <w:r w:rsidR="00BE2D8D" w:rsidRPr="00C83532">
        <w:rPr>
          <w:spacing w:val="-5"/>
        </w:rPr>
        <w:t xml:space="preserve">  </w:t>
      </w:r>
      <w:r w:rsidR="00C83532">
        <w:fldChar w:fldCharType="begin"/>
      </w:r>
      <w:r w:rsidR="00C83532">
        <w:instrText xml:space="preserve"> HYPERLINK "https://librerie.unicatt.it/scheda-libro/autori-vari/fondamenti-di-strategia-9788815245779-186334.html" </w:instrText>
      </w:r>
      <w:r w:rsidR="00C83532">
        <w:fldChar w:fldCharType="separate"/>
      </w:r>
      <w:r w:rsidR="00993FC5" w:rsidRPr="00842F30">
        <w:rPr>
          <w:rStyle w:val="Collegamentoipertestuale"/>
          <w:rFonts w:ascii="Times New Roman" w:hAnsi="Times New Roman"/>
          <w:i/>
          <w:sz w:val="16"/>
          <w:szCs w:val="16"/>
          <w:lang w:val="en-GB"/>
        </w:rPr>
        <w:t xml:space="preserve">Buy from </w:t>
      </w:r>
      <w:r w:rsidR="00BE2D8D" w:rsidRPr="00842F30">
        <w:rPr>
          <w:rStyle w:val="Collegamentoipertestuale"/>
          <w:rFonts w:ascii="Times New Roman" w:hAnsi="Times New Roman"/>
          <w:i/>
          <w:sz w:val="16"/>
          <w:szCs w:val="16"/>
          <w:lang w:val="en-GB"/>
        </w:rPr>
        <w:t>VP</w:t>
      </w:r>
      <w:r w:rsidR="00C83532">
        <w:rPr>
          <w:rStyle w:val="Collegamentoipertestuale"/>
          <w:rFonts w:ascii="Times New Roman" w:hAnsi="Times New Roman"/>
          <w:i/>
          <w:sz w:val="16"/>
          <w:szCs w:val="16"/>
          <w:lang w:val="en-GB"/>
        </w:rPr>
        <w:fldChar w:fldCharType="end"/>
      </w:r>
    </w:p>
    <w:p w14:paraId="72A4C8A7" w14:textId="77777777" w:rsidR="00BE2D8D" w:rsidRPr="00842F30" w:rsidRDefault="00BE2D8D" w:rsidP="00BE2D8D">
      <w:pPr>
        <w:pStyle w:val="Testo1"/>
        <w:ind w:left="0" w:firstLine="0"/>
        <w:rPr>
          <w:noProof w:val="0"/>
          <w:spacing w:val="-5"/>
          <w:sz w:val="20"/>
          <w:lang w:val="en-GB"/>
        </w:rPr>
      </w:pPr>
    </w:p>
    <w:p w14:paraId="15D5C6A8" w14:textId="49884432" w:rsidR="0043268B" w:rsidRPr="00842F30" w:rsidRDefault="00F259CF" w:rsidP="00BE2D8D">
      <w:pPr>
        <w:pStyle w:val="Testo1"/>
        <w:ind w:left="0" w:firstLine="0"/>
        <w:rPr>
          <w:noProof w:val="0"/>
          <w:spacing w:val="-5"/>
          <w:sz w:val="20"/>
          <w:lang w:val="en-GB"/>
        </w:rPr>
      </w:pPr>
      <w:r>
        <w:rPr>
          <w:noProof w:val="0"/>
          <w:spacing w:val="-5"/>
          <w:sz w:val="20"/>
          <w:lang w:val="en-GB"/>
        </w:rPr>
        <w:t>The s</w:t>
      </w:r>
      <w:r w:rsidR="00993FC5" w:rsidRPr="00842F30">
        <w:rPr>
          <w:noProof w:val="0"/>
          <w:spacing w:val="-5"/>
          <w:sz w:val="20"/>
          <w:lang w:val="en-GB"/>
        </w:rPr>
        <w:t>tudents</w:t>
      </w:r>
      <w:r>
        <w:rPr>
          <w:noProof w:val="0"/>
          <w:spacing w:val="-5"/>
          <w:sz w:val="20"/>
          <w:lang w:val="en-GB"/>
        </w:rPr>
        <w:t>’ preparation</w:t>
      </w:r>
      <w:r w:rsidR="00993FC5" w:rsidRPr="00842F30">
        <w:rPr>
          <w:noProof w:val="0"/>
          <w:spacing w:val="-5"/>
          <w:sz w:val="20"/>
          <w:lang w:val="en-GB"/>
        </w:rPr>
        <w:t xml:space="preserve"> will have to </w:t>
      </w:r>
      <w:r>
        <w:rPr>
          <w:noProof w:val="0"/>
          <w:spacing w:val="-5"/>
          <w:sz w:val="20"/>
          <w:lang w:val="en-GB"/>
        </w:rPr>
        <w:t xml:space="preserve">be </w:t>
      </w:r>
      <w:r w:rsidR="00993FC5" w:rsidRPr="00842F30">
        <w:rPr>
          <w:noProof w:val="0"/>
          <w:spacing w:val="-5"/>
          <w:sz w:val="20"/>
          <w:lang w:val="en-GB"/>
        </w:rPr>
        <w:t>base</w:t>
      </w:r>
      <w:r>
        <w:rPr>
          <w:noProof w:val="0"/>
          <w:spacing w:val="-5"/>
          <w:sz w:val="20"/>
          <w:lang w:val="en-GB"/>
        </w:rPr>
        <w:t>d</w:t>
      </w:r>
      <w:r w:rsidR="00993FC5" w:rsidRPr="00842F30">
        <w:rPr>
          <w:noProof w:val="0"/>
          <w:spacing w:val="-5"/>
          <w:sz w:val="20"/>
          <w:lang w:val="en-GB"/>
        </w:rPr>
        <w:t xml:space="preserve"> </w:t>
      </w:r>
      <w:r>
        <w:rPr>
          <w:noProof w:val="0"/>
          <w:spacing w:val="-5"/>
          <w:sz w:val="20"/>
          <w:lang w:val="en-GB"/>
        </w:rPr>
        <w:t xml:space="preserve">both on the </w:t>
      </w:r>
      <w:r w:rsidR="00993FC5" w:rsidRPr="00842F30">
        <w:rPr>
          <w:noProof w:val="0"/>
          <w:spacing w:val="-5"/>
          <w:sz w:val="20"/>
          <w:lang w:val="en-GB"/>
        </w:rPr>
        <w:t>le</w:t>
      </w:r>
      <w:r>
        <w:rPr>
          <w:noProof w:val="0"/>
          <w:spacing w:val="-5"/>
          <w:sz w:val="20"/>
          <w:lang w:val="en-GB"/>
        </w:rPr>
        <w:t>ctures and</w:t>
      </w:r>
      <w:r w:rsidR="00993FC5" w:rsidRPr="00842F30">
        <w:rPr>
          <w:noProof w:val="0"/>
          <w:spacing w:val="-5"/>
          <w:sz w:val="20"/>
          <w:lang w:val="en-GB"/>
        </w:rPr>
        <w:t xml:space="preserve"> on the study of this manual (</w:t>
      </w:r>
      <w:r>
        <w:rPr>
          <w:noProof w:val="0"/>
          <w:spacing w:val="-5"/>
          <w:sz w:val="20"/>
          <w:lang w:val="en-GB"/>
        </w:rPr>
        <w:t>the entire manual</w:t>
      </w:r>
      <w:r w:rsidR="00993FC5" w:rsidRPr="00842F30">
        <w:rPr>
          <w:noProof w:val="0"/>
          <w:spacing w:val="-5"/>
          <w:sz w:val="20"/>
          <w:lang w:val="en-GB"/>
        </w:rPr>
        <w:t xml:space="preserve"> except chapters VII and VIII)</w:t>
      </w:r>
      <w:r w:rsidR="009113A4" w:rsidRPr="00842F30">
        <w:rPr>
          <w:noProof w:val="0"/>
          <w:spacing w:val="-5"/>
          <w:sz w:val="20"/>
          <w:lang w:val="en-GB"/>
        </w:rPr>
        <w:t xml:space="preserve">. </w:t>
      </w:r>
    </w:p>
    <w:p w14:paraId="1C8C8DE9" w14:textId="5089483F" w:rsidR="002B42B8" w:rsidRPr="00842F30" w:rsidRDefault="00993FC5" w:rsidP="00A4756C">
      <w:pPr>
        <w:pStyle w:val="Testo1"/>
        <w:ind w:left="0" w:firstLine="284"/>
        <w:rPr>
          <w:noProof w:val="0"/>
          <w:spacing w:val="-5"/>
          <w:sz w:val="20"/>
          <w:lang w:val="en-GB"/>
        </w:rPr>
      </w:pPr>
      <w:r w:rsidRPr="00842F30">
        <w:rPr>
          <w:noProof w:val="0"/>
          <w:spacing w:val="-5"/>
          <w:sz w:val="20"/>
          <w:lang w:val="en-GB"/>
        </w:rPr>
        <w:lastRenderedPageBreak/>
        <w:t xml:space="preserve">Other </w:t>
      </w:r>
      <w:r w:rsidR="00F259CF">
        <w:rPr>
          <w:noProof w:val="0"/>
          <w:spacing w:val="-5"/>
          <w:sz w:val="20"/>
          <w:lang w:val="en-GB"/>
        </w:rPr>
        <w:t xml:space="preserve">optional </w:t>
      </w:r>
      <w:r w:rsidRPr="00842F30">
        <w:rPr>
          <w:noProof w:val="0"/>
          <w:spacing w:val="-5"/>
          <w:sz w:val="20"/>
          <w:lang w:val="en-GB"/>
        </w:rPr>
        <w:t xml:space="preserve">in-depth readings may be </w:t>
      </w:r>
      <w:r w:rsidR="00F259CF">
        <w:rPr>
          <w:noProof w:val="0"/>
          <w:spacing w:val="-5"/>
          <w:sz w:val="20"/>
          <w:lang w:val="en-GB"/>
        </w:rPr>
        <w:t>specified</w:t>
      </w:r>
      <w:r w:rsidRPr="00842F30">
        <w:rPr>
          <w:noProof w:val="0"/>
          <w:spacing w:val="-5"/>
          <w:sz w:val="20"/>
          <w:lang w:val="en-GB"/>
        </w:rPr>
        <w:t xml:space="preserve"> from time to time during le</w:t>
      </w:r>
      <w:r w:rsidR="00F259CF">
        <w:rPr>
          <w:noProof w:val="0"/>
          <w:spacing w:val="-5"/>
          <w:sz w:val="20"/>
          <w:lang w:val="en-GB"/>
        </w:rPr>
        <w:t>ctures</w:t>
      </w:r>
      <w:r w:rsidRPr="00842F30">
        <w:rPr>
          <w:noProof w:val="0"/>
          <w:spacing w:val="-5"/>
          <w:sz w:val="20"/>
          <w:lang w:val="en-GB"/>
        </w:rPr>
        <w:t xml:space="preserve"> and (where possible) made available on the Blackboard platform</w:t>
      </w:r>
      <w:r w:rsidR="009113A4" w:rsidRPr="00842F30">
        <w:rPr>
          <w:noProof w:val="0"/>
          <w:spacing w:val="-5"/>
          <w:sz w:val="20"/>
          <w:lang w:val="en-GB"/>
        </w:rPr>
        <w:t xml:space="preserve">. </w:t>
      </w:r>
    </w:p>
    <w:p w14:paraId="572CD459" w14:textId="519189B0" w:rsidR="002B42B8" w:rsidRPr="00842F30" w:rsidRDefault="00DA205E" w:rsidP="002B42B8">
      <w:pPr>
        <w:spacing w:before="240" w:after="120" w:line="220" w:lineRule="exact"/>
        <w:rPr>
          <w:rFonts w:eastAsiaTheme="majorEastAsia"/>
          <w:b/>
          <w:bCs/>
          <w:i/>
          <w:iCs/>
          <w:lang w:val="en-GB"/>
        </w:rPr>
      </w:pPr>
      <w:bookmarkStart w:id="5" w:name="_Hlk76557191"/>
      <w:r w:rsidRPr="00842F30">
        <w:rPr>
          <w:rFonts w:eastAsiaTheme="majorEastAsia"/>
          <w:b/>
          <w:bCs/>
          <w:i/>
          <w:iCs/>
          <w:lang w:val="en-GB"/>
        </w:rPr>
        <w:t>TEACHING METHOD</w:t>
      </w:r>
      <w:bookmarkEnd w:id="5"/>
    </w:p>
    <w:p w14:paraId="5421461B" w14:textId="7C5F4278" w:rsidR="000C551E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 xml:space="preserve">The course involves the use of different teaching methods. </w:t>
      </w:r>
      <w:r w:rsidR="00962BEE">
        <w:rPr>
          <w:sz w:val="20"/>
          <w:lang w:val="en-GB"/>
        </w:rPr>
        <w:t>I</w:t>
      </w:r>
      <w:r w:rsidR="00962BEE" w:rsidRPr="00842F30">
        <w:rPr>
          <w:sz w:val="20"/>
          <w:lang w:val="en-GB"/>
        </w:rPr>
        <w:t>n addition to the lessons</w:t>
      </w:r>
      <w:r w:rsidR="00962BEE">
        <w:rPr>
          <w:sz w:val="20"/>
          <w:lang w:val="en-GB"/>
        </w:rPr>
        <w:t xml:space="preserve">, </w:t>
      </w:r>
      <w:r w:rsidRPr="00842F30">
        <w:rPr>
          <w:sz w:val="20"/>
          <w:lang w:val="en-GB"/>
        </w:rPr>
        <w:t>attending</w:t>
      </w:r>
      <w:r w:rsidR="005152DE">
        <w:rPr>
          <w:sz w:val="20"/>
          <w:lang w:val="en-GB"/>
        </w:rPr>
        <w:t xml:space="preserve"> students</w:t>
      </w:r>
      <w:r w:rsidRPr="00842F30">
        <w:rPr>
          <w:sz w:val="20"/>
          <w:lang w:val="en-GB"/>
        </w:rPr>
        <w:t xml:space="preserve"> will be </w:t>
      </w:r>
      <w:r w:rsidR="00962BEE">
        <w:rPr>
          <w:sz w:val="20"/>
          <w:lang w:val="en-GB"/>
        </w:rPr>
        <w:t xml:space="preserve">able to participate in </w:t>
      </w:r>
      <w:r w:rsidRPr="00842F30">
        <w:rPr>
          <w:sz w:val="20"/>
          <w:lang w:val="en-GB"/>
        </w:rPr>
        <w:t>discussions of business cases</w:t>
      </w:r>
      <w:r w:rsidR="00962BEE">
        <w:rPr>
          <w:sz w:val="20"/>
          <w:lang w:val="en-GB"/>
        </w:rPr>
        <w:t>.</w:t>
      </w:r>
    </w:p>
    <w:p w14:paraId="32B8F52C" w14:textId="0FF66925" w:rsidR="00080F40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>The detailed program</w:t>
      </w:r>
      <w:r w:rsidR="00962BEE">
        <w:rPr>
          <w:sz w:val="20"/>
          <w:lang w:val="en-GB"/>
        </w:rPr>
        <w:t>me, which includes</w:t>
      </w:r>
      <w:r w:rsidRPr="00842F30">
        <w:rPr>
          <w:sz w:val="20"/>
          <w:lang w:val="en-GB"/>
        </w:rPr>
        <w:t xml:space="preserve"> the analytical calendar and all the teaching materials used in the course (slides </w:t>
      </w:r>
      <w:r w:rsidR="00962BEE">
        <w:rPr>
          <w:sz w:val="20"/>
          <w:lang w:val="en-GB"/>
        </w:rPr>
        <w:t xml:space="preserve">provided </w:t>
      </w:r>
      <w:r w:rsidRPr="00842F30">
        <w:rPr>
          <w:sz w:val="20"/>
          <w:lang w:val="en-GB"/>
        </w:rPr>
        <w:t xml:space="preserve">by the </w:t>
      </w:r>
      <w:r w:rsidR="00962BEE">
        <w:rPr>
          <w:sz w:val="20"/>
          <w:lang w:val="en-GB"/>
        </w:rPr>
        <w:t>lecturer</w:t>
      </w:r>
      <w:r w:rsidRPr="00842F30">
        <w:rPr>
          <w:sz w:val="20"/>
          <w:lang w:val="en-GB"/>
        </w:rPr>
        <w:t>, readings, cases, videos, etc.)</w:t>
      </w:r>
      <w:r w:rsidR="00962BEE">
        <w:rPr>
          <w:sz w:val="20"/>
          <w:lang w:val="en-GB"/>
        </w:rPr>
        <w:t xml:space="preserve">, </w:t>
      </w:r>
      <w:r w:rsidRPr="00842F30">
        <w:rPr>
          <w:sz w:val="20"/>
          <w:lang w:val="en-GB"/>
        </w:rPr>
        <w:t>will be made available on the Blackboard platform</w:t>
      </w:r>
      <w:r w:rsidR="0043268B" w:rsidRPr="00842F30">
        <w:rPr>
          <w:sz w:val="20"/>
          <w:lang w:val="en-GB"/>
        </w:rPr>
        <w:t xml:space="preserve">. </w:t>
      </w:r>
    </w:p>
    <w:p w14:paraId="0ABA23CF" w14:textId="608C73AD" w:rsidR="00471595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>Participation in face-to-face lessons is recommended</w:t>
      </w:r>
      <w:r w:rsidR="00471595" w:rsidRPr="00842F30">
        <w:rPr>
          <w:sz w:val="20"/>
          <w:lang w:val="en-GB"/>
        </w:rPr>
        <w:t>.</w:t>
      </w:r>
    </w:p>
    <w:p w14:paraId="0DCF0943" w14:textId="13CD1B0D" w:rsidR="002B42B8" w:rsidRPr="00842F30" w:rsidRDefault="00DA205E" w:rsidP="002B42B8">
      <w:pPr>
        <w:pStyle w:val="Titolo4"/>
        <w:rPr>
          <w:rFonts w:ascii="Times" w:hAnsi="Times" w:cs="Times New Roman"/>
          <w:color w:val="auto"/>
          <w:lang w:val="en-GB"/>
        </w:rPr>
      </w:pPr>
      <w:bookmarkStart w:id="6" w:name="_Hlk76557213"/>
      <w:r w:rsidRPr="00842F30">
        <w:rPr>
          <w:rFonts w:ascii="Times" w:hAnsi="Times" w:cs="Times New Roman"/>
          <w:color w:val="auto"/>
          <w:lang w:val="en-GB"/>
        </w:rPr>
        <w:t>ASSESSMENT METHOD AND CRITERIA</w:t>
      </w:r>
      <w:bookmarkEnd w:id="6"/>
    </w:p>
    <w:p w14:paraId="70A86726" w14:textId="77777777" w:rsidR="00DA205E" w:rsidRPr="00842F30" w:rsidRDefault="00DA205E" w:rsidP="00DA205E">
      <w:pPr>
        <w:rPr>
          <w:lang w:val="en-GB"/>
        </w:rPr>
      </w:pPr>
    </w:p>
    <w:p w14:paraId="32AB38DB" w14:textId="2739C700" w:rsidR="0043268B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 xml:space="preserve">The </w:t>
      </w:r>
      <w:r w:rsidR="00555D39" w:rsidRPr="00842F30">
        <w:rPr>
          <w:sz w:val="20"/>
          <w:lang w:val="en-GB"/>
        </w:rPr>
        <w:t xml:space="preserve">learning </w:t>
      </w:r>
      <w:r w:rsidRPr="00842F30">
        <w:rPr>
          <w:sz w:val="20"/>
          <w:lang w:val="en-GB"/>
        </w:rPr>
        <w:t xml:space="preserve">assessment will </w:t>
      </w:r>
      <w:r w:rsidR="00555D39">
        <w:rPr>
          <w:sz w:val="20"/>
          <w:lang w:val="en-GB"/>
        </w:rPr>
        <w:t>consist in</w:t>
      </w:r>
      <w:r w:rsidRPr="00842F30">
        <w:rPr>
          <w:sz w:val="20"/>
          <w:lang w:val="en-GB"/>
        </w:rPr>
        <w:t xml:space="preserve"> a final written </w:t>
      </w:r>
      <w:r w:rsidR="008B4DF8">
        <w:rPr>
          <w:sz w:val="20"/>
          <w:lang w:val="en-GB"/>
        </w:rPr>
        <w:t>test</w:t>
      </w:r>
      <w:r w:rsidR="00627825" w:rsidRPr="00842F30">
        <w:rPr>
          <w:sz w:val="20"/>
          <w:lang w:val="en-GB"/>
        </w:rPr>
        <w:t xml:space="preserve">. </w:t>
      </w:r>
    </w:p>
    <w:p w14:paraId="5AA30FB4" w14:textId="14875445" w:rsidR="002B42B8" w:rsidRPr="00842F30" w:rsidRDefault="00993FC5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>There are two different exam</w:t>
      </w:r>
      <w:r w:rsidR="008B4DF8">
        <w:rPr>
          <w:sz w:val="20"/>
          <w:lang w:val="en-GB"/>
        </w:rPr>
        <w:t>ination</w:t>
      </w:r>
      <w:r w:rsidRPr="00842F30">
        <w:rPr>
          <w:sz w:val="20"/>
          <w:lang w:val="en-GB"/>
        </w:rPr>
        <w:t xml:space="preserve"> methods, depending on whether the student chooses to attend or not</w:t>
      </w:r>
      <w:r w:rsidR="002B42B8" w:rsidRPr="00842F30">
        <w:rPr>
          <w:sz w:val="20"/>
          <w:lang w:val="en-GB"/>
        </w:rPr>
        <w:t>.</w:t>
      </w:r>
    </w:p>
    <w:p w14:paraId="3C9E475B" w14:textId="63C06770" w:rsidR="002B42B8" w:rsidRPr="00842F30" w:rsidRDefault="00AC773F" w:rsidP="00A4756C">
      <w:pPr>
        <w:pStyle w:val="Testo2"/>
        <w:rPr>
          <w:sz w:val="20"/>
          <w:lang w:val="en-GB"/>
        </w:rPr>
      </w:pPr>
      <w:r>
        <w:rPr>
          <w:sz w:val="20"/>
          <w:lang w:val="en-GB"/>
        </w:rPr>
        <w:t>R</w:t>
      </w:r>
      <w:r w:rsidRPr="00842F30">
        <w:rPr>
          <w:sz w:val="20"/>
          <w:lang w:val="en-GB"/>
        </w:rPr>
        <w:t>egularly attend</w:t>
      </w:r>
      <w:r>
        <w:rPr>
          <w:sz w:val="20"/>
          <w:lang w:val="en-GB"/>
        </w:rPr>
        <w:t>ing s</w:t>
      </w:r>
      <w:r w:rsidR="00F6608F" w:rsidRPr="00842F30">
        <w:rPr>
          <w:sz w:val="20"/>
          <w:lang w:val="en-GB"/>
        </w:rPr>
        <w:t xml:space="preserve">tudents will have the opportunity - limited to the first exam session - to </w:t>
      </w:r>
      <w:r>
        <w:rPr>
          <w:sz w:val="20"/>
          <w:lang w:val="en-GB"/>
        </w:rPr>
        <w:t>sit</w:t>
      </w:r>
      <w:r w:rsidR="00F6608F" w:rsidRPr="00842F30">
        <w:rPr>
          <w:sz w:val="20"/>
          <w:lang w:val="en-GB"/>
        </w:rPr>
        <w:t xml:space="preserve"> a written test, including a part of the test (multiple choice questions) and two open-ended questions (with defined spaces) which will focus exclusively on the topics covered and on the </w:t>
      </w:r>
      <w:r>
        <w:rPr>
          <w:sz w:val="20"/>
          <w:lang w:val="en-GB"/>
        </w:rPr>
        <w:t>teaching</w:t>
      </w:r>
      <w:r w:rsidR="00F6608F" w:rsidRPr="00842F30">
        <w:rPr>
          <w:sz w:val="20"/>
          <w:lang w:val="en-GB"/>
        </w:rPr>
        <w:t xml:space="preserve"> materials analy</w:t>
      </w:r>
      <w:r>
        <w:rPr>
          <w:sz w:val="20"/>
          <w:lang w:val="en-GB"/>
        </w:rPr>
        <w:t>s</w:t>
      </w:r>
      <w:r w:rsidR="00F6608F" w:rsidRPr="00842F30">
        <w:rPr>
          <w:sz w:val="20"/>
          <w:lang w:val="en-GB"/>
        </w:rPr>
        <w:t>ed during the sessions</w:t>
      </w:r>
      <w:r w:rsidR="00F1033A" w:rsidRPr="00842F30">
        <w:rPr>
          <w:sz w:val="20"/>
          <w:lang w:val="en-GB"/>
        </w:rPr>
        <w:t xml:space="preserve">. </w:t>
      </w:r>
    </w:p>
    <w:p w14:paraId="1F24352B" w14:textId="3D8B3B2C" w:rsidR="00627825" w:rsidRPr="00842F30" w:rsidRDefault="00F6608F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>For non-attending students, the exam text will be structured in</w:t>
      </w:r>
      <w:r w:rsidR="00482303">
        <w:rPr>
          <w:sz w:val="20"/>
          <w:lang w:val="en-GB"/>
        </w:rPr>
        <w:t>to</w:t>
      </w:r>
      <w:r w:rsidRPr="00842F30">
        <w:rPr>
          <w:sz w:val="20"/>
          <w:lang w:val="en-GB"/>
        </w:rPr>
        <w:t xml:space="preserve"> eight questions with open</w:t>
      </w:r>
      <w:r w:rsidR="00D977CD">
        <w:rPr>
          <w:sz w:val="20"/>
          <w:lang w:val="en-GB"/>
        </w:rPr>
        <w:t>-ended</w:t>
      </w:r>
      <w:r w:rsidRPr="00842F30">
        <w:rPr>
          <w:sz w:val="20"/>
          <w:lang w:val="en-GB"/>
        </w:rPr>
        <w:t xml:space="preserve"> answers (with defined spaces) and will focus on the contents of the program</w:t>
      </w:r>
      <w:r w:rsidR="00D977CD">
        <w:rPr>
          <w:sz w:val="20"/>
          <w:lang w:val="en-GB"/>
        </w:rPr>
        <w:t>me</w:t>
      </w:r>
      <w:r w:rsidRPr="00842F30">
        <w:rPr>
          <w:sz w:val="20"/>
          <w:lang w:val="en-GB"/>
        </w:rPr>
        <w:t xml:space="preserve"> and the entire textbook</w:t>
      </w:r>
      <w:r w:rsidR="00FD71E8" w:rsidRPr="00842F30">
        <w:rPr>
          <w:sz w:val="20"/>
          <w:lang w:val="en-GB"/>
        </w:rPr>
        <w:t>.</w:t>
      </w:r>
    </w:p>
    <w:p w14:paraId="3689A39D" w14:textId="59568C2F" w:rsidR="00F1033A" w:rsidRPr="00842F30" w:rsidRDefault="00F1033A" w:rsidP="001A64BA">
      <w:pPr>
        <w:pStyle w:val="Testo2"/>
        <w:ind w:firstLine="0"/>
        <w:rPr>
          <w:sz w:val="20"/>
          <w:lang w:val="en-GB"/>
        </w:rPr>
      </w:pPr>
    </w:p>
    <w:p w14:paraId="78F5ABF9" w14:textId="7FAED92C" w:rsidR="00FD71E8" w:rsidRPr="00842F30" w:rsidRDefault="00F6608F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 xml:space="preserve">In the </w:t>
      </w:r>
      <w:r w:rsidR="00D977CD">
        <w:rPr>
          <w:sz w:val="20"/>
          <w:lang w:val="en-GB"/>
        </w:rPr>
        <w:t>assessment</w:t>
      </w:r>
      <w:r w:rsidRPr="00842F30">
        <w:rPr>
          <w:sz w:val="20"/>
          <w:lang w:val="en-GB"/>
        </w:rPr>
        <w:t xml:space="preserve"> of the open</w:t>
      </w:r>
      <w:r w:rsidR="00D977CD">
        <w:rPr>
          <w:sz w:val="20"/>
          <w:lang w:val="en-GB"/>
        </w:rPr>
        <w:t>-ended</w:t>
      </w:r>
      <w:r w:rsidRPr="00842F30">
        <w:rPr>
          <w:sz w:val="20"/>
          <w:lang w:val="en-GB"/>
        </w:rPr>
        <w:t xml:space="preserve"> answers, attention will be paid to the student's ability to create links between the different topics covered, using an appropriate language and developing critical thinking</w:t>
      </w:r>
      <w:r w:rsidR="00F1033A" w:rsidRPr="00842F30">
        <w:rPr>
          <w:sz w:val="20"/>
          <w:lang w:val="en-GB"/>
        </w:rPr>
        <w:t xml:space="preserve">. </w:t>
      </w:r>
    </w:p>
    <w:p w14:paraId="533AC68F" w14:textId="77777777" w:rsidR="00F1033A" w:rsidRPr="00842F30" w:rsidRDefault="00F1033A" w:rsidP="001A64BA">
      <w:pPr>
        <w:pStyle w:val="Testo2"/>
        <w:ind w:firstLine="0"/>
        <w:rPr>
          <w:sz w:val="20"/>
          <w:lang w:val="en-GB"/>
        </w:rPr>
      </w:pPr>
    </w:p>
    <w:p w14:paraId="15EBA1D8" w14:textId="1558F60A" w:rsidR="00FD71E8" w:rsidRPr="00842F30" w:rsidRDefault="00F6608F" w:rsidP="00A4756C">
      <w:pPr>
        <w:pStyle w:val="Testo2"/>
        <w:rPr>
          <w:sz w:val="20"/>
          <w:lang w:val="en-GB"/>
        </w:rPr>
      </w:pPr>
      <w:r w:rsidRPr="00842F30">
        <w:rPr>
          <w:sz w:val="20"/>
          <w:lang w:val="en-GB"/>
        </w:rPr>
        <w:t xml:space="preserve">The final </w:t>
      </w:r>
      <w:r w:rsidR="00D977CD">
        <w:rPr>
          <w:sz w:val="20"/>
          <w:lang w:val="en-GB"/>
        </w:rPr>
        <w:t>assessment</w:t>
      </w:r>
      <w:r w:rsidRPr="00842F30">
        <w:rPr>
          <w:sz w:val="20"/>
          <w:lang w:val="en-GB"/>
        </w:rPr>
        <w:t xml:space="preserve"> of the course </w:t>
      </w:r>
      <w:r w:rsidR="00D977CD">
        <w:rPr>
          <w:sz w:val="20"/>
          <w:lang w:val="en-GB"/>
        </w:rPr>
        <w:t>consists in</w:t>
      </w:r>
      <w:r w:rsidRPr="00842F30">
        <w:rPr>
          <w:sz w:val="20"/>
          <w:lang w:val="en-GB"/>
        </w:rPr>
        <w:t xml:space="preserve"> the </w:t>
      </w:r>
      <w:r w:rsidR="00D977CD">
        <w:rPr>
          <w:sz w:val="20"/>
          <w:lang w:val="en-GB"/>
        </w:rPr>
        <w:t xml:space="preserve">assignment </w:t>
      </w:r>
      <w:r w:rsidRPr="00842F30">
        <w:rPr>
          <w:sz w:val="20"/>
          <w:lang w:val="en-GB"/>
        </w:rPr>
        <w:t>of a mark out of thirty</w:t>
      </w:r>
      <w:r w:rsidR="00FD71E8" w:rsidRPr="00842F30">
        <w:rPr>
          <w:sz w:val="20"/>
          <w:lang w:val="en-GB"/>
        </w:rPr>
        <w:t xml:space="preserve">. </w:t>
      </w:r>
    </w:p>
    <w:p w14:paraId="4B18748F" w14:textId="77777777" w:rsidR="00834AAC" w:rsidRPr="00842F30" w:rsidRDefault="00834AAC" w:rsidP="002B42B8">
      <w:pPr>
        <w:pStyle w:val="Testo2"/>
        <w:rPr>
          <w:sz w:val="20"/>
          <w:lang w:val="en-GB"/>
        </w:rPr>
      </w:pPr>
    </w:p>
    <w:p w14:paraId="043C65CC" w14:textId="3C8CCC1A" w:rsidR="00404BB3" w:rsidRPr="00842F30" w:rsidRDefault="00DA205E" w:rsidP="002B42B8">
      <w:pPr>
        <w:rPr>
          <w:b/>
          <w:i/>
          <w:lang w:val="en-GB"/>
        </w:rPr>
      </w:pPr>
      <w:bookmarkStart w:id="7" w:name="_Hlk76557228"/>
      <w:r w:rsidRPr="00842F30">
        <w:rPr>
          <w:b/>
          <w:i/>
          <w:lang w:val="en-GB"/>
        </w:rPr>
        <w:t>NOTES AND PREREQUISITES</w:t>
      </w:r>
      <w:bookmarkEnd w:id="7"/>
      <w:r w:rsidRPr="00842F30">
        <w:rPr>
          <w:b/>
          <w:i/>
          <w:lang w:val="en-GB"/>
        </w:rPr>
        <w:t xml:space="preserve"> </w:t>
      </w:r>
    </w:p>
    <w:p w14:paraId="007EDD29" w14:textId="77777777" w:rsidR="00DA205E" w:rsidRPr="00842F30" w:rsidRDefault="00DA205E" w:rsidP="002B42B8">
      <w:pPr>
        <w:rPr>
          <w:b/>
          <w:i/>
          <w:lang w:val="en-GB"/>
        </w:rPr>
      </w:pPr>
    </w:p>
    <w:p w14:paraId="6DE9D489" w14:textId="79DC6992" w:rsidR="003500DC" w:rsidRPr="00842F30" w:rsidRDefault="00A4756C" w:rsidP="002B42B8">
      <w:pPr>
        <w:rPr>
          <w:lang w:val="en-GB"/>
        </w:rPr>
      </w:pPr>
      <w:r w:rsidRPr="00842F30">
        <w:rPr>
          <w:lang w:val="en-GB"/>
        </w:rPr>
        <w:tab/>
      </w:r>
      <w:proofErr w:type="gramStart"/>
      <w:r w:rsidR="00F6608F" w:rsidRPr="00842F30">
        <w:rPr>
          <w:lang w:val="en-GB"/>
        </w:rPr>
        <w:t>To profitably attend</w:t>
      </w:r>
      <w:proofErr w:type="gramEnd"/>
      <w:r w:rsidR="00F6608F" w:rsidRPr="00842F30">
        <w:rPr>
          <w:lang w:val="en-GB"/>
        </w:rPr>
        <w:t xml:space="preserve"> the Business Strategy course, students are required to possess basic</w:t>
      </w:r>
      <w:r w:rsidR="00D977CD">
        <w:rPr>
          <w:lang w:val="en-GB"/>
        </w:rPr>
        <w:t xml:space="preserve"> background</w:t>
      </w:r>
      <w:r w:rsidR="00F6608F" w:rsidRPr="00842F30">
        <w:rPr>
          <w:lang w:val="en-GB"/>
        </w:rPr>
        <w:t xml:space="preserve"> knowledge of the business</w:t>
      </w:r>
      <w:r w:rsidR="00D977CD">
        <w:rPr>
          <w:lang w:val="en-GB"/>
        </w:rPr>
        <w:t xml:space="preserve"> areas</w:t>
      </w:r>
      <w:r w:rsidR="00F6608F" w:rsidRPr="00842F30">
        <w:rPr>
          <w:lang w:val="en-GB"/>
        </w:rPr>
        <w:t>, in particular those related to marketing, business organi</w:t>
      </w:r>
      <w:r w:rsidR="00D977CD">
        <w:rPr>
          <w:lang w:val="en-GB"/>
        </w:rPr>
        <w:t>s</w:t>
      </w:r>
      <w:r w:rsidR="00F6608F" w:rsidRPr="00842F30">
        <w:rPr>
          <w:lang w:val="en-GB"/>
        </w:rPr>
        <w:t>ation and management control courses</w:t>
      </w:r>
      <w:r w:rsidR="003B0A74" w:rsidRPr="00842F30">
        <w:rPr>
          <w:lang w:val="en-GB"/>
        </w:rPr>
        <w:t xml:space="preserve">. </w:t>
      </w:r>
    </w:p>
    <w:p w14:paraId="669FD036" w14:textId="77777777" w:rsidR="003500DC" w:rsidRPr="00842F30" w:rsidRDefault="003500DC" w:rsidP="002B42B8">
      <w:pPr>
        <w:rPr>
          <w:lang w:val="en-GB"/>
        </w:rPr>
      </w:pPr>
    </w:p>
    <w:p w14:paraId="1F2DF8AC" w14:textId="77777777" w:rsidR="00DA205E" w:rsidRPr="00842F30" w:rsidRDefault="00DA205E" w:rsidP="00DA205E">
      <w:pPr>
        <w:pStyle w:val="Testo2"/>
        <w:spacing w:before="120"/>
        <w:ind w:right="27"/>
        <w:rPr>
          <w:lang w:val="en-GB"/>
        </w:rPr>
      </w:pPr>
      <w:bookmarkStart w:id="8" w:name="_Hlk76559061"/>
      <w:bookmarkStart w:id="9" w:name="_Hlk76565747"/>
      <w:bookmarkStart w:id="10" w:name="_Hlk76556740"/>
      <w:r w:rsidRPr="00842F30">
        <w:rPr>
          <w:lang w:val="en-GB"/>
        </w:rPr>
        <w:t xml:space="preserve">Information on office hours available on the teacher's personal page at </w:t>
      </w:r>
      <w:hyperlink r:id="rId8" w:history="1">
        <w:r w:rsidRPr="00842F30">
          <w:rPr>
            <w:rStyle w:val="Collegamentoipertestuale"/>
            <w:lang w:val="en-GB"/>
          </w:rPr>
          <w:t>http://docenti.unicatt.it/</w:t>
        </w:r>
      </w:hyperlink>
      <w:bookmarkEnd w:id="8"/>
      <w:r w:rsidRPr="00842F30">
        <w:rPr>
          <w:lang w:val="en-GB"/>
        </w:rPr>
        <w:t>.</w:t>
      </w:r>
      <w:bookmarkEnd w:id="9"/>
    </w:p>
    <w:bookmarkEnd w:id="10"/>
    <w:p w14:paraId="67361652" w14:textId="6F976C98" w:rsidR="00834AAC" w:rsidRPr="00842F30" w:rsidRDefault="00834AAC" w:rsidP="00DA205E">
      <w:pPr>
        <w:rPr>
          <w:lang w:val="en-GB"/>
        </w:rPr>
      </w:pPr>
    </w:p>
    <w:sectPr w:rsidR="00834AAC" w:rsidRPr="00842F3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5358" w14:textId="77777777" w:rsidR="000C4683" w:rsidRDefault="000C4683" w:rsidP="00BE2D8D">
      <w:pPr>
        <w:spacing w:line="240" w:lineRule="auto"/>
      </w:pPr>
      <w:r>
        <w:separator/>
      </w:r>
    </w:p>
  </w:endnote>
  <w:endnote w:type="continuationSeparator" w:id="0">
    <w:p w14:paraId="4DD97DD1" w14:textId="77777777" w:rsidR="000C4683" w:rsidRDefault="000C4683" w:rsidP="00BE2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3F84" w14:textId="77777777" w:rsidR="000C4683" w:rsidRDefault="000C4683" w:rsidP="00BE2D8D">
      <w:pPr>
        <w:spacing w:line="240" w:lineRule="auto"/>
      </w:pPr>
      <w:r>
        <w:separator/>
      </w:r>
    </w:p>
  </w:footnote>
  <w:footnote w:type="continuationSeparator" w:id="0">
    <w:p w14:paraId="2717C3A3" w14:textId="77777777" w:rsidR="000C4683" w:rsidRDefault="000C4683" w:rsidP="00BE2D8D">
      <w:pPr>
        <w:spacing w:line="240" w:lineRule="auto"/>
      </w:pPr>
      <w:r>
        <w:continuationSeparator/>
      </w:r>
    </w:p>
  </w:footnote>
  <w:footnote w:id="1">
    <w:p w14:paraId="7402D825" w14:textId="30EA6656" w:rsidR="00BE2D8D" w:rsidRPr="00C83532" w:rsidRDefault="00BE2D8D" w:rsidP="00BE2D8D">
      <w:pPr>
        <w:spacing w:line="240" w:lineRule="auto"/>
        <w:rPr>
          <w:rFonts w:ascii="Times New Roman" w:hAnsi="Times New Roman"/>
          <w:sz w:val="16"/>
          <w:szCs w:val="16"/>
          <w:lang w:val="en-AE"/>
        </w:rPr>
      </w:pPr>
      <w:r>
        <w:rPr>
          <w:rStyle w:val="Rimandonotaapidipagina"/>
        </w:rPr>
        <w:footnoteRef/>
      </w:r>
      <w:r w:rsidRPr="00C83532">
        <w:rPr>
          <w:lang w:val="en-AE"/>
        </w:rPr>
        <w:t xml:space="preserve"> </w:t>
      </w:r>
      <w:r w:rsidR="009C4C06" w:rsidRPr="00C83532">
        <w:rPr>
          <w:rFonts w:ascii="Times New Roman" w:hAnsi="Times New Roman"/>
          <w:sz w:val="16"/>
          <w:szCs w:val="16"/>
          <w:lang w:val="en-AE"/>
        </w:rPr>
        <w:t>The text</w:t>
      </w:r>
      <w:r w:rsidR="00EB3A41" w:rsidRPr="00C83532">
        <w:rPr>
          <w:rFonts w:ascii="Times New Roman" w:hAnsi="Times New Roman"/>
          <w:sz w:val="16"/>
          <w:szCs w:val="16"/>
          <w:lang w:val="en-AE"/>
        </w:rPr>
        <w:t>book</w:t>
      </w:r>
      <w:r w:rsidR="009C4C06" w:rsidRPr="00C83532">
        <w:rPr>
          <w:rFonts w:ascii="Times New Roman" w:hAnsi="Times New Roman"/>
          <w:sz w:val="16"/>
          <w:szCs w:val="16"/>
          <w:lang w:val="en-AE"/>
        </w:rPr>
        <w:t xml:space="preserve">s </w:t>
      </w:r>
      <w:r w:rsidR="00EB3A41" w:rsidRPr="00C83532">
        <w:rPr>
          <w:rFonts w:ascii="Times New Roman" w:hAnsi="Times New Roman"/>
          <w:sz w:val="16"/>
          <w:szCs w:val="16"/>
          <w:lang w:val="en-AE"/>
        </w:rPr>
        <w:t>included</w:t>
      </w:r>
      <w:r w:rsidR="009C4C06" w:rsidRPr="00C83532">
        <w:rPr>
          <w:rFonts w:ascii="Times New Roman" w:hAnsi="Times New Roman"/>
          <w:sz w:val="16"/>
          <w:szCs w:val="16"/>
          <w:lang w:val="en-AE"/>
        </w:rPr>
        <w:t xml:space="preserve"> in the </w:t>
      </w:r>
      <w:r w:rsidR="00EB3A41" w:rsidRPr="00C83532">
        <w:rPr>
          <w:rFonts w:ascii="Times New Roman" w:hAnsi="Times New Roman"/>
          <w:sz w:val="16"/>
          <w:szCs w:val="16"/>
          <w:lang w:val="en-AE"/>
        </w:rPr>
        <w:t>reading list</w:t>
      </w:r>
      <w:r w:rsidR="009C4C06" w:rsidRPr="00C83532">
        <w:rPr>
          <w:rFonts w:ascii="Times New Roman" w:hAnsi="Times New Roman"/>
          <w:sz w:val="16"/>
          <w:szCs w:val="16"/>
          <w:lang w:val="en-AE"/>
        </w:rPr>
        <w:t xml:space="preserve"> can be purchased at the University bookstores; they can also be purchased from other retailers</w:t>
      </w:r>
      <w:r w:rsidRPr="00C83532">
        <w:rPr>
          <w:rFonts w:ascii="Times New Roman" w:hAnsi="Times New Roman"/>
          <w:sz w:val="16"/>
          <w:szCs w:val="16"/>
          <w:lang w:val="en-AE"/>
        </w:rPr>
        <w:t xml:space="preserve">. </w:t>
      </w:r>
    </w:p>
    <w:p w14:paraId="1DAEF7AB" w14:textId="6B7BDC7E" w:rsidR="00BE2D8D" w:rsidRPr="00C83532" w:rsidRDefault="00BE2D8D">
      <w:pPr>
        <w:pStyle w:val="Testonotaapidipagina"/>
        <w:rPr>
          <w:lang w:val="en-A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1606D"/>
    <w:rsid w:val="000773E0"/>
    <w:rsid w:val="00080F40"/>
    <w:rsid w:val="000C4683"/>
    <w:rsid w:val="000C551E"/>
    <w:rsid w:val="000E18A0"/>
    <w:rsid w:val="0010404A"/>
    <w:rsid w:val="00142CE2"/>
    <w:rsid w:val="001A64BA"/>
    <w:rsid w:val="001A74B4"/>
    <w:rsid w:val="001F7E57"/>
    <w:rsid w:val="00202ABD"/>
    <w:rsid w:val="00261F44"/>
    <w:rsid w:val="002A0FE9"/>
    <w:rsid w:val="002B42B8"/>
    <w:rsid w:val="00347CF2"/>
    <w:rsid w:val="003500DC"/>
    <w:rsid w:val="003564B2"/>
    <w:rsid w:val="003907C0"/>
    <w:rsid w:val="003A3969"/>
    <w:rsid w:val="003B0A74"/>
    <w:rsid w:val="00404BB3"/>
    <w:rsid w:val="0043268B"/>
    <w:rsid w:val="00471595"/>
    <w:rsid w:val="00480109"/>
    <w:rsid w:val="00482303"/>
    <w:rsid w:val="004C21B2"/>
    <w:rsid w:val="00506C76"/>
    <w:rsid w:val="005152DE"/>
    <w:rsid w:val="00555D39"/>
    <w:rsid w:val="006107D5"/>
    <w:rsid w:val="00614827"/>
    <w:rsid w:val="00627825"/>
    <w:rsid w:val="00654F15"/>
    <w:rsid w:val="00674AF5"/>
    <w:rsid w:val="006A2653"/>
    <w:rsid w:val="006B22B7"/>
    <w:rsid w:val="006C1959"/>
    <w:rsid w:val="00732AB1"/>
    <w:rsid w:val="007551B9"/>
    <w:rsid w:val="00776544"/>
    <w:rsid w:val="00794B20"/>
    <w:rsid w:val="007A4C3F"/>
    <w:rsid w:val="007C2575"/>
    <w:rsid w:val="00803600"/>
    <w:rsid w:val="00812CB2"/>
    <w:rsid w:val="00834AAC"/>
    <w:rsid w:val="0083730B"/>
    <w:rsid w:val="00842F30"/>
    <w:rsid w:val="00886D5C"/>
    <w:rsid w:val="008B0ACB"/>
    <w:rsid w:val="008B4DF8"/>
    <w:rsid w:val="008C1199"/>
    <w:rsid w:val="008E3646"/>
    <w:rsid w:val="009113A4"/>
    <w:rsid w:val="0092371E"/>
    <w:rsid w:val="00946D9B"/>
    <w:rsid w:val="00962BEE"/>
    <w:rsid w:val="00984893"/>
    <w:rsid w:val="00993FC5"/>
    <w:rsid w:val="009C4C06"/>
    <w:rsid w:val="009F3E60"/>
    <w:rsid w:val="00A1060F"/>
    <w:rsid w:val="00A2491C"/>
    <w:rsid w:val="00A26793"/>
    <w:rsid w:val="00A4756C"/>
    <w:rsid w:val="00AA425B"/>
    <w:rsid w:val="00AC773F"/>
    <w:rsid w:val="00B7363E"/>
    <w:rsid w:val="00BE2D8D"/>
    <w:rsid w:val="00C03C7E"/>
    <w:rsid w:val="00C7075C"/>
    <w:rsid w:val="00C83532"/>
    <w:rsid w:val="00C87DF3"/>
    <w:rsid w:val="00CC348E"/>
    <w:rsid w:val="00CD4B34"/>
    <w:rsid w:val="00D05C9E"/>
    <w:rsid w:val="00D16431"/>
    <w:rsid w:val="00D16F74"/>
    <w:rsid w:val="00D86013"/>
    <w:rsid w:val="00D94B7B"/>
    <w:rsid w:val="00D977CD"/>
    <w:rsid w:val="00DA205E"/>
    <w:rsid w:val="00DC3854"/>
    <w:rsid w:val="00E665EA"/>
    <w:rsid w:val="00E9043F"/>
    <w:rsid w:val="00EA47C4"/>
    <w:rsid w:val="00EB3A41"/>
    <w:rsid w:val="00EE0E53"/>
    <w:rsid w:val="00F1033A"/>
    <w:rsid w:val="00F259CF"/>
    <w:rsid w:val="00F340A3"/>
    <w:rsid w:val="00F6608F"/>
    <w:rsid w:val="00F8777A"/>
    <w:rsid w:val="00FD1D92"/>
    <w:rsid w:val="00FD4505"/>
    <w:rsid w:val="00FD71E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B2E80"/>
  <w15:docId w15:val="{1132751E-19E3-6F47-AAF8-9BA7BEB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B42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2B4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834A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E2D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2D8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E2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B6F67-6837-4C3A-A624-9AF27B75D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6D5DB-0476-4BCF-8682-4ED375448B08}"/>
</file>

<file path=customXml/itemProps3.xml><?xml version="1.0" encoding="utf-8"?>
<ds:datastoreItem xmlns:ds="http://schemas.openxmlformats.org/officeDocument/2006/customXml" ds:itemID="{36F4484D-E8DB-42F6-B796-C79D1B2319B7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Damiani Roberta</cp:lastModifiedBy>
  <cp:revision>13</cp:revision>
  <cp:lastPrinted>2012-10-02T10:17:00Z</cp:lastPrinted>
  <dcterms:created xsi:type="dcterms:W3CDTF">2022-07-31T14:50:00Z</dcterms:created>
  <dcterms:modified xsi:type="dcterms:W3CDTF">2022-09-21T14:56:00Z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</Properties>
</file>