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DCEB" w14:textId="77777777" w:rsidR="005F5CA6" w:rsidRPr="00251BB8" w:rsidRDefault="00C85109">
      <w:pPr>
        <w:pStyle w:val="Titolo1"/>
      </w:pPr>
      <w:r w:rsidRPr="00251BB8">
        <w:t>Raw Materials</w:t>
      </w:r>
      <w:r w:rsidR="00B50765" w:rsidRPr="00251BB8">
        <w:t xml:space="preserve"> </w:t>
      </w:r>
    </w:p>
    <w:p w14:paraId="66F508AC" w14:textId="71DDA305" w:rsidR="00330E89" w:rsidRPr="00251BB8" w:rsidRDefault="00330E89" w:rsidP="00330E89">
      <w:pPr>
        <w:pStyle w:val="Titolo2"/>
        <w:rPr>
          <w:sz w:val="20"/>
        </w:rPr>
      </w:pPr>
      <w:r w:rsidRPr="00251BB8">
        <w:rPr>
          <w:sz w:val="20"/>
        </w:rPr>
        <w:t>Proff. Luigi Bavaresco-</w:t>
      </w:r>
      <w:r w:rsidR="00B72910" w:rsidRPr="00251BB8">
        <w:rPr>
          <w:sz w:val="20"/>
        </w:rPr>
        <w:t>Licia Colli</w:t>
      </w:r>
      <w:r w:rsidRPr="00251BB8">
        <w:rPr>
          <w:sz w:val="20"/>
        </w:rPr>
        <w:t>-Andrea Fiorini</w:t>
      </w:r>
    </w:p>
    <w:p w14:paraId="31CB5641" w14:textId="77777777" w:rsidR="00EB07CE" w:rsidRPr="00251BB8" w:rsidRDefault="00EB07CE" w:rsidP="00EB07CE">
      <w:pPr>
        <w:pStyle w:val="Titolo1"/>
        <w:rPr>
          <w:lang w:val="en-US"/>
        </w:rPr>
      </w:pPr>
      <w:r w:rsidRPr="00251BB8">
        <w:rPr>
          <w:lang w:val="en-US"/>
        </w:rPr>
        <w:t xml:space="preserve">Raw Materials </w:t>
      </w:r>
    </w:p>
    <w:p w14:paraId="60B8C15F" w14:textId="77777777" w:rsidR="00EB07CE" w:rsidRPr="00251BB8" w:rsidRDefault="00EB07CE" w:rsidP="00EB07CE">
      <w:pPr>
        <w:pStyle w:val="Titolo2"/>
        <w:rPr>
          <w:sz w:val="20"/>
          <w:lang w:val="en-US"/>
        </w:rPr>
      </w:pPr>
      <w:r w:rsidRPr="00251BB8">
        <w:rPr>
          <w:sz w:val="20"/>
          <w:lang w:val="en-US"/>
        </w:rPr>
        <w:t xml:space="preserve">MODULE: Fruit Science </w:t>
      </w:r>
    </w:p>
    <w:p w14:paraId="2ADF3779" w14:textId="77777777" w:rsidR="00EB07CE" w:rsidRPr="00251BB8" w:rsidRDefault="00EB07CE" w:rsidP="00EB07CE">
      <w:pPr>
        <w:pStyle w:val="Titolo2"/>
        <w:rPr>
          <w:sz w:val="20"/>
          <w:lang w:val="en-US"/>
        </w:rPr>
      </w:pPr>
      <w:r w:rsidRPr="00251BB8">
        <w:rPr>
          <w:sz w:val="20"/>
          <w:lang w:val="en-US"/>
        </w:rPr>
        <w:t>Prof. Luigi Bavaresco</w:t>
      </w:r>
    </w:p>
    <w:p w14:paraId="505FEE41" w14:textId="77777777" w:rsidR="00EB07CE" w:rsidRPr="00251BB8" w:rsidRDefault="00EB07CE" w:rsidP="00EB07CE">
      <w:pPr>
        <w:spacing w:before="240" w:after="120"/>
        <w:rPr>
          <w:b/>
          <w:lang w:val="en-US"/>
        </w:rPr>
      </w:pPr>
      <w:r w:rsidRPr="00251BB8">
        <w:rPr>
          <w:b/>
          <w:i/>
          <w:lang w:val="en-US"/>
        </w:rPr>
        <w:t>COURSE AIMS</w:t>
      </w:r>
    </w:p>
    <w:p w14:paraId="0B441087" w14:textId="77777777" w:rsidR="00EB07CE" w:rsidRPr="00251BB8" w:rsidRDefault="00EB07CE" w:rsidP="00EB07CE">
      <w:pPr>
        <w:rPr>
          <w:noProof/>
          <w:lang w:val="en-US"/>
        </w:rPr>
      </w:pPr>
      <w:r w:rsidRPr="00251BB8">
        <w:rPr>
          <w:noProof/>
          <w:lang w:val="en-US"/>
        </w:rPr>
        <w:t>The goal of the course is to give the students the scientific and technical knowledge for the comprehension and management of the fruit chain.</w:t>
      </w:r>
    </w:p>
    <w:p w14:paraId="4D3AC782" w14:textId="77777777" w:rsidR="00EB07CE" w:rsidRPr="00251BB8" w:rsidRDefault="00EB07CE" w:rsidP="00EB07CE">
      <w:pPr>
        <w:rPr>
          <w:noProof/>
          <w:lang w:val="en-US"/>
        </w:rPr>
      </w:pPr>
    </w:p>
    <w:p w14:paraId="6304B678" w14:textId="77777777" w:rsidR="00EB07CE" w:rsidRPr="00251BB8" w:rsidRDefault="00EB07CE" w:rsidP="00EB07CE">
      <w:pPr>
        <w:rPr>
          <w:b/>
          <w:i/>
          <w:lang w:val="en-US"/>
        </w:rPr>
      </w:pPr>
      <w:r w:rsidRPr="00251BB8">
        <w:rPr>
          <w:b/>
          <w:i/>
          <w:lang w:val="en-US"/>
        </w:rPr>
        <w:t>INTENDED LEARNING OUTCOMES</w:t>
      </w:r>
    </w:p>
    <w:p w14:paraId="46D8F72E" w14:textId="77777777" w:rsidR="00EB07CE" w:rsidRPr="00251BB8" w:rsidRDefault="00EB07CE" w:rsidP="00EB07CE">
      <w:pPr>
        <w:rPr>
          <w:b/>
          <w:lang w:val="en-US"/>
        </w:rPr>
      </w:pPr>
    </w:p>
    <w:p w14:paraId="0C8F7489" w14:textId="02EB44AC" w:rsidR="00EB07CE" w:rsidRPr="00251BB8" w:rsidRDefault="00EB07CE" w:rsidP="00EB07CE">
      <w:pPr>
        <w:autoSpaceDE w:val="0"/>
        <w:autoSpaceDN w:val="0"/>
        <w:adjustRightInd w:val="0"/>
        <w:spacing w:line="240" w:lineRule="auto"/>
        <w:rPr>
          <w:b/>
          <w:i/>
          <w:lang w:val="en-US"/>
        </w:rPr>
      </w:pPr>
      <w:r w:rsidRPr="00251BB8">
        <w:rPr>
          <w:b/>
          <w:i/>
          <w:lang w:val="en-US"/>
        </w:rPr>
        <w:t xml:space="preserve">Knowledge </w:t>
      </w:r>
      <w:r w:rsidR="000E6F8E" w:rsidRPr="00251BB8">
        <w:rPr>
          <w:b/>
          <w:i/>
          <w:lang w:val="en-US"/>
        </w:rPr>
        <w:t>and understanding</w:t>
      </w:r>
      <w:r w:rsidRPr="00251BB8">
        <w:rPr>
          <w:b/>
          <w:i/>
          <w:lang w:val="en-US"/>
        </w:rPr>
        <w:t xml:space="preserve"> </w:t>
      </w:r>
      <w:r w:rsidR="000975B2" w:rsidRPr="00251BB8">
        <w:rPr>
          <w:b/>
          <w:i/>
          <w:lang w:val="en-US"/>
        </w:rPr>
        <w:t>capability.</w:t>
      </w:r>
    </w:p>
    <w:p w14:paraId="7676508E" w14:textId="77777777" w:rsidR="00EB07CE" w:rsidRPr="00251BB8" w:rsidRDefault="00EB07CE" w:rsidP="00EB07CE">
      <w:pPr>
        <w:rPr>
          <w:b/>
          <w:lang w:val="en-US"/>
        </w:rPr>
      </w:pPr>
    </w:p>
    <w:p w14:paraId="33FD5EE8" w14:textId="77777777" w:rsidR="00EB07CE" w:rsidRPr="00251BB8" w:rsidRDefault="00EB07CE" w:rsidP="00EB07CE">
      <w:pPr>
        <w:rPr>
          <w:lang w:val="en-US"/>
        </w:rPr>
      </w:pPr>
      <w:r w:rsidRPr="00251BB8">
        <w:rPr>
          <w:lang w:val="en-US"/>
        </w:rPr>
        <w:t>At the end of the course the student will be able to know and understand:</w:t>
      </w:r>
    </w:p>
    <w:p w14:paraId="1A2EC5EC" w14:textId="77777777" w:rsidR="00EB07CE" w:rsidRPr="00251BB8" w:rsidRDefault="00EB07CE" w:rsidP="00EB07CE">
      <w:pPr>
        <w:pStyle w:val="Paragrafoelenco"/>
        <w:numPr>
          <w:ilvl w:val="0"/>
          <w:numId w:val="1"/>
        </w:numPr>
        <w:rPr>
          <w:lang w:val="en-US"/>
        </w:rPr>
      </w:pPr>
      <w:r w:rsidRPr="00251BB8">
        <w:rPr>
          <w:lang w:val="en-US"/>
        </w:rPr>
        <w:t xml:space="preserve">The role of the genetic element (fruit species, cultivar, rootstock), of the environment (climate and soil) and of the cultural practices (pruning, water and fertilizer supplies, soil management, etc.) on the production and fruit quality of an orchard. </w:t>
      </w:r>
    </w:p>
    <w:p w14:paraId="0F6BA7D5" w14:textId="77777777" w:rsidR="00EB07CE" w:rsidRPr="00251BB8" w:rsidRDefault="00EB07CE" w:rsidP="00EB07CE">
      <w:pPr>
        <w:pStyle w:val="Paragrafoelenco"/>
        <w:numPr>
          <w:ilvl w:val="0"/>
          <w:numId w:val="1"/>
        </w:numPr>
        <w:rPr>
          <w:lang w:val="en-US"/>
        </w:rPr>
      </w:pPr>
      <w:r w:rsidRPr="00251BB8">
        <w:rPr>
          <w:lang w:val="en-US"/>
        </w:rPr>
        <w:t>The morphology and physiology of a fruit tree: life cycle and annual cycle.</w:t>
      </w:r>
    </w:p>
    <w:p w14:paraId="30125997" w14:textId="77777777" w:rsidR="00EB07CE" w:rsidRPr="00251BB8" w:rsidRDefault="00EB07CE" w:rsidP="00EB07CE">
      <w:pPr>
        <w:pStyle w:val="Paragrafoelenco"/>
        <w:numPr>
          <w:ilvl w:val="0"/>
          <w:numId w:val="1"/>
        </w:numPr>
        <w:rPr>
          <w:lang w:val="en-US"/>
        </w:rPr>
      </w:pPr>
      <w:r w:rsidRPr="00251BB8">
        <w:rPr>
          <w:lang w:val="en-US"/>
        </w:rPr>
        <w:t>The quality evaluation of different fruit species emphasizing their nutritional values.</w:t>
      </w:r>
    </w:p>
    <w:p w14:paraId="4B03CD12" w14:textId="10894B6F" w:rsidR="00EB07CE" w:rsidRPr="00251BB8" w:rsidRDefault="00EB07CE" w:rsidP="00EB07CE">
      <w:pPr>
        <w:pStyle w:val="Paragrafoelenco"/>
        <w:numPr>
          <w:ilvl w:val="0"/>
          <w:numId w:val="1"/>
        </w:numPr>
        <w:rPr>
          <w:lang w:val="en-US"/>
        </w:rPr>
      </w:pPr>
      <w:r w:rsidRPr="00251BB8">
        <w:rPr>
          <w:lang w:val="en-US"/>
        </w:rPr>
        <w:t xml:space="preserve">Example </w:t>
      </w:r>
      <w:r w:rsidR="002C501F" w:rsidRPr="00251BB8">
        <w:rPr>
          <w:lang w:val="en-US"/>
        </w:rPr>
        <w:t>of a</w:t>
      </w:r>
      <w:r w:rsidRPr="00251BB8">
        <w:rPr>
          <w:lang w:val="en-US"/>
        </w:rPr>
        <w:t xml:space="preserve"> fruit chain.</w:t>
      </w:r>
    </w:p>
    <w:p w14:paraId="6BDF15DC" w14:textId="2ECDA49C" w:rsidR="00EB07CE" w:rsidRPr="00251BB8" w:rsidRDefault="00EB07CE" w:rsidP="00EB07CE">
      <w:pPr>
        <w:pStyle w:val="Paragrafoelenco"/>
        <w:numPr>
          <w:ilvl w:val="0"/>
          <w:numId w:val="1"/>
        </w:numPr>
        <w:rPr>
          <w:lang w:val="en-US"/>
        </w:rPr>
      </w:pPr>
      <w:r w:rsidRPr="00251BB8">
        <w:rPr>
          <w:lang w:val="en-US"/>
        </w:rPr>
        <w:t xml:space="preserve">The role of genetic, </w:t>
      </w:r>
      <w:r w:rsidR="00DE3980" w:rsidRPr="00251BB8">
        <w:rPr>
          <w:lang w:val="en-US"/>
        </w:rPr>
        <w:t>environmental,</w:t>
      </w:r>
      <w:r w:rsidRPr="00251BB8">
        <w:rPr>
          <w:lang w:val="en-US"/>
        </w:rPr>
        <w:t xml:space="preserve"> and growing factors on fruit cold starage.</w:t>
      </w:r>
    </w:p>
    <w:p w14:paraId="68568F75" w14:textId="77777777" w:rsidR="00EB07CE" w:rsidRPr="00251BB8" w:rsidRDefault="00EB07CE" w:rsidP="00EB07CE">
      <w:pPr>
        <w:pStyle w:val="Paragrafoelenco"/>
        <w:numPr>
          <w:ilvl w:val="0"/>
          <w:numId w:val="1"/>
        </w:numPr>
        <w:rPr>
          <w:lang w:val="en-US"/>
        </w:rPr>
      </w:pPr>
      <w:r w:rsidRPr="00251BB8">
        <w:rPr>
          <w:lang w:val="en-US"/>
        </w:rPr>
        <w:t xml:space="preserve">The modern cold-storage technologies to preserve the fruit global quality while reducing the waste. </w:t>
      </w:r>
    </w:p>
    <w:p w14:paraId="5BCA6321" w14:textId="428E984E" w:rsidR="00EB07CE" w:rsidRPr="00251BB8" w:rsidRDefault="00EB07CE" w:rsidP="00EB07CE">
      <w:pPr>
        <w:pStyle w:val="Paragrafoelenco"/>
        <w:numPr>
          <w:ilvl w:val="0"/>
          <w:numId w:val="1"/>
        </w:numPr>
        <w:rPr>
          <w:lang w:val="en-US"/>
        </w:rPr>
      </w:pPr>
      <w:r w:rsidRPr="00251BB8">
        <w:rPr>
          <w:lang w:val="en-US"/>
        </w:rPr>
        <w:t xml:space="preserve">The most </w:t>
      </w:r>
      <w:r w:rsidR="002C501F" w:rsidRPr="00251BB8">
        <w:rPr>
          <w:lang w:val="en-US"/>
        </w:rPr>
        <w:t>widespread fruit</w:t>
      </w:r>
      <w:r w:rsidRPr="00251BB8">
        <w:rPr>
          <w:lang w:val="en-US"/>
        </w:rPr>
        <w:t>-</w:t>
      </w:r>
      <w:r w:rsidR="000975B2" w:rsidRPr="00251BB8">
        <w:rPr>
          <w:lang w:val="en-US"/>
        </w:rPr>
        <w:t>based products</w:t>
      </w:r>
      <w:r w:rsidRPr="00251BB8">
        <w:rPr>
          <w:lang w:val="en-US"/>
        </w:rPr>
        <w:t>.</w:t>
      </w:r>
    </w:p>
    <w:p w14:paraId="7E49CAD7" w14:textId="01000EAB" w:rsidR="00EB07CE" w:rsidRPr="00251BB8" w:rsidRDefault="00EB07CE" w:rsidP="00EB07CE">
      <w:pPr>
        <w:pStyle w:val="Paragrafoelenco"/>
        <w:numPr>
          <w:ilvl w:val="0"/>
          <w:numId w:val="1"/>
        </w:numPr>
        <w:rPr>
          <w:lang w:val="en-US"/>
        </w:rPr>
      </w:pPr>
      <w:r w:rsidRPr="00251BB8">
        <w:rPr>
          <w:lang w:val="en-US"/>
        </w:rPr>
        <w:t xml:space="preserve">Sustainable and organic </w:t>
      </w:r>
      <w:r w:rsidR="002C501F" w:rsidRPr="00251BB8">
        <w:rPr>
          <w:lang w:val="en-US"/>
        </w:rPr>
        <w:t>production.</w:t>
      </w:r>
      <w:r w:rsidRPr="00251BB8">
        <w:rPr>
          <w:lang w:val="en-US"/>
        </w:rPr>
        <w:t xml:space="preserve"> </w:t>
      </w:r>
    </w:p>
    <w:p w14:paraId="6FF7A2D9" w14:textId="77777777" w:rsidR="00EB07CE" w:rsidRPr="00251BB8" w:rsidRDefault="00EB07CE" w:rsidP="00EB07CE">
      <w:pPr>
        <w:autoSpaceDE w:val="0"/>
        <w:autoSpaceDN w:val="0"/>
        <w:adjustRightInd w:val="0"/>
        <w:spacing w:line="240" w:lineRule="auto"/>
        <w:ind w:left="45"/>
        <w:rPr>
          <w:b/>
          <w:lang w:val="en-US"/>
        </w:rPr>
      </w:pPr>
    </w:p>
    <w:p w14:paraId="0A2F4BB5" w14:textId="77777777" w:rsidR="00EB07CE" w:rsidRPr="00251BB8" w:rsidRDefault="00EB07CE" w:rsidP="00EB07CE">
      <w:pPr>
        <w:autoSpaceDE w:val="0"/>
        <w:autoSpaceDN w:val="0"/>
        <w:adjustRightInd w:val="0"/>
        <w:spacing w:line="240" w:lineRule="auto"/>
        <w:ind w:left="45"/>
        <w:rPr>
          <w:b/>
          <w:lang w:val="en-US"/>
        </w:rPr>
      </w:pPr>
      <w:r w:rsidRPr="00251BB8">
        <w:rPr>
          <w:b/>
          <w:lang w:val="en-US"/>
        </w:rPr>
        <w:t xml:space="preserve">Knowledge comprehension and utilization </w:t>
      </w:r>
    </w:p>
    <w:p w14:paraId="53780F62" w14:textId="77777777" w:rsidR="00EB07CE" w:rsidRPr="00251BB8" w:rsidRDefault="00EB07CE" w:rsidP="00EB07CE">
      <w:pPr>
        <w:rPr>
          <w:b/>
          <w:lang w:val="en-US"/>
        </w:rPr>
      </w:pPr>
    </w:p>
    <w:p w14:paraId="3FF2F805" w14:textId="77777777" w:rsidR="00EB07CE" w:rsidRPr="00251BB8" w:rsidRDefault="00EB07CE" w:rsidP="00EB07CE">
      <w:pPr>
        <w:rPr>
          <w:lang w:val="en-US"/>
        </w:rPr>
      </w:pPr>
      <w:r w:rsidRPr="00251BB8">
        <w:rPr>
          <w:lang w:val="en-US"/>
        </w:rPr>
        <w:t>At the end of the course the student will be able to:</w:t>
      </w:r>
    </w:p>
    <w:p w14:paraId="6721B45A" w14:textId="6F9C759B" w:rsidR="00EB07CE" w:rsidRPr="00251BB8" w:rsidRDefault="00EB07CE" w:rsidP="00EB07CE">
      <w:pPr>
        <w:pStyle w:val="Paragrafoelenco"/>
        <w:numPr>
          <w:ilvl w:val="0"/>
          <w:numId w:val="2"/>
        </w:numPr>
        <w:rPr>
          <w:lang w:val="en-US"/>
        </w:rPr>
      </w:pPr>
      <w:r w:rsidRPr="00251BB8">
        <w:rPr>
          <w:lang w:val="en-US"/>
        </w:rPr>
        <w:t xml:space="preserve">Apply the knowledge concerning the genetic, </w:t>
      </w:r>
      <w:r w:rsidR="00DE3980" w:rsidRPr="00251BB8">
        <w:rPr>
          <w:lang w:val="en-US"/>
        </w:rPr>
        <w:t>environmental,</w:t>
      </w:r>
      <w:r w:rsidRPr="00251BB8">
        <w:rPr>
          <w:lang w:val="en-US"/>
        </w:rPr>
        <w:t xml:space="preserve"> and cultural choices in order to </w:t>
      </w:r>
      <w:r w:rsidR="002C501F" w:rsidRPr="00251BB8">
        <w:rPr>
          <w:lang w:val="en-US"/>
        </w:rPr>
        <w:t>understand the</w:t>
      </w:r>
      <w:r w:rsidRPr="00251BB8">
        <w:rPr>
          <w:lang w:val="en-US"/>
        </w:rPr>
        <w:t xml:space="preserve"> link product-field. </w:t>
      </w:r>
    </w:p>
    <w:p w14:paraId="1310C70D" w14:textId="77777777" w:rsidR="00EB07CE" w:rsidRPr="00251BB8" w:rsidRDefault="00EB07CE" w:rsidP="00EB07CE">
      <w:pPr>
        <w:pStyle w:val="Paragrafoelenco"/>
        <w:numPr>
          <w:ilvl w:val="0"/>
          <w:numId w:val="2"/>
        </w:numPr>
        <w:rPr>
          <w:lang w:val="en-US"/>
        </w:rPr>
      </w:pPr>
      <w:r w:rsidRPr="00251BB8">
        <w:rPr>
          <w:lang w:val="en-US"/>
        </w:rPr>
        <w:t>Apply the knowledge on the fruit cold-storage to get a high global quality product while reducing the wastes due to decay.</w:t>
      </w:r>
    </w:p>
    <w:p w14:paraId="05B0F5D9" w14:textId="0BD5316E" w:rsidR="00EB07CE" w:rsidRPr="00251BB8" w:rsidRDefault="00EB07CE" w:rsidP="00EB07CE">
      <w:pPr>
        <w:pStyle w:val="Paragrafoelenco"/>
        <w:numPr>
          <w:ilvl w:val="0"/>
          <w:numId w:val="2"/>
        </w:numPr>
        <w:rPr>
          <w:lang w:val="en-US"/>
        </w:rPr>
      </w:pPr>
      <w:r w:rsidRPr="00251BB8">
        <w:rPr>
          <w:lang w:val="en-US"/>
        </w:rPr>
        <w:lastRenderedPageBreak/>
        <w:t xml:space="preserve">Apply proper field choices in order to obtain the best raw material </w:t>
      </w:r>
      <w:r w:rsidR="002C501F" w:rsidRPr="00251BB8">
        <w:rPr>
          <w:lang w:val="en-US"/>
        </w:rPr>
        <w:t>for specific</w:t>
      </w:r>
      <w:r w:rsidRPr="00251BB8">
        <w:rPr>
          <w:lang w:val="en-US"/>
        </w:rPr>
        <w:t xml:space="preserve"> fruit processed products, avoiding </w:t>
      </w:r>
      <w:r w:rsidR="002C501F" w:rsidRPr="00251BB8">
        <w:rPr>
          <w:lang w:val="en-US"/>
        </w:rPr>
        <w:t>using</w:t>
      </w:r>
      <w:r w:rsidRPr="00251BB8">
        <w:rPr>
          <w:lang w:val="en-US"/>
        </w:rPr>
        <w:t xml:space="preserve"> the wastes from the fresh market.</w:t>
      </w:r>
    </w:p>
    <w:p w14:paraId="70D43B2E" w14:textId="77777777" w:rsidR="00EB07CE" w:rsidRPr="00251BB8" w:rsidRDefault="00EB07CE" w:rsidP="00EB07CE">
      <w:pPr>
        <w:rPr>
          <w:b/>
          <w:lang w:val="en-US"/>
        </w:rPr>
      </w:pPr>
    </w:p>
    <w:p w14:paraId="18EF3A24" w14:textId="77777777" w:rsidR="00EB07CE" w:rsidRPr="00251BB8" w:rsidRDefault="00EB07CE" w:rsidP="00EB07CE">
      <w:pPr>
        <w:autoSpaceDE w:val="0"/>
        <w:autoSpaceDN w:val="0"/>
        <w:adjustRightInd w:val="0"/>
        <w:spacing w:line="240" w:lineRule="auto"/>
        <w:rPr>
          <w:b/>
          <w:lang w:val="en-US"/>
        </w:rPr>
      </w:pPr>
      <w:r w:rsidRPr="00251BB8">
        <w:rPr>
          <w:b/>
          <w:lang w:val="en-US"/>
        </w:rPr>
        <w:t>Opinion autonomy</w:t>
      </w:r>
    </w:p>
    <w:p w14:paraId="2C96363F" w14:textId="77777777" w:rsidR="00EB07CE" w:rsidRPr="00251BB8" w:rsidRDefault="00EB07CE" w:rsidP="00EB07CE">
      <w:pPr>
        <w:rPr>
          <w:b/>
          <w:lang w:val="en-US"/>
        </w:rPr>
      </w:pPr>
    </w:p>
    <w:p w14:paraId="19ABC716" w14:textId="77777777" w:rsidR="00EB07CE" w:rsidRPr="00251BB8" w:rsidRDefault="00EB07CE" w:rsidP="00EB07CE">
      <w:pPr>
        <w:rPr>
          <w:lang w:val="en-US"/>
        </w:rPr>
      </w:pPr>
      <w:r w:rsidRPr="00251BB8">
        <w:rPr>
          <w:lang w:val="en-US"/>
        </w:rPr>
        <w:t xml:space="preserve">At the end of the course the student will be able to: </w:t>
      </w:r>
    </w:p>
    <w:p w14:paraId="6E01534F" w14:textId="77777777" w:rsidR="00EB07CE" w:rsidRPr="00251BB8" w:rsidRDefault="00EB07CE" w:rsidP="00EB07CE">
      <w:pPr>
        <w:pStyle w:val="Paragrafoelenco"/>
        <w:numPr>
          <w:ilvl w:val="0"/>
          <w:numId w:val="3"/>
        </w:numPr>
        <w:rPr>
          <w:lang w:val="en-US"/>
        </w:rPr>
      </w:pPr>
      <w:r w:rsidRPr="00251BB8">
        <w:rPr>
          <w:lang w:val="en-US"/>
        </w:rPr>
        <w:t>Choose fruits with characteristics suitable for specific processed products (canned fruits, frozen fruits, juices, intermediate moisture fruits, fourth range fruits).</w:t>
      </w:r>
    </w:p>
    <w:p w14:paraId="43E5E001" w14:textId="4916BD44" w:rsidR="00EB07CE" w:rsidRPr="00251BB8" w:rsidRDefault="00EB07CE" w:rsidP="00EB07CE">
      <w:pPr>
        <w:pStyle w:val="Paragrafoelenco"/>
        <w:numPr>
          <w:ilvl w:val="0"/>
          <w:numId w:val="3"/>
        </w:numPr>
        <w:rPr>
          <w:lang w:val="en-US"/>
        </w:rPr>
      </w:pPr>
      <w:r w:rsidRPr="00251BB8">
        <w:rPr>
          <w:lang w:val="en-US"/>
        </w:rPr>
        <w:t xml:space="preserve">Advise the fruit grower as concerning the </w:t>
      </w:r>
      <w:r w:rsidR="002C501F" w:rsidRPr="00251BB8">
        <w:rPr>
          <w:lang w:val="en-US"/>
        </w:rPr>
        <w:t>field choices in</w:t>
      </w:r>
      <w:r w:rsidRPr="00251BB8">
        <w:rPr>
          <w:lang w:val="en-US"/>
        </w:rPr>
        <w:t xml:space="preserve"> order to get specific quality parameters, keeping in mind that the quality </w:t>
      </w:r>
      <w:r w:rsidR="002C501F" w:rsidRPr="00251BB8">
        <w:rPr>
          <w:lang w:val="en-US"/>
        </w:rPr>
        <w:t>of transformed</w:t>
      </w:r>
      <w:r w:rsidRPr="00251BB8">
        <w:rPr>
          <w:lang w:val="en-US"/>
        </w:rPr>
        <w:t xml:space="preserve"> products is</w:t>
      </w:r>
      <w:r w:rsidR="00EC2C82" w:rsidRPr="00251BB8">
        <w:rPr>
          <w:lang w:val="en-US"/>
        </w:rPr>
        <w:t xml:space="preserve"> </w:t>
      </w:r>
      <w:r w:rsidRPr="00251BB8">
        <w:rPr>
          <w:lang w:val="en-US"/>
        </w:rPr>
        <w:t xml:space="preserve"> firstly related to the quality of the raw material.</w:t>
      </w:r>
    </w:p>
    <w:p w14:paraId="64CF6C30" w14:textId="77777777" w:rsidR="00EB07CE" w:rsidRPr="00251BB8" w:rsidRDefault="00EB07CE" w:rsidP="00EB07CE">
      <w:pPr>
        <w:rPr>
          <w:b/>
          <w:lang w:val="en-US"/>
        </w:rPr>
      </w:pPr>
    </w:p>
    <w:p w14:paraId="047667E0" w14:textId="77777777" w:rsidR="00EB07CE" w:rsidRPr="00251BB8" w:rsidRDefault="00EB07CE" w:rsidP="00EB07CE">
      <w:pPr>
        <w:autoSpaceDE w:val="0"/>
        <w:autoSpaceDN w:val="0"/>
        <w:adjustRightInd w:val="0"/>
        <w:spacing w:line="240" w:lineRule="auto"/>
        <w:rPr>
          <w:b/>
          <w:lang w:val="en-US"/>
        </w:rPr>
      </w:pPr>
      <w:r w:rsidRPr="00251BB8">
        <w:rPr>
          <w:b/>
          <w:lang w:val="en-US"/>
        </w:rPr>
        <w:t xml:space="preserve">Communication skills </w:t>
      </w:r>
    </w:p>
    <w:p w14:paraId="4D7BA835" w14:textId="50DFF3DA" w:rsidR="00EB07CE" w:rsidRPr="00251BB8" w:rsidRDefault="00EB07CE" w:rsidP="00EB07CE">
      <w:pPr>
        <w:autoSpaceDE w:val="0"/>
        <w:autoSpaceDN w:val="0"/>
        <w:adjustRightInd w:val="0"/>
        <w:spacing w:line="240" w:lineRule="auto"/>
        <w:rPr>
          <w:lang w:val="en-US"/>
        </w:rPr>
      </w:pPr>
      <w:r w:rsidRPr="00251BB8">
        <w:rPr>
          <w:lang w:val="en-US"/>
        </w:rPr>
        <w:t xml:space="preserve">At the end of the teaching </w:t>
      </w:r>
      <w:r w:rsidR="002C501F" w:rsidRPr="00251BB8">
        <w:rPr>
          <w:lang w:val="en-US"/>
        </w:rPr>
        <w:t>program the</w:t>
      </w:r>
      <w:r w:rsidRPr="00251BB8">
        <w:rPr>
          <w:lang w:val="en-US"/>
        </w:rPr>
        <w:t xml:space="preserve"> student will be able to:</w:t>
      </w:r>
    </w:p>
    <w:p w14:paraId="1BF0DD10" w14:textId="0D850B7D" w:rsidR="00EB07CE" w:rsidRPr="00251BB8" w:rsidRDefault="00EB07CE" w:rsidP="00EB07CE">
      <w:pPr>
        <w:pStyle w:val="Paragrafoelenco"/>
        <w:numPr>
          <w:ilvl w:val="0"/>
          <w:numId w:val="4"/>
        </w:numPr>
        <w:tabs>
          <w:tab w:val="clear" w:pos="284"/>
        </w:tabs>
        <w:autoSpaceDE w:val="0"/>
        <w:autoSpaceDN w:val="0"/>
        <w:adjustRightInd w:val="0"/>
        <w:spacing w:line="240" w:lineRule="auto"/>
        <w:rPr>
          <w:lang w:val="en-US"/>
        </w:rPr>
      </w:pPr>
      <w:r w:rsidRPr="00251BB8">
        <w:rPr>
          <w:lang w:val="en-US"/>
        </w:rPr>
        <w:t>Utilize in a proper way the scientific language related to pomology to describe and to transfer, by written documents and oral talks, the acquired knowledge.</w:t>
      </w:r>
      <w:r w:rsidR="00EC2C82" w:rsidRPr="00251BB8">
        <w:rPr>
          <w:lang w:val="en-US"/>
        </w:rPr>
        <w:t xml:space="preserve"> </w:t>
      </w:r>
    </w:p>
    <w:p w14:paraId="025D6032" w14:textId="77777777" w:rsidR="00EB07CE" w:rsidRPr="00251BB8" w:rsidRDefault="00EB07CE" w:rsidP="00EB07CE">
      <w:pPr>
        <w:autoSpaceDE w:val="0"/>
        <w:autoSpaceDN w:val="0"/>
        <w:adjustRightInd w:val="0"/>
        <w:spacing w:line="240" w:lineRule="auto"/>
        <w:rPr>
          <w:b/>
          <w:lang w:val="en-US"/>
        </w:rPr>
      </w:pPr>
    </w:p>
    <w:p w14:paraId="5340062D" w14:textId="77777777" w:rsidR="00EB07CE" w:rsidRPr="00251BB8" w:rsidRDefault="00EB07CE" w:rsidP="00EB07CE">
      <w:pPr>
        <w:autoSpaceDE w:val="0"/>
        <w:autoSpaceDN w:val="0"/>
        <w:adjustRightInd w:val="0"/>
        <w:spacing w:line="240" w:lineRule="auto"/>
        <w:rPr>
          <w:b/>
          <w:lang w:val="en-US"/>
        </w:rPr>
      </w:pPr>
      <w:r w:rsidRPr="00251BB8">
        <w:rPr>
          <w:b/>
          <w:lang w:val="en-US"/>
        </w:rPr>
        <w:t>Learning skills</w:t>
      </w:r>
    </w:p>
    <w:p w14:paraId="5A39C60A" w14:textId="77777777" w:rsidR="00EB07CE" w:rsidRPr="00251BB8" w:rsidRDefault="00EB07CE" w:rsidP="00EB07CE">
      <w:pPr>
        <w:autoSpaceDE w:val="0"/>
        <w:autoSpaceDN w:val="0"/>
        <w:adjustRightInd w:val="0"/>
        <w:spacing w:line="240" w:lineRule="auto"/>
        <w:rPr>
          <w:lang w:val="en-US"/>
        </w:rPr>
      </w:pPr>
      <w:r w:rsidRPr="00251BB8">
        <w:rPr>
          <w:lang w:val="en-US"/>
        </w:rPr>
        <w:t>At the end of the teaching program the student will be able to:</w:t>
      </w:r>
    </w:p>
    <w:p w14:paraId="756F485E" w14:textId="5F6A08C0" w:rsidR="00EB07CE" w:rsidRPr="00251BB8" w:rsidRDefault="00EB07CE" w:rsidP="00EB07CE">
      <w:pPr>
        <w:pStyle w:val="Paragrafoelenco"/>
        <w:numPr>
          <w:ilvl w:val="0"/>
          <w:numId w:val="9"/>
        </w:numPr>
        <w:tabs>
          <w:tab w:val="clear" w:pos="284"/>
        </w:tabs>
        <w:autoSpaceDE w:val="0"/>
        <w:autoSpaceDN w:val="0"/>
        <w:adjustRightInd w:val="0"/>
        <w:spacing w:line="240" w:lineRule="auto"/>
        <w:rPr>
          <w:lang w:val="en-US"/>
        </w:rPr>
      </w:pPr>
      <w:r w:rsidRPr="00251BB8">
        <w:rPr>
          <w:lang w:val="en-US"/>
        </w:rPr>
        <w:t xml:space="preserve">Improve the knowledge on the different fruit species by </w:t>
      </w:r>
      <w:r w:rsidR="002C501F" w:rsidRPr="00251BB8">
        <w:rPr>
          <w:lang w:val="en-US"/>
        </w:rPr>
        <w:t>the use</w:t>
      </w:r>
      <w:r w:rsidRPr="00251BB8">
        <w:rPr>
          <w:lang w:val="en-US"/>
        </w:rPr>
        <w:t xml:space="preserve"> of textbooks, scientific and popular journals, other proper sources.</w:t>
      </w:r>
    </w:p>
    <w:p w14:paraId="49383D14" w14:textId="77777777" w:rsidR="00EB07CE" w:rsidRPr="00251BB8" w:rsidRDefault="00EB07CE" w:rsidP="00EB07CE">
      <w:pPr>
        <w:rPr>
          <w:lang w:val="en-US"/>
        </w:rPr>
      </w:pPr>
    </w:p>
    <w:p w14:paraId="0D8BF6B8" w14:textId="77777777" w:rsidR="00EB07CE" w:rsidRPr="00251BB8" w:rsidRDefault="00EB07CE" w:rsidP="00EB07CE">
      <w:pPr>
        <w:rPr>
          <w:color w:val="000000" w:themeColor="text1"/>
          <w:lang w:val="en-US"/>
        </w:rPr>
      </w:pPr>
    </w:p>
    <w:p w14:paraId="4D84AB23" w14:textId="77777777" w:rsidR="00EB07CE" w:rsidRPr="00251BB8" w:rsidRDefault="00EB07CE" w:rsidP="00EB07CE">
      <w:pPr>
        <w:spacing w:before="240" w:after="120"/>
        <w:rPr>
          <w:b/>
          <w:i/>
          <w:color w:val="000000" w:themeColor="text1"/>
        </w:rPr>
      </w:pPr>
      <w:r w:rsidRPr="00251BB8">
        <w:rPr>
          <w:b/>
          <w:i/>
          <w:color w:val="000000" w:themeColor="text1"/>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EB07CE" w:rsidRPr="00251BB8" w14:paraId="6DDB03A7" w14:textId="77777777" w:rsidTr="00DA413D">
        <w:tc>
          <w:tcPr>
            <w:tcW w:w="5762" w:type="dxa"/>
            <w:shd w:val="clear" w:color="auto" w:fill="auto"/>
          </w:tcPr>
          <w:p w14:paraId="75A643B0" w14:textId="77777777" w:rsidR="00EB07CE" w:rsidRPr="00251BB8" w:rsidRDefault="00EB07CE" w:rsidP="00DA413D">
            <w:pPr>
              <w:rPr>
                <w:color w:val="000000" w:themeColor="text1"/>
              </w:rPr>
            </w:pPr>
          </w:p>
        </w:tc>
        <w:tc>
          <w:tcPr>
            <w:tcW w:w="1144" w:type="dxa"/>
            <w:shd w:val="clear" w:color="auto" w:fill="auto"/>
          </w:tcPr>
          <w:p w14:paraId="067FBF50" w14:textId="77777777" w:rsidR="00EB07CE" w:rsidRPr="00251BB8" w:rsidRDefault="00EB07CE" w:rsidP="00DA413D">
            <w:pPr>
              <w:rPr>
                <w:color w:val="000000" w:themeColor="text1"/>
              </w:rPr>
            </w:pPr>
            <w:r w:rsidRPr="00251BB8">
              <w:rPr>
                <w:color w:val="000000" w:themeColor="text1"/>
              </w:rPr>
              <w:t>CFU</w:t>
            </w:r>
          </w:p>
        </w:tc>
      </w:tr>
      <w:tr w:rsidR="00EB07CE" w:rsidRPr="00251BB8" w14:paraId="7A49C20C" w14:textId="77777777" w:rsidTr="00DA413D">
        <w:tc>
          <w:tcPr>
            <w:tcW w:w="5762" w:type="dxa"/>
            <w:shd w:val="clear" w:color="auto" w:fill="auto"/>
          </w:tcPr>
          <w:p w14:paraId="0628023A" w14:textId="77777777" w:rsidR="00EB07CE" w:rsidRPr="00251BB8" w:rsidRDefault="00EB07CE" w:rsidP="00DA413D">
            <w:pPr>
              <w:rPr>
                <w:color w:val="000000" w:themeColor="text1"/>
              </w:rPr>
            </w:pPr>
            <w:r w:rsidRPr="00251BB8">
              <w:rPr>
                <w:color w:val="000000" w:themeColor="text1"/>
                <w:lang w:val="en-US"/>
              </w:rPr>
              <w:t xml:space="preserve">Global diffusion of fruit growing. Definition and role of climate and soil on fruit production and quality. </w:t>
            </w:r>
            <w:r w:rsidRPr="00251BB8">
              <w:rPr>
                <w:color w:val="000000" w:themeColor="text1"/>
              </w:rPr>
              <w:t>Life and annual fruit tree cycle.</w:t>
            </w:r>
          </w:p>
        </w:tc>
        <w:tc>
          <w:tcPr>
            <w:tcW w:w="1144" w:type="dxa"/>
            <w:shd w:val="clear" w:color="auto" w:fill="auto"/>
          </w:tcPr>
          <w:p w14:paraId="47EA158E" w14:textId="77777777" w:rsidR="00EB07CE" w:rsidRPr="00251BB8" w:rsidRDefault="00EB07CE" w:rsidP="00DA413D">
            <w:pPr>
              <w:rPr>
                <w:color w:val="000000" w:themeColor="text1"/>
                <w:highlight w:val="yellow"/>
              </w:rPr>
            </w:pPr>
            <w:r w:rsidRPr="00251BB8">
              <w:rPr>
                <w:color w:val="000000" w:themeColor="text1"/>
              </w:rPr>
              <w:t>1.0</w:t>
            </w:r>
          </w:p>
        </w:tc>
      </w:tr>
      <w:tr w:rsidR="00EB07CE" w:rsidRPr="00251BB8" w14:paraId="24DF7EAA" w14:textId="77777777" w:rsidTr="00DA413D">
        <w:tc>
          <w:tcPr>
            <w:tcW w:w="5762" w:type="dxa"/>
            <w:shd w:val="clear" w:color="auto" w:fill="auto"/>
          </w:tcPr>
          <w:p w14:paraId="7AA641EA" w14:textId="38AC0DBA" w:rsidR="00EB07CE" w:rsidRPr="00251BB8" w:rsidRDefault="00EB07CE" w:rsidP="00DA413D">
            <w:pPr>
              <w:rPr>
                <w:color w:val="000000" w:themeColor="text1"/>
                <w:lang w:val="en-US"/>
              </w:rPr>
            </w:pPr>
            <w:r w:rsidRPr="00251BB8">
              <w:rPr>
                <w:color w:val="000000" w:themeColor="text1"/>
                <w:lang w:val="en-US"/>
              </w:rPr>
              <w:t>Cultural practices and fruit quality. Short description and role of the training system, summer and winter pruning, fertilizer supply, irrigation, soil management, plant protection on fruit quality. Fruit classification and composition; nutritional values and methods to assess the fruit ripeness</w:t>
            </w:r>
            <w:r w:rsidR="00E81BFF" w:rsidRPr="00251BB8">
              <w:rPr>
                <w:color w:val="000000" w:themeColor="text1"/>
                <w:lang w:val="en-US"/>
              </w:rPr>
              <w:t>.</w:t>
            </w:r>
          </w:p>
        </w:tc>
        <w:tc>
          <w:tcPr>
            <w:tcW w:w="1144" w:type="dxa"/>
            <w:shd w:val="clear" w:color="auto" w:fill="auto"/>
          </w:tcPr>
          <w:p w14:paraId="573B9C14" w14:textId="77777777" w:rsidR="00EB07CE" w:rsidRPr="00251BB8" w:rsidRDefault="00EB07CE" w:rsidP="00DA413D">
            <w:pPr>
              <w:rPr>
                <w:color w:val="000000" w:themeColor="text1"/>
                <w:highlight w:val="yellow"/>
              </w:rPr>
            </w:pPr>
            <w:r w:rsidRPr="00251BB8">
              <w:rPr>
                <w:color w:val="000000" w:themeColor="text1"/>
              </w:rPr>
              <w:t>1.0</w:t>
            </w:r>
          </w:p>
        </w:tc>
      </w:tr>
      <w:tr w:rsidR="00EB07CE" w:rsidRPr="00251BB8" w14:paraId="0C25FBB1" w14:textId="77777777" w:rsidTr="00DA413D">
        <w:tc>
          <w:tcPr>
            <w:tcW w:w="5762" w:type="dxa"/>
            <w:shd w:val="clear" w:color="auto" w:fill="auto"/>
          </w:tcPr>
          <w:p w14:paraId="2D0AF99B" w14:textId="2EE967F4" w:rsidR="00EB07CE" w:rsidRPr="00251BB8" w:rsidRDefault="00EB07CE" w:rsidP="00DA413D">
            <w:pPr>
              <w:rPr>
                <w:color w:val="000000" w:themeColor="text1"/>
              </w:rPr>
            </w:pPr>
            <w:r w:rsidRPr="00251BB8">
              <w:rPr>
                <w:color w:val="000000" w:themeColor="text1"/>
                <w:lang w:val="en-US"/>
              </w:rPr>
              <w:t xml:space="preserve">Example of a fruit chain. Fruit cold-storage: normal and controlled atmosphere. Fruit processing: fruit requirements for specific products (canned fruits, frozen fruits, juices, intermediate moisture fruits, fourth range fruits). </w:t>
            </w:r>
            <w:r w:rsidRPr="00251BB8">
              <w:rPr>
                <w:color w:val="000000" w:themeColor="text1"/>
              </w:rPr>
              <w:t>Sustainable and organic production</w:t>
            </w:r>
            <w:r w:rsidR="00EC2C82" w:rsidRPr="00251BB8">
              <w:rPr>
                <w:color w:val="000000" w:themeColor="text1"/>
              </w:rPr>
              <w:t xml:space="preserve"> </w:t>
            </w:r>
          </w:p>
        </w:tc>
        <w:tc>
          <w:tcPr>
            <w:tcW w:w="1144" w:type="dxa"/>
            <w:shd w:val="clear" w:color="auto" w:fill="auto"/>
          </w:tcPr>
          <w:p w14:paraId="19166B7B" w14:textId="77777777" w:rsidR="00EB07CE" w:rsidRPr="00251BB8" w:rsidRDefault="00EB07CE" w:rsidP="00DA413D">
            <w:pPr>
              <w:rPr>
                <w:color w:val="000000" w:themeColor="text1"/>
                <w:highlight w:val="yellow"/>
              </w:rPr>
            </w:pPr>
            <w:r w:rsidRPr="00251BB8">
              <w:rPr>
                <w:color w:val="000000" w:themeColor="text1"/>
              </w:rPr>
              <w:t>1.0</w:t>
            </w:r>
          </w:p>
        </w:tc>
      </w:tr>
      <w:tr w:rsidR="00EB07CE" w:rsidRPr="00251BB8" w14:paraId="33DB6A9A" w14:textId="77777777" w:rsidTr="00DA413D">
        <w:tc>
          <w:tcPr>
            <w:tcW w:w="5762" w:type="dxa"/>
            <w:shd w:val="clear" w:color="auto" w:fill="auto"/>
          </w:tcPr>
          <w:p w14:paraId="28357D02" w14:textId="77777777" w:rsidR="00EB07CE" w:rsidRPr="00251BB8" w:rsidRDefault="00EB07CE" w:rsidP="00DA413D">
            <w:pPr>
              <w:rPr>
                <w:color w:val="000000" w:themeColor="text1"/>
                <w:lang w:val="en-US"/>
              </w:rPr>
            </w:pPr>
            <w:r w:rsidRPr="00251BB8">
              <w:rPr>
                <w:smallCaps/>
                <w:color w:val="000000" w:themeColor="text1"/>
                <w:lang w:val="en-US"/>
              </w:rPr>
              <w:t>TUTORIALS.</w:t>
            </w:r>
            <w:r w:rsidRPr="00251BB8">
              <w:rPr>
                <w:color w:val="000000" w:themeColor="text1"/>
                <w:lang w:val="en-US"/>
              </w:rPr>
              <w:t xml:space="preserve"> Sensory analysis of some fruit species. Visit to a fruit processing plant </w:t>
            </w:r>
          </w:p>
        </w:tc>
        <w:tc>
          <w:tcPr>
            <w:tcW w:w="1144" w:type="dxa"/>
            <w:shd w:val="clear" w:color="auto" w:fill="auto"/>
          </w:tcPr>
          <w:p w14:paraId="2709890C" w14:textId="77777777" w:rsidR="00EB07CE" w:rsidRPr="00251BB8" w:rsidRDefault="00EB07CE" w:rsidP="00DA413D">
            <w:pPr>
              <w:rPr>
                <w:color w:val="000000" w:themeColor="text1"/>
              </w:rPr>
            </w:pPr>
            <w:r w:rsidRPr="00251BB8">
              <w:rPr>
                <w:color w:val="000000" w:themeColor="text1"/>
              </w:rPr>
              <w:t>1.0</w:t>
            </w:r>
          </w:p>
        </w:tc>
      </w:tr>
    </w:tbl>
    <w:p w14:paraId="0395563D" w14:textId="06AF38A8" w:rsidR="00EB07CE" w:rsidRPr="00251BB8" w:rsidRDefault="002C501F" w:rsidP="00EB07CE">
      <w:pPr>
        <w:keepNext/>
        <w:spacing w:before="240" w:after="120"/>
        <w:rPr>
          <w:b/>
          <w:i/>
          <w:lang w:val="en-US"/>
        </w:rPr>
      </w:pPr>
      <w:r w:rsidRPr="00251BB8">
        <w:rPr>
          <w:b/>
          <w:i/>
          <w:lang w:val="en-US"/>
        </w:rPr>
        <w:lastRenderedPageBreak/>
        <w:t>READING LIST</w:t>
      </w:r>
    </w:p>
    <w:p w14:paraId="131A0FCB" w14:textId="77777777" w:rsidR="00EB07CE" w:rsidRPr="00251BB8" w:rsidRDefault="00EB07CE" w:rsidP="00EB07CE">
      <w:pPr>
        <w:keepNext/>
        <w:spacing w:before="240" w:after="120"/>
        <w:rPr>
          <w:b/>
          <w:i/>
          <w:lang w:val="en-US"/>
        </w:rPr>
      </w:pPr>
      <w:r w:rsidRPr="00251BB8">
        <w:rPr>
          <w:b/>
          <w:i/>
          <w:lang w:val="en-US"/>
        </w:rPr>
        <w:t>Chosen book</w:t>
      </w:r>
    </w:p>
    <w:p w14:paraId="69DCA9F9" w14:textId="77777777" w:rsidR="00EB07CE" w:rsidRPr="00251BB8" w:rsidRDefault="00EB07CE" w:rsidP="00EB07CE">
      <w:pPr>
        <w:rPr>
          <w:lang w:val="en-US"/>
        </w:rPr>
      </w:pPr>
      <w:r w:rsidRPr="00251BB8">
        <w:rPr>
          <w:lang w:val="en-US"/>
        </w:rPr>
        <w:t xml:space="preserve">Westwood M.M., 1993. Temperate Zone Pomology. Timber Press. </w:t>
      </w:r>
    </w:p>
    <w:p w14:paraId="51719D62" w14:textId="77777777" w:rsidR="00EB07CE" w:rsidRPr="00251BB8" w:rsidRDefault="00EB07CE" w:rsidP="00EB07CE">
      <w:pPr>
        <w:keepNext/>
        <w:spacing w:before="240" w:after="120"/>
        <w:rPr>
          <w:b/>
          <w:i/>
          <w:lang w:val="en-US"/>
        </w:rPr>
      </w:pPr>
      <w:r w:rsidRPr="00251BB8">
        <w:rPr>
          <w:b/>
          <w:i/>
          <w:lang w:val="en-US"/>
        </w:rPr>
        <w:t>Suggested books</w:t>
      </w:r>
    </w:p>
    <w:p w14:paraId="0EAF8FF9" w14:textId="4E07E3A6" w:rsidR="00EB07CE" w:rsidRPr="00251BB8" w:rsidRDefault="00EB07CE" w:rsidP="00EB07CE">
      <w:r w:rsidRPr="00251BB8">
        <w:rPr>
          <w:lang w:val="en-US"/>
        </w:rPr>
        <w:t xml:space="preserve">Bavaresco L., Gardiman </w:t>
      </w:r>
      <w:r w:rsidR="002C501F" w:rsidRPr="00251BB8">
        <w:rPr>
          <w:lang w:val="en-US"/>
        </w:rPr>
        <w:t>M.,</w:t>
      </w:r>
      <w:r w:rsidRPr="00251BB8">
        <w:rPr>
          <w:lang w:val="en-US"/>
        </w:rPr>
        <w:t xml:space="preserve"> 2015. Italian Wine Grape Varieties, their Viticultural Characterization. </w:t>
      </w:r>
      <w:r w:rsidRPr="00251BB8">
        <w:t>Gianni Sartori Press, Ponte di Piave (TV).</w:t>
      </w:r>
    </w:p>
    <w:p w14:paraId="0032EEFF" w14:textId="77777777" w:rsidR="00EB07CE" w:rsidRPr="00251BB8" w:rsidRDefault="00EB07CE" w:rsidP="00EB07CE">
      <w:pPr>
        <w:rPr>
          <w:lang w:val="en-US"/>
        </w:rPr>
      </w:pPr>
      <w:r w:rsidRPr="00251BB8">
        <w:t xml:space="preserve">Lespinasse J.M., Le Terme E., 2011. </w:t>
      </w:r>
      <w:r w:rsidRPr="00251BB8">
        <w:rPr>
          <w:lang w:val="en-US"/>
        </w:rPr>
        <w:t>Growing Fruit Trees. Novel Concepts and Practices for Successful Care and Management. W.W. Norton &amp; Company Inc.</w:t>
      </w:r>
    </w:p>
    <w:p w14:paraId="3D074E35" w14:textId="77777777" w:rsidR="00EB07CE" w:rsidRPr="00251BB8" w:rsidRDefault="00EB07CE" w:rsidP="00EB07CE">
      <w:pPr>
        <w:rPr>
          <w:lang w:val="en-US"/>
        </w:rPr>
      </w:pPr>
      <w:r w:rsidRPr="00251BB8">
        <w:rPr>
          <w:lang w:val="en-US"/>
        </w:rPr>
        <w:t>Sansavini s. et al. 2019. Principles of Modern Fruit Science. ISHS</w:t>
      </w:r>
    </w:p>
    <w:p w14:paraId="5C50091E" w14:textId="77777777" w:rsidR="00EB07CE" w:rsidRPr="00251BB8" w:rsidRDefault="00EB07CE" w:rsidP="00EB07CE"/>
    <w:p w14:paraId="057A9F2A" w14:textId="77777777" w:rsidR="00EB07CE" w:rsidRPr="00251BB8" w:rsidRDefault="00EB07CE" w:rsidP="00EB07CE">
      <w:pPr>
        <w:tabs>
          <w:tab w:val="clear" w:pos="284"/>
        </w:tabs>
        <w:spacing w:line="240" w:lineRule="auto"/>
        <w:rPr>
          <w:spacing w:val="-5"/>
        </w:rPr>
      </w:pPr>
    </w:p>
    <w:p w14:paraId="4C38CAE0" w14:textId="77777777" w:rsidR="00EB07CE" w:rsidRPr="00251BB8" w:rsidRDefault="00EB07CE" w:rsidP="00EB07CE">
      <w:pPr>
        <w:tabs>
          <w:tab w:val="clear" w:pos="284"/>
        </w:tabs>
        <w:spacing w:line="240" w:lineRule="auto"/>
        <w:rPr>
          <w:spacing w:val="-5"/>
        </w:rPr>
      </w:pPr>
    </w:p>
    <w:p w14:paraId="39CBCB31" w14:textId="77777777" w:rsidR="00EB07CE" w:rsidRPr="00251BB8" w:rsidRDefault="00EB07CE" w:rsidP="00EB07CE">
      <w:pPr>
        <w:pStyle w:val="Titolo1"/>
        <w:tabs>
          <w:tab w:val="left" w:pos="284"/>
        </w:tabs>
        <w:spacing w:before="120"/>
        <w:rPr>
          <w:i/>
        </w:rPr>
      </w:pPr>
      <w:r w:rsidRPr="00251BB8">
        <w:rPr>
          <w:i/>
        </w:rPr>
        <w:t>TEACHING METHOD</w:t>
      </w:r>
    </w:p>
    <w:p w14:paraId="5A3EEC25" w14:textId="77777777" w:rsidR="00EB07CE" w:rsidRPr="00251BB8" w:rsidRDefault="00EB07CE" w:rsidP="00EB07CE">
      <w:pPr>
        <w:pStyle w:val="Paragrafoelenco"/>
        <w:numPr>
          <w:ilvl w:val="0"/>
          <w:numId w:val="10"/>
        </w:numPr>
        <w:tabs>
          <w:tab w:val="clear" w:pos="284"/>
        </w:tabs>
        <w:autoSpaceDE w:val="0"/>
        <w:autoSpaceDN w:val="0"/>
        <w:adjustRightInd w:val="0"/>
        <w:spacing w:line="240" w:lineRule="auto"/>
        <w:jc w:val="left"/>
        <w:rPr>
          <w:lang w:val="en-US"/>
        </w:rPr>
      </w:pPr>
      <w:r w:rsidRPr="00251BB8">
        <w:rPr>
          <w:lang w:val="en-US"/>
        </w:rPr>
        <w:t>Face-to-face lessons where the contents of the class will be taught.</w:t>
      </w:r>
    </w:p>
    <w:p w14:paraId="3AF61D03" w14:textId="30E8B3CF" w:rsidR="00EB07CE" w:rsidRPr="00251BB8" w:rsidRDefault="00EB07CE" w:rsidP="00EB07CE">
      <w:pPr>
        <w:pStyle w:val="Paragrafoelenco"/>
        <w:numPr>
          <w:ilvl w:val="0"/>
          <w:numId w:val="10"/>
        </w:numPr>
        <w:tabs>
          <w:tab w:val="clear" w:pos="284"/>
        </w:tabs>
        <w:autoSpaceDE w:val="0"/>
        <w:autoSpaceDN w:val="0"/>
        <w:adjustRightInd w:val="0"/>
        <w:spacing w:line="240" w:lineRule="auto"/>
        <w:jc w:val="left"/>
        <w:rPr>
          <w:lang w:val="en-US"/>
        </w:rPr>
      </w:pPr>
      <w:r w:rsidRPr="00251BB8">
        <w:rPr>
          <w:lang w:val="en-US"/>
        </w:rPr>
        <w:t xml:space="preserve">Practical work concerning </w:t>
      </w:r>
      <w:r w:rsidR="002C501F" w:rsidRPr="00251BB8">
        <w:rPr>
          <w:lang w:val="en-US"/>
        </w:rPr>
        <w:t>the pomological</w:t>
      </w:r>
      <w:r w:rsidRPr="00251BB8">
        <w:rPr>
          <w:lang w:val="en-US"/>
        </w:rPr>
        <w:t xml:space="preserve"> traits and the sensory evaluation of some fruit </w:t>
      </w:r>
      <w:r w:rsidR="002C501F" w:rsidRPr="00251BB8">
        <w:rPr>
          <w:lang w:val="en-US"/>
        </w:rPr>
        <w:t>species.</w:t>
      </w:r>
    </w:p>
    <w:p w14:paraId="0EC3C034" w14:textId="4244E8C7" w:rsidR="00EB07CE" w:rsidRPr="00251BB8" w:rsidRDefault="00EB07CE" w:rsidP="00EB07CE">
      <w:pPr>
        <w:pStyle w:val="Paragrafoelenco"/>
        <w:numPr>
          <w:ilvl w:val="0"/>
          <w:numId w:val="10"/>
        </w:numPr>
        <w:tabs>
          <w:tab w:val="clear" w:pos="284"/>
        </w:tabs>
        <w:autoSpaceDE w:val="0"/>
        <w:autoSpaceDN w:val="0"/>
        <w:adjustRightInd w:val="0"/>
        <w:spacing w:line="240" w:lineRule="auto"/>
        <w:jc w:val="left"/>
        <w:rPr>
          <w:lang w:val="en-US"/>
        </w:rPr>
      </w:pPr>
      <w:r w:rsidRPr="00251BB8">
        <w:rPr>
          <w:lang w:val="en-US"/>
        </w:rPr>
        <w:t xml:space="preserve">One field trip in a fruit producing areas in order for the students to understand the production philosophy and to get familiar with the structure </w:t>
      </w:r>
      <w:r w:rsidR="002C501F" w:rsidRPr="00251BB8">
        <w:rPr>
          <w:lang w:val="en-US"/>
        </w:rPr>
        <w:t>of the</w:t>
      </w:r>
      <w:r w:rsidRPr="00251BB8">
        <w:rPr>
          <w:lang w:val="en-US"/>
        </w:rPr>
        <w:t xml:space="preserve"> Italian fruit estates.</w:t>
      </w:r>
    </w:p>
    <w:p w14:paraId="06B142A4" w14:textId="77777777" w:rsidR="00EB07CE" w:rsidRPr="00251BB8" w:rsidRDefault="00EB07CE" w:rsidP="00EB07CE">
      <w:pPr>
        <w:pStyle w:val="Paragrafoelenco"/>
        <w:numPr>
          <w:ilvl w:val="0"/>
          <w:numId w:val="10"/>
        </w:numPr>
        <w:tabs>
          <w:tab w:val="clear" w:pos="284"/>
        </w:tabs>
        <w:autoSpaceDE w:val="0"/>
        <w:autoSpaceDN w:val="0"/>
        <w:adjustRightInd w:val="0"/>
        <w:spacing w:line="240" w:lineRule="auto"/>
        <w:jc w:val="left"/>
        <w:rPr>
          <w:lang w:val="en-US"/>
        </w:rPr>
      </w:pPr>
      <w:r w:rsidRPr="00251BB8">
        <w:rPr>
          <w:lang w:val="en-US"/>
        </w:rPr>
        <w:t>The slides utilized for the lessons will be weekly provided to the students.</w:t>
      </w:r>
    </w:p>
    <w:p w14:paraId="59564673" w14:textId="77777777" w:rsidR="00EB07CE" w:rsidRPr="00251BB8" w:rsidRDefault="00EB07CE" w:rsidP="00EB07CE">
      <w:pPr>
        <w:pStyle w:val="Paragrafoelenco"/>
        <w:numPr>
          <w:ilvl w:val="0"/>
          <w:numId w:val="10"/>
        </w:numPr>
        <w:tabs>
          <w:tab w:val="clear" w:pos="284"/>
        </w:tabs>
        <w:autoSpaceDE w:val="0"/>
        <w:autoSpaceDN w:val="0"/>
        <w:adjustRightInd w:val="0"/>
        <w:spacing w:line="240" w:lineRule="auto"/>
        <w:jc w:val="left"/>
        <w:rPr>
          <w:lang w:val="en-US"/>
        </w:rPr>
      </w:pPr>
      <w:r w:rsidRPr="00251BB8">
        <w:rPr>
          <w:lang w:val="en-US"/>
        </w:rPr>
        <w:t>The slides will be considered crucial for the subject learning and for the preparation of the exam.</w:t>
      </w:r>
    </w:p>
    <w:p w14:paraId="5DD97E72" w14:textId="77777777" w:rsidR="00EB07CE" w:rsidRPr="00251BB8" w:rsidRDefault="00EB07CE" w:rsidP="00EB07CE">
      <w:pPr>
        <w:spacing w:before="240" w:after="120" w:line="220" w:lineRule="exact"/>
        <w:rPr>
          <w:b/>
          <w:i/>
          <w:lang w:val="en-US"/>
        </w:rPr>
      </w:pPr>
      <w:r w:rsidRPr="00251BB8">
        <w:rPr>
          <w:b/>
          <w:i/>
          <w:lang w:val="en-US"/>
        </w:rPr>
        <w:t>ASSESSMENT METHOD AND CRITERIA</w:t>
      </w:r>
    </w:p>
    <w:p w14:paraId="7BD4BEFE" w14:textId="4DE2A679" w:rsidR="00EB07CE" w:rsidRPr="00251BB8" w:rsidRDefault="00EB07CE" w:rsidP="00EB07CE">
      <w:pPr>
        <w:pStyle w:val="Titolo1"/>
        <w:tabs>
          <w:tab w:val="left" w:pos="284"/>
        </w:tabs>
        <w:spacing w:before="120"/>
        <w:jc w:val="both"/>
        <w:rPr>
          <w:b w:val="0"/>
          <w:noProof w:val="0"/>
          <w:lang w:val="en-US"/>
        </w:rPr>
      </w:pPr>
      <w:r w:rsidRPr="00251BB8">
        <w:rPr>
          <w:b w:val="0"/>
          <w:lang w:val="en-US"/>
        </w:rPr>
        <w:t xml:space="preserve">Oral examination. The assessment will be done by asking three questions related to the diffusion of the fruit growing, the factors of fruit agrosystem, life and annual cycle, cultural practices, pomological and nutritional evaluation of the fruits, elements of a fruit chain, cold-storage, requirements for processed products, sustainable and organic </w:t>
      </w:r>
      <w:r w:rsidR="002C501F" w:rsidRPr="00251BB8">
        <w:rPr>
          <w:b w:val="0"/>
          <w:lang w:val="en-US"/>
        </w:rPr>
        <w:t xml:space="preserve">production </w:t>
      </w:r>
      <w:r w:rsidR="002C501F" w:rsidRPr="00251BB8">
        <w:rPr>
          <w:lang w:val="en-US"/>
        </w:rPr>
        <w:t>(</w:t>
      </w:r>
      <w:r w:rsidRPr="00251BB8">
        <w:rPr>
          <w:b w:val="0"/>
          <w:noProof w:val="0"/>
          <w:lang w:val="en-US"/>
        </w:rPr>
        <w:t xml:space="preserve">10 </w:t>
      </w:r>
      <w:r w:rsidR="002C501F" w:rsidRPr="00251BB8">
        <w:rPr>
          <w:b w:val="0"/>
          <w:noProof w:val="0"/>
          <w:lang w:val="en-US"/>
        </w:rPr>
        <w:t>maximum marks</w:t>
      </w:r>
      <w:r w:rsidRPr="00251BB8">
        <w:rPr>
          <w:b w:val="0"/>
          <w:noProof w:val="0"/>
          <w:lang w:val="en-US"/>
        </w:rPr>
        <w:t xml:space="preserve"> each).</w:t>
      </w:r>
      <w:r w:rsidR="00EC2C82" w:rsidRPr="00251BB8">
        <w:rPr>
          <w:b w:val="0"/>
          <w:noProof w:val="0"/>
          <w:lang w:val="en-US"/>
        </w:rPr>
        <w:t xml:space="preserve"> </w:t>
      </w:r>
      <w:r w:rsidRPr="00251BB8">
        <w:rPr>
          <w:b w:val="0"/>
          <w:noProof w:val="0"/>
          <w:lang w:val="en-US"/>
        </w:rPr>
        <w:t xml:space="preserve">As concerning </w:t>
      </w:r>
      <w:r w:rsidR="002C501F" w:rsidRPr="00251BB8">
        <w:rPr>
          <w:b w:val="0"/>
          <w:noProof w:val="0"/>
          <w:lang w:val="en-US"/>
        </w:rPr>
        <w:t>each question, the</w:t>
      </w:r>
      <w:r w:rsidRPr="00251BB8">
        <w:rPr>
          <w:b w:val="0"/>
          <w:noProof w:val="0"/>
          <w:lang w:val="en-US"/>
        </w:rPr>
        <w:t xml:space="preserve"> mark will result as the addition of single aspects, as follows:</w:t>
      </w:r>
    </w:p>
    <w:p w14:paraId="2BAFFF79" w14:textId="218F6F09" w:rsidR="00EB07CE" w:rsidRPr="00251BB8" w:rsidRDefault="00EB07CE" w:rsidP="00EB07CE">
      <w:pPr>
        <w:pStyle w:val="Titolo1"/>
        <w:tabs>
          <w:tab w:val="left" w:pos="284"/>
        </w:tabs>
        <w:spacing w:before="120"/>
        <w:rPr>
          <w:b w:val="0"/>
          <w:noProof w:val="0"/>
          <w:lang w:val="en-US"/>
        </w:rPr>
      </w:pPr>
      <w:r w:rsidRPr="00251BB8">
        <w:rPr>
          <w:b w:val="0"/>
          <w:noProof w:val="0"/>
          <w:lang w:val="en-US"/>
        </w:rPr>
        <w:t xml:space="preserve">5: correctness of the given </w:t>
      </w:r>
      <w:r w:rsidR="002C501F" w:rsidRPr="00251BB8">
        <w:rPr>
          <w:b w:val="0"/>
          <w:noProof w:val="0"/>
          <w:lang w:val="en-US"/>
        </w:rPr>
        <w:t>answer.</w:t>
      </w:r>
    </w:p>
    <w:p w14:paraId="19E89FB3" w14:textId="7D882DCA" w:rsidR="00EB07CE" w:rsidRPr="00251BB8" w:rsidRDefault="00EB07CE" w:rsidP="00EB07CE">
      <w:pPr>
        <w:pStyle w:val="Titolo1"/>
        <w:tabs>
          <w:tab w:val="left" w:pos="284"/>
        </w:tabs>
        <w:spacing w:before="120"/>
        <w:rPr>
          <w:b w:val="0"/>
          <w:noProof w:val="0"/>
          <w:lang w:val="en-US"/>
        </w:rPr>
      </w:pPr>
      <w:r w:rsidRPr="00251BB8">
        <w:rPr>
          <w:b w:val="0"/>
          <w:noProof w:val="0"/>
          <w:lang w:val="en-US"/>
        </w:rPr>
        <w:t xml:space="preserve">2: capability to make connections among </w:t>
      </w:r>
      <w:r w:rsidR="002C501F" w:rsidRPr="00251BB8">
        <w:rPr>
          <w:b w:val="0"/>
          <w:noProof w:val="0"/>
          <w:lang w:val="en-US"/>
        </w:rPr>
        <w:t>subjects and</w:t>
      </w:r>
      <w:r w:rsidRPr="00251BB8">
        <w:rPr>
          <w:b w:val="0"/>
          <w:noProof w:val="0"/>
          <w:lang w:val="en-US"/>
        </w:rPr>
        <w:t xml:space="preserve"> to have a broad vision of the </w:t>
      </w:r>
      <w:r w:rsidR="002C501F" w:rsidRPr="00251BB8">
        <w:rPr>
          <w:b w:val="0"/>
          <w:noProof w:val="0"/>
          <w:lang w:val="en-US"/>
        </w:rPr>
        <w:t>topic.</w:t>
      </w:r>
    </w:p>
    <w:p w14:paraId="0C43483C" w14:textId="0EC85A13" w:rsidR="00EB07CE" w:rsidRPr="00251BB8" w:rsidRDefault="00EB07CE" w:rsidP="00EB07CE">
      <w:pPr>
        <w:pStyle w:val="Titolo1"/>
        <w:tabs>
          <w:tab w:val="left" w:pos="284"/>
        </w:tabs>
        <w:spacing w:before="120"/>
        <w:rPr>
          <w:b w:val="0"/>
          <w:noProof w:val="0"/>
          <w:lang w:val="en-US"/>
        </w:rPr>
      </w:pPr>
      <w:r w:rsidRPr="00251BB8">
        <w:rPr>
          <w:b w:val="0"/>
          <w:noProof w:val="0"/>
          <w:lang w:val="en-US"/>
        </w:rPr>
        <w:t xml:space="preserve">3: capability to synthesize </w:t>
      </w:r>
      <w:r w:rsidR="002C501F" w:rsidRPr="00251BB8">
        <w:rPr>
          <w:b w:val="0"/>
          <w:noProof w:val="0"/>
          <w:lang w:val="en-US"/>
        </w:rPr>
        <w:t>information and</w:t>
      </w:r>
      <w:r w:rsidRPr="00251BB8">
        <w:rPr>
          <w:b w:val="0"/>
          <w:noProof w:val="0"/>
          <w:lang w:val="en-US"/>
        </w:rPr>
        <w:t xml:space="preserve"> to go right away to the point, addressing the subject with a proper language and in a critical and personal way.</w:t>
      </w:r>
    </w:p>
    <w:p w14:paraId="0C36CDBD" w14:textId="77777777" w:rsidR="00EB07CE" w:rsidRPr="00251BB8" w:rsidRDefault="00EB07CE" w:rsidP="00EB07CE">
      <w:pPr>
        <w:pStyle w:val="Titolo1"/>
        <w:tabs>
          <w:tab w:val="left" w:pos="284"/>
        </w:tabs>
        <w:spacing w:before="120"/>
        <w:rPr>
          <w:lang w:val="en-US"/>
        </w:rPr>
      </w:pPr>
    </w:p>
    <w:p w14:paraId="2D7F7805" w14:textId="77777777" w:rsidR="00EB07CE" w:rsidRPr="00251BB8" w:rsidRDefault="00EB07CE" w:rsidP="00EB07CE">
      <w:pPr>
        <w:spacing w:before="240" w:after="120" w:line="220" w:lineRule="exact"/>
        <w:rPr>
          <w:b/>
          <w:i/>
          <w:lang w:val="en-US"/>
        </w:rPr>
      </w:pPr>
      <w:r w:rsidRPr="00251BB8">
        <w:rPr>
          <w:b/>
          <w:i/>
          <w:lang w:val="en-US"/>
        </w:rPr>
        <w:lastRenderedPageBreak/>
        <w:t>NOTES AND PREREQUISITES</w:t>
      </w:r>
    </w:p>
    <w:p w14:paraId="0E2C1FAD" w14:textId="77777777" w:rsidR="00EB07CE" w:rsidRPr="00251BB8" w:rsidRDefault="00EB07CE" w:rsidP="00EB07CE">
      <w:pPr>
        <w:spacing w:before="240" w:after="120" w:line="220" w:lineRule="exact"/>
        <w:rPr>
          <w:b/>
          <w:i/>
          <w:lang w:val="en-US"/>
        </w:rPr>
      </w:pPr>
      <w:r w:rsidRPr="00251BB8">
        <w:rPr>
          <w:lang w:val="en-US"/>
        </w:rPr>
        <w:t>Tutorial is recommended as it will be included in the final exam. The pre-qualifications are represented by basic knowledge of biology.</w:t>
      </w:r>
    </w:p>
    <w:p w14:paraId="4DC7EABE" w14:textId="77777777" w:rsidR="00EB07CE" w:rsidRPr="00251BB8" w:rsidRDefault="00EB07CE" w:rsidP="00EB07CE">
      <w:pPr>
        <w:spacing w:before="240" w:after="120" w:line="220" w:lineRule="exact"/>
        <w:rPr>
          <w:i/>
          <w:lang w:val="en-US"/>
        </w:rPr>
      </w:pPr>
      <w:r w:rsidRPr="00251BB8">
        <w:rPr>
          <w:i/>
          <w:lang w:val="en-US"/>
        </w:rPr>
        <w:t>OFFICE HOURS FOR STUDENTS</w:t>
      </w:r>
    </w:p>
    <w:p w14:paraId="09854C06" w14:textId="5A77EA3E" w:rsidR="00EB07CE" w:rsidRPr="00251BB8" w:rsidRDefault="00EB07CE" w:rsidP="00EB07CE">
      <w:pPr>
        <w:rPr>
          <w:lang w:val="en-US"/>
        </w:rPr>
      </w:pPr>
      <w:r w:rsidRPr="00251BB8">
        <w:rPr>
          <w:lang w:val="en-US"/>
        </w:rPr>
        <w:t xml:space="preserve">Prof. Luigi Bavaresco is available to meet with </w:t>
      </w:r>
      <w:r w:rsidR="002C501F" w:rsidRPr="00251BB8">
        <w:rPr>
          <w:lang w:val="en-US"/>
        </w:rPr>
        <w:t>students after</w:t>
      </w:r>
      <w:r w:rsidRPr="00251BB8">
        <w:rPr>
          <w:lang w:val="en-US"/>
        </w:rPr>
        <w:t xml:space="preserve"> </w:t>
      </w:r>
      <w:r w:rsidR="002278F9" w:rsidRPr="00251BB8">
        <w:rPr>
          <w:lang w:val="en-US"/>
        </w:rPr>
        <w:t>the lectures</w:t>
      </w:r>
      <w:r w:rsidRPr="00251BB8">
        <w:rPr>
          <w:lang w:val="en-US"/>
        </w:rPr>
        <w:t xml:space="preserve"> </w:t>
      </w:r>
      <w:r w:rsidR="00866006" w:rsidRPr="00251BB8">
        <w:rPr>
          <w:lang w:val="en-US"/>
        </w:rPr>
        <w:t>and at</w:t>
      </w:r>
      <w:r w:rsidRPr="00251BB8">
        <w:rPr>
          <w:lang w:val="en-US"/>
        </w:rPr>
        <w:t xml:space="preserve"> the DI.PRO.VE.S, Pomology and Viticulture Section, Piacenza (room 316).</w:t>
      </w:r>
    </w:p>
    <w:p w14:paraId="59C24337" w14:textId="77777777" w:rsidR="00EB07CE" w:rsidRPr="00251BB8" w:rsidRDefault="00EB07CE" w:rsidP="00EB07CE">
      <w:pPr>
        <w:pStyle w:val="Testo2"/>
        <w:rPr>
          <w:sz w:val="20"/>
          <w:lang w:val="en-US"/>
        </w:rPr>
      </w:pPr>
    </w:p>
    <w:p w14:paraId="0D5A5446" w14:textId="77777777" w:rsidR="005523F0" w:rsidRPr="00251BB8" w:rsidRDefault="005523F0" w:rsidP="005523F0">
      <w:pPr>
        <w:pStyle w:val="Testo2"/>
        <w:rPr>
          <w:sz w:val="20"/>
          <w:lang w:val="en-US"/>
        </w:rPr>
      </w:pPr>
    </w:p>
    <w:p w14:paraId="432B68CE" w14:textId="6A345284" w:rsidR="00BB0DE9" w:rsidRPr="00251BB8" w:rsidRDefault="00BB0DE9" w:rsidP="00BB0DE9">
      <w:pPr>
        <w:pStyle w:val="Titolo2"/>
        <w:spacing w:before="240"/>
        <w:rPr>
          <w:sz w:val="20"/>
          <w:lang w:val="en-US"/>
        </w:rPr>
      </w:pPr>
      <w:r w:rsidRPr="00251BB8">
        <w:rPr>
          <w:sz w:val="20"/>
          <w:lang w:val="en-US"/>
        </w:rPr>
        <w:t>MODULE</w:t>
      </w:r>
      <w:r w:rsidR="00E569D2" w:rsidRPr="00251BB8">
        <w:rPr>
          <w:sz w:val="20"/>
          <w:lang w:val="en-US"/>
        </w:rPr>
        <w:t>:</w:t>
      </w:r>
      <w:r w:rsidRPr="00251BB8">
        <w:rPr>
          <w:sz w:val="20"/>
          <w:lang w:val="en-US"/>
        </w:rPr>
        <w:t xml:space="preserve"> Animal Sources</w:t>
      </w:r>
    </w:p>
    <w:p w14:paraId="7360919B" w14:textId="1C6A2947" w:rsidR="00690291" w:rsidRPr="00251BB8" w:rsidRDefault="00690291" w:rsidP="00690291">
      <w:pPr>
        <w:pStyle w:val="Titolo2"/>
        <w:rPr>
          <w:sz w:val="20"/>
          <w:lang w:val="en-US"/>
        </w:rPr>
      </w:pPr>
      <w:r w:rsidRPr="00251BB8">
        <w:rPr>
          <w:sz w:val="20"/>
          <w:lang w:val="en-US"/>
        </w:rPr>
        <w:t xml:space="preserve">Prof. </w:t>
      </w:r>
      <w:r w:rsidR="008B03AD" w:rsidRPr="00251BB8">
        <w:rPr>
          <w:sz w:val="20"/>
          <w:lang w:val="en-US"/>
        </w:rPr>
        <w:t>Licia Colli</w:t>
      </w:r>
    </w:p>
    <w:p w14:paraId="5ABEE14A" w14:textId="77777777" w:rsidR="00690291" w:rsidRPr="00251BB8" w:rsidRDefault="00690291" w:rsidP="00690291">
      <w:pPr>
        <w:autoSpaceDE w:val="0"/>
        <w:autoSpaceDN w:val="0"/>
        <w:adjustRightInd w:val="0"/>
        <w:spacing w:line="240" w:lineRule="auto"/>
        <w:rPr>
          <w:rFonts w:ascii="Times New Roman" w:hAnsi="Times New Roman"/>
          <w:b/>
          <w:i/>
          <w:lang w:val="en-US"/>
        </w:rPr>
      </w:pPr>
    </w:p>
    <w:p w14:paraId="31312950" w14:textId="77777777" w:rsidR="00501F18" w:rsidRPr="00251BB8" w:rsidRDefault="00501F18" w:rsidP="00501F18">
      <w:pPr>
        <w:spacing w:before="240" w:after="120" w:line="220" w:lineRule="exact"/>
        <w:rPr>
          <w:b/>
          <w:i/>
          <w:lang w:val="en-US"/>
        </w:rPr>
      </w:pPr>
      <w:r w:rsidRPr="00251BB8">
        <w:rPr>
          <w:b/>
          <w:i/>
          <w:lang w:val="en-US"/>
        </w:rPr>
        <w:t>COURSE AIMS AND INTENDED LEARNING OUTCOMES</w:t>
      </w:r>
    </w:p>
    <w:p w14:paraId="460A9E01" w14:textId="77777777" w:rsidR="00501F18" w:rsidRPr="00251BB8" w:rsidRDefault="00501F18" w:rsidP="00501F18">
      <w:pPr>
        <w:autoSpaceDE w:val="0"/>
        <w:autoSpaceDN w:val="0"/>
        <w:adjustRightInd w:val="0"/>
        <w:spacing w:line="240" w:lineRule="auto"/>
        <w:rPr>
          <w:rFonts w:ascii="Times New Roman" w:hAnsi="Times New Roman"/>
          <w:b/>
          <w:i/>
          <w:lang w:val="en-GB"/>
        </w:rPr>
      </w:pPr>
    </w:p>
    <w:p w14:paraId="205C7231" w14:textId="1249CF18"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ab/>
        <w:t xml:space="preserve">The world </w:t>
      </w:r>
      <w:r w:rsidR="001564BE" w:rsidRPr="00251BB8">
        <w:rPr>
          <w:rFonts w:ascii="Times New Roman" w:hAnsi="Times New Roman"/>
          <w:lang w:val="en-GB" w:eastAsia="en-US"/>
        </w:rPr>
        <w:t xml:space="preserve">human </w:t>
      </w:r>
      <w:r w:rsidRPr="00251BB8">
        <w:rPr>
          <w:rFonts w:ascii="Times New Roman" w:hAnsi="Times New Roman"/>
          <w:lang w:val="en-GB" w:eastAsia="en-US"/>
        </w:rPr>
        <w:t>population will significantly increase by 2050</w:t>
      </w:r>
      <w:r w:rsidR="00696EE8" w:rsidRPr="00251BB8">
        <w:rPr>
          <w:rFonts w:ascii="Times New Roman" w:hAnsi="Times New Roman"/>
          <w:lang w:val="en-GB" w:eastAsia="en-US"/>
        </w:rPr>
        <w:t xml:space="preserve"> </w:t>
      </w:r>
      <w:r w:rsidRPr="00251BB8">
        <w:rPr>
          <w:rFonts w:ascii="Times New Roman" w:hAnsi="Times New Roman"/>
          <w:lang w:val="en-GB" w:eastAsia="en-US"/>
        </w:rPr>
        <w:t xml:space="preserve">to nine </w:t>
      </w:r>
      <w:r w:rsidR="00A61326" w:rsidRPr="00251BB8">
        <w:rPr>
          <w:rFonts w:ascii="Times New Roman" w:hAnsi="Times New Roman"/>
          <w:lang w:val="en-GB" w:eastAsia="en-US"/>
        </w:rPr>
        <w:t>b</w:t>
      </w:r>
      <w:r w:rsidRPr="00251BB8">
        <w:rPr>
          <w:rFonts w:ascii="Times New Roman" w:hAnsi="Times New Roman"/>
          <w:lang w:val="en-GB" w:eastAsia="en-US"/>
        </w:rPr>
        <w:t>illion inhabitants, with the highest</w:t>
      </w:r>
      <w:r w:rsidR="001564BE" w:rsidRPr="00251BB8">
        <w:rPr>
          <w:rFonts w:ascii="Times New Roman" w:hAnsi="Times New Roman"/>
          <w:lang w:val="en-GB" w:eastAsia="en-US"/>
        </w:rPr>
        <w:t xml:space="preserve"> growth</w:t>
      </w:r>
      <w:r w:rsidRPr="00251BB8">
        <w:rPr>
          <w:rFonts w:ascii="Times New Roman" w:hAnsi="Times New Roman"/>
          <w:lang w:val="en-GB" w:eastAsia="en-US"/>
        </w:rPr>
        <w:t xml:space="preserve"> rate in developing countries. Accordingly, the demand for animal products is expected to increase between 50 and 70%, although with </w:t>
      </w:r>
      <w:r w:rsidR="001E14B0" w:rsidRPr="00251BB8">
        <w:rPr>
          <w:rFonts w:ascii="Times New Roman" w:hAnsi="Times New Roman"/>
          <w:lang w:val="en-GB" w:eastAsia="en-US"/>
        </w:rPr>
        <w:t xml:space="preserve">large </w:t>
      </w:r>
      <w:r w:rsidRPr="00251BB8">
        <w:rPr>
          <w:rFonts w:ascii="Times New Roman" w:hAnsi="Times New Roman"/>
          <w:lang w:val="en-GB" w:eastAsia="en-US"/>
        </w:rPr>
        <w:t xml:space="preserve">differences between regions. </w:t>
      </w:r>
      <w:r w:rsidR="00132029" w:rsidRPr="00251BB8">
        <w:rPr>
          <w:rFonts w:ascii="Times New Roman" w:hAnsi="Times New Roman"/>
          <w:lang w:val="en-GB" w:eastAsia="en-US"/>
        </w:rPr>
        <w:t>According to the nutritional recommendations, a</w:t>
      </w:r>
      <w:r w:rsidRPr="00251BB8">
        <w:rPr>
          <w:rFonts w:ascii="Times New Roman" w:hAnsi="Times New Roman"/>
          <w:lang w:val="en-GB" w:eastAsia="en-US"/>
        </w:rPr>
        <w:t>t least one-third of the daily protein requirement should</w:t>
      </w:r>
      <w:r w:rsidR="00132029" w:rsidRPr="00251BB8">
        <w:rPr>
          <w:rFonts w:ascii="Times New Roman" w:hAnsi="Times New Roman"/>
          <w:lang w:val="en-GB" w:eastAsia="en-US"/>
        </w:rPr>
        <w:t xml:space="preserve"> </w:t>
      </w:r>
      <w:r w:rsidRPr="00251BB8">
        <w:rPr>
          <w:rFonts w:ascii="Times New Roman" w:hAnsi="Times New Roman"/>
          <w:lang w:val="en-GB" w:eastAsia="en-US"/>
        </w:rPr>
        <w:t xml:space="preserve">derive from animal </w:t>
      </w:r>
      <w:r w:rsidR="00774A23" w:rsidRPr="00251BB8">
        <w:rPr>
          <w:rFonts w:ascii="Times New Roman" w:hAnsi="Times New Roman"/>
          <w:lang w:val="en-GB" w:eastAsia="en-US"/>
        </w:rPr>
        <w:t>sources</w:t>
      </w:r>
      <w:r w:rsidR="00724ADB" w:rsidRPr="00251BB8">
        <w:rPr>
          <w:rFonts w:ascii="Times New Roman" w:hAnsi="Times New Roman"/>
          <w:lang w:val="en-GB" w:eastAsia="en-US"/>
        </w:rPr>
        <w:t>, since</w:t>
      </w:r>
      <w:r w:rsidRPr="00251BB8">
        <w:rPr>
          <w:rFonts w:ascii="Times New Roman" w:hAnsi="Times New Roman"/>
          <w:lang w:val="en-GB" w:eastAsia="en-US"/>
        </w:rPr>
        <w:t xml:space="preserve"> meat, fish, milk, and eggs are a valuable source of essential amino acids, micronutrients, and vitamins.</w:t>
      </w:r>
    </w:p>
    <w:p w14:paraId="159595E0" w14:textId="6FE528E9"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However, the rising concern about environmental </w:t>
      </w:r>
      <w:r w:rsidR="002320CD" w:rsidRPr="00251BB8">
        <w:rPr>
          <w:rFonts w:ascii="Times New Roman" w:hAnsi="Times New Roman"/>
          <w:lang w:val="en-GB" w:eastAsia="en-US"/>
        </w:rPr>
        <w:t>impacts</w:t>
      </w:r>
      <w:r w:rsidRPr="00251BB8">
        <w:rPr>
          <w:rFonts w:ascii="Times New Roman" w:hAnsi="Times New Roman"/>
          <w:lang w:val="en-GB" w:eastAsia="en-US"/>
        </w:rPr>
        <w:t xml:space="preserve">, global warming, </w:t>
      </w:r>
      <w:r w:rsidR="00400129" w:rsidRPr="00251BB8">
        <w:rPr>
          <w:rFonts w:ascii="Times New Roman" w:hAnsi="Times New Roman"/>
          <w:lang w:val="en-GB" w:eastAsia="en-US"/>
        </w:rPr>
        <w:t>disease</w:t>
      </w:r>
      <w:r w:rsidR="00FF3A8B" w:rsidRPr="00251BB8">
        <w:rPr>
          <w:rFonts w:ascii="Times New Roman" w:hAnsi="Times New Roman"/>
          <w:lang w:val="en-GB" w:eastAsia="en-US"/>
        </w:rPr>
        <w:t xml:space="preserve"> spread</w:t>
      </w:r>
      <w:r w:rsidR="00400129" w:rsidRPr="00251BB8">
        <w:rPr>
          <w:rFonts w:ascii="Times New Roman" w:hAnsi="Times New Roman"/>
          <w:lang w:val="en-GB" w:eastAsia="en-US"/>
        </w:rPr>
        <w:t xml:space="preserve">, </w:t>
      </w:r>
      <w:r w:rsidRPr="00251BB8">
        <w:rPr>
          <w:rFonts w:ascii="Times New Roman" w:hAnsi="Times New Roman"/>
          <w:lang w:val="en-GB" w:eastAsia="en-US"/>
        </w:rPr>
        <w:t>animal welfare, food security and safety requires a shift of the production paradigm towards the so-called “sustainable intensification”</w:t>
      </w:r>
      <w:r w:rsidR="003F6370" w:rsidRPr="00251BB8">
        <w:rPr>
          <w:rFonts w:ascii="Times New Roman" w:hAnsi="Times New Roman"/>
          <w:lang w:val="en-GB" w:eastAsia="en-US"/>
        </w:rPr>
        <w:t>.</w:t>
      </w:r>
    </w:p>
    <w:p w14:paraId="26A35E36" w14:textId="76D6DF42"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This course will </w:t>
      </w:r>
      <w:r w:rsidR="009119B5" w:rsidRPr="00251BB8">
        <w:rPr>
          <w:rFonts w:ascii="Times New Roman" w:hAnsi="Times New Roman"/>
          <w:lang w:val="en-GB" w:eastAsia="en-US"/>
        </w:rPr>
        <w:t xml:space="preserve">focus on </w:t>
      </w:r>
      <w:r w:rsidRPr="00251BB8">
        <w:rPr>
          <w:rFonts w:ascii="Times New Roman" w:hAnsi="Times New Roman"/>
          <w:lang w:val="en-GB" w:eastAsia="en-US"/>
        </w:rPr>
        <w:t>current livestock</w:t>
      </w:r>
      <w:r w:rsidR="00E5121A" w:rsidRPr="00251BB8">
        <w:rPr>
          <w:rFonts w:ascii="Times New Roman" w:hAnsi="Times New Roman"/>
          <w:lang w:val="en-GB" w:eastAsia="en-US"/>
        </w:rPr>
        <w:t>-based</w:t>
      </w:r>
      <w:r w:rsidRPr="00251BB8">
        <w:rPr>
          <w:rFonts w:ascii="Times New Roman" w:hAnsi="Times New Roman"/>
          <w:lang w:val="en-GB" w:eastAsia="en-US"/>
        </w:rPr>
        <w:t xml:space="preserve"> food production</w:t>
      </w:r>
      <w:r w:rsidR="00342D44" w:rsidRPr="00251BB8">
        <w:rPr>
          <w:rFonts w:ascii="Times New Roman" w:hAnsi="Times New Roman"/>
          <w:lang w:val="en-GB" w:eastAsia="en-US"/>
        </w:rPr>
        <w:t>s</w:t>
      </w:r>
      <w:r w:rsidRPr="00251BB8">
        <w:rPr>
          <w:rFonts w:ascii="Times New Roman" w:hAnsi="Times New Roman"/>
          <w:lang w:val="en-GB" w:eastAsia="en-US"/>
        </w:rPr>
        <w:t xml:space="preserve"> (population growth, urbanization, emerging affluence, resource constraints, and underlying biological limits), focusing on dairy, meat, eggs, </w:t>
      </w:r>
      <w:r w:rsidR="009119B5" w:rsidRPr="00251BB8">
        <w:rPr>
          <w:rFonts w:ascii="Times New Roman" w:hAnsi="Times New Roman"/>
          <w:lang w:val="en-GB" w:eastAsia="en-US"/>
        </w:rPr>
        <w:t>and will introduce</w:t>
      </w:r>
      <w:r w:rsidR="00924B28" w:rsidRPr="00251BB8">
        <w:rPr>
          <w:rFonts w:ascii="Times New Roman" w:hAnsi="Times New Roman"/>
          <w:lang w:val="en-GB" w:eastAsia="en-US"/>
        </w:rPr>
        <w:t xml:space="preserve"> cuniculture, </w:t>
      </w:r>
      <w:r w:rsidRPr="00251BB8">
        <w:rPr>
          <w:rFonts w:ascii="Times New Roman" w:hAnsi="Times New Roman"/>
          <w:lang w:val="en-GB" w:eastAsia="en-US"/>
        </w:rPr>
        <w:t>aquaculture</w:t>
      </w:r>
      <w:r w:rsidR="00924B28" w:rsidRPr="00251BB8">
        <w:rPr>
          <w:rFonts w:ascii="Times New Roman" w:hAnsi="Times New Roman"/>
          <w:lang w:val="en-GB" w:eastAsia="en-US"/>
        </w:rPr>
        <w:t>, heliciculture and honey production</w:t>
      </w:r>
      <w:r w:rsidRPr="00251BB8">
        <w:rPr>
          <w:rFonts w:ascii="Times New Roman" w:hAnsi="Times New Roman"/>
          <w:lang w:val="en-GB" w:eastAsia="en-US"/>
        </w:rPr>
        <w:t>. Each major food animal species (dairy, beef</w:t>
      </w:r>
      <w:r w:rsidR="00F73203" w:rsidRPr="00251BB8">
        <w:rPr>
          <w:rFonts w:ascii="Times New Roman" w:hAnsi="Times New Roman"/>
          <w:lang w:val="en-GB" w:eastAsia="en-US"/>
        </w:rPr>
        <w:t>, swine</w:t>
      </w:r>
      <w:r w:rsidRPr="00251BB8">
        <w:rPr>
          <w:rFonts w:ascii="Times New Roman" w:hAnsi="Times New Roman"/>
          <w:lang w:val="en-GB" w:eastAsia="en-US"/>
        </w:rPr>
        <w:t xml:space="preserve"> and poultry) will be investigated in terms of quality of their production, life cycles, and physiology, constraints to production, production </w:t>
      </w:r>
      <w:r w:rsidR="00F6433E" w:rsidRPr="00251BB8">
        <w:rPr>
          <w:rFonts w:ascii="Times New Roman" w:hAnsi="Times New Roman"/>
          <w:lang w:val="en-GB" w:eastAsia="en-US"/>
        </w:rPr>
        <w:t>systems</w:t>
      </w:r>
      <w:r w:rsidRPr="00251BB8">
        <w:rPr>
          <w:rFonts w:ascii="Times New Roman" w:hAnsi="Times New Roman"/>
          <w:lang w:val="en-GB" w:eastAsia="en-US"/>
        </w:rPr>
        <w:t>, and emerging societal issues.</w:t>
      </w:r>
    </w:p>
    <w:p w14:paraId="6461FB0E" w14:textId="77777777" w:rsidR="00501F18" w:rsidRPr="00251BB8" w:rsidRDefault="00501F18" w:rsidP="00501F18">
      <w:pPr>
        <w:autoSpaceDE w:val="0"/>
        <w:autoSpaceDN w:val="0"/>
        <w:adjustRightInd w:val="0"/>
        <w:spacing w:line="240" w:lineRule="auto"/>
        <w:rPr>
          <w:b/>
          <w:i/>
          <w:lang w:val="en-US"/>
        </w:rPr>
      </w:pPr>
    </w:p>
    <w:p w14:paraId="6B0A770B" w14:textId="77777777" w:rsidR="00580E75" w:rsidRPr="00251BB8" w:rsidRDefault="00580E75" w:rsidP="00580E75">
      <w:pPr>
        <w:autoSpaceDE w:val="0"/>
        <w:autoSpaceDN w:val="0"/>
        <w:adjustRightInd w:val="0"/>
        <w:spacing w:line="240" w:lineRule="auto"/>
        <w:rPr>
          <w:rFonts w:ascii="Times New Roman" w:hAnsi="Times New Roman"/>
          <w:b/>
          <w:bCs/>
          <w:i/>
          <w:iCs/>
          <w:lang w:val="en-GB" w:eastAsia="en-US"/>
        </w:rPr>
      </w:pPr>
      <w:r w:rsidRPr="00251BB8">
        <w:rPr>
          <w:rFonts w:ascii="Times New Roman" w:hAnsi="Times New Roman"/>
          <w:b/>
          <w:bCs/>
          <w:i/>
          <w:iCs/>
          <w:lang w:val="en-GB" w:eastAsia="en-US"/>
        </w:rPr>
        <w:t>Knowledge and understanding</w:t>
      </w:r>
    </w:p>
    <w:p w14:paraId="5CDAAF5E" w14:textId="4EC89204"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ab/>
      </w:r>
      <w:r w:rsidR="00333C84" w:rsidRPr="00251BB8">
        <w:rPr>
          <w:rFonts w:ascii="Times New Roman" w:hAnsi="Times New Roman"/>
          <w:lang w:val="en-GB" w:eastAsia="en-US"/>
        </w:rPr>
        <w:t>Thanks to interactive front lessons and discussions, on completion of this course</w:t>
      </w:r>
      <w:r w:rsidRPr="00251BB8">
        <w:rPr>
          <w:rFonts w:ascii="Times New Roman" w:hAnsi="Times New Roman"/>
          <w:lang w:val="en-GB" w:eastAsia="en-US"/>
        </w:rPr>
        <w:t xml:space="preserve"> the student will </w:t>
      </w:r>
      <w:r w:rsidR="00333C84" w:rsidRPr="00251BB8">
        <w:rPr>
          <w:rFonts w:ascii="Times New Roman" w:hAnsi="Times New Roman"/>
          <w:lang w:val="en-GB" w:eastAsia="en-US"/>
        </w:rPr>
        <w:t xml:space="preserve">have </w:t>
      </w:r>
      <w:r w:rsidRPr="00251BB8">
        <w:rPr>
          <w:rFonts w:ascii="Times New Roman" w:hAnsi="Times New Roman"/>
          <w:lang w:val="en-GB" w:eastAsia="en-US"/>
        </w:rPr>
        <w:t>develop</w:t>
      </w:r>
      <w:r w:rsidR="00333C84" w:rsidRPr="00251BB8">
        <w:rPr>
          <w:rFonts w:ascii="Times New Roman" w:hAnsi="Times New Roman"/>
          <w:lang w:val="en-GB" w:eastAsia="en-US"/>
        </w:rPr>
        <w:t>ed</w:t>
      </w:r>
      <w:r w:rsidRPr="00251BB8">
        <w:rPr>
          <w:rFonts w:ascii="Times New Roman" w:hAnsi="Times New Roman"/>
          <w:lang w:val="en-GB" w:eastAsia="en-US"/>
        </w:rPr>
        <w:t xml:space="preserve"> a detailed understanding of environmental, social, and economic factors </w:t>
      </w:r>
      <w:r w:rsidR="00333C84" w:rsidRPr="00251BB8">
        <w:rPr>
          <w:rFonts w:ascii="Times New Roman" w:hAnsi="Times New Roman"/>
          <w:lang w:val="en-GB" w:eastAsia="en-US"/>
        </w:rPr>
        <w:t xml:space="preserve">affecting the </w:t>
      </w:r>
      <w:r w:rsidRPr="00251BB8">
        <w:rPr>
          <w:rFonts w:ascii="Times New Roman" w:hAnsi="Times New Roman"/>
          <w:lang w:val="en-GB" w:eastAsia="en-US"/>
        </w:rPr>
        <w:t xml:space="preserve">livestock sectors and products and </w:t>
      </w:r>
      <w:r w:rsidR="00333C84" w:rsidRPr="00251BB8">
        <w:rPr>
          <w:rFonts w:ascii="Times New Roman" w:hAnsi="Times New Roman"/>
          <w:lang w:val="en-GB" w:eastAsia="en-US"/>
        </w:rPr>
        <w:t xml:space="preserve">will be able to </w:t>
      </w:r>
      <w:r w:rsidRPr="00251BB8">
        <w:rPr>
          <w:rFonts w:ascii="Times New Roman" w:hAnsi="Times New Roman"/>
          <w:lang w:val="en-GB" w:eastAsia="en-US"/>
        </w:rPr>
        <w:t>identify specific issues relat</w:t>
      </w:r>
      <w:r w:rsidR="00333C84" w:rsidRPr="00251BB8">
        <w:rPr>
          <w:rFonts w:ascii="Times New Roman" w:hAnsi="Times New Roman"/>
          <w:lang w:val="en-GB" w:eastAsia="en-US"/>
        </w:rPr>
        <w:t>ed</w:t>
      </w:r>
      <w:r w:rsidRPr="00251BB8">
        <w:rPr>
          <w:rFonts w:ascii="Times New Roman" w:hAnsi="Times New Roman"/>
          <w:lang w:val="en-GB" w:eastAsia="en-US"/>
        </w:rPr>
        <w:t xml:space="preserve"> to milk, meat, eggs, and </w:t>
      </w:r>
      <w:r w:rsidR="00333C84" w:rsidRPr="00251BB8">
        <w:rPr>
          <w:rFonts w:ascii="Times New Roman" w:hAnsi="Times New Roman"/>
          <w:lang w:val="en-GB" w:eastAsia="en-US"/>
        </w:rPr>
        <w:t xml:space="preserve">other types of productions (e.g. rabbit farming, </w:t>
      </w:r>
      <w:r w:rsidRPr="00251BB8">
        <w:rPr>
          <w:rFonts w:ascii="Times New Roman" w:hAnsi="Times New Roman"/>
          <w:lang w:val="en-GB" w:eastAsia="en-US"/>
        </w:rPr>
        <w:t>aquaculture</w:t>
      </w:r>
      <w:r w:rsidR="00333C84" w:rsidRPr="00251BB8">
        <w:rPr>
          <w:rFonts w:ascii="Times New Roman" w:hAnsi="Times New Roman"/>
          <w:lang w:val="en-GB" w:eastAsia="en-US"/>
        </w:rPr>
        <w:t xml:space="preserve"> etc.)</w:t>
      </w:r>
      <w:r w:rsidRPr="00251BB8">
        <w:rPr>
          <w:rFonts w:ascii="Times New Roman" w:hAnsi="Times New Roman"/>
          <w:lang w:val="en-GB" w:eastAsia="en-US"/>
        </w:rPr>
        <w:t>.</w:t>
      </w:r>
      <w:r w:rsidR="00B3223A" w:rsidRPr="00251BB8">
        <w:rPr>
          <w:rFonts w:ascii="Times New Roman" w:hAnsi="Times New Roman"/>
          <w:lang w:val="en-GB" w:eastAsia="en-US"/>
        </w:rPr>
        <w:t xml:space="preserve"> </w:t>
      </w:r>
      <w:r w:rsidRPr="00251BB8">
        <w:rPr>
          <w:rFonts w:ascii="Times New Roman" w:hAnsi="Times New Roman"/>
          <w:lang w:val="en-GB" w:eastAsia="en-US"/>
        </w:rPr>
        <w:t>The knowledge acquired will be of particular use to professionals and relevant to anyone across the food industry interested in animal production</w:t>
      </w:r>
      <w:r w:rsidR="007D78B6" w:rsidRPr="00251BB8">
        <w:rPr>
          <w:rFonts w:ascii="Times New Roman" w:hAnsi="Times New Roman"/>
          <w:lang w:val="en-GB" w:eastAsia="en-US"/>
        </w:rPr>
        <w:t>s</w:t>
      </w:r>
      <w:r w:rsidRPr="00251BB8">
        <w:rPr>
          <w:rFonts w:ascii="Times New Roman" w:hAnsi="Times New Roman"/>
          <w:lang w:val="en-GB" w:eastAsia="en-US"/>
        </w:rPr>
        <w:t xml:space="preserve"> and production systems.</w:t>
      </w:r>
    </w:p>
    <w:p w14:paraId="4C868AC8" w14:textId="77777777" w:rsidR="00501F18" w:rsidRPr="00251BB8" w:rsidRDefault="00501F18" w:rsidP="00501F18">
      <w:pPr>
        <w:autoSpaceDE w:val="0"/>
        <w:autoSpaceDN w:val="0"/>
        <w:adjustRightInd w:val="0"/>
        <w:spacing w:line="240" w:lineRule="auto"/>
        <w:rPr>
          <w:b/>
          <w:lang w:val="en-US"/>
        </w:rPr>
      </w:pPr>
    </w:p>
    <w:p w14:paraId="32843326" w14:textId="3925D0DA" w:rsidR="00501F18" w:rsidRPr="00251BB8" w:rsidRDefault="009A3F38" w:rsidP="00501F18">
      <w:pPr>
        <w:autoSpaceDE w:val="0"/>
        <w:autoSpaceDN w:val="0"/>
        <w:adjustRightInd w:val="0"/>
        <w:spacing w:line="240" w:lineRule="auto"/>
        <w:rPr>
          <w:rFonts w:ascii="Times New Roman" w:hAnsi="Times New Roman"/>
          <w:b/>
          <w:bCs/>
          <w:i/>
          <w:iCs/>
          <w:lang w:val="en-GB" w:eastAsia="en-US"/>
        </w:rPr>
      </w:pPr>
      <w:r w:rsidRPr="00251BB8">
        <w:rPr>
          <w:rFonts w:ascii="Times New Roman" w:hAnsi="Times New Roman"/>
          <w:b/>
          <w:bCs/>
          <w:i/>
          <w:iCs/>
          <w:lang w:val="en-GB" w:eastAsia="en-US"/>
        </w:rPr>
        <w:t>Ability to apply knowledge and understanding</w:t>
      </w:r>
    </w:p>
    <w:p w14:paraId="14AB07A2" w14:textId="49D608FD"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ab/>
        <w:t xml:space="preserve">By the end of the </w:t>
      </w:r>
      <w:r w:rsidR="00812991" w:rsidRPr="00251BB8">
        <w:rPr>
          <w:rFonts w:ascii="Times New Roman" w:hAnsi="Times New Roman"/>
          <w:lang w:val="en-GB" w:eastAsia="en-US"/>
        </w:rPr>
        <w:t>teachings</w:t>
      </w:r>
      <w:r w:rsidRPr="00251BB8">
        <w:rPr>
          <w:rFonts w:ascii="Times New Roman" w:hAnsi="Times New Roman"/>
          <w:lang w:val="en-GB" w:eastAsia="en-US"/>
        </w:rPr>
        <w:t xml:space="preserve">, participants </w:t>
      </w:r>
      <w:r w:rsidR="00812991" w:rsidRPr="00251BB8">
        <w:rPr>
          <w:rFonts w:ascii="Times New Roman" w:hAnsi="Times New Roman"/>
          <w:lang w:val="en-GB" w:eastAsia="en-US"/>
        </w:rPr>
        <w:t xml:space="preserve">will become able </w:t>
      </w:r>
      <w:r w:rsidR="00812991" w:rsidRPr="00251BB8">
        <w:rPr>
          <w:rFonts w:ascii="Times New Roman" w:hAnsi="Times New Roman"/>
          <w:lang w:val="en-US" w:eastAsia="en-US"/>
        </w:rPr>
        <w:t xml:space="preserve">to successfully deliver a correct and precise description of the </w:t>
      </w:r>
      <w:r w:rsidR="00D33C0E" w:rsidRPr="00251BB8">
        <w:rPr>
          <w:rFonts w:ascii="Times New Roman" w:hAnsi="Times New Roman"/>
          <w:lang w:val="en-US" w:eastAsia="en-US"/>
        </w:rPr>
        <w:t>fundamental</w:t>
      </w:r>
      <w:r w:rsidR="00812991" w:rsidRPr="00251BB8">
        <w:rPr>
          <w:rFonts w:ascii="Times New Roman" w:hAnsi="Times New Roman"/>
          <w:lang w:val="en-US" w:eastAsia="en-US"/>
        </w:rPr>
        <w:t xml:space="preserve"> topics of the</w:t>
      </w:r>
      <w:r w:rsidR="00D33C0E" w:rsidRPr="00251BB8">
        <w:rPr>
          <w:rFonts w:ascii="Times New Roman" w:hAnsi="Times New Roman"/>
          <w:lang w:val="en-US" w:eastAsia="en-US"/>
        </w:rPr>
        <w:t xml:space="preserve"> </w:t>
      </w:r>
      <w:r w:rsidR="00E47163" w:rsidRPr="00251BB8">
        <w:rPr>
          <w:rFonts w:ascii="Times New Roman" w:hAnsi="Times New Roman"/>
          <w:lang w:val="en-US" w:eastAsia="en-US"/>
        </w:rPr>
        <w:t xml:space="preserve">subject </w:t>
      </w:r>
      <w:r w:rsidR="00812991" w:rsidRPr="00251BB8">
        <w:rPr>
          <w:rFonts w:ascii="Times New Roman" w:hAnsi="Times New Roman"/>
          <w:lang w:val="en-US" w:eastAsia="en-US"/>
        </w:rPr>
        <w:t>using proper scientific terms</w:t>
      </w:r>
      <w:r w:rsidR="00D33C0E" w:rsidRPr="00251BB8">
        <w:rPr>
          <w:rFonts w:ascii="Times New Roman" w:hAnsi="Times New Roman"/>
          <w:lang w:val="en-US" w:eastAsia="en-US"/>
        </w:rPr>
        <w:t>,</w:t>
      </w:r>
      <w:r w:rsidR="00812991" w:rsidRPr="00251BB8">
        <w:rPr>
          <w:rFonts w:ascii="Times New Roman" w:hAnsi="Times New Roman"/>
          <w:lang w:val="en-US" w:eastAsia="en-US"/>
        </w:rPr>
        <w:t xml:space="preserve"> and to integrate the information gained during the course with knowledge from previous studies and from the literature.</w:t>
      </w:r>
      <w:r w:rsidR="00AB1DC3" w:rsidRPr="00251BB8">
        <w:rPr>
          <w:rFonts w:ascii="Times New Roman" w:hAnsi="Times New Roman"/>
          <w:lang w:val="en-US" w:eastAsia="en-US"/>
        </w:rPr>
        <w:t xml:space="preserve"> The students </w:t>
      </w:r>
      <w:r w:rsidRPr="00251BB8">
        <w:rPr>
          <w:rFonts w:ascii="Times New Roman" w:hAnsi="Times New Roman"/>
          <w:lang w:val="en-GB" w:eastAsia="en-US"/>
        </w:rPr>
        <w:t xml:space="preserve">will be able to: </w:t>
      </w:r>
    </w:p>
    <w:p w14:paraId="332E43E6" w14:textId="7B7DAB0A" w:rsidR="00AB1DC3"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920469" w:rsidRPr="00251BB8">
        <w:rPr>
          <w:rFonts w:ascii="Times New Roman" w:hAnsi="Times New Roman"/>
          <w:lang w:val="en-GB" w:eastAsia="en-US"/>
        </w:rPr>
        <w:t>d</w:t>
      </w:r>
      <w:r w:rsidRPr="00251BB8">
        <w:rPr>
          <w:rFonts w:ascii="Times New Roman" w:hAnsi="Times New Roman"/>
          <w:lang w:val="en-GB" w:eastAsia="en-US"/>
        </w:rPr>
        <w:t>escribe the historical and geographic origin and distribution of livestock species and breeds</w:t>
      </w:r>
      <w:r w:rsidR="00AB1DC3" w:rsidRPr="00251BB8">
        <w:rPr>
          <w:rFonts w:ascii="Times New Roman" w:hAnsi="Times New Roman"/>
          <w:lang w:val="en-GB" w:eastAsia="en-US"/>
        </w:rPr>
        <w:t xml:space="preserve">; </w:t>
      </w:r>
    </w:p>
    <w:p w14:paraId="2C963380" w14:textId="1F178D01"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AB1DC3" w:rsidRPr="00251BB8">
        <w:rPr>
          <w:rFonts w:ascii="Times New Roman" w:hAnsi="Times New Roman"/>
          <w:lang w:val="en-GB" w:eastAsia="en-US"/>
        </w:rPr>
        <w:t xml:space="preserve">identify and </w:t>
      </w:r>
      <w:r w:rsidRPr="00251BB8">
        <w:rPr>
          <w:rFonts w:ascii="Times New Roman" w:hAnsi="Times New Roman"/>
          <w:lang w:val="en-GB" w:eastAsia="en-US"/>
        </w:rPr>
        <w:t>evaluate the challenges and opportunities facing different livestock production sectors</w:t>
      </w:r>
      <w:r w:rsidR="00AB1DC3" w:rsidRPr="00251BB8">
        <w:rPr>
          <w:rFonts w:ascii="Times New Roman" w:hAnsi="Times New Roman"/>
          <w:lang w:val="en-GB" w:eastAsia="en-US"/>
        </w:rPr>
        <w:t>;</w:t>
      </w:r>
    </w:p>
    <w:p w14:paraId="19427305" w14:textId="65892844"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812991" w:rsidRPr="00251BB8">
        <w:rPr>
          <w:rFonts w:ascii="Times New Roman" w:hAnsi="Times New Roman"/>
          <w:lang w:val="en-GB" w:eastAsia="en-US"/>
        </w:rPr>
        <w:t xml:space="preserve">identify and </w:t>
      </w:r>
      <w:r w:rsidRPr="00251BB8">
        <w:rPr>
          <w:rFonts w:ascii="Times New Roman" w:hAnsi="Times New Roman"/>
          <w:lang w:val="en-GB" w:eastAsia="en-US"/>
        </w:rPr>
        <w:t>evaluate measures to improve the quality, sustainability, welfare of a livestock production system</w:t>
      </w:r>
      <w:r w:rsidR="00812991" w:rsidRPr="00251BB8">
        <w:rPr>
          <w:rFonts w:ascii="Times New Roman" w:hAnsi="Times New Roman"/>
          <w:lang w:val="en-GB" w:eastAsia="en-US"/>
        </w:rPr>
        <w:t>;</w:t>
      </w:r>
    </w:p>
    <w:p w14:paraId="25434D8D" w14:textId="59DAAECA"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920469" w:rsidRPr="00251BB8">
        <w:rPr>
          <w:rFonts w:ascii="Times New Roman" w:hAnsi="Times New Roman"/>
          <w:lang w:val="en-GB" w:eastAsia="en-US"/>
        </w:rPr>
        <w:t>d</w:t>
      </w:r>
      <w:r w:rsidRPr="00251BB8">
        <w:rPr>
          <w:rFonts w:ascii="Times New Roman" w:hAnsi="Times New Roman"/>
          <w:lang w:val="en-GB" w:eastAsia="en-US"/>
        </w:rPr>
        <w:t>escribe a set of animal products in terms of quality and physio-chemical features.</w:t>
      </w:r>
    </w:p>
    <w:p w14:paraId="5552B961" w14:textId="33092BCB" w:rsidR="00FB2E07" w:rsidRPr="00251BB8" w:rsidRDefault="00FB2E07" w:rsidP="00501F18">
      <w:pPr>
        <w:autoSpaceDE w:val="0"/>
        <w:autoSpaceDN w:val="0"/>
        <w:adjustRightInd w:val="0"/>
        <w:spacing w:line="240" w:lineRule="auto"/>
        <w:rPr>
          <w:rFonts w:ascii="Times New Roman" w:hAnsi="Times New Roman"/>
          <w:lang w:val="en-GB" w:eastAsia="en-US"/>
        </w:rPr>
      </w:pPr>
    </w:p>
    <w:p w14:paraId="634BFEA9" w14:textId="4E52A6C4" w:rsidR="00501F18" w:rsidRPr="00251BB8" w:rsidRDefault="00FB2E07" w:rsidP="00501F18">
      <w:pPr>
        <w:autoSpaceDE w:val="0"/>
        <w:autoSpaceDN w:val="0"/>
        <w:adjustRightInd w:val="0"/>
        <w:spacing w:line="240" w:lineRule="auto"/>
        <w:rPr>
          <w:rFonts w:ascii="Times New Roman" w:hAnsi="Times New Roman"/>
          <w:b/>
          <w:bCs/>
          <w:i/>
          <w:iCs/>
          <w:lang w:val="en-GB" w:eastAsia="en-US"/>
        </w:rPr>
      </w:pPr>
      <w:r w:rsidRPr="00251BB8">
        <w:rPr>
          <w:rFonts w:ascii="Times New Roman" w:hAnsi="Times New Roman"/>
          <w:b/>
          <w:bCs/>
          <w:i/>
          <w:iCs/>
          <w:lang w:val="en-GB" w:eastAsia="en-US"/>
        </w:rPr>
        <w:t>Autonomy of judgement, Communication skills and Learning ability</w:t>
      </w:r>
    </w:p>
    <w:p w14:paraId="140B2B66" w14:textId="14663B6C" w:rsidR="00501F18" w:rsidRPr="00251BB8" w:rsidRDefault="00086B3C"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US" w:eastAsia="en-US"/>
        </w:rPr>
        <w:t>At the end of the course the students are expected to hold learning and communication capacities suitable to autonomously elaborate on specific topics related to animal productions, to disseminate them to both professionals and non-professionals, and to evaluate the concepts in a critical way.</w:t>
      </w:r>
      <w:r w:rsidR="00DB3E1E" w:rsidRPr="00251BB8">
        <w:rPr>
          <w:rFonts w:ascii="Times New Roman" w:hAnsi="Times New Roman"/>
          <w:lang w:val="en-US" w:eastAsia="en-US"/>
        </w:rPr>
        <w:t xml:space="preserve"> </w:t>
      </w:r>
      <w:r w:rsidR="00501F18" w:rsidRPr="00251BB8">
        <w:rPr>
          <w:rFonts w:ascii="Times New Roman" w:hAnsi="Times New Roman"/>
          <w:lang w:val="en-GB" w:eastAsia="en-US"/>
        </w:rPr>
        <w:t>The lessons are designed to improve the student’s ability to:</w:t>
      </w:r>
    </w:p>
    <w:p w14:paraId="0B8C9145" w14:textId="3102590E"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2A0332" w:rsidRPr="00251BB8">
        <w:rPr>
          <w:rFonts w:ascii="Times New Roman" w:hAnsi="Times New Roman"/>
          <w:lang w:val="en-GB" w:eastAsia="en-US"/>
        </w:rPr>
        <w:t>f</w:t>
      </w:r>
      <w:r w:rsidRPr="00251BB8">
        <w:rPr>
          <w:rFonts w:ascii="Times New Roman" w:hAnsi="Times New Roman"/>
          <w:lang w:val="en-GB" w:eastAsia="en-US"/>
        </w:rPr>
        <w:t>orm independent opinions, develop personal ethics and confidence</w:t>
      </w:r>
      <w:r w:rsidR="002A0332" w:rsidRPr="00251BB8">
        <w:rPr>
          <w:rFonts w:ascii="Times New Roman" w:hAnsi="Times New Roman"/>
          <w:lang w:val="en-GB" w:eastAsia="en-US"/>
        </w:rPr>
        <w:t>;</w:t>
      </w:r>
    </w:p>
    <w:p w14:paraId="2AADB3CC" w14:textId="3F47B807"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2A0332" w:rsidRPr="00251BB8">
        <w:rPr>
          <w:rFonts w:ascii="Times New Roman" w:hAnsi="Times New Roman"/>
          <w:lang w:val="en-GB" w:eastAsia="en-US"/>
        </w:rPr>
        <w:t>e</w:t>
      </w:r>
      <w:r w:rsidRPr="00251BB8">
        <w:rPr>
          <w:rFonts w:ascii="Times New Roman" w:hAnsi="Times New Roman"/>
          <w:lang w:val="en-GB" w:eastAsia="en-US"/>
        </w:rPr>
        <w:t xml:space="preserve">valuate the credibility and reliability of </w:t>
      </w:r>
      <w:r w:rsidR="001A1669" w:rsidRPr="00251BB8">
        <w:rPr>
          <w:rFonts w:ascii="Times New Roman" w:hAnsi="Times New Roman"/>
          <w:lang w:val="en-GB" w:eastAsia="en-US"/>
        </w:rPr>
        <w:t xml:space="preserve">information </w:t>
      </w:r>
      <w:r w:rsidRPr="00251BB8">
        <w:rPr>
          <w:rFonts w:ascii="Times New Roman" w:hAnsi="Times New Roman"/>
          <w:lang w:val="en-GB" w:eastAsia="en-US"/>
        </w:rPr>
        <w:t>sources</w:t>
      </w:r>
      <w:r w:rsidR="007E087D" w:rsidRPr="00251BB8">
        <w:rPr>
          <w:rFonts w:ascii="Times New Roman" w:hAnsi="Times New Roman"/>
          <w:lang w:val="en-GB" w:eastAsia="en-US"/>
        </w:rPr>
        <w:t>;</w:t>
      </w:r>
    </w:p>
    <w:p w14:paraId="64D767A2" w14:textId="675CDF53"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2A0332" w:rsidRPr="00251BB8">
        <w:rPr>
          <w:rFonts w:ascii="Times New Roman" w:hAnsi="Times New Roman"/>
          <w:lang w:val="en-GB" w:eastAsia="en-US"/>
        </w:rPr>
        <w:t>e</w:t>
      </w:r>
      <w:r w:rsidRPr="00251BB8">
        <w:rPr>
          <w:rFonts w:ascii="Times New Roman" w:hAnsi="Times New Roman"/>
          <w:lang w:val="en-GB" w:eastAsia="en-US"/>
        </w:rPr>
        <w:t>stablish which information is most relevant to the problem at hand</w:t>
      </w:r>
      <w:r w:rsidR="007E087D" w:rsidRPr="00251BB8">
        <w:rPr>
          <w:rFonts w:ascii="Times New Roman" w:hAnsi="Times New Roman"/>
          <w:lang w:val="en-GB" w:eastAsia="en-US"/>
        </w:rPr>
        <w:t>;</w:t>
      </w:r>
    </w:p>
    <w:p w14:paraId="36AF997A" w14:textId="70F07227" w:rsidR="00501F18" w:rsidRPr="00251BB8" w:rsidRDefault="00501F18" w:rsidP="00501F18">
      <w:pPr>
        <w:autoSpaceDE w:val="0"/>
        <w:autoSpaceDN w:val="0"/>
        <w:adjustRightInd w:val="0"/>
        <w:spacing w:line="240" w:lineRule="auto"/>
        <w:rPr>
          <w:rFonts w:ascii="Times New Roman" w:hAnsi="Times New Roman"/>
          <w:lang w:val="en-GB" w:eastAsia="en-US"/>
        </w:rPr>
      </w:pPr>
      <w:r w:rsidRPr="00251BB8">
        <w:rPr>
          <w:rFonts w:ascii="Times New Roman" w:hAnsi="Times New Roman"/>
          <w:lang w:val="en-GB" w:eastAsia="en-US"/>
        </w:rPr>
        <w:t xml:space="preserve">- </w:t>
      </w:r>
      <w:r w:rsidR="002A0332" w:rsidRPr="00251BB8">
        <w:rPr>
          <w:rFonts w:ascii="Times New Roman" w:hAnsi="Times New Roman"/>
          <w:lang w:val="en-GB" w:eastAsia="en-US"/>
        </w:rPr>
        <w:t>i</w:t>
      </w:r>
      <w:r w:rsidRPr="00251BB8">
        <w:rPr>
          <w:rFonts w:ascii="Times New Roman" w:hAnsi="Times New Roman"/>
          <w:lang w:val="en-GB" w:eastAsia="en-US"/>
        </w:rPr>
        <w:t>mprove decision-making skills</w:t>
      </w:r>
      <w:r w:rsidR="007E087D" w:rsidRPr="00251BB8">
        <w:rPr>
          <w:rFonts w:ascii="Times New Roman" w:hAnsi="Times New Roman"/>
          <w:lang w:val="en-GB" w:eastAsia="en-US"/>
        </w:rPr>
        <w:t>.</w:t>
      </w:r>
    </w:p>
    <w:p w14:paraId="099FBF2E" w14:textId="77777777" w:rsidR="00501F18" w:rsidRPr="00251BB8" w:rsidRDefault="00501F18" w:rsidP="00501F18">
      <w:pPr>
        <w:autoSpaceDE w:val="0"/>
        <w:autoSpaceDN w:val="0"/>
        <w:adjustRightInd w:val="0"/>
        <w:spacing w:line="240" w:lineRule="auto"/>
        <w:rPr>
          <w:rFonts w:ascii="Times New Roman" w:hAnsi="Times New Roman"/>
          <w:lang w:val="en-GB" w:eastAsia="en-US"/>
        </w:rPr>
      </w:pPr>
    </w:p>
    <w:p w14:paraId="729D218A" w14:textId="77777777" w:rsidR="00501F18" w:rsidRPr="00251BB8" w:rsidRDefault="00501F18" w:rsidP="00501F18">
      <w:pPr>
        <w:spacing w:before="240" w:after="120" w:line="220" w:lineRule="exact"/>
        <w:rPr>
          <w:b/>
          <w:i/>
          <w:lang w:val="en-US"/>
        </w:rPr>
      </w:pPr>
      <w:r w:rsidRPr="00251BB8">
        <w:rPr>
          <w:b/>
          <w:i/>
          <w:lang w:val="en-US"/>
        </w:rPr>
        <w:t>COURSE CONTENT</w:t>
      </w:r>
      <w:r w:rsidRPr="00251BB8">
        <w:rPr>
          <w:b/>
          <w:i/>
          <w:lang w:val="en-US"/>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501F18" w:rsidRPr="00251BB8" w14:paraId="5BD5490D" w14:textId="77777777" w:rsidTr="00AD0F4A">
        <w:tc>
          <w:tcPr>
            <w:tcW w:w="5554" w:type="dxa"/>
            <w:shd w:val="clear" w:color="auto" w:fill="auto"/>
          </w:tcPr>
          <w:p w14:paraId="111C9995" w14:textId="77777777" w:rsidR="00501F18" w:rsidRPr="00251BB8" w:rsidRDefault="00501F18" w:rsidP="00AD0F4A">
            <w:pPr>
              <w:rPr>
                <w:lang w:val="en-US"/>
              </w:rPr>
            </w:pPr>
          </w:p>
        </w:tc>
        <w:tc>
          <w:tcPr>
            <w:tcW w:w="1136" w:type="dxa"/>
            <w:shd w:val="clear" w:color="auto" w:fill="auto"/>
          </w:tcPr>
          <w:p w14:paraId="113C92B8" w14:textId="77777777" w:rsidR="00501F18" w:rsidRPr="00251BB8" w:rsidRDefault="00501F18" w:rsidP="00AD0F4A">
            <w:r w:rsidRPr="00251BB8">
              <w:t>CFU</w:t>
            </w:r>
          </w:p>
        </w:tc>
      </w:tr>
      <w:tr w:rsidR="00501F18" w:rsidRPr="00251BB8" w14:paraId="13C37989" w14:textId="77777777" w:rsidTr="00501F18">
        <w:trPr>
          <w:trHeight w:val="414"/>
        </w:trPr>
        <w:tc>
          <w:tcPr>
            <w:tcW w:w="5554" w:type="dxa"/>
            <w:shd w:val="clear" w:color="auto" w:fill="auto"/>
          </w:tcPr>
          <w:p w14:paraId="20605802" w14:textId="77777777" w:rsidR="00501F18" w:rsidRPr="00251BB8" w:rsidRDefault="00501F18" w:rsidP="00AD0F4A">
            <w:pPr>
              <w:rPr>
                <w:rFonts w:ascii="Times New Roman" w:hAnsi="Times New Roman"/>
                <w:lang w:val="en-US"/>
              </w:rPr>
            </w:pPr>
            <w:r w:rsidRPr="00251BB8">
              <w:rPr>
                <w:rFonts w:ascii="Times New Roman" w:hAnsi="Times New Roman"/>
                <w:lang w:val="en-US"/>
              </w:rPr>
              <w:t>Livestock production systems and models</w:t>
            </w:r>
          </w:p>
        </w:tc>
        <w:tc>
          <w:tcPr>
            <w:tcW w:w="1136" w:type="dxa"/>
            <w:shd w:val="clear" w:color="auto" w:fill="auto"/>
          </w:tcPr>
          <w:p w14:paraId="2B1D07DD" w14:textId="2B7A97EA" w:rsidR="00501F18" w:rsidRPr="00251BB8" w:rsidRDefault="00501F18" w:rsidP="00AD0F4A">
            <w:pPr>
              <w:rPr>
                <w:rFonts w:ascii="Times New Roman" w:hAnsi="Times New Roman"/>
              </w:rPr>
            </w:pPr>
            <w:r w:rsidRPr="00251BB8">
              <w:rPr>
                <w:rFonts w:ascii="Times New Roman" w:hAnsi="Times New Roman"/>
              </w:rPr>
              <w:t>0.</w:t>
            </w:r>
            <w:r w:rsidR="008B58BD" w:rsidRPr="00251BB8">
              <w:rPr>
                <w:rFonts w:ascii="Times New Roman" w:hAnsi="Times New Roman"/>
              </w:rPr>
              <w:t>5</w:t>
            </w:r>
          </w:p>
        </w:tc>
      </w:tr>
      <w:tr w:rsidR="00501F18" w:rsidRPr="00251BB8" w14:paraId="64A7B145" w14:textId="77777777" w:rsidTr="00501F18">
        <w:trPr>
          <w:trHeight w:val="446"/>
        </w:trPr>
        <w:tc>
          <w:tcPr>
            <w:tcW w:w="5554" w:type="dxa"/>
            <w:shd w:val="clear" w:color="auto" w:fill="auto"/>
          </w:tcPr>
          <w:p w14:paraId="4D1A44DA" w14:textId="77777777" w:rsidR="00501F18" w:rsidRPr="00251BB8" w:rsidRDefault="00501F18" w:rsidP="00AD0F4A">
            <w:pPr>
              <w:rPr>
                <w:rFonts w:ascii="Times New Roman" w:hAnsi="Times New Roman"/>
                <w:lang w:val="en-US"/>
              </w:rPr>
            </w:pPr>
            <w:r w:rsidRPr="00251BB8">
              <w:rPr>
                <w:rFonts w:ascii="Times New Roman" w:hAnsi="Times New Roman"/>
                <w:lang w:val="en-US"/>
              </w:rPr>
              <w:t>Overview of Milk, Beef, Eggs supply chains by species and breeds</w:t>
            </w:r>
          </w:p>
        </w:tc>
        <w:tc>
          <w:tcPr>
            <w:tcW w:w="1136" w:type="dxa"/>
            <w:shd w:val="clear" w:color="auto" w:fill="auto"/>
          </w:tcPr>
          <w:p w14:paraId="03D02EFF" w14:textId="63F91F6D" w:rsidR="00501F18" w:rsidRPr="00251BB8" w:rsidRDefault="00501F18" w:rsidP="00AD0F4A">
            <w:pPr>
              <w:rPr>
                <w:rFonts w:ascii="Times New Roman" w:hAnsi="Times New Roman"/>
              </w:rPr>
            </w:pPr>
            <w:r w:rsidRPr="00251BB8">
              <w:rPr>
                <w:rFonts w:ascii="Times New Roman" w:hAnsi="Times New Roman"/>
              </w:rPr>
              <w:t>1</w:t>
            </w:r>
            <w:r w:rsidR="008B58BD" w:rsidRPr="00251BB8">
              <w:rPr>
                <w:rFonts w:ascii="Times New Roman" w:hAnsi="Times New Roman"/>
              </w:rPr>
              <w:t>.0</w:t>
            </w:r>
          </w:p>
        </w:tc>
      </w:tr>
      <w:tr w:rsidR="00621B2C" w:rsidRPr="00251BB8" w14:paraId="2F868635" w14:textId="77777777" w:rsidTr="00DA413D">
        <w:trPr>
          <w:trHeight w:val="478"/>
        </w:trPr>
        <w:tc>
          <w:tcPr>
            <w:tcW w:w="5554" w:type="dxa"/>
            <w:shd w:val="clear" w:color="auto" w:fill="auto"/>
          </w:tcPr>
          <w:p w14:paraId="4F5480E6" w14:textId="0C82420C" w:rsidR="00621B2C" w:rsidRPr="00251BB8" w:rsidRDefault="00621B2C" w:rsidP="00DA413D">
            <w:pPr>
              <w:rPr>
                <w:rFonts w:ascii="Times New Roman" w:hAnsi="Times New Roman"/>
                <w:lang w:val="en-US"/>
              </w:rPr>
            </w:pPr>
            <w:r w:rsidRPr="00251BB8">
              <w:rPr>
                <w:rFonts w:ascii="Times New Roman" w:hAnsi="Times New Roman"/>
                <w:lang w:val="en-US"/>
              </w:rPr>
              <w:t>Overview of aquaculture and rabbit farming</w:t>
            </w:r>
          </w:p>
        </w:tc>
        <w:tc>
          <w:tcPr>
            <w:tcW w:w="1136" w:type="dxa"/>
            <w:shd w:val="clear" w:color="auto" w:fill="auto"/>
          </w:tcPr>
          <w:p w14:paraId="77E1E120" w14:textId="0D26045F" w:rsidR="00621B2C" w:rsidRPr="00251BB8" w:rsidRDefault="00621B2C" w:rsidP="00DA413D">
            <w:pPr>
              <w:rPr>
                <w:rFonts w:ascii="Times New Roman" w:hAnsi="Times New Roman"/>
              </w:rPr>
            </w:pPr>
            <w:r w:rsidRPr="00251BB8">
              <w:rPr>
                <w:rFonts w:ascii="Times New Roman" w:hAnsi="Times New Roman"/>
              </w:rPr>
              <w:t>0.</w:t>
            </w:r>
            <w:r w:rsidR="008B58BD" w:rsidRPr="00251BB8">
              <w:rPr>
                <w:rFonts w:ascii="Times New Roman" w:hAnsi="Times New Roman"/>
              </w:rPr>
              <w:t>6</w:t>
            </w:r>
          </w:p>
        </w:tc>
      </w:tr>
      <w:tr w:rsidR="00501F18" w:rsidRPr="00251BB8" w14:paraId="09B4C29B" w14:textId="77777777" w:rsidTr="00501F18">
        <w:trPr>
          <w:trHeight w:val="478"/>
        </w:trPr>
        <w:tc>
          <w:tcPr>
            <w:tcW w:w="5554" w:type="dxa"/>
            <w:shd w:val="clear" w:color="auto" w:fill="auto"/>
          </w:tcPr>
          <w:p w14:paraId="10488C98" w14:textId="77777777" w:rsidR="00501F18" w:rsidRPr="00251BB8" w:rsidRDefault="00501F18" w:rsidP="00AD0F4A">
            <w:pPr>
              <w:rPr>
                <w:rFonts w:ascii="Times New Roman" w:hAnsi="Times New Roman"/>
                <w:lang w:val="en-US"/>
              </w:rPr>
            </w:pPr>
            <w:r w:rsidRPr="00251BB8">
              <w:rPr>
                <w:rFonts w:ascii="Times New Roman" w:hAnsi="Times New Roman"/>
                <w:lang w:val="en-US"/>
              </w:rPr>
              <w:t>Quality of animal products</w:t>
            </w:r>
          </w:p>
        </w:tc>
        <w:tc>
          <w:tcPr>
            <w:tcW w:w="1136" w:type="dxa"/>
            <w:shd w:val="clear" w:color="auto" w:fill="auto"/>
          </w:tcPr>
          <w:p w14:paraId="4A46659B" w14:textId="6737937A" w:rsidR="00501F18" w:rsidRPr="00251BB8" w:rsidRDefault="00501F18" w:rsidP="00AD0F4A">
            <w:pPr>
              <w:rPr>
                <w:rFonts w:ascii="Times New Roman" w:hAnsi="Times New Roman"/>
              </w:rPr>
            </w:pPr>
            <w:r w:rsidRPr="00251BB8">
              <w:rPr>
                <w:rFonts w:ascii="Times New Roman" w:hAnsi="Times New Roman"/>
              </w:rPr>
              <w:t>0.</w:t>
            </w:r>
            <w:r w:rsidR="00017B71" w:rsidRPr="00251BB8">
              <w:rPr>
                <w:rFonts w:ascii="Times New Roman" w:hAnsi="Times New Roman"/>
              </w:rPr>
              <w:t>25</w:t>
            </w:r>
          </w:p>
        </w:tc>
      </w:tr>
      <w:tr w:rsidR="00501F18" w:rsidRPr="00251BB8" w14:paraId="16EA1E87" w14:textId="77777777" w:rsidTr="00501F18">
        <w:trPr>
          <w:trHeight w:val="652"/>
        </w:trPr>
        <w:tc>
          <w:tcPr>
            <w:tcW w:w="5554" w:type="dxa"/>
            <w:shd w:val="clear" w:color="auto" w:fill="auto"/>
          </w:tcPr>
          <w:p w14:paraId="769A58DF" w14:textId="77777777" w:rsidR="00501F18" w:rsidRPr="00251BB8" w:rsidRDefault="00501F18" w:rsidP="00AD0F4A">
            <w:pPr>
              <w:rPr>
                <w:rFonts w:ascii="Times New Roman" w:hAnsi="Times New Roman"/>
                <w:lang w:val="en-US"/>
              </w:rPr>
            </w:pPr>
            <w:r w:rsidRPr="00251BB8">
              <w:rPr>
                <w:rFonts w:ascii="Times New Roman" w:hAnsi="Times New Roman"/>
                <w:lang w:val="en-US"/>
              </w:rPr>
              <w:t>Livestock environmental sustainability and adaptation to climatic changes</w:t>
            </w:r>
          </w:p>
        </w:tc>
        <w:tc>
          <w:tcPr>
            <w:tcW w:w="1136" w:type="dxa"/>
            <w:shd w:val="clear" w:color="auto" w:fill="auto"/>
          </w:tcPr>
          <w:p w14:paraId="1A50556E" w14:textId="5A21AB53" w:rsidR="00501F18" w:rsidRPr="00251BB8" w:rsidRDefault="00501F18" w:rsidP="00AD0F4A">
            <w:pPr>
              <w:rPr>
                <w:rFonts w:ascii="Times New Roman" w:hAnsi="Times New Roman"/>
              </w:rPr>
            </w:pPr>
            <w:r w:rsidRPr="00251BB8">
              <w:rPr>
                <w:rFonts w:ascii="Times New Roman" w:hAnsi="Times New Roman"/>
              </w:rPr>
              <w:t>0.</w:t>
            </w:r>
            <w:r w:rsidR="00CC6DDD" w:rsidRPr="00251BB8">
              <w:rPr>
                <w:rFonts w:ascii="Times New Roman" w:hAnsi="Times New Roman"/>
              </w:rPr>
              <w:t>4</w:t>
            </w:r>
          </w:p>
        </w:tc>
      </w:tr>
      <w:tr w:rsidR="00501F18" w:rsidRPr="00251BB8" w14:paraId="5DF1F3E8" w14:textId="77777777" w:rsidTr="00501F18">
        <w:trPr>
          <w:trHeight w:val="446"/>
        </w:trPr>
        <w:tc>
          <w:tcPr>
            <w:tcW w:w="5554" w:type="dxa"/>
            <w:shd w:val="clear" w:color="auto" w:fill="auto"/>
          </w:tcPr>
          <w:p w14:paraId="2EA1D20C" w14:textId="77777777" w:rsidR="00501F18" w:rsidRPr="00251BB8" w:rsidRDefault="00501F18" w:rsidP="00AD0F4A">
            <w:pPr>
              <w:rPr>
                <w:rFonts w:ascii="Times New Roman" w:hAnsi="Times New Roman"/>
                <w:lang w:val="en-US"/>
              </w:rPr>
            </w:pPr>
            <w:r w:rsidRPr="00251BB8">
              <w:rPr>
                <w:rFonts w:ascii="Times New Roman" w:hAnsi="Times New Roman"/>
                <w:lang w:val="en-US"/>
              </w:rPr>
              <w:t>Livestock raw materials traceability and authentication</w:t>
            </w:r>
          </w:p>
        </w:tc>
        <w:tc>
          <w:tcPr>
            <w:tcW w:w="1136" w:type="dxa"/>
            <w:shd w:val="clear" w:color="auto" w:fill="auto"/>
          </w:tcPr>
          <w:p w14:paraId="1103E842" w14:textId="739EF385" w:rsidR="00501F18" w:rsidRPr="00251BB8" w:rsidRDefault="00501F18" w:rsidP="00AD0F4A">
            <w:pPr>
              <w:rPr>
                <w:rFonts w:ascii="Times New Roman" w:hAnsi="Times New Roman"/>
                <w:lang w:val="en-US"/>
              </w:rPr>
            </w:pPr>
            <w:r w:rsidRPr="00251BB8">
              <w:rPr>
                <w:rFonts w:ascii="Times New Roman" w:hAnsi="Times New Roman"/>
                <w:lang w:val="en-US"/>
              </w:rPr>
              <w:t>0.2</w:t>
            </w:r>
            <w:r w:rsidR="0026776A" w:rsidRPr="00251BB8">
              <w:rPr>
                <w:rFonts w:ascii="Times New Roman" w:hAnsi="Times New Roman"/>
                <w:lang w:val="en-US"/>
              </w:rPr>
              <w:t>5</w:t>
            </w:r>
          </w:p>
        </w:tc>
      </w:tr>
      <w:tr w:rsidR="00501F18" w:rsidRPr="00251BB8" w14:paraId="4376C039" w14:textId="77777777" w:rsidTr="00501F18">
        <w:trPr>
          <w:trHeight w:val="619"/>
        </w:trPr>
        <w:tc>
          <w:tcPr>
            <w:tcW w:w="5554" w:type="dxa"/>
            <w:shd w:val="clear" w:color="auto" w:fill="auto"/>
          </w:tcPr>
          <w:p w14:paraId="2626F382" w14:textId="24B6CDDD" w:rsidR="00501F18" w:rsidRPr="00251BB8" w:rsidRDefault="00501F18" w:rsidP="00AD0F4A">
            <w:pPr>
              <w:rPr>
                <w:rFonts w:ascii="Times New Roman" w:hAnsi="Times New Roman"/>
                <w:lang w:val="en-US"/>
              </w:rPr>
            </w:pPr>
            <w:r w:rsidRPr="00251BB8">
              <w:rPr>
                <w:rFonts w:ascii="Times New Roman" w:hAnsi="Times New Roman"/>
                <w:lang w:val="en-US"/>
              </w:rPr>
              <w:lastRenderedPageBreak/>
              <w:t xml:space="preserve">Tutorials: Essential on livestock physiology, alternative </w:t>
            </w:r>
            <w:r w:rsidR="000E7595" w:rsidRPr="00251BB8">
              <w:rPr>
                <w:rFonts w:ascii="Times New Roman" w:hAnsi="Times New Roman"/>
                <w:lang w:val="en-US"/>
              </w:rPr>
              <w:t>products</w:t>
            </w:r>
            <w:r w:rsidRPr="00251BB8">
              <w:rPr>
                <w:rFonts w:ascii="Times New Roman" w:hAnsi="Times New Roman"/>
                <w:lang w:val="en-US"/>
              </w:rPr>
              <w:t xml:space="preserve"> and productions</w:t>
            </w:r>
            <w:r w:rsidR="009E1DC6" w:rsidRPr="00251BB8">
              <w:rPr>
                <w:rFonts w:ascii="Times New Roman" w:hAnsi="Times New Roman"/>
                <w:lang w:val="en-US"/>
              </w:rPr>
              <w:t xml:space="preserve"> (e.g. snail farming, honey production)</w:t>
            </w:r>
          </w:p>
        </w:tc>
        <w:tc>
          <w:tcPr>
            <w:tcW w:w="1136" w:type="dxa"/>
            <w:shd w:val="clear" w:color="auto" w:fill="auto"/>
          </w:tcPr>
          <w:p w14:paraId="3F588F1A" w14:textId="77777777" w:rsidR="00501F18" w:rsidRPr="00251BB8" w:rsidRDefault="00501F18" w:rsidP="00AD0F4A">
            <w:pPr>
              <w:rPr>
                <w:rFonts w:ascii="Times New Roman" w:hAnsi="Times New Roman"/>
                <w:lang w:val="en-US"/>
              </w:rPr>
            </w:pPr>
            <w:r w:rsidRPr="00251BB8">
              <w:rPr>
                <w:rFonts w:ascii="Times New Roman" w:hAnsi="Times New Roman"/>
              </w:rPr>
              <w:t>1.0</w:t>
            </w:r>
          </w:p>
        </w:tc>
      </w:tr>
    </w:tbl>
    <w:p w14:paraId="3DB91423" w14:textId="77777777" w:rsidR="00501F18" w:rsidRPr="00251BB8" w:rsidRDefault="00501F18" w:rsidP="00501F18">
      <w:pPr>
        <w:rPr>
          <w:smallCaps/>
          <w:lang w:val="en-US"/>
        </w:rPr>
      </w:pPr>
    </w:p>
    <w:p w14:paraId="00465CDC" w14:textId="77777777" w:rsidR="00501F18" w:rsidRPr="00251BB8" w:rsidRDefault="00501F18" w:rsidP="00501F18">
      <w:pPr>
        <w:autoSpaceDE w:val="0"/>
        <w:autoSpaceDN w:val="0"/>
        <w:adjustRightInd w:val="0"/>
        <w:spacing w:line="240" w:lineRule="auto"/>
        <w:rPr>
          <w:rFonts w:ascii="Times New Roman" w:hAnsi="Times New Roman"/>
          <w:b/>
          <w:i/>
        </w:rPr>
      </w:pPr>
      <w:r w:rsidRPr="00251BB8">
        <w:rPr>
          <w:rFonts w:ascii="Times New Roman" w:hAnsi="Times New Roman"/>
          <w:b/>
          <w:i/>
        </w:rPr>
        <w:t>READINGS LIST:</w:t>
      </w:r>
    </w:p>
    <w:p w14:paraId="266504BE" w14:textId="77777777" w:rsidR="00501F18" w:rsidRPr="00251BB8"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lang w:val="en-GB"/>
        </w:rPr>
      </w:pPr>
    </w:p>
    <w:p w14:paraId="0C73B5EF" w14:textId="2661E4DC" w:rsidR="00501F18" w:rsidRPr="00251BB8"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i/>
          <w:spacing w:val="-5"/>
          <w:lang w:val="en-US"/>
        </w:rPr>
      </w:pPr>
      <w:r w:rsidRPr="00251BB8">
        <w:rPr>
          <w:smallCaps/>
          <w:spacing w:val="-5"/>
          <w:lang w:val="en-GB"/>
        </w:rPr>
        <w:t>J.R.</w:t>
      </w:r>
      <w:r w:rsidR="00EC2C82" w:rsidRPr="00251BB8">
        <w:rPr>
          <w:smallCaps/>
          <w:spacing w:val="-5"/>
          <w:lang w:val="en-GB"/>
        </w:rPr>
        <w:t xml:space="preserve"> </w:t>
      </w:r>
      <w:r w:rsidRPr="00251BB8">
        <w:rPr>
          <w:smallCaps/>
          <w:spacing w:val="-5"/>
          <w:lang w:val="en-GB"/>
        </w:rPr>
        <w:t>Campbell-M. Douglas Kenealy- K.L Campbell:</w:t>
      </w:r>
      <w:r w:rsidR="00EC2C82" w:rsidRPr="00251BB8">
        <w:rPr>
          <w:smallCaps/>
          <w:spacing w:val="-5"/>
          <w:lang w:val="en-GB"/>
        </w:rPr>
        <w:t xml:space="preserve"> </w:t>
      </w:r>
      <w:r w:rsidRPr="00251BB8">
        <w:rPr>
          <w:i/>
          <w:spacing w:val="-5"/>
          <w:lang w:val="en-US"/>
        </w:rPr>
        <w:t xml:space="preserve">Animal sciences. </w:t>
      </w:r>
      <w:r w:rsidR="002C7411" w:rsidRPr="00251BB8">
        <w:rPr>
          <w:i/>
          <w:spacing w:val="-5"/>
          <w:lang w:val="en-US"/>
        </w:rPr>
        <w:t>T</w:t>
      </w:r>
      <w:r w:rsidRPr="00251BB8">
        <w:rPr>
          <w:i/>
          <w:spacing w:val="-5"/>
          <w:lang w:val="en-US"/>
        </w:rPr>
        <w:t xml:space="preserve">he biology, </w:t>
      </w:r>
      <w:r w:rsidR="001A369D" w:rsidRPr="00251BB8">
        <w:rPr>
          <w:i/>
          <w:spacing w:val="-5"/>
          <w:lang w:val="en-US"/>
        </w:rPr>
        <w:t>care,</w:t>
      </w:r>
      <w:r w:rsidRPr="00251BB8">
        <w:rPr>
          <w:i/>
          <w:spacing w:val="-5"/>
          <w:lang w:val="en-US"/>
        </w:rPr>
        <w:t xml:space="preserve"> and production of domestic animals. </w:t>
      </w:r>
      <w:r w:rsidRPr="00251BB8">
        <w:rPr>
          <w:spacing w:val="-5"/>
          <w:lang w:val="en-US"/>
        </w:rPr>
        <w:t>2010</w:t>
      </w:r>
      <w:r w:rsidRPr="00251BB8">
        <w:rPr>
          <w:i/>
          <w:spacing w:val="-5"/>
          <w:lang w:val="en-US"/>
        </w:rPr>
        <w:t xml:space="preserve"> 4th edition WAvELAND Press</w:t>
      </w:r>
    </w:p>
    <w:p w14:paraId="224711E8" w14:textId="6B8766BC" w:rsidR="001A369D" w:rsidRPr="00251BB8" w:rsidRDefault="001A369D"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pacing w:val="-5"/>
          <w:lang w:val="en-US"/>
        </w:rPr>
      </w:pPr>
      <w:r w:rsidRPr="00251BB8">
        <w:rPr>
          <w:smallCaps/>
          <w:spacing w:val="-5"/>
          <w:lang w:val="en-US"/>
        </w:rPr>
        <w:t>R</w:t>
      </w:r>
      <w:r w:rsidR="00DF24B1" w:rsidRPr="00251BB8">
        <w:rPr>
          <w:smallCaps/>
          <w:spacing w:val="-5"/>
          <w:lang w:val="en-US"/>
        </w:rPr>
        <w:t>.</w:t>
      </w:r>
      <w:r w:rsidRPr="00251BB8">
        <w:rPr>
          <w:smallCaps/>
          <w:spacing w:val="-5"/>
          <w:lang w:val="en-US"/>
        </w:rPr>
        <w:t xml:space="preserve"> Nandan: </w:t>
      </w:r>
      <w:r w:rsidR="00BE3C69" w:rsidRPr="00251BB8">
        <w:rPr>
          <w:i/>
          <w:iCs/>
          <w:spacing w:val="-5"/>
          <w:lang w:val="en-US"/>
        </w:rPr>
        <w:t xml:space="preserve">Livestock </w:t>
      </w:r>
      <w:r w:rsidR="005A43D2" w:rsidRPr="00251BB8">
        <w:rPr>
          <w:i/>
          <w:iCs/>
          <w:spacing w:val="-5"/>
          <w:lang w:val="en-US"/>
        </w:rPr>
        <w:t>a</w:t>
      </w:r>
      <w:r w:rsidR="00BE3C69" w:rsidRPr="00251BB8">
        <w:rPr>
          <w:i/>
          <w:iCs/>
          <w:spacing w:val="-5"/>
          <w:lang w:val="en-US"/>
        </w:rPr>
        <w:t>nd Poultry Production Management and Planning.</w:t>
      </w:r>
      <w:r w:rsidR="00BE3C69" w:rsidRPr="00251BB8">
        <w:rPr>
          <w:spacing w:val="-5"/>
          <w:lang w:val="en-US"/>
        </w:rPr>
        <w:t xml:space="preserve"> 2015. </w:t>
      </w:r>
      <w:r w:rsidR="00DF24B1" w:rsidRPr="00251BB8">
        <w:rPr>
          <w:spacing w:val="-5"/>
          <w:lang w:val="en-US"/>
        </w:rPr>
        <w:t>VetBooks Press.</w:t>
      </w:r>
    </w:p>
    <w:p w14:paraId="4E174992" w14:textId="77777777" w:rsidR="00501F18" w:rsidRPr="00251BB8"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pacing w:val="-5"/>
          <w:lang w:val="en-US"/>
        </w:rPr>
      </w:pPr>
    </w:p>
    <w:p w14:paraId="6E6E4545" w14:textId="5DF5DE8E" w:rsidR="00501F18" w:rsidRPr="00251BB8"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right="-256"/>
        <w:rPr>
          <w:spacing w:val="-5"/>
          <w:lang w:val="en-US"/>
        </w:rPr>
      </w:pPr>
      <w:r w:rsidRPr="00251BB8">
        <w:rPr>
          <w:spacing w:val="-5"/>
          <w:lang w:val="en-US"/>
        </w:rPr>
        <w:t>The slide</w:t>
      </w:r>
      <w:r w:rsidR="00A37245" w:rsidRPr="00251BB8">
        <w:rPr>
          <w:spacing w:val="-5"/>
          <w:lang w:val="en-US"/>
        </w:rPr>
        <w:t>s</w:t>
      </w:r>
      <w:r w:rsidRPr="00251BB8">
        <w:rPr>
          <w:spacing w:val="-5"/>
          <w:lang w:val="en-US"/>
        </w:rPr>
        <w:t xml:space="preserve"> and the teaching materials used during </w:t>
      </w:r>
      <w:r w:rsidR="00A37245" w:rsidRPr="00251BB8">
        <w:rPr>
          <w:spacing w:val="-5"/>
          <w:lang w:val="en-US"/>
        </w:rPr>
        <w:t xml:space="preserve">the </w:t>
      </w:r>
      <w:r w:rsidRPr="00251BB8">
        <w:rPr>
          <w:spacing w:val="-5"/>
          <w:lang w:val="en-US"/>
        </w:rPr>
        <w:t xml:space="preserve">lessons will be made available through </w:t>
      </w:r>
      <w:r w:rsidR="00A37245" w:rsidRPr="00251BB8">
        <w:rPr>
          <w:spacing w:val="-5"/>
          <w:lang w:val="en-US"/>
        </w:rPr>
        <w:t>the B</w:t>
      </w:r>
      <w:r w:rsidRPr="00251BB8">
        <w:rPr>
          <w:spacing w:val="-5"/>
          <w:lang w:val="en-US"/>
        </w:rPr>
        <w:t>lack</w:t>
      </w:r>
      <w:r w:rsidR="00A37245" w:rsidRPr="00251BB8">
        <w:rPr>
          <w:spacing w:val="-5"/>
          <w:lang w:val="en-US"/>
        </w:rPr>
        <w:t>B</w:t>
      </w:r>
      <w:r w:rsidRPr="00251BB8">
        <w:rPr>
          <w:spacing w:val="-5"/>
          <w:lang w:val="en-US"/>
        </w:rPr>
        <w:t>oard</w:t>
      </w:r>
      <w:r w:rsidR="00A37245" w:rsidRPr="00251BB8">
        <w:rPr>
          <w:spacing w:val="-5"/>
          <w:lang w:val="en-US"/>
        </w:rPr>
        <w:t xml:space="preserve"> platform</w:t>
      </w:r>
      <w:r w:rsidRPr="00251BB8">
        <w:rPr>
          <w:spacing w:val="-5"/>
          <w:lang w:val="en-US"/>
        </w:rPr>
        <w:t xml:space="preserve">. </w:t>
      </w:r>
    </w:p>
    <w:p w14:paraId="1764631A" w14:textId="77777777" w:rsidR="00501F18" w:rsidRPr="00251BB8" w:rsidRDefault="00501F18" w:rsidP="00501F18">
      <w:pPr>
        <w:spacing w:line="240" w:lineRule="auto"/>
        <w:rPr>
          <w:rFonts w:ascii="Times New Roman" w:hAnsi="Times New Roman"/>
          <w:b/>
          <w:bCs/>
          <w:i/>
          <w:iCs/>
          <w:lang w:val="en-US" w:eastAsia="en-GB"/>
        </w:rPr>
      </w:pPr>
    </w:p>
    <w:p w14:paraId="013A99D1" w14:textId="77777777" w:rsidR="00501F18" w:rsidRPr="00251BB8" w:rsidRDefault="00501F18" w:rsidP="00501F18">
      <w:pPr>
        <w:spacing w:line="240" w:lineRule="auto"/>
        <w:rPr>
          <w:rFonts w:ascii="Times New Roman" w:hAnsi="Times New Roman"/>
          <w:b/>
          <w:bCs/>
          <w:i/>
          <w:iCs/>
          <w:lang w:val="en-US" w:eastAsia="en-GB"/>
        </w:rPr>
      </w:pPr>
      <w:r w:rsidRPr="00251BB8">
        <w:rPr>
          <w:rFonts w:ascii="Times New Roman" w:hAnsi="Times New Roman"/>
          <w:b/>
          <w:bCs/>
          <w:i/>
          <w:iCs/>
          <w:lang w:val="en-US" w:eastAsia="en-GB"/>
        </w:rPr>
        <w:t>TEACHING METHOD</w:t>
      </w:r>
    </w:p>
    <w:p w14:paraId="402B9156" w14:textId="77777777" w:rsidR="00501F18" w:rsidRPr="00251BB8" w:rsidRDefault="00501F18" w:rsidP="00501F18">
      <w:pPr>
        <w:spacing w:line="240" w:lineRule="auto"/>
        <w:rPr>
          <w:rFonts w:ascii="Times New Roman" w:hAnsi="Times New Roman"/>
          <w:lang w:val="en-US" w:eastAsia="en-GB"/>
        </w:rPr>
      </w:pPr>
    </w:p>
    <w:p w14:paraId="1FA5F04E" w14:textId="48883830" w:rsidR="004C67B5" w:rsidRPr="00251BB8" w:rsidRDefault="00501F18" w:rsidP="004C67B5">
      <w:pPr>
        <w:pStyle w:val="Testo2"/>
        <w:ind w:firstLine="0"/>
        <w:rPr>
          <w:sz w:val="20"/>
          <w:lang w:val="en-US"/>
        </w:rPr>
      </w:pPr>
      <w:r w:rsidRPr="00251BB8">
        <w:rPr>
          <w:sz w:val="20"/>
          <w:lang w:val="en-US"/>
        </w:rPr>
        <w:t xml:space="preserve">The course </w:t>
      </w:r>
      <w:r w:rsidR="004C67B5" w:rsidRPr="00251BB8">
        <w:rPr>
          <w:sz w:val="20"/>
          <w:lang w:val="en-US"/>
        </w:rPr>
        <w:t xml:space="preserve">teaching method </w:t>
      </w:r>
      <w:r w:rsidRPr="00251BB8">
        <w:rPr>
          <w:sz w:val="20"/>
          <w:lang w:val="en-US"/>
        </w:rPr>
        <w:t xml:space="preserve">will </w:t>
      </w:r>
      <w:r w:rsidR="004C67B5" w:rsidRPr="00251BB8">
        <w:rPr>
          <w:sz w:val="20"/>
          <w:lang w:val="en-US"/>
        </w:rPr>
        <w:t>comprise different types of activities:</w:t>
      </w:r>
    </w:p>
    <w:p w14:paraId="627362BD" w14:textId="0E8751EB" w:rsidR="00501F18" w:rsidRPr="00251BB8" w:rsidRDefault="009B504D" w:rsidP="009A3F70">
      <w:pPr>
        <w:pStyle w:val="Testo2"/>
        <w:ind w:firstLine="0"/>
        <w:rPr>
          <w:sz w:val="20"/>
          <w:lang w:val="en-US"/>
        </w:rPr>
      </w:pPr>
      <w:r w:rsidRPr="00251BB8">
        <w:rPr>
          <w:sz w:val="20"/>
          <w:lang w:val="en-US"/>
        </w:rPr>
        <w:t xml:space="preserve">i) classroom lectures (24 hours) which will cover both the theoretical topics of the course and a set of relevant real-life examples. </w:t>
      </w:r>
      <w:r w:rsidR="00C7049A" w:rsidRPr="00251BB8">
        <w:rPr>
          <w:sz w:val="20"/>
          <w:lang w:val="en-US"/>
        </w:rPr>
        <w:t xml:space="preserve">The lesson will cover the whole syllabus and follow a sequential </w:t>
      </w:r>
      <w:r w:rsidR="00C7049A" w:rsidRPr="00251BB8">
        <w:rPr>
          <w:i/>
          <w:iCs/>
          <w:sz w:val="20"/>
          <w:lang w:val="en-US"/>
        </w:rPr>
        <w:t>iter</w:t>
      </w:r>
      <w:r w:rsidR="00C7049A" w:rsidRPr="00251BB8">
        <w:rPr>
          <w:sz w:val="20"/>
          <w:lang w:val="en-US"/>
        </w:rPr>
        <w:t xml:space="preserve">. </w:t>
      </w:r>
      <w:r w:rsidRPr="00251BB8">
        <w:rPr>
          <w:sz w:val="20"/>
          <w:lang w:val="en-US"/>
        </w:rPr>
        <w:t>The teacher will often intract with the student during the lectures, to stimulate individual involvement and discussion.</w:t>
      </w:r>
      <w:r w:rsidR="00C7049A" w:rsidRPr="00251BB8">
        <w:rPr>
          <w:sz w:val="20"/>
          <w:lang w:val="en-US"/>
        </w:rPr>
        <w:t xml:space="preserve"> </w:t>
      </w:r>
      <w:r w:rsidR="00501F18" w:rsidRPr="00251BB8">
        <w:rPr>
          <w:sz w:val="20"/>
          <w:lang w:val="en-US"/>
        </w:rPr>
        <w:t xml:space="preserve">Seminars on specific topics provided by invited key speakers </w:t>
      </w:r>
      <w:r w:rsidR="00726234" w:rsidRPr="00251BB8">
        <w:rPr>
          <w:sz w:val="20"/>
          <w:lang w:val="en-US"/>
        </w:rPr>
        <w:t xml:space="preserve">may </w:t>
      </w:r>
      <w:r w:rsidR="00501F18" w:rsidRPr="00251BB8">
        <w:rPr>
          <w:sz w:val="20"/>
          <w:lang w:val="en-US"/>
        </w:rPr>
        <w:t>complement the lectures.</w:t>
      </w:r>
    </w:p>
    <w:p w14:paraId="27FE2EF4" w14:textId="43EDFCD6" w:rsidR="00ED0A1D" w:rsidRPr="00251BB8" w:rsidRDefault="00ED0A1D" w:rsidP="00ED0A1D">
      <w:pPr>
        <w:pStyle w:val="Testo2"/>
        <w:ind w:firstLine="0"/>
        <w:rPr>
          <w:color w:val="000000" w:themeColor="text1"/>
          <w:sz w:val="20"/>
          <w:lang w:val="en-US"/>
        </w:rPr>
      </w:pPr>
      <w:r w:rsidRPr="00251BB8">
        <w:rPr>
          <w:color w:val="000000" w:themeColor="text1"/>
          <w:sz w:val="20"/>
          <w:lang w:val="en-US"/>
        </w:rPr>
        <w:t>ii) indoor seminars and tutorials (8 hours) focused on practical computer-based activities.</w:t>
      </w:r>
    </w:p>
    <w:p w14:paraId="7F9FD16F" w14:textId="72595F45" w:rsidR="00501F18" w:rsidRPr="00251BB8" w:rsidRDefault="00501F18" w:rsidP="00501F18">
      <w:pPr>
        <w:pStyle w:val="NormaleWeb"/>
        <w:spacing w:before="0" w:beforeAutospacing="0" w:after="0" w:afterAutospacing="0"/>
        <w:ind w:firstLine="284"/>
        <w:rPr>
          <w:noProof/>
          <w:sz w:val="20"/>
          <w:szCs w:val="20"/>
          <w:lang w:val="en-US"/>
        </w:rPr>
      </w:pPr>
      <w:r w:rsidRPr="00251BB8">
        <w:rPr>
          <w:noProof/>
          <w:sz w:val="20"/>
          <w:szCs w:val="20"/>
          <w:lang w:val="en-US"/>
        </w:rPr>
        <w:t xml:space="preserve">An </w:t>
      </w:r>
      <w:r w:rsidR="00424559" w:rsidRPr="00251BB8">
        <w:rPr>
          <w:noProof/>
          <w:sz w:val="20"/>
          <w:szCs w:val="20"/>
          <w:lang w:val="en-US"/>
        </w:rPr>
        <w:t xml:space="preserve">outdoor technical </w:t>
      </w:r>
      <w:r w:rsidRPr="00251BB8">
        <w:rPr>
          <w:noProof/>
          <w:sz w:val="20"/>
          <w:szCs w:val="20"/>
          <w:lang w:val="en-US"/>
        </w:rPr>
        <w:t>visit to the University</w:t>
      </w:r>
      <w:r w:rsidR="0092766D" w:rsidRPr="00251BB8">
        <w:rPr>
          <w:noProof/>
          <w:sz w:val="20"/>
          <w:szCs w:val="20"/>
          <w:lang w:val="en-US"/>
        </w:rPr>
        <w:t>’</w:t>
      </w:r>
      <w:r w:rsidRPr="00251BB8">
        <w:rPr>
          <w:noProof/>
          <w:sz w:val="20"/>
          <w:szCs w:val="20"/>
          <w:lang w:val="en-US"/>
        </w:rPr>
        <w:t xml:space="preserve">s experimental </w:t>
      </w:r>
      <w:r w:rsidR="00542603" w:rsidRPr="00251BB8">
        <w:rPr>
          <w:noProof/>
          <w:sz w:val="20"/>
          <w:szCs w:val="20"/>
          <w:lang w:val="en-US"/>
        </w:rPr>
        <w:t xml:space="preserve">livestock </w:t>
      </w:r>
      <w:r w:rsidRPr="00251BB8">
        <w:rPr>
          <w:noProof/>
          <w:sz w:val="20"/>
          <w:szCs w:val="20"/>
          <w:lang w:val="en-US"/>
        </w:rPr>
        <w:t xml:space="preserve">farm </w:t>
      </w:r>
      <w:r w:rsidR="00ED0A1D" w:rsidRPr="00251BB8">
        <w:rPr>
          <w:noProof/>
          <w:sz w:val="20"/>
          <w:szCs w:val="20"/>
          <w:lang w:val="en-US"/>
        </w:rPr>
        <w:t xml:space="preserve">(4 </w:t>
      </w:r>
      <w:r w:rsidR="00885B31" w:rsidRPr="00251BB8">
        <w:rPr>
          <w:noProof/>
          <w:sz w:val="20"/>
          <w:szCs w:val="20"/>
          <w:lang w:val="en-US"/>
        </w:rPr>
        <w:t>hours</w:t>
      </w:r>
      <w:r w:rsidR="00ED0A1D" w:rsidRPr="00251BB8">
        <w:rPr>
          <w:noProof/>
          <w:sz w:val="20"/>
          <w:szCs w:val="20"/>
          <w:lang w:val="en-US"/>
        </w:rPr>
        <w:t xml:space="preserve">) </w:t>
      </w:r>
      <w:r w:rsidRPr="00251BB8">
        <w:rPr>
          <w:noProof/>
          <w:sz w:val="20"/>
          <w:szCs w:val="20"/>
          <w:lang w:val="en-US"/>
        </w:rPr>
        <w:t xml:space="preserve">will complete the course and provide the opportunity to </w:t>
      </w:r>
      <w:r w:rsidR="004D57B2" w:rsidRPr="00251BB8">
        <w:rPr>
          <w:noProof/>
          <w:sz w:val="20"/>
          <w:szCs w:val="20"/>
          <w:lang w:val="en-US"/>
        </w:rPr>
        <w:t xml:space="preserve">understand how </w:t>
      </w:r>
      <w:r w:rsidRPr="00251BB8">
        <w:rPr>
          <w:noProof/>
          <w:sz w:val="20"/>
          <w:szCs w:val="20"/>
          <w:lang w:val="en-US"/>
        </w:rPr>
        <w:t>some of the theoretical notions acquired</w:t>
      </w:r>
      <w:r w:rsidR="004D57B2" w:rsidRPr="00251BB8">
        <w:rPr>
          <w:noProof/>
          <w:sz w:val="20"/>
          <w:szCs w:val="20"/>
          <w:lang w:val="en-US"/>
        </w:rPr>
        <w:t xml:space="preserve"> can be put into practice</w:t>
      </w:r>
      <w:r w:rsidRPr="00251BB8">
        <w:rPr>
          <w:noProof/>
          <w:sz w:val="20"/>
          <w:szCs w:val="20"/>
          <w:lang w:val="en-US"/>
        </w:rPr>
        <w:t>.</w:t>
      </w:r>
    </w:p>
    <w:p w14:paraId="31329B4B" w14:textId="77777777" w:rsidR="00501F18" w:rsidRPr="00251BB8" w:rsidRDefault="00501F18" w:rsidP="00501F18">
      <w:pPr>
        <w:pStyle w:val="Testo2"/>
        <w:rPr>
          <w:sz w:val="20"/>
          <w:lang w:val="en-US"/>
        </w:rPr>
      </w:pPr>
    </w:p>
    <w:p w14:paraId="7D7C4B68" w14:textId="77777777" w:rsidR="00501F18" w:rsidRPr="00251BB8" w:rsidRDefault="00501F18" w:rsidP="00501F18">
      <w:pPr>
        <w:spacing w:line="240" w:lineRule="auto"/>
        <w:rPr>
          <w:rFonts w:ascii="Times New Roman" w:hAnsi="Times New Roman"/>
          <w:lang w:val="en-US" w:eastAsia="en-GB"/>
        </w:rPr>
      </w:pPr>
      <w:r w:rsidRPr="00251BB8">
        <w:rPr>
          <w:rFonts w:ascii="Times New Roman" w:hAnsi="Times New Roman"/>
          <w:b/>
          <w:bCs/>
          <w:i/>
          <w:iCs/>
          <w:lang w:val="en-US" w:eastAsia="en-GB"/>
        </w:rPr>
        <w:t>ASSESSMENT METHOD AND CRITERIA</w:t>
      </w:r>
    </w:p>
    <w:p w14:paraId="20E41EE9" w14:textId="2C9CF708" w:rsidR="00296E05" w:rsidRPr="00251BB8" w:rsidRDefault="00501F18" w:rsidP="004B1E63">
      <w:pPr>
        <w:spacing w:before="240" w:after="120" w:line="240" w:lineRule="auto"/>
        <w:rPr>
          <w:rFonts w:ascii="Times New Roman" w:hAnsi="Times New Roman"/>
          <w:noProof/>
          <w:lang w:val="en-US" w:eastAsia="en-GB"/>
        </w:rPr>
      </w:pPr>
      <w:r w:rsidRPr="00251BB8">
        <w:rPr>
          <w:rFonts w:ascii="Times New Roman" w:hAnsi="Times New Roman"/>
          <w:noProof/>
          <w:lang w:val="en-US" w:eastAsia="en-GB"/>
        </w:rPr>
        <w:t xml:space="preserve">The final exam consists of an </w:t>
      </w:r>
      <w:r w:rsidR="009D02E7" w:rsidRPr="00251BB8">
        <w:rPr>
          <w:rFonts w:ascii="Times New Roman" w:hAnsi="Times New Roman"/>
          <w:noProof/>
          <w:lang w:val="en-US" w:eastAsia="en-GB"/>
        </w:rPr>
        <w:t xml:space="preserve">oral </w:t>
      </w:r>
      <w:r w:rsidRPr="00251BB8">
        <w:rPr>
          <w:rFonts w:ascii="Times New Roman" w:hAnsi="Times New Roman"/>
          <w:noProof/>
          <w:lang w:val="en-US" w:eastAsia="en-GB"/>
        </w:rPr>
        <w:t xml:space="preserve">interview </w:t>
      </w:r>
      <w:r w:rsidR="0092766D" w:rsidRPr="00251BB8">
        <w:rPr>
          <w:rFonts w:ascii="Times New Roman" w:hAnsi="Times New Roman"/>
          <w:noProof/>
          <w:lang w:val="en-US" w:eastAsia="en-GB"/>
        </w:rPr>
        <w:t xml:space="preserve">during </w:t>
      </w:r>
      <w:r w:rsidRPr="00251BB8">
        <w:rPr>
          <w:rFonts w:ascii="Times New Roman" w:hAnsi="Times New Roman"/>
          <w:noProof/>
          <w:lang w:val="en-US" w:eastAsia="en-GB"/>
        </w:rPr>
        <w:t xml:space="preserve">which the candidate </w:t>
      </w:r>
      <w:r w:rsidR="0092766D" w:rsidRPr="00251BB8">
        <w:rPr>
          <w:rFonts w:ascii="Times New Roman" w:hAnsi="Times New Roman"/>
          <w:noProof/>
          <w:lang w:val="en-US" w:eastAsia="en-GB"/>
        </w:rPr>
        <w:t xml:space="preserve">should </w:t>
      </w:r>
      <w:r w:rsidRPr="00251BB8">
        <w:rPr>
          <w:rFonts w:ascii="Times New Roman" w:hAnsi="Times New Roman"/>
          <w:noProof/>
          <w:lang w:val="en-US" w:eastAsia="en-GB"/>
        </w:rPr>
        <w:t>answer three main questions spanning the whole course syllabus</w:t>
      </w:r>
      <w:r w:rsidR="00BA112E" w:rsidRPr="00251BB8">
        <w:rPr>
          <w:rFonts w:ascii="Times New Roman" w:hAnsi="Times New Roman"/>
          <w:noProof/>
          <w:lang w:val="en-US" w:eastAsia="en-GB"/>
        </w:rPr>
        <w:t>, including the topics proposed during the</w:t>
      </w:r>
      <w:r w:rsidR="000E5AF7" w:rsidRPr="00251BB8">
        <w:rPr>
          <w:rFonts w:ascii="Times New Roman" w:hAnsi="Times New Roman"/>
          <w:noProof/>
          <w:lang w:val="en-US" w:eastAsia="en-GB"/>
        </w:rPr>
        <w:t xml:space="preserve"> seminars and </w:t>
      </w:r>
      <w:r w:rsidR="008D5A8F" w:rsidRPr="00251BB8">
        <w:rPr>
          <w:rFonts w:ascii="Times New Roman" w:hAnsi="Times New Roman"/>
          <w:noProof/>
          <w:lang w:val="en-US" w:eastAsia="en-GB"/>
        </w:rPr>
        <w:t xml:space="preserve">the </w:t>
      </w:r>
      <w:r w:rsidR="000E5AF7" w:rsidRPr="00251BB8">
        <w:rPr>
          <w:rFonts w:ascii="Times New Roman" w:hAnsi="Times New Roman"/>
          <w:noProof/>
          <w:lang w:val="en-US" w:eastAsia="en-GB"/>
        </w:rPr>
        <w:t>field trip</w:t>
      </w:r>
      <w:r w:rsidRPr="00251BB8">
        <w:rPr>
          <w:rFonts w:ascii="Times New Roman" w:hAnsi="Times New Roman"/>
          <w:noProof/>
          <w:lang w:val="en-US" w:eastAsia="en-GB"/>
        </w:rPr>
        <w:t xml:space="preserve">. </w:t>
      </w:r>
      <w:r w:rsidR="00844ABE" w:rsidRPr="00251BB8">
        <w:rPr>
          <w:rFonts w:ascii="Times New Roman" w:hAnsi="Times New Roman"/>
          <w:noProof/>
          <w:lang w:val="en-US" w:eastAsia="en-GB"/>
        </w:rPr>
        <w:t xml:space="preserve">The final mark will be based on: a) the actual knowledge of the subject and the overall handling of the matter; b) use of proper terms and clearness of exposition during the interview; c) ability to </w:t>
      </w:r>
      <w:r w:rsidR="004B1E63" w:rsidRPr="00251BB8">
        <w:rPr>
          <w:rFonts w:ascii="Times New Roman" w:hAnsi="Times New Roman"/>
          <w:noProof/>
          <w:lang w:val="en-US" w:eastAsia="en-GB"/>
        </w:rPr>
        <w:t xml:space="preserve">to propose original solutions and </w:t>
      </w:r>
      <w:r w:rsidR="00844ABE" w:rsidRPr="00251BB8">
        <w:rPr>
          <w:rFonts w:ascii="Times New Roman" w:hAnsi="Times New Roman"/>
          <w:noProof/>
          <w:lang w:val="en-US" w:eastAsia="en-GB"/>
        </w:rPr>
        <w:t>make connections between different topics and subjects.</w:t>
      </w:r>
    </w:p>
    <w:p w14:paraId="2297D53B" w14:textId="77777777" w:rsidR="00501F18" w:rsidRPr="00251BB8" w:rsidRDefault="00501F18" w:rsidP="00501F18">
      <w:pPr>
        <w:spacing w:before="240" w:after="120" w:line="240" w:lineRule="auto"/>
        <w:rPr>
          <w:rFonts w:ascii="Times New Roman" w:hAnsi="Times New Roman"/>
          <w:lang w:val="en-US" w:eastAsia="en-GB"/>
        </w:rPr>
      </w:pPr>
      <w:r w:rsidRPr="00251BB8">
        <w:rPr>
          <w:rFonts w:ascii="Times New Roman" w:hAnsi="Times New Roman"/>
          <w:b/>
          <w:bCs/>
          <w:i/>
          <w:iCs/>
          <w:lang w:val="en-US" w:eastAsia="en-GB"/>
        </w:rPr>
        <w:t>NOTES AND PREREQUISITES</w:t>
      </w:r>
    </w:p>
    <w:p w14:paraId="35DBF4D4" w14:textId="582B9F28" w:rsidR="00501F18" w:rsidRPr="00251BB8" w:rsidRDefault="00501F18" w:rsidP="00501F18">
      <w:pPr>
        <w:ind w:firstLine="284"/>
        <w:rPr>
          <w:noProof/>
          <w:lang w:val="en-US"/>
        </w:rPr>
      </w:pPr>
      <w:r w:rsidRPr="00251BB8">
        <w:rPr>
          <w:noProof/>
          <w:lang w:val="en-US"/>
        </w:rPr>
        <w:t>Background knowledge of animal physiology and morphology, essential</w:t>
      </w:r>
      <w:r w:rsidR="00421D57" w:rsidRPr="00251BB8">
        <w:rPr>
          <w:noProof/>
          <w:lang w:val="en-US"/>
        </w:rPr>
        <w:t>s</w:t>
      </w:r>
      <w:r w:rsidRPr="00251BB8">
        <w:rPr>
          <w:noProof/>
          <w:lang w:val="en-US"/>
        </w:rPr>
        <w:t xml:space="preserve"> on livestock farming, and fundamentals of general and organic chemistry may help during the course. </w:t>
      </w:r>
    </w:p>
    <w:p w14:paraId="524C2BED" w14:textId="77777777" w:rsidR="00501F18" w:rsidRPr="00251BB8" w:rsidRDefault="00501F18" w:rsidP="00501F18">
      <w:pPr>
        <w:spacing w:before="240" w:after="120" w:line="240" w:lineRule="auto"/>
        <w:rPr>
          <w:rFonts w:ascii="Times New Roman" w:hAnsi="Times New Roman"/>
          <w:lang w:val="en-US" w:eastAsia="en-GB"/>
        </w:rPr>
      </w:pPr>
      <w:r w:rsidRPr="00251BB8">
        <w:rPr>
          <w:rFonts w:ascii="Times New Roman" w:hAnsi="Times New Roman"/>
          <w:b/>
          <w:bCs/>
          <w:i/>
          <w:iCs/>
          <w:lang w:val="en-US" w:eastAsia="en-GB"/>
        </w:rPr>
        <w:lastRenderedPageBreak/>
        <w:t>OFFICE HOURS FOR STUDENTS</w:t>
      </w:r>
    </w:p>
    <w:p w14:paraId="4F3E04CE" w14:textId="098386B0" w:rsidR="00501F18" w:rsidRPr="00251BB8" w:rsidRDefault="00501F18" w:rsidP="009A3F70">
      <w:pPr>
        <w:pStyle w:val="Testo2"/>
        <w:rPr>
          <w:bCs/>
          <w:sz w:val="20"/>
          <w:lang w:val="en-US"/>
        </w:rPr>
      </w:pPr>
      <w:r w:rsidRPr="00251BB8">
        <w:rPr>
          <w:sz w:val="20"/>
          <w:lang w:val="en-US"/>
        </w:rPr>
        <w:t xml:space="preserve">Prof. </w:t>
      </w:r>
      <w:r w:rsidR="00421D57" w:rsidRPr="00251BB8">
        <w:rPr>
          <w:sz w:val="20"/>
          <w:lang w:val="en-US"/>
        </w:rPr>
        <w:t>Licia Colli</w:t>
      </w:r>
      <w:r w:rsidRPr="00251BB8">
        <w:rPr>
          <w:sz w:val="20"/>
          <w:lang w:val="en-US"/>
        </w:rPr>
        <w:t xml:space="preserve"> is available to meet students </w:t>
      </w:r>
      <w:r w:rsidR="00F2744A" w:rsidRPr="00251BB8">
        <w:rPr>
          <w:sz w:val="20"/>
          <w:lang w:val="en-US"/>
        </w:rPr>
        <w:t xml:space="preserve">by appointment </w:t>
      </w:r>
      <w:r w:rsidR="00421D57" w:rsidRPr="00251BB8">
        <w:rPr>
          <w:sz w:val="20"/>
          <w:lang w:val="en-US"/>
        </w:rPr>
        <w:t xml:space="preserve">either </w:t>
      </w:r>
      <w:r w:rsidRPr="00251BB8">
        <w:rPr>
          <w:sz w:val="20"/>
          <w:lang w:val="en-US"/>
        </w:rPr>
        <w:t>after the lectures</w:t>
      </w:r>
      <w:r w:rsidR="001D708D" w:rsidRPr="00251BB8">
        <w:rPr>
          <w:sz w:val="20"/>
          <w:lang w:val="en-US"/>
        </w:rPr>
        <w:t>, or via Teams meeting</w:t>
      </w:r>
      <w:r w:rsidRPr="00251BB8">
        <w:rPr>
          <w:sz w:val="20"/>
          <w:lang w:val="en-US"/>
        </w:rPr>
        <w:t xml:space="preserve"> </w:t>
      </w:r>
      <w:r w:rsidR="00421D57" w:rsidRPr="00251BB8">
        <w:rPr>
          <w:sz w:val="20"/>
          <w:lang w:val="en-US"/>
        </w:rPr>
        <w:t xml:space="preserve">or at </w:t>
      </w:r>
      <w:r w:rsidR="00F2744A" w:rsidRPr="00251BB8">
        <w:rPr>
          <w:sz w:val="20"/>
          <w:lang w:val="en-US"/>
        </w:rPr>
        <w:t xml:space="preserve">her office in Piacenza at </w:t>
      </w:r>
      <w:r w:rsidR="00421D57" w:rsidRPr="00251BB8">
        <w:rPr>
          <w:sz w:val="20"/>
          <w:lang w:val="en-US"/>
        </w:rPr>
        <w:t xml:space="preserve">the </w:t>
      </w:r>
      <w:r w:rsidR="00421D57" w:rsidRPr="00251BB8">
        <w:rPr>
          <w:bCs/>
          <w:sz w:val="20"/>
          <w:lang w:val="en-US"/>
        </w:rPr>
        <w:t>Department of Animal Science, Food and Nutrition (DIANA)</w:t>
      </w:r>
      <w:r w:rsidRPr="00251BB8">
        <w:rPr>
          <w:sz w:val="20"/>
          <w:lang w:val="en-US"/>
        </w:rPr>
        <w:t>.</w:t>
      </w:r>
    </w:p>
    <w:p w14:paraId="194B2748" w14:textId="77777777" w:rsidR="00501F18" w:rsidRPr="00251BB8" w:rsidRDefault="00501F18" w:rsidP="00501F18">
      <w:pPr>
        <w:pStyle w:val="Testo2"/>
        <w:rPr>
          <w:sz w:val="20"/>
          <w:lang w:val="en-US"/>
        </w:rPr>
      </w:pPr>
    </w:p>
    <w:p w14:paraId="031A84A0" w14:textId="77777777" w:rsidR="00355230" w:rsidRDefault="00355230" w:rsidP="003F4D78">
      <w:pPr>
        <w:pStyle w:val="Testo2"/>
        <w:spacing w:after="120" w:line="240" w:lineRule="auto"/>
        <w:ind w:firstLine="0"/>
        <w:rPr>
          <w:sz w:val="20"/>
          <w:lang w:val="en-US"/>
        </w:rPr>
      </w:pPr>
    </w:p>
    <w:p w14:paraId="6F2EEBB0" w14:textId="77777777" w:rsidR="00251BB8" w:rsidRPr="00251BB8" w:rsidRDefault="00251BB8" w:rsidP="003F4D78">
      <w:pPr>
        <w:pStyle w:val="Testo2"/>
        <w:spacing w:after="120" w:line="240" w:lineRule="auto"/>
        <w:ind w:firstLine="0"/>
        <w:rPr>
          <w:sz w:val="20"/>
          <w:lang w:val="en-US"/>
        </w:rPr>
      </w:pPr>
    </w:p>
    <w:p w14:paraId="3AFC9A63" w14:textId="77777777" w:rsidR="00355230" w:rsidRPr="00251BB8" w:rsidRDefault="00355230" w:rsidP="00355230">
      <w:pPr>
        <w:pStyle w:val="Titolo2"/>
        <w:jc w:val="both"/>
        <w:rPr>
          <w:sz w:val="20"/>
          <w:lang w:val="en-GB"/>
        </w:rPr>
      </w:pPr>
      <w:r w:rsidRPr="00251BB8">
        <w:rPr>
          <w:sz w:val="20"/>
          <w:lang w:val="en-GB"/>
        </w:rPr>
        <w:t>MODULE: Grains and Vegetables</w:t>
      </w:r>
    </w:p>
    <w:p w14:paraId="07BB8FAD" w14:textId="77777777" w:rsidR="00355230" w:rsidRPr="00251BB8" w:rsidRDefault="00355230" w:rsidP="00355230">
      <w:pPr>
        <w:pStyle w:val="Titolo2"/>
        <w:jc w:val="both"/>
        <w:rPr>
          <w:sz w:val="20"/>
          <w:lang w:val="en-GB"/>
        </w:rPr>
      </w:pPr>
      <w:r w:rsidRPr="00251BB8">
        <w:rPr>
          <w:sz w:val="20"/>
          <w:lang w:val="en-GB"/>
        </w:rPr>
        <w:t>Prof. Andrea Fiorini</w:t>
      </w:r>
    </w:p>
    <w:p w14:paraId="41838CCE" w14:textId="77777777" w:rsidR="00355230" w:rsidRPr="00251BB8" w:rsidRDefault="00355230" w:rsidP="00355230">
      <w:pPr>
        <w:spacing w:before="240" w:after="120"/>
        <w:rPr>
          <w:b/>
          <w:lang w:val="en-GB"/>
        </w:rPr>
      </w:pPr>
      <w:r w:rsidRPr="00251BB8">
        <w:rPr>
          <w:b/>
          <w:i/>
          <w:lang w:val="en-GB"/>
        </w:rPr>
        <w:t>COURSE AIMS AND INTENDED LEARNING OUTCOMES</w:t>
      </w:r>
    </w:p>
    <w:p w14:paraId="6EBD9413" w14:textId="77777777" w:rsidR="00355230" w:rsidRPr="00251BB8" w:rsidRDefault="00355230" w:rsidP="00355230">
      <w:pPr>
        <w:rPr>
          <w:noProof/>
          <w:lang w:val="en-GB"/>
        </w:rPr>
      </w:pPr>
      <w:r w:rsidRPr="00251BB8">
        <w:rPr>
          <w:noProof/>
          <w:lang w:val="en-GB"/>
        </w:rPr>
        <w:tab/>
        <w:t>The goal of this course is to supply the basis of scientific and technical knowledge for understanding and evaluating main elements of cultivation and other production processes of grain and vegetable raw materials.</w:t>
      </w:r>
    </w:p>
    <w:p w14:paraId="79E6838D" w14:textId="77777777" w:rsidR="00355230" w:rsidRPr="00251BB8" w:rsidRDefault="00355230" w:rsidP="00355230">
      <w:pPr>
        <w:tabs>
          <w:tab w:val="clear" w:pos="284"/>
          <w:tab w:val="left" w:pos="2417"/>
        </w:tabs>
        <w:rPr>
          <w:noProof/>
          <w:lang w:val="en-GB"/>
        </w:rPr>
      </w:pPr>
      <w:r w:rsidRPr="00251BB8">
        <w:rPr>
          <w:noProof/>
          <w:lang w:val="en-GB"/>
        </w:rPr>
        <w:tab/>
      </w:r>
    </w:p>
    <w:p w14:paraId="1B51B2BC" w14:textId="77777777" w:rsidR="00355230" w:rsidRPr="00251BB8" w:rsidRDefault="00355230" w:rsidP="00355230">
      <w:pPr>
        <w:tabs>
          <w:tab w:val="clear" w:pos="284"/>
          <w:tab w:val="left" w:pos="2417"/>
        </w:tabs>
        <w:rPr>
          <w:noProof/>
          <w:lang w:val="en-GB"/>
        </w:rPr>
      </w:pPr>
    </w:p>
    <w:p w14:paraId="2842892D" w14:textId="77777777" w:rsidR="00355230" w:rsidRPr="00251BB8" w:rsidRDefault="00355230" w:rsidP="00355230">
      <w:pPr>
        <w:autoSpaceDE w:val="0"/>
        <w:autoSpaceDN w:val="0"/>
        <w:adjustRightInd w:val="0"/>
        <w:spacing w:line="240" w:lineRule="auto"/>
        <w:rPr>
          <w:b/>
          <w:i/>
          <w:lang w:val="en-US"/>
        </w:rPr>
      </w:pPr>
      <w:r w:rsidRPr="00251BB8">
        <w:rPr>
          <w:b/>
          <w:i/>
          <w:lang w:val="en-US"/>
        </w:rPr>
        <w:t>Knowledge and understanding capability</w:t>
      </w:r>
    </w:p>
    <w:p w14:paraId="1B9543A4" w14:textId="77777777" w:rsidR="00355230" w:rsidRPr="00251BB8" w:rsidRDefault="00355230" w:rsidP="00355230">
      <w:pPr>
        <w:rPr>
          <w:b/>
          <w:lang w:val="en-GB"/>
        </w:rPr>
      </w:pPr>
    </w:p>
    <w:p w14:paraId="48509836" w14:textId="77777777" w:rsidR="00355230" w:rsidRPr="00251BB8" w:rsidRDefault="00355230" w:rsidP="00355230">
      <w:pPr>
        <w:rPr>
          <w:lang w:val="en-GB"/>
        </w:rPr>
      </w:pPr>
      <w:r w:rsidRPr="00251BB8">
        <w:rPr>
          <w:lang w:val="en-GB"/>
        </w:rPr>
        <w:t>At the end of the course the student will be able to know and understand:</w:t>
      </w:r>
    </w:p>
    <w:p w14:paraId="56EC1AD8" w14:textId="77777777" w:rsidR="00355230" w:rsidRPr="00251BB8" w:rsidRDefault="00355230" w:rsidP="00355230">
      <w:pPr>
        <w:pStyle w:val="Paragrafoelenco"/>
        <w:numPr>
          <w:ilvl w:val="0"/>
          <w:numId w:val="13"/>
        </w:numPr>
        <w:rPr>
          <w:lang w:val="en-GB"/>
        </w:rPr>
      </w:pPr>
      <w:r w:rsidRPr="00251BB8">
        <w:rPr>
          <w:lang w:val="en-GB"/>
        </w:rPr>
        <w:t>The role of soil- and crop-related variables (i.e. soil properties, crop species) and soil-crop management (i.e. tillage, irrigation, fertilization) to steer the yield performance and quality standards of grains and vegetables in sustainable agro-ecosystems.</w:t>
      </w:r>
    </w:p>
    <w:p w14:paraId="3ACEB865" w14:textId="77777777" w:rsidR="00355230" w:rsidRPr="00251BB8" w:rsidRDefault="00355230" w:rsidP="00355230">
      <w:pPr>
        <w:pStyle w:val="Paragrafoelenco"/>
        <w:numPr>
          <w:ilvl w:val="0"/>
          <w:numId w:val="13"/>
        </w:numPr>
        <w:rPr>
          <w:lang w:val="en-GB"/>
        </w:rPr>
      </w:pPr>
      <w:r w:rsidRPr="00251BB8">
        <w:rPr>
          <w:lang w:val="en-GB"/>
        </w:rPr>
        <w:t>Elements of the cropping cycle of the most widespread cultivated grains and vegetables.</w:t>
      </w:r>
    </w:p>
    <w:p w14:paraId="2784D20F" w14:textId="77777777" w:rsidR="00355230" w:rsidRPr="00251BB8" w:rsidRDefault="00355230" w:rsidP="00355230">
      <w:pPr>
        <w:pStyle w:val="Paragrafoelenco"/>
        <w:numPr>
          <w:ilvl w:val="0"/>
          <w:numId w:val="13"/>
        </w:numPr>
        <w:rPr>
          <w:lang w:val="en-GB"/>
        </w:rPr>
      </w:pPr>
      <w:r w:rsidRPr="00251BB8">
        <w:rPr>
          <w:lang w:val="en-GB"/>
        </w:rPr>
        <w:t>Examples of grain and vegetable chains: common and durum wheat, maize, barley, processing tomato, and canned peas.</w:t>
      </w:r>
    </w:p>
    <w:p w14:paraId="2D7B5B59" w14:textId="77777777" w:rsidR="00355230" w:rsidRPr="00251BB8" w:rsidRDefault="00355230" w:rsidP="00355230">
      <w:pPr>
        <w:pStyle w:val="Paragrafoelenco"/>
        <w:numPr>
          <w:ilvl w:val="0"/>
          <w:numId w:val="13"/>
        </w:numPr>
        <w:rPr>
          <w:lang w:val="en-GB"/>
        </w:rPr>
      </w:pPr>
      <w:r w:rsidRPr="00251BB8">
        <w:rPr>
          <w:lang w:val="en-GB"/>
        </w:rPr>
        <w:t>Elements of processes and technologies to preserve grain and vegetable raw materials.</w:t>
      </w:r>
    </w:p>
    <w:p w14:paraId="706C2D43" w14:textId="77777777" w:rsidR="00355230" w:rsidRPr="00251BB8" w:rsidRDefault="00355230" w:rsidP="00355230">
      <w:pPr>
        <w:pStyle w:val="Paragrafoelenco"/>
        <w:numPr>
          <w:ilvl w:val="0"/>
          <w:numId w:val="13"/>
        </w:numPr>
        <w:rPr>
          <w:lang w:val="en-GB"/>
        </w:rPr>
      </w:pPr>
      <w:r w:rsidRPr="00251BB8">
        <w:rPr>
          <w:lang w:val="en-GB"/>
        </w:rPr>
        <w:t xml:space="preserve">Evaluation criteria of grain and vegetable </w:t>
      </w:r>
      <w:r w:rsidRPr="00251BB8">
        <w:rPr>
          <w:noProof/>
          <w:lang w:val="en-GB"/>
        </w:rPr>
        <w:t>raw materials.</w:t>
      </w:r>
    </w:p>
    <w:p w14:paraId="01114B92" w14:textId="77777777" w:rsidR="00355230" w:rsidRPr="00251BB8" w:rsidRDefault="00355230" w:rsidP="00355230">
      <w:pPr>
        <w:autoSpaceDE w:val="0"/>
        <w:autoSpaceDN w:val="0"/>
        <w:adjustRightInd w:val="0"/>
        <w:spacing w:line="240" w:lineRule="auto"/>
        <w:ind w:left="45"/>
        <w:rPr>
          <w:b/>
          <w:lang w:val="en-GB"/>
        </w:rPr>
      </w:pPr>
    </w:p>
    <w:p w14:paraId="0F8CC6A1" w14:textId="77777777" w:rsidR="00355230" w:rsidRPr="00251BB8" w:rsidRDefault="00355230" w:rsidP="00355230">
      <w:pPr>
        <w:autoSpaceDE w:val="0"/>
        <w:autoSpaceDN w:val="0"/>
        <w:adjustRightInd w:val="0"/>
        <w:spacing w:line="240" w:lineRule="auto"/>
        <w:rPr>
          <w:b/>
          <w:lang w:val="en-US"/>
        </w:rPr>
      </w:pPr>
      <w:r w:rsidRPr="00251BB8">
        <w:rPr>
          <w:b/>
          <w:lang w:val="en-US"/>
        </w:rPr>
        <w:t xml:space="preserve">Knowledge comprehension and utilization </w:t>
      </w:r>
    </w:p>
    <w:p w14:paraId="26ACD6DF" w14:textId="77777777" w:rsidR="00355230" w:rsidRPr="00251BB8" w:rsidRDefault="00355230" w:rsidP="00355230">
      <w:pPr>
        <w:rPr>
          <w:b/>
          <w:lang w:val="en-GB"/>
        </w:rPr>
      </w:pPr>
    </w:p>
    <w:p w14:paraId="4FBBF9D2" w14:textId="77777777" w:rsidR="00355230" w:rsidRPr="00251BB8" w:rsidRDefault="00355230" w:rsidP="00355230">
      <w:pPr>
        <w:rPr>
          <w:lang w:val="en-GB"/>
        </w:rPr>
      </w:pPr>
      <w:r w:rsidRPr="00251BB8">
        <w:rPr>
          <w:lang w:val="en-GB"/>
        </w:rPr>
        <w:t>At the end of the course the student will be able to:</w:t>
      </w:r>
    </w:p>
    <w:p w14:paraId="796BD673" w14:textId="77777777" w:rsidR="00355230" w:rsidRPr="00251BB8" w:rsidRDefault="00355230" w:rsidP="00355230">
      <w:pPr>
        <w:pStyle w:val="Paragrafoelenco"/>
        <w:numPr>
          <w:ilvl w:val="0"/>
          <w:numId w:val="13"/>
        </w:numPr>
        <w:rPr>
          <w:lang w:val="en-GB"/>
        </w:rPr>
      </w:pPr>
      <w:r w:rsidRPr="00251BB8">
        <w:rPr>
          <w:lang w:val="en-GB"/>
        </w:rPr>
        <w:t>Apply the knowledge about soil-crop management in order to understand the whole production process and the relationships between cultivation methods and raw material quality.</w:t>
      </w:r>
    </w:p>
    <w:p w14:paraId="390EE42D" w14:textId="77777777" w:rsidR="00355230" w:rsidRPr="00251BB8" w:rsidRDefault="00355230" w:rsidP="00355230">
      <w:pPr>
        <w:pStyle w:val="Paragrafoelenco"/>
        <w:numPr>
          <w:ilvl w:val="0"/>
          <w:numId w:val="13"/>
        </w:numPr>
        <w:rPr>
          <w:lang w:val="en-GB"/>
        </w:rPr>
      </w:pPr>
      <w:r w:rsidRPr="00251BB8">
        <w:rPr>
          <w:lang w:val="en-GB"/>
        </w:rPr>
        <w:t>Apply the knowledge on processes and technologies to preserve grains and vegetables.</w:t>
      </w:r>
    </w:p>
    <w:p w14:paraId="0B54697E" w14:textId="77777777" w:rsidR="00355230" w:rsidRPr="00251BB8" w:rsidRDefault="00355230" w:rsidP="00355230">
      <w:pPr>
        <w:pStyle w:val="Paragrafoelenco"/>
        <w:numPr>
          <w:ilvl w:val="0"/>
          <w:numId w:val="13"/>
        </w:numPr>
        <w:rPr>
          <w:lang w:val="en-GB"/>
        </w:rPr>
      </w:pPr>
      <w:r w:rsidRPr="00251BB8">
        <w:rPr>
          <w:lang w:val="en-GB"/>
        </w:rPr>
        <w:t>Make suggestions (also at the field level) in order to sustainably enhance as much as possible the production process of grains and vegetables.</w:t>
      </w:r>
    </w:p>
    <w:p w14:paraId="405FC3C4" w14:textId="77777777" w:rsidR="00355230" w:rsidRPr="00251BB8" w:rsidRDefault="00355230" w:rsidP="00355230">
      <w:pPr>
        <w:rPr>
          <w:lang w:val="en-GB"/>
        </w:rPr>
      </w:pPr>
    </w:p>
    <w:p w14:paraId="34E60A80" w14:textId="77777777" w:rsidR="00355230" w:rsidRPr="00251BB8" w:rsidRDefault="00355230" w:rsidP="00355230">
      <w:pPr>
        <w:autoSpaceDE w:val="0"/>
        <w:autoSpaceDN w:val="0"/>
        <w:adjustRightInd w:val="0"/>
        <w:spacing w:line="240" w:lineRule="auto"/>
        <w:rPr>
          <w:b/>
          <w:lang w:val="en-US"/>
        </w:rPr>
      </w:pPr>
      <w:r w:rsidRPr="00251BB8">
        <w:rPr>
          <w:b/>
          <w:lang w:val="en-US"/>
        </w:rPr>
        <w:t>Opinion autonomy</w:t>
      </w:r>
    </w:p>
    <w:p w14:paraId="782D913C" w14:textId="77777777" w:rsidR="00355230" w:rsidRPr="00251BB8" w:rsidRDefault="00355230" w:rsidP="00355230">
      <w:pPr>
        <w:rPr>
          <w:b/>
          <w:lang w:val="en-GB"/>
        </w:rPr>
      </w:pPr>
    </w:p>
    <w:p w14:paraId="0729A89B" w14:textId="77777777" w:rsidR="00355230" w:rsidRPr="00251BB8" w:rsidRDefault="00355230" w:rsidP="00355230">
      <w:pPr>
        <w:rPr>
          <w:lang w:val="en-GB"/>
        </w:rPr>
      </w:pPr>
      <w:r w:rsidRPr="00251BB8">
        <w:rPr>
          <w:lang w:val="en-GB"/>
        </w:rPr>
        <w:t xml:space="preserve">At the end of the course the student will be able to: </w:t>
      </w:r>
    </w:p>
    <w:p w14:paraId="6435F4E2" w14:textId="77777777" w:rsidR="00355230" w:rsidRPr="00251BB8" w:rsidRDefault="00355230" w:rsidP="00355230">
      <w:pPr>
        <w:pStyle w:val="Paragrafoelenco"/>
        <w:numPr>
          <w:ilvl w:val="0"/>
          <w:numId w:val="13"/>
        </w:numPr>
        <w:rPr>
          <w:lang w:val="en-GB"/>
        </w:rPr>
      </w:pPr>
      <w:r w:rsidRPr="00251BB8">
        <w:rPr>
          <w:lang w:val="en-GB"/>
        </w:rPr>
        <w:t>Judge the cropping management at the field level and identify corrective actions.</w:t>
      </w:r>
    </w:p>
    <w:p w14:paraId="0500733F" w14:textId="77777777" w:rsidR="00355230" w:rsidRPr="00251BB8" w:rsidRDefault="00355230" w:rsidP="00355230">
      <w:pPr>
        <w:pStyle w:val="Paragrafoelenco"/>
        <w:numPr>
          <w:ilvl w:val="0"/>
          <w:numId w:val="13"/>
        </w:numPr>
        <w:rPr>
          <w:lang w:val="en-GB"/>
        </w:rPr>
      </w:pPr>
      <w:r w:rsidRPr="00251BB8">
        <w:rPr>
          <w:lang w:val="en-GB"/>
        </w:rPr>
        <w:t>Carry out objective, and site-specific analysis of the production process of grains and vegetables.</w:t>
      </w:r>
    </w:p>
    <w:p w14:paraId="7D51F600" w14:textId="77777777" w:rsidR="00355230" w:rsidRPr="00251BB8" w:rsidRDefault="00355230" w:rsidP="00355230">
      <w:pPr>
        <w:rPr>
          <w:b/>
          <w:lang w:val="en-GB"/>
        </w:rPr>
      </w:pPr>
    </w:p>
    <w:p w14:paraId="4C574E18" w14:textId="77777777" w:rsidR="00355230" w:rsidRPr="00251BB8" w:rsidRDefault="00355230" w:rsidP="00355230">
      <w:pPr>
        <w:autoSpaceDE w:val="0"/>
        <w:autoSpaceDN w:val="0"/>
        <w:adjustRightInd w:val="0"/>
        <w:spacing w:line="240" w:lineRule="auto"/>
        <w:rPr>
          <w:b/>
          <w:lang w:val="en-US"/>
        </w:rPr>
      </w:pPr>
      <w:r w:rsidRPr="00251BB8">
        <w:rPr>
          <w:b/>
          <w:lang w:val="en-US"/>
        </w:rPr>
        <w:t xml:space="preserve">Communication skills </w:t>
      </w:r>
    </w:p>
    <w:p w14:paraId="4C5BBE5E" w14:textId="77777777" w:rsidR="00355230" w:rsidRPr="00251BB8" w:rsidRDefault="00355230" w:rsidP="00355230">
      <w:pPr>
        <w:autoSpaceDE w:val="0"/>
        <w:autoSpaceDN w:val="0"/>
        <w:adjustRightInd w:val="0"/>
        <w:spacing w:line="240" w:lineRule="auto"/>
        <w:rPr>
          <w:lang w:val="en-US"/>
        </w:rPr>
      </w:pPr>
    </w:p>
    <w:p w14:paraId="76A2F935" w14:textId="77777777" w:rsidR="00355230" w:rsidRPr="00251BB8" w:rsidRDefault="00355230" w:rsidP="00355230">
      <w:pPr>
        <w:autoSpaceDE w:val="0"/>
        <w:autoSpaceDN w:val="0"/>
        <w:adjustRightInd w:val="0"/>
        <w:spacing w:line="240" w:lineRule="auto"/>
        <w:rPr>
          <w:lang w:val="en-US"/>
        </w:rPr>
      </w:pPr>
      <w:r w:rsidRPr="00251BB8">
        <w:rPr>
          <w:lang w:val="en-US"/>
        </w:rPr>
        <w:t>At the end of the teaching program the student will be able to:</w:t>
      </w:r>
    </w:p>
    <w:p w14:paraId="653F5705" w14:textId="77777777" w:rsidR="00355230" w:rsidRPr="00251BB8" w:rsidRDefault="00355230" w:rsidP="00355230">
      <w:pPr>
        <w:pStyle w:val="Paragrafoelenco"/>
        <w:numPr>
          <w:ilvl w:val="0"/>
          <w:numId w:val="13"/>
        </w:numPr>
        <w:tabs>
          <w:tab w:val="clear" w:pos="284"/>
        </w:tabs>
        <w:autoSpaceDE w:val="0"/>
        <w:autoSpaceDN w:val="0"/>
        <w:adjustRightInd w:val="0"/>
        <w:spacing w:line="240" w:lineRule="auto"/>
        <w:rPr>
          <w:lang w:val="en-US"/>
        </w:rPr>
      </w:pPr>
      <w:r w:rsidRPr="00251BB8">
        <w:rPr>
          <w:lang w:val="en-US"/>
        </w:rPr>
        <w:t xml:space="preserve">Confidently utilize the scientific and technical language related to </w:t>
      </w:r>
      <w:r w:rsidRPr="00251BB8">
        <w:rPr>
          <w:lang w:val="en-GB"/>
        </w:rPr>
        <w:t>grain and vegetable production process,</w:t>
      </w:r>
      <w:r w:rsidRPr="00251BB8">
        <w:rPr>
          <w:lang w:val="en-US"/>
        </w:rPr>
        <w:t xml:space="preserve"> </w:t>
      </w:r>
    </w:p>
    <w:p w14:paraId="49FA42E4" w14:textId="77777777" w:rsidR="00355230" w:rsidRPr="00251BB8" w:rsidRDefault="00355230" w:rsidP="00355230">
      <w:pPr>
        <w:pStyle w:val="Paragrafoelenco"/>
        <w:numPr>
          <w:ilvl w:val="0"/>
          <w:numId w:val="13"/>
        </w:numPr>
        <w:tabs>
          <w:tab w:val="clear" w:pos="284"/>
        </w:tabs>
        <w:autoSpaceDE w:val="0"/>
        <w:autoSpaceDN w:val="0"/>
        <w:adjustRightInd w:val="0"/>
        <w:spacing w:line="240" w:lineRule="auto"/>
        <w:rPr>
          <w:lang w:val="en-US"/>
        </w:rPr>
      </w:pPr>
      <w:r w:rsidRPr="00251BB8">
        <w:rPr>
          <w:lang w:val="en-US"/>
        </w:rPr>
        <w:t>Properly describe and transfer, by written documents and oral talks, the acquired knowledge.</w:t>
      </w:r>
    </w:p>
    <w:p w14:paraId="20E50A22" w14:textId="77777777" w:rsidR="00355230" w:rsidRPr="00251BB8" w:rsidRDefault="00355230" w:rsidP="00355230">
      <w:pPr>
        <w:autoSpaceDE w:val="0"/>
        <w:autoSpaceDN w:val="0"/>
        <w:adjustRightInd w:val="0"/>
        <w:spacing w:line="240" w:lineRule="auto"/>
        <w:rPr>
          <w:b/>
          <w:lang w:val="en-US"/>
        </w:rPr>
      </w:pPr>
    </w:p>
    <w:p w14:paraId="0DC28402" w14:textId="77777777" w:rsidR="00355230" w:rsidRPr="00251BB8" w:rsidRDefault="00355230" w:rsidP="00355230">
      <w:pPr>
        <w:autoSpaceDE w:val="0"/>
        <w:autoSpaceDN w:val="0"/>
        <w:adjustRightInd w:val="0"/>
        <w:spacing w:line="240" w:lineRule="auto"/>
        <w:rPr>
          <w:b/>
          <w:lang w:val="en-US"/>
        </w:rPr>
      </w:pPr>
    </w:p>
    <w:p w14:paraId="7A4F0967" w14:textId="77777777" w:rsidR="00355230" w:rsidRPr="00251BB8" w:rsidRDefault="00355230" w:rsidP="00355230">
      <w:pPr>
        <w:autoSpaceDE w:val="0"/>
        <w:autoSpaceDN w:val="0"/>
        <w:adjustRightInd w:val="0"/>
        <w:spacing w:line="240" w:lineRule="auto"/>
        <w:rPr>
          <w:b/>
          <w:lang w:val="en-US"/>
        </w:rPr>
      </w:pPr>
      <w:r w:rsidRPr="00251BB8">
        <w:rPr>
          <w:b/>
          <w:lang w:val="en-US"/>
        </w:rPr>
        <w:t>Learning skills</w:t>
      </w:r>
    </w:p>
    <w:p w14:paraId="4528BBF7" w14:textId="77777777" w:rsidR="00355230" w:rsidRPr="00251BB8" w:rsidRDefault="00355230" w:rsidP="00355230">
      <w:pPr>
        <w:autoSpaceDE w:val="0"/>
        <w:autoSpaceDN w:val="0"/>
        <w:adjustRightInd w:val="0"/>
        <w:spacing w:line="240" w:lineRule="auto"/>
        <w:rPr>
          <w:lang w:val="en-US"/>
        </w:rPr>
      </w:pPr>
    </w:p>
    <w:p w14:paraId="46BFBCD6" w14:textId="77777777" w:rsidR="00355230" w:rsidRPr="00251BB8" w:rsidRDefault="00355230" w:rsidP="00355230">
      <w:pPr>
        <w:autoSpaceDE w:val="0"/>
        <w:autoSpaceDN w:val="0"/>
        <w:adjustRightInd w:val="0"/>
        <w:spacing w:line="240" w:lineRule="auto"/>
        <w:rPr>
          <w:lang w:val="en-US"/>
        </w:rPr>
      </w:pPr>
      <w:r w:rsidRPr="00251BB8">
        <w:rPr>
          <w:lang w:val="en-US"/>
        </w:rPr>
        <w:t>At the end of the teaching program the student will be able to:</w:t>
      </w:r>
    </w:p>
    <w:p w14:paraId="44BC29DF" w14:textId="77777777" w:rsidR="00355230" w:rsidRPr="00251BB8" w:rsidRDefault="00355230" w:rsidP="00355230">
      <w:pPr>
        <w:pStyle w:val="Paragrafoelenco"/>
        <w:numPr>
          <w:ilvl w:val="0"/>
          <w:numId w:val="13"/>
        </w:numPr>
        <w:tabs>
          <w:tab w:val="clear" w:pos="284"/>
        </w:tabs>
        <w:autoSpaceDE w:val="0"/>
        <w:autoSpaceDN w:val="0"/>
        <w:adjustRightInd w:val="0"/>
        <w:spacing w:line="240" w:lineRule="auto"/>
        <w:rPr>
          <w:lang w:val="en-US"/>
        </w:rPr>
      </w:pPr>
      <w:r w:rsidRPr="00251BB8">
        <w:rPr>
          <w:lang w:val="en-US"/>
        </w:rPr>
        <w:t xml:space="preserve">Improve scientific and technical knowledge on how to produce </w:t>
      </w:r>
      <w:r w:rsidRPr="00251BB8">
        <w:rPr>
          <w:lang w:val="en-GB"/>
        </w:rPr>
        <w:t xml:space="preserve">grain and vegetable </w:t>
      </w:r>
      <w:r w:rsidRPr="00251BB8">
        <w:rPr>
          <w:noProof/>
          <w:lang w:val="en-GB"/>
        </w:rPr>
        <w:t>raw materials.</w:t>
      </w:r>
    </w:p>
    <w:p w14:paraId="019F1879" w14:textId="77777777" w:rsidR="00355230" w:rsidRPr="00251BB8" w:rsidRDefault="00355230" w:rsidP="00355230">
      <w:pPr>
        <w:pStyle w:val="Paragrafoelenco"/>
        <w:numPr>
          <w:ilvl w:val="0"/>
          <w:numId w:val="13"/>
        </w:numPr>
        <w:tabs>
          <w:tab w:val="clear" w:pos="284"/>
        </w:tabs>
        <w:autoSpaceDE w:val="0"/>
        <w:autoSpaceDN w:val="0"/>
        <w:adjustRightInd w:val="0"/>
        <w:spacing w:line="240" w:lineRule="auto"/>
        <w:rPr>
          <w:lang w:val="en-US"/>
        </w:rPr>
      </w:pPr>
      <w:r w:rsidRPr="00251BB8">
        <w:rPr>
          <w:lang w:val="en-US"/>
        </w:rPr>
        <w:t xml:space="preserve">Improve scientific and technical knowledge on how to evaluate </w:t>
      </w:r>
      <w:r w:rsidRPr="00251BB8">
        <w:rPr>
          <w:lang w:val="en-GB"/>
        </w:rPr>
        <w:t xml:space="preserve">grain and vegetable </w:t>
      </w:r>
      <w:r w:rsidRPr="00251BB8">
        <w:rPr>
          <w:noProof/>
          <w:lang w:val="en-GB"/>
        </w:rPr>
        <w:t>raw materials.</w:t>
      </w:r>
    </w:p>
    <w:p w14:paraId="4F7A7FDF" w14:textId="77777777" w:rsidR="00355230" w:rsidRPr="00251BB8" w:rsidRDefault="00355230" w:rsidP="00355230">
      <w:pPr>
        <w:spacing w:before="240" w:after="120"/>
        <w:rPr>
          <w:b/>
          <w:i/>
        </w:rPr>
      </w:pPr>
      <w:r w:rsidRPr="00251BB8">
        <w:rPr>
          <w:b/>
          <w:i/>
        </w:rPr>
        <w:t>COURSE CONTENT</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462"/>
        <w:gridCol w:w="1120"/>
      </w:tblGrid>
      <w:tr w:rsidR="00355230" w:rsidRPr="00251BB8" w14:paraId="1550CE49" w14:textId="77777777" w:rsidTr="00DA413D">
        <w:tc>
          <w:tcPr>
            <w:tcW w:w="5654" w:type="dxa"/>
            <w:tcBorders>
              <w:top w:val="single" w:sz="4" w:space="0" w:color="auto"/>
              <w:bottom w:val="single" w:sz="4" w:space="0" w:color="auto"/>
              <w:right w:val="single" w:sz="4" w:space="0" w:color="auto"/>
            </w:tcBorders>
            <w:shd w:val="clear" w:color="auto" w:fill="auto"/>
          </w:tcPr>
          <w:p w14:paraId="29886468" w14:textId="77777777" w:rsidR="00355230" w:rsidRPr="00251BB8" w:rsidRDefault="00355230" w:rsidP="00DA413D">
            <w:pPr>
              <w:rPr>
                <w:lang w:val="en-GB"/>
              </w:rPr>
            </w:pPr>
            <w:r w:rsidRPr="00251BB8">
              <w:rPr>
                <w:lang w:val="en-GB"/>
              </w:rPr>
              <w:t>Topics</w:t>
            </w:r>
          </w:p>
        </w:tc>
        <w:tc>
          <w:tcPr>
            <w:tcW w:w="1144" w:type="dxa"/>
            <w:tcBorders>
              <w:top w:val="single" w:sz="4" w:space="0" w:color="auto"/>
              <w:bottom w:val="single" w:sz="4" w:space="0" w:color="auto"/>
            </w:tcBorders>
            <w:shd w:val="clear" w:color="auto" w:fill="auto"/>
          </w:tcPr>
          <w:p w14:paraId="7080B947" w14:textId="77777777" w:rsidR="00355230" w:rsidRPr="00251BB8" w:rsidRDefault="00355230" w:rsidP="00DA413D">
            <w:pPr>
              <w:rPr>
                <w:lang w:val="en-GB"/>
              </w:rPr>
            </w:pPr>
            <w:r w:rsidRPr="00251BB8">
              <w:rPr>
                <w:lang w:val="en-GB"/>
              </w:rPr>
              <w:t>CFU</w:t>
            </w:r>
          </w:p>
        </w:tc>
      </w:tr>
      <w:tr w:rsidR="00355230" w:rsidRPr="00251BB8" w14:paraId="60D4E395" w14:textId="77777777" w:rsidTr="00DA413D">
        <w:tc>
          <w:tcPr>
            <w:tcW w:w="5654" w:type="dxa"/>
            <w:tcBorders>
              <w:top w:val="single" w:sz="4" w:space="0" w:color="auto"/>
              <w:bottom w:val="single" w:sz="4" w:space="0" w:color="auto"/>
              <w:right w:val="single" w:sz="4" w:space="0" w:color="auto"/>
            </w:tcBorders>
            <w:shd w:val="clear" w:color="auto" w:fill="auto"/>
          </w:tcPr>
          <w:p w14:paraId="580672CD" w14:textId="77777777" w:rsidR="00355230" w:rsidRPr="00251BB8" w:rsidRDefault="00355230" w:rsidP="00DA413D">
            <w:pPr>
              <w:rPr>
                <w:lang w:val="en-GB"/>
              </w:rPr>
            </w:pPr>
            <w:r w:rsidRPr="00251BB8">
              <w:rPr>
                <w:lang w:val="en-GB"/>
              </w:rPr>
              <w:t>Sustainable agro-ecosystems for producing sustainable raw materials: how to enhance soil fertility and ensure high quality products; conservation soil-crop management practices and precision tools.</w:t>
            </w:r>
          </w:p>
        </w:tc>
        <w:tc>
          <w:tcPr>
            <w:tcW w:w="1144" w:type="dxa"/>
            <w:tcBorders>
              <w:top w:val="single" w:sz="4" w:space="0" w:color="auto"/>
              <w:bottom w:val="single" w:sz="4" w:space="0" w:color="auto"/>
            </w:tcBorders>
            <w:shd w:val="clear" w:color="auto" w:fill="auto"/>
          </w:tcPr>
          <w:p w14:paraId="0A6F09BA" w14:textId="77777777" w:rsidR="00355230" w:rsidRPr="00251BB8" w:rsidRDefault="00355230" w:rsidP="00DA413D">
            <w:pPr>
              <w:rPr>
                <w:lang w:val="en-GB"/>
              </w:rPr>
            </w:pPr>
            <w:r w:rsidRPr="00251BB8">
              <w:rPr>
                <w:lang w:val="en-GB"/>
              </w:rPr>
              <w:t>1.0</w:t>
            </w:r>
          </w:p>
        </w:tc>
      </w:tr>
      <w:tr w:rsidR="00355230" w:rsidRPr="00251BB8" w14:paraId="20EB1310" w14:textId="77777777" w:rsidTr="00DA413D">
        <w:tc>
          <w:tcPr>
            <w:tcW w:w="5654" w:type="dxa"/>
            <w:tcBorders>
              <w:top w:val="single" w:sz="4" w:space="0" w:color="auto"/>
              <w:bottom w:val="single" w:sz="4" w:space="0" w:color="auto"/>
              <w:right w:val="single" w:sz="4" w:space="0" w:color="auto"/>
            </w:tcBorders>
            <w:shd w:val="clear" w:color="auto" w:fill="auto"/>
          </w:tcPr>
          <w:p w14:paraId="622BC21D" w14:textId="77777777" w:rsidR="00355230" w:rsidRPr="00251BB8" w:rsidRDefault="00355230" w:rsidP="00DA413D">
            <w:pPr>
              <w:rPr>
                <w:lang w:val="en-GB"/>
              </w:rPr>
            </w:pPr>
            <w:r w:rsidRPr="00251BB8">
              <w:rPr>
                <w:lang w:val="en-GB"/>
              </w:rPr>
              <w:t>Steps in the agro-food chain, from cultivation to raw materials. How to assess and manage quality.</w:t>
            </w:r>
          </w:p>
        </w:tc>
        <w:tc>
          <w:tcPr>
            <w:tcW w:w="1144" w:type="dxa"/>
            <w:tcBorders>
              <w:top w:val="single" w:sz="4" w:space="0" w:color="auto"/>
              <w:bottom w:val="single" w:sz="4" w:space="0" w:color="auto"/>
            </w:tcBorders>
            <w:shd w:val="clear" w:color="auto" w:fill="auto"/>
          </w:tcPr>
          <w:p w14:paraId="43C2BD75" w14:textId="77777777" w:rsidR="00355230" w:rsidRPr="00251BB8" w:rsidRDefault="00355230" w:rsidP="00DA413D">
            <w:pPr>
              <w:rPr>
                <w:lang w:val="en-GB"/>
              </w:rPr>
            </w:pPr>
            <w:r w:rsidRPr="00251BB8">
              <w:rPr>
                <w:lang w:val="en-GB"/>
              </w:rPr>
              <w:t>1.0</w:t>
            </w:r>
          </w:p>
        </w:tc>
      </w:tr>
      <w:tr w:rsidR="00355230" w:rsidRPr="00251BB8" w14:paraId="68DD7934" w14:textId="77777777" w:rsidTr="00DA413D">
        <w:tc>
          <w:tcPr>
            <w:tcW w:w="5654" w:type="dxa"/>
            <w:tcBorders>
              <w:top w:val="single" w:sz="4" w:space="0" w:color="auto"/>
              <w:bottom w:val="single" w:sz="4" w:space="0" w:color="auto"/>
              <w:right w:val="single" w:sz="4" w:space="0" w:color="auto"/>
            </w:tcBorders>
            <w:shd w:val="clear" w:color="auto" w:fill="auto"/>
          </w:tcPr>
          <w:p w14:paraId="75471351" w14:textId="77777777" w:rsidR="00355230" w:rsidRPr="00251BB8" w:rsidRDefault="00355230" w:rsidP="00DA413D">
            <w:pPr>
              <w:rPr>
                <w:lang w:val="en-GB"/>
              </w:rPr>
            </w:pPr>
            <w:r w:rsidRPr="00251BB8">
              <w:rPr>
                <w:lang w:val="en-GB"/>
              </w:rPr>
              <w:t>Cereal grains: Diversity of uses; Morphology and main characteristics; Production process; Assessing and managing quality.</w:t>
            </w:r>
          </w:p>
        </w:tc>
        <w:tc>
          <w:tcPr>
            <w:tcW w:w="1144" w:type="dxa"/>
            <w:tcBorders>
              <w:top w:val="single" w:sz="4" w:space="0" w:color="auto"/>
              <w:bottom w:val="single" w:sz="4" w:space="0" w:color="auto"/>
            </w:tcBorders>
            <w:shd w:val="clear" w:color="auto" w:fill="auto"/>
          </w:tcPr>
          <w:p w14:paraId="42BD07B5" w14:textId="77777777" w:rsidR="00355230" w:rsidRPr="00251BB8" w:rsidRDefault="00355230" w:rsidP="00DA413D">
            <w:pPr>
              <w:rPr>
                <w:lang w:val="en-GB"/>
              </w:rPr>
            </w:pPr>
            <w:r w:rsidRPr="00251BB8">
              <w:rPr>
                <w:lang w:val="en-GB"/>
              </w:rPr>
              <w:t>0.5</w:t>
            </w:r>
          </w:p>
        </w:tc>
      </w:tr>
      <w:tr w:rsidR="00355230" w:rsidRPr="00251BB8" w14:paraId="660FF3BF" w14:textId="77777777" w:rsidTr="00DA413D">
        <w:tc>
          <w:tcPr>
            <w:tcW w:w="5654" w:type="dxa"/>
            <w:tcBorders>
              <w:top w:val="single" w:sz="4" w:space="0" w:color="auto"/>
              <w:bottom w:val="single" w:sz="4" w:space="0" w:color="auto"/>
              <w:right w:val="single" w:sz="4" w:space="0" w:color="auto"/>
            </w:tcBorders>
            <w:shd w:val="clear" w:color="auto" w:fill="auto"/>
          </w:tcPr>
          <w:p w14:paraId="137FA08D" w14:textId="77777777" w:rsidR="00355230" w:rsidRPr="00251BB8" w:rsidRDefault="00355230" w:rsidP="00DA413D">
            <w:pPr>
              <w:rPr>
                <w:lang w:val="en-GB"/>
              </w:rPr>
            </w:pPr>
            <w:r w:rsidRPr="00251BB8">
              <w:rPr>
                <w:lang w:val="en-GB"/>
              </w:rPr>
              <w:t>Vegetables: Diversity of uses; Morphology and main characteristics; Production process; Assessing and managing quality.</w:t>
            </w:r>
          </w:p>
        </w:tc>
        <w:tc>
          <w:tcPr>
            <w:tcW w:w="1144" w:type="dxa"/>
            <w:tcBorders>
              <w:top w:val="single" w:sz="4" w:space="0" w:color="auto"/>
              <w:bottom w:val="single" w:sz="4" w:space="0" w:color="auto"/>
            </w:tcBorders>
            <w:shd w:val="clear" w:color="auto" w:fill="auto"/>
          </w:tcPr>
          <w:p w14:paraId="223F00D7" w14:textId="77777777" w:rsidR="00355230" w:rsidRPr="00251BB8" w:rsidRDefault="00355230" w:rsidP="00DA413D">
            <w:pPr>
              <w:rPr>
                <w:lang w:val="en-GB"/>
              </w:rPr>
            </w:pPr>
            <w:r w:rsidRPr="00251BB8">
              <w:rPr>
                <w:lang w:val="en-GB"/>
              </w:rPr>
              <w:t>0.5</w:t>
            </w:r>
          </w:p>
        </w:tc>
      </w:tr>
      <w:tr w:rsidR="00355230" w:rsidRPr="00251BB8" w14:paraId="53D6639C" w14:textId="77777777" w:rsidTr="00DA413D">
        <w:tc>
          <w:tcPr>
            <w:tcW w:w="5654" w:type="dxa"/>
            <w:tcBorders>
              <w:top w:val="single" w:sz="4" w:space="0" w:color="auto"/>
              <w:bottom w:val="single" w:sz="4" w:space="0" w:color="auto"/>
              <w:right w:val="single" w:sz="4" w:space="0" w:color="auto"/>
            </w:tcBorders>
            <w:shd w:val="clear" w:color="auto" w:fill="auto"/>
          </w:tcPr>
          <w:p w14:paraId="0D06D6B5" w14:textId="77777777" w:rsidR="00355230" w:rsidRPr="00251BB8" w:rsidRDefault="00355230" w:rsidP="00DA413D">
            <w:pPr>
              <w:rPr>
                <w:lang w:val="en-GB"/>
              </w:rPr>
            </w:pPr>
            <w:r w:rsidRPr="00251BB8">
              <w:rPr>
                <w:lang w:val="en-GB"/>
              </w:rPr>
              <w:t>Tutorials and visits to raw materials cultivation and/or processing plants</w:t>
            </w:r>
          </w:p>
        </w:tc>
        <w:tc>
          <w:tcPr>
            <w:tcW w:w="1144" w:type="dxa"/>
            <w:tcBorders>
              <w:top w:val="single" w:sz="4" w:space="0" w:color="auto"/>
              <w:bottom w:val="single" w:sz="4" w:space="0" w:color="auto"/>
            </w:tcBorders>
            <w:shd w:val="clear" w:color="auto" w:fill="auto"/>
          </w:tcPr>
          <w:p w14:paraId="5A679BF1" w14:textId="77777777" w:rsidR="00355230" w:rsidRPr="00251BB8" w:rsidRDefault="00355230" w:rsidP="00DA413D">
            <w:pPr>
              <w:rPr>
                <w:lang w:val="en-GB"/>
              </w:rPr>
            </w:pPr>
            <w:r w:rsidRPr="00251BB8">
              <w:rPr>
                <w:lang w:val="en-GB"/>
              </w:rPr>
              <w:t>1.0</w:t>
            </w:r>
          </w:p>
        </w:tc>
      </w:tr>
    </w:tbl>
    <w:p w14:paraId="62B84990" w14:textId="77777777" w:rsidR="00355230" w:rsidRPr="00251BB8" w:rsidRDefault="00355230" w:rsidP="00355230">
      <w:pPr>
        <w:keepNext/>
        <w:spacing w:before="240" w:after="120"/>
        <w:rPr>
          <w:b/>
          <w:i/>
          <w:lang w:val="en-US"/>
        </w:rPr>
      </w:pPr>
      <w:r w:rsidRPr="00251BB8">
        <w:rPr>
          <w:b/>
          <w:i/>
          <w:lang w:val="en-US"/>
        </w:rPr>
        <w:lastRenderedPageBreak/>
        <w:t>READING LIST</w:t>
      </w:r>
    </w:p>
    <w:p w14:paraId="52EAF6BF" w14:textId="77777777" w:rsidR="00355230" w:rsidRPr="00251BB8" w:rsidRDefault="00355230" w:rsidP="00355230">
      <w:pPr>
        <w:ind w:left="284" w:hanging="284"/>
        <w:rPr>
          <w:lang w:val="en-US"/>
        </w:rPr>
      </w:pPr>
      <w:r w:rsidRPr="00251BB8">
        <w:rPr>
          <w:smallCaps/>
          <w:lang w:val="en-US"/>
        </w:rPr>
        <w:t>J.A.R. Lockhart-A.J.L. Wiseman</w:t>
      </w:r>
      <w:r w:rsidRPr="00251BB8">
        <w:rPr>
          <w:lang w:val="en-US"/>
        </w:rPr>
        <w:t xml:space="preserve">, </w:t>
      </w:r>
      <w:r w:rsidRPr="00251BB8">
        <w:rPr>
          <w:i/>
          <w:lang w:val="en-US"/>
        </w:rPr>
        <w:t>Lockhart &amp; Wiseman's Crop Husbandry Including Grassland</w:t>
      </w:r>
      <w:r w:rsidRPr="00251BB8">
        <w:rPr>
          <w:lang w:val="en-US"/>
        </w:rPr>
        <w:t>, Elsevier, 2014.</w:t>
      </w:r>
    </w:p>
    <w:p w14:paraId="1B08EAA2" w14:textId="77777777" w:rsidR="00355230" w:rsidRPr="00251BB8" w:rsidRDefault="00355230" w:rsidP="00355230">
      <w:pPr>
        <w:ind w:left="284" w:hanging="284"/>
        <w:rPr>
          <w:lang w:val="en-US"/>
        </w:rPr>
      </w:pPr>
      <w:r w:rsidRPr="00251BB8">
        <w:rPr>
          <w:smallCaps/>
          <w:lang w:val="en-US"/>
        </w:rPr>
        <w:t>A.A. Perdon-S.L. Schonauer-K. Poutanen (Eds.).,</w:t>
      </w:r>
      <w:r w:rsidRPr="00251BB8">
        <w:rPr>
          <w:lang w:val="en-US"/>
        </w:rPr>
        <w:t xml:space="preserve"> </w:t>
      </w:r>
      <w:r w:rsidRPr="00251BB8">
        <w:rPr>
          <w:i/>
          <w:lang w:val="en-US"/>
        </w:rPr>
        <w:t>Breakfast Cereals and How They Are Made: Raw Materials, Processing, and Production,</w:t>
      </w:r>
      <w:r w:rsidRPr="00251BB8">
        <w:rPr>
          <w:lang w:val="en-US"/>
        </w:rPr>
        <w:t xml:space="preserve"> Elsevier, 2020.</w:t>
      </w:r>
    </w:p>
    <w:p w14:paraId="401E1C3F" w14:textId="77777777" w:rsidR="00355230" w:rsidRPr="00251BB8" w:rsidRDefault="00355230" w:rsidP="00355230">
      <w:pPr>
        <w:ind w:left="284" w:hanging="284"/>
        <w:rPr>
          <w:lang w:val="en-US"/>
        </w:rPr>
      </w:pPr>
      <w:r w:rsidRPr="00251BB8">
        <w:rPr>
          <w:smallCaps/>
          <w:lang w:val="en-US"/>
        </w:rPr>
        <w:t>W.A. Gould</w:t>
      </w:r>
      <w:r w:rsidRPr="00251BB8">
        <w:rPr>
          <w:lang w:val="en-US"/>
        </w:rPr>
        <w:t xml:space="preserve">, </w:t>
      </w:r>
      <w:r w:rsidRPr="00251BB8">
        <w:rPr>
          <w:i/>
          <w:lang w:val="en-US"/>
        </w:rPr>
        <w:t>Tomato production, processing and technology,</w:t>
      </w:r>
      <w:r w:rsidRPr="00251BB8">
        <w:rPr>
          <w:lang w:val="en-US"/>
        </w:rPr>
        <w:t xml:space="preserve"> Elsevier, 2013.</w:t>
      </w:r>
    </w:p>
    <w:p w14:paraId="5E2E7D18" w14:textId="77777777" w:rsidR="00355230" w:rsidRPr="00251BB8" w:rsidRDefault="00355230" w:rsidP="00355230">
      <w:pPr>
        <w:ind w:left="284" w:hanging="284"/>
        <w:rPr>
          <w:lang w:val="en-US"/>
        </w:rPr>
      </w:pPr>
      <w:r w:rsidRPr="00251BB8">
        <w:rPr>
          <w:smallCaps/>
          <w:lang w:val="en-US"/>
        </w:rPr>
        <w:t>M. Siddiq-M.A. Uebersax (Eds.),</w:t>
      </w:r>
      <w:r w:rsidRPr="00251BB8">
        <w:rPr>
          <w:lang w:val="en-US"/>
        </w:rPr>
        <w:t xml:space="preserve"> </w:t>
      </w:r>
      <w:r w:rsidRPr="00251BB8">
        <w:rPr>
          <w:i/>
          <w:lang w:val="en-US"/>
        </w:rPr>
        <w:t>Dry beans and pulses: Production, processing and nutrition</w:t>
      </w:r>
      <w:r w:rsidRPr="00251BB8">
        <w:rPr>
          <w:lang w:val="en-US"/>
        </w:rPr>
        <w:t>, John Wiley &amp; Sons, 2012.</w:t>
      </w:r>
    </w:p>
    <w:p w14:paraId="3881E440" w14:textId="77777777" w:rsidR="00355230" w:rsidRPr="00251BB8" w:rsidRDefault="00355230" w:rsidP="00355230">
      <w:pPr>
        <w:spacing w:before="240" w:after="120" w:line="220" w:lineRule="exact"/>
        <w:rPr>
          <w:b/>
          <w:i/>
          <w:lang w:val="en-GB"/>
        </w:rPr>
      </w:pPr>
      <w:r w:rsidRPr="00251BB8">
        <w:rPr>
          <w:b/>
          <w:i/>
          <w:lang w:val="en-GB"/>
        </w:rPr>
        <w:t>TEACHING METHOD</w:t>
      </w:r>
    </w:p>
    <w:p w14:paraId="6A1E3F9E" w14:textId="77777777" w:rsidR="00355230" w:rsidRPr="00251BB8" w:rsidRDefault="00355230" w:rsidP="00355230">
      <w:pPr>
        <w:pStyle w:val="Paragrafoelenco"/>
        <w:numPr>
          <w:ilvl w:val="0"/>
          <w:numId w:val="13"/>
        </w:numPr>
        <w:tabs>
          <w:tab w:val="clear" w:pos="284"/>
        </w:tabs>
        <w:autoSpaceDE w:val="0"/>
        <w:autoSpaceDN w:val="0"/>
        <w:adjustRightInd w:val="0"/>
        <w:spacing w:line="240" w:lineRule="auto"/>
        <w:rPr>
          <w:lang w:val="en-US"/>
        </w:rPr>
      </w:pPr>
      <w:r w:rsidRPr="00251BB8">
        <w:rPr>
          <w:lang w:val="en-US"/>
        </w:rPr>
        <w:t xml:space="preserve">Classroom-taught lessons. </w:t>
      </w:r>
    </w:p>
    <w:p w14:paraId="257B7E78" w14:textId="77777777" w:rsidR="00355230" w:rsidRPr="00251BB8" w:rsidRDefault="00355230" w:rsidP="00355230">
      <w:pPr>
        <w:pStyle w:val="Paragrafoelenco"/>
        <w:numPr>
          <w:ilvl w:val="0"/>
          <w:numId w:val="13"/>
        </w:numPr>
        <w:tabs>
          <w:tab w:val="clear" w:pos="284"/>
        </w:tabs>
        <w:autoSpaceDE w:val="0"/>
        <w:autoSpaceDN w:val="0"/>
        <w:adjustRightInd w:val="0"/>
        <w:spacing w:line="240" w:lineRule="auto"/>
        <w:rPr>
          <w:lang w:val="en-US"/>
        </w:rPr>
      </w:pPr>
      <w:r w:rsidRPr="00251BB8">
        <w:rPr>
          <w:color w:val="222222"/>
          <w:lang w:val="en"/>
        </w:rPr>
        <w:t>Interactive lectures with question-and-answer sessions to share point of view on the case studies.</w:t>
      </w:r>
    </w:p>
    <w:p w14:paraId="0DAF94EB" w14:textId="77777777" w:rsidR="00355230" w:rsidRPr="00251BB8" w:rsidRDefault="00355230" w:rsidP="00355230">
      <w:pPr>
        <w:pStyle w:val="Paragrafoelenco"/>
        <w:numPr>
          <w:ilvl w:val="0"/>
          <w:numId w:val="13"/>
        </w:numPr>
        <w:tabs>
          <w:tab w:val="clear" w:pos="284"/>
        </w:tabs>
        <w:autoSpaceDE w:val="0"/>
        <w:autoSpaceDN w:val="0"/>
        <w:adjustRightInd w:val="0"/>
        <w:spacing w:line="240" w:lineRule="auto"/>
        <w:rPr>
          <w:lang w:val="en-US"/>
        </w:rPr>
      </w:pPr>
      <w:r w:rsidRPr="00251BB8">
        <w:rPr>
          <w:lang w:val="en-US"/>
        </w:rPr>
        <w:t>Tutorials, including visits to vegetable cultivations and/or processing plants.</w:t>
      </w:r>
    </w:p>
    <w:p w14:paraId="23F0AE40" w14:textId="77777777" w:rsidR="00355230" w:rsidRPr="00251BB8" w:rsidRDefault="00355230" w:rsidP="00355230">
      <w:pPr>
        <w:spacing w:before="240" w:after="120" w:line="220" w:lineRule="exact"/>
        <w:rPr>
          <w:b/>
          <w:i/>
          <w:lang w:val="en-GB"/>
        </w:rPr>
      </w:pPr>
      <w:r w:rsidRPr="00251BB8">
        <w:rPr>
          <w:b/>
          <w:i/>
          <w:lang w:val="en-GB"/>
        </w:rPr>
        <w:t>ASSESSMENT METHOD AND CRITERIA</w:t>
      </w:r>
    </w:p>
    <w:p w14:paraId="63598D89" w14:textId="77777777" w:rsidR="00355230" w:rsidRPr="00251BB8" w:rsidRDefault="00355230" w:rsidP="00355230">
      <w:pPr>
        <w:pStyle w:val="Titolo1"/>
        <w:tabs>
          <w:tab w:val="left" w:pos="284"/>
        </w:tabs>
        <w:spacing w:before="120"/>
        <w:jc w:val="both"/>
        <w:rPr>
          <w:b w:val="0"/>
          <w:noProof w:val="0"/>
          <w:lang w:val="en-US"/>
        </w:rPr>
      </w:pPr>
      <w:r w:rsidRPr="00251BB8">
        <w:rPr>
          <w:b w:val="0"/>
          <w:lang w:val="en-GB"/>
        </w:rPr>
        <w:tab/>
        <w:t>Oral examination on the above-trated topics and related sources: three questions to each student</w:t>
      </w:r>
      <w:r w:rsidRPr="00251BB8">
        <w:rPr>
          <w:b w:val="0"/>
          <w:noProof w:val="0"/>
          <w:lang w:val="en-US"/>
        </w:rPr>
        <w:t>. Each question is assigned a maximum score of 10/30 as a sum of the following aspects:</w:t>
      </w:r>
    </w:p>
    <w:p w14:paraId="7D97BB20" w14:textId="77777777" w:rsidR="00355230" w:rsidRPr="00251BB8" w:rsidRDefault="00355230" w:rsidP="00355230">
      <w:pPr>
        <w:pStyle w:val="Titolo1"/>
        <w:numPr>
          <w:ilvl w:val="0"/>
          <w:numId w:val="12"/>
        </w:numPr>
        <w:tabs>
          <w:tab w:val="left" w:pos="284"/>
        </w:tabs>
        <w:spacing w:before="120"/>
        <w:jc w:val="both"/>
        <w:rPr>
          <w:b w:val="0"/>
          <w:noProof w:val="0"/>
          <w:lang w:val="en-US"/>
        </w:rPr>
      </w:pPr>
      <w:r w:rsidRPr="00251BB8">
        <w:rPr>
          <w:b w:val="0"/>
          <w:noProof w:val="0"/>
          <w:lang w:val="en-US"/>
        </w:rPr>
        <w:t>Correctness of the given answer (6 max).</w:t>
      </w:r>
    </w:p>
    <w:p w14:paraId="40F2AC37" w14:textId="77777777" w:rsidR="00355230" w:rsidRPr="00251BB8" w:rsidRDefault="00355230" w:rsidP="00355230">
      <w:pPr>
        <w:pStyle w:val="Titolo1"/>
        <w:numPr>
          <w:ilvl w:val="0"/>
          <w:numId w:val="12"/>
        </w:numPr>
        <w:tabs>
          <w:tab w:val="left" w:pos="284"/>
        </w:tabs>
        <w:spacing w:before="120"/>
        <w:jc w:val="both"/>
        <w:rPr>
          <w:b w:val="0"/>
          <w:noProof w:val="0"/>
          <w:lang w:val="en-US"/>
        </w:rPr>
      </w:pPr>
      <w:r w:rsidRPr="00251BB8">
        <w:rPr>
          <w:b w:val="0"/>
          <w:noProof w:val="0"/>
          <w:lang w:val="en-US"/>
        </w:rPr>
        <w:t>Capability to answer with technical language, in a critical and personal way (2 max).</w:t>
      </w:r>
    </w:p>
    <w:p w14:paraId="38C5A1E8" w14:textId="77777777" w:rsidR="00355230" w:rsidRPr="00251BB8" w:rsidRDefault="00355230" w:rsidP="00355230">
      <w:pPr>
        <w:pStyle w:val="Titolo1"/>
        <w:numPr>
          <w:ilvl w:val="0"/>
          <w:numId w:val="12"/>
        </w:numPr>
        <w:tabs>
          <w:tab w:val="left" w:pos="284"/>
        </w:tabs>
        <w:spacing w:before="120"/>
        <w:jc w:val="both"/>
        <w:rPr>
          <w:b w:val="0"/>
          <w:noProof w:val="0"/>
          <w:lang w:val="en-US"/>
        </w:rPr>
      </w:pPr>
      <w:r w:rsidRPr="00251BB8">
        <w:rPr>
          <w:b w:val="0"/>
          <w:noProof w:val="0"/>
          <w:lang w:val="en-US"/>
        </w:rPr>
        <w:t>Capability to make connections among subjects and to have a broad vision of the topic (2 max).</w:t>
      </w:r>
    </w:p>
    <w:p w14:paraId="10E118A7" w14:textId="77777777" w:rsidR="00355230" w:rsidRPr="00251BB8" w:rsidRDefault="00355230" w:rsidP="00355230">
      <w:pPr>
        <w:spacing w:before="240" w:after="120" w:line="220" w:lineRule="exact"/>
        <w:rPr>
          <w:b/>
          <w:i/>
          <w:lang w:val="en-GB"/>
        </w:rPr>
      </w:pPr>
      <w:r w:rsidRPr="00251BB8">
        <w:rPr>
          <w:b/>
          <w:i/>
          <w:lang w:val="en-GB"/>
        </w:rPr>
        <w:t>NOTES AND PREREQUISITES</w:t>
      </w:r>
    </w:p>
    <w:p w14:paraId="267B6A34" w14:textId="77777777" w:rsidR="00355230" w:rsidRPr="00251BB8" w:rsidRDefault="00355230" w:rsidP="00355230">
      <w:pPr>
        <w:spacing w:before="240" w:after="120" w:line="220" w:lineRule="exact"/>
        <w:rPr>
          <w:lang w:val="en-GB"/>
        </w:rPr>
      </w:pPr>
      <w:r w:rsidRPr="00251BB8">
        <w:rPr>
          <w:lang w:val="en-GB"/>
        </w:rPr>
        <w:tab/>
        <w:t>Attending to lectures is recommended.</w:t>
      </w:r>
    </w:p>
    <w:p w14:paraId="67A614D2" w14:textId="77777777" w:rsidR="00355230" w:rsidRPr="00251BB8" w:rsidRDefault="00355230" w:rsidP="00355230">
      <w:pPr>
        <w:spacing w:before="240" w:after="120" w:line="220" w:lineRule="exact"/>
        <w:rPr>
          <w:b/>
          <w:i/>
          <w:lang w:val="en-GB"/>
        </w:rPr>
      </w:pPr>
      <w:r w:rsidRPr="00251BB8">
        <w:rPr>
          <w:b/>
          <w:i/>
          <w:lang w:val="en-GB"/>
        </w:rPr>
        <w:t>OFFICE HOURS FOR STUDENTS</w:t>
      </w:r>
    </w:p>
    <w:p w14:paraId="6979A483" w14:textId="77777777" w:rsidR="00355230" w:rsidRPr="00251BB8" w:rsidRDefault="00355230" w:rsidP="00355230">
      <w:pPr>
        <w:pStyle w:val="Testo2"/>
        <w:rPr>
          <w:sz w:val="20"/>
          <w:lang w:val="en-US"/>
        </w:rPr>
      </w:pPr>
      <w:r w:rsidRPr="00251BB8">
        <w:rPr>
          <w:sz w:val="20"/>
          <w:lang w:val="en-US"/>
        </w:rPr>
        <w:tab/>
        <w:t>Prof. Andrea Fiorini (</w:t>
      </w:r>
      <w:hyperlink r:id="rId9" w:history="1">
        <w:r w:rsidRPr="00251BB8">
          <w:rPr>
            <w:rStyle w:val="Collegamentoipertestuale"/>
            <w:sz w:val="20"/>
            <w:lang w:val="en-US"/>
          </w:rPr>
          <w:t>andrea.fiorini@unicatt.it</w:t>
        </w:r>
      </w:hyperlink>
      <w:r w:rsidRPr="00251BB8">
        <w:rPr>
          <w:sz w:val="20"/>
          <w:lang w:val="en-US"/>
        </w:rPr>
        <w:t>) is available to meet students after the lectures by appointment.</w:t>
      </w:r>
    </w:p>
    <w:p w14:paraId="1A57A2DE" w14:textId="77777777" w:rsidR="00270B2C" w:rsidRPr="00251BB8" w:rsidRDefault="00270B2C" w:rsidP="00C2121F">
      <w:pPr>
        <w:pStyle w:val="Titolo2"/>
        <w:jc w:val="both"/>
        <w:rPr>
          <w:sz w:val="20"/>
          <w:lang w:val="en-US"/>
        </w:rPr>
      </w:pPr>
    </w:p>
    <w:sectPr w:rsidR="00270B2C" w:rsidRPr="00251BB8" w:rsidSect="00D53410">
      <w:pgSz w:w="11906" w:h="16838" w:code="9"/>
      <w:pgMar w:top="3515" w:right="2608" w:bottom="3119"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3DB1" w14:textId="77777777" w:rsidR="006437DD" w:rsidRDefault="006437DD" w:rsidP="008E6B94">
      <w:pPr>
        <w:spacing w:line="240" w:lineRule="auto"/>
      </w:pPr>
      <w:r>
        <w:separator/>
      </w:r>
    </w:p>
  </w:endnote>
  <w:endnote w:type="continuationSeparator" w:id="0">
    <w:p w14:paraId="7172C6DF" w14:textId="77777777" w:rsidR="006437DD" w:rsidRDefault="006437DD" w:rsidP="008E6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B35A" w14:textId="77777777" w:rsidR="006437DD" w:rsidRDefault="006437DD" w:rsidP="008E6B94">
      <w:pPr>
        <w:spacing w:line="240" w:lineRule="auto"/>
      </w:pPr>
      <w:r>
        <w:separator/>
      </w:r>
    </w:p>
  </w:footnote>
  <w:footnote w:type="continuationSeparator" w:id="0">
    <w:p w14:paraId="52775FA7" w14:textId="77777777" w:rsidR="006437DD" w:rsidRDefault="006437DD" w:rsidP="008E6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2DE"/>
    <w:multiLevelType w:val="multilevel"/>
    <w:tmpl w:val="113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59AD"/>
    <w:multiLevelType w:val="hybridMultilevel"/>
    <w:tmpl w:val="5712C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A01959"/>
    <w:multiLevelType w:val="hybridMultilevel"/>
    <w:tmpl w:val="B6C67656"/>
    <w:lvl w:ilvl="0" w:tplc="11426A12">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B90B78"/>
    <w:multiLevelType w:val="multilevel"/>
    <w:tmpl w:val="403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3D7D9C"/>
    <w:multiLevelType w:val="hybridMultilevel"/>
    <w:tmpl w:val="17E06906"/>
    <w:lvl w:ilvl="0" w:tplc="4F803CDC">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A2A32"/>
    <w:multiLevelType w:val="hybridMultilevel"/>
    <w:tmpl w:val="6D54B4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8E6386"/>
    <w:multiLevelType w:val="hybridMultilevel"/>
    <w:tmpl w:val="9892B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241312"/>
    <w:multiLevelType w:val="hybridMultilevel"/>
    <w:tmpl w:val="BEA07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51488350">
    <w:abstractNumId w:val="7"/>
  </w:num>
  <w:num w:numId="2" w16cid:durableId="1472164742">
    <w:abstractNumId w:val="4"/>
  </w:num>
  <w:num w:numId="3" w16cid:durableId="173998607">
    <w:abstractNumId w:val="3"/>
  </w:num>
  <w:num w:numId="4" w16cid:durableId="2064211003">
    <w:abstractNumId w:val="15"/>
  </w:num>
  <w:num w:numId="5" w16cid:durableId="432434221">
    <w:abstractNumId w:val="8"/>
  </w:num>
  <w:num w:numId="6" w16cid:durableId="432212298">
    <w:abstractNumId w:val="13"/>
  </w:num>
  <w:num w:numId="7" w16cid:durableId="55785219">
    <w:abstractNumId w:val="12"/>
  </w:num>
  <w:num w:numId="8" w16cid:durableId="1365714275">
    <w:abstractNumId w:val="5"/>
  </w:num>
  <w:num w:numId="9" w16cid:durableId="680931173">
    <w:abstractNumId w:val="10"/>
  </w:num>
  <w:num w:numId="10" w16cid:durableId="1598446714">
    <w:abstractNumId w:val="1"/>
  </w:num>
  <w:num w:numId="11" w16cid:durableId="101457042">
    <w:abstractNumId w:val="11"/>
  </w:num>
  <w:num w:numId="12" w16cid:durableId="1315571247">
    <w:abstractNumId w:val="14"/>
  </w:num>
  <w:num w:numId="13" w16cid:durableId="478040896">
    <w:abstractNumId w:val="2"/>
  </w:num>
  <w:num w:numId="14" w16cid:durableId="1238398176">
    <w:abstractNumId w:val="6"/>
  </w:num>
  <w:num w:numId="15" w16cid:durableId="47190461">
    <w:abstractNumId w:val="9"/>
  </w:num>
  <w:num w:numId="16" w16cid:durableId="92098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A6"/>
    <w:rsid w:val="0001160D"/>
    <w:rsid w:val="00017B71"/>
    <w:rsid w:val="000206E3"/>
    <w:rsid w:val="00021C45"/>
    <w:rsid w:val="00022277"/>
    <w:rsid w:val="000332C4"/>
    <w:rsid w:val="00053CFC"/>
    <w:rsid w:val="0006029A"/>
    <w:rsid w:val="0007169E"/>
    <w:rsid w:val="0007473A"/>
    <w:rsid w:val="00085E51"/>
    <w:rsid w:val="00086B3C"/>
    <w:rsid w:val="000975B2"/>
    <w:rsid w:val="000A156D"/>
    <w:rsid w:val="000A65AF"/>
    <w:rsid w:val="000B6D10"/>
    <w:rsid w:val="000C2896"/>
    <w:rsid w:val="000C4BCF"/>
    <w:rsid w:val="000E02CD"/>
    <w:rsid w:val="000E25DB"/>
    <w:rsid w:val="000E4C86"/>
    <w:rsid w:val="000E5AF7"/>
    <w:rsid w:val="000E6F8E"/>
    <w:rsid w:val="000E7595"/>
    <w:rsid w:val="000F179B"/>
    <w:rsid w:val="000F3BEA"/>
    <w:rsid w:val="001070A6"/>
    <w:rsid w:val="00110D42"/>
    <w:rsid w:val="00110F0A"/>
    <w:rsid w:val="00132029"/>
    <w:rsid w:val="001564BE"/>
    <w:rsid w:val="001811D3"/>
    <w:rsid w:val="00186EEE"/>
    <w:rsid w:val="001A0BA9"/>
    <w:rsid w:val="001A1669"/>
    <w:rsid w:val="001A369D"/>
    <w:rsid w:val="001A57D1"/>
    <w:rsid w:val="001B5CD6"/>
    <w:rsid w:val="001C3DC4"/>
    <w:rsid w:val="001D708D"/>
    <w:rsid w:val="001E14B0"/>
    <w:rsid w:val="00211002"/>
    <w:rsid w:val="002273CB"/>
    <w:rsid w:val="002278F9"/>
    <w:rsid w:val="00227921"/>
    <w:rsid w:val="002320CD"/>
    <w:rsid w:val="00250B48"/>
    <w:rsid w:val="00251BB8"/>
    <w:rsid w:val="0026776A"/>
    <w:rsid w:val="00267F1A"/>
    <w:rsid w:val="00270B2C"/>
    <w:rsid w:val="0028270E"/>
    <w:rsid w:val="00296E05"/>
    <w:rsid w:val="002A0332"/>
    <w:rsid w:val="002C2ACB"/>
    <w:rsid w:val="002C501F"/>
    <w:rsid w:val="002C5728"/>
    <w:rsid w:val="002C7411"/>
    <w:rsid w:val="002D6BFE"/>
    <w:rsid w:val="002F103F"/>
    <w:rsid w:val="002F7496"/>
    <w:rsid w:val="003060BD"/>
    <w:rsid w:val="003156E4"/>
    <w:rsid w:val="00317434"/>
    <w:rsid w:val="00326A9C"/>
    <w:rsid w:val="00330E89"/>
    <w:rsid w:val="00333C84"/>
    <w:rsid w:val="00334935"/>
    <w:rsid w:val="00342D44"/>
    <w:rsid w:val="00344931"/>
    <w:rsid w:val="00354A21"/>
    <w:rsid w:val="00355230"/>
    <w:rsid w:val="0036720A"/>
    <w:rsid w:val="003A3EA6"/>
    <w:rsid w:val="003A4DF8"/>
    <w:rsid w:val="003B3288"/>
    <w:rsid w:val="003E4A0C"/>
    <w:rsid w:val="003F0DD5"/>
    <w:rsid w:val="003F4D78"/>
    <w:rsid w:val="003F6370"/>
    <w:rsid w:val="00400129"/>
    <w:rsid w:val="00421D57"/>
    <w:rsid w:val="00423490"/>
    <w:rsid w:val="00423C98"/>
    <w:rsid w:val="00424559"/>
    <w:rsid w:val="004354EB"/>
    <w:rsid w:val="00446386"/>
    <w:rsid w:val="00452BC6"/>
    <w:rsid w:val="00462219"/>
    <w:rsid w:val="00467737"/>
    <w:rsid w:val="00474804"/>
    <w:rsid w:val="00481FEA"/>
    <w:rsid w:val="004A2DB3"/>
    <w:rsid w:val="004A587E"/>
    <w:rsid w:val="004B1E63"/>
    <w:rsid w:val="004C67B5"/>
    <w:rsid w:val="004D3D0F"/>
    <w:rsid w:val="004D57B2"/>
    <w:rsid w:val="004E2453"/>
    <w:rsid w:val="004F0269"/>
    <w:rsid w:val="004F6CC9"/>
    <w:rsid w:val="00501F18"/>
    <w:rsid w:val="00542603"/>
    <w:rsid w:val="00544840"/>
    <w:rsid w:val="005523F0"/>
    <w:rsid w:val="00561E40"/>
    <w:rsid w:val="005645A8"/>
    <w:rsid w:val="00580E75"/>
    <w:rsid w:val="00581C83"/>
    <w:rsid w:val="00586084"/>
    <w:rsid w:val="00592FCC"/>
    <w:rsid w:val="005A1200"/>
    <w:rsid w:val="005A43D2"/>
    <w:rsid w:val="005A6D99"/>
    <w:rsid w:val="005C5EE6"/>
    <w:rsid w:val="005F5CA6"/>
    <w:rsid w:val="00602477"/>
    <w:rsid w:val="0060638D"/>
    <w:rsid w:val="00611CA0"/>
    <w:rsid w:val="00621B2C"/>
    <w:rsid w:val="006437DD"/>
    <w:rsid w:val="00643CE9"/>
    <w:rsid w:val="00663A0D"/>
    <w:rsid w:val="00677AC7"/>
    <w:rsid w:val="00690291"/>
    <w:rsid w:val="00696EE8"/>
    <w:rsid w:val="006D66AE"/>
    <w:rsid w:val="006E0914"/>
    <w:rsid w:val="006F37E5"/>
    <w:rsid w:val="0072426F"/>
    <w:rsid w:val="00724ADB"/>
    <w:rsid w:val="00726234"/>
    <w:rsid w:val="00731026"/>
    <w:rsid w:val="0074441B"/>
    <w:rsid w:val="007524D9"/>
    <w:rsid w:val="0075270B"/>
    <w:rsid w:val="00766472"/>
    <w:rsid w:val="00774A23"/>
    <w:rsid w:val="00774ABA"/>
    <w:rsid w:val="007802BA"/>
    <w:rsid w:val="007940CF"/>
    <w:rsid w:val="007A0643"/>
    <w:rsid w:val="007B191F"/>
    <w:rsid w:val="007D78B6"/>
    <w:rsid w:val="007E087D"/>
    <w:rsid w:val="007F60E7"/>
    <w:rsid w:val="00812991"/>
    <w:rsid w:val="00821BD6"/>
    <w:rsid w:val="008441DD"/>
    <w:rsid w:val="00844ABE"/>
    <w:rsid w:val="00865C51"/>
    <w:rsid w:val="00866006"/>
    <w:rsid w:val="008660F8"/>
    <w:rsid w:val="008839D3"/>
    <w:rsid w:val="00885B31"/>
    <w:rsid w:val="0089215E"/>
    <w:rsid w:val="008A6B74"/>
    <w:rsid w:val="008B03AD"/>
    <w:rsid w:val="008B1534"/>
    <w:rsid w:val="008B58BD"/>
    <w:rsid w:val="008C28FF"/>
    <w:rsid w:val="008D5A8F"/>
    <w:rsid w:val="008E355D"/>
    <w:rsid w:val="008E4BBF"/>
    <w:rsid w:val="008E6B94"/>
    <w:rsid w:val="008F1722"/>
    <w:rsid w:val="008F76C7"/>
    <w:rsid w:val="00903D4E"/>
    <w:rsid w:val="009119B5"/>
    <w:rsid w:val="00913F13"/>
    <w:rsid w:val="0092030B"/>
    <w:rsid w:val="00920469"/>
    <w:rsid w:val="00924B28"/>
    <w:rsid w:val="0092766D"/>
    <w:rsid w:val="00930039"/>
    <w:rsid w:val="00931C9D"/>
    <w:rsid w:val="0094589B"/>
    <w:rsid w:val="00960632"/>
    <w:rsid w:val="0096582C"/>
    <w:rsid w:val="0098118F"/>
    <w:rsid w:val="00986DF7"/>
    <w:rsid w:val="009920C2"/>
    <w:rsid w:val="009A24D4"/>
    <w:rsid w:val="009A3F38"/>
    <w:rsid w:val="009A3F70"/>
    <w:rsid w:val="009B1785"/>
    <w:rsid w:val="009B504D"/>
    <w:rsid w:val="009B6008"/>
    <w:rsid w:val="009C0EFA"/>
    <w:rsid w:val="009C4EA8"/>
    <w:rsid w:val="009D02E7"/>
    <w:rsid w:val="009D625A"/>
    <w:rsid w:val="009E1DC6"/>
    <w:rsid w:val="009F046A"/>
    <w:rsid w:val="009F0825"/>
    <w:rsid w:val="009F2C41"/>
    <w:rsid w:val="00A008D9"/>
    <w:rsid w:val="00A15AE2"/>
    <w:rsid w:val="00A25F60"/>
    <w:rsid w:val="00A31565"/>
    <w:rsid w:val="00A331CA"/>
    <w:rsid w:val="00A37245"/>
    <w:rsid w:val="00A40802"/>
    <w:rsid w:val="00A471B1"/>
    <w:rsid w:val="00A50F75"/>
    <w:rsid w:val="00A61326"/>
    <w:rsid w:val="00A65AAD"/>
    <w:rsid w:val="00A676FA"/>
    <w:rsid w:val="00A71055"/>
    <w:rsid w:val="00A97DE5"/>
    <w:rsid w:val="00AB1DC3"/>
    <w:rsid w:val="00AB3C50"/>
    <w:rsid w:val="00AC2BE9"/>
    <w:rsid w:val="00AD17AD"/>
    <w:rsid w:val="00B01967"/>
    <w:rsid w:val="00B04BFE"/>
    <w:rsid w:val="00B125EF"/>
    <w:rsid w:val="00B236AD"/>
    <w:rsid w:val="00B3223A"/>
    <w:rsid w:val="00B35F7E"/>
    <w:rsid w:val="00B4360B"/>
    <w:rsid w:val="00B50765"/>
    <w:rsid w:val="00B56DB4"/>
    <w:rsid w:val="00B6717B"/>
    <w:rsid w:val="00B71178"/>
    <w:rsid w:val="00B72910"/>
    <w:rsid w:val="00B75856"/>
    <w:rsid w:val="00B77BB5"/>
    <w:rsid w:val="00B9121B"/>
    <w:rsid w:val="00BA112E"/>
    <w:rsid w:val="00BB0DE9"/>
    <w:rsid w:val="00BE3C69"/>
    <w:rsid w:val="00BF43FA"/>
    <w:rsid w:val="00C0332D"/>
    <w:rsid w:val="00C2121F"/>
    <w:rsid w:val="00C37A57"/>
    <w:rsid w:val="00C46429"/>
    <w:rsid w:val="00C510EB"/>
    <w:rsid w:val="00C7049A"/>
    <w:rsid w:val="00C85109"/>
    <w:rsid w:val="00C92894"/>
    <w:rsid w:val="00CC6DDD"/>
    <w:rsid w:val="00D13467"/>
    <w:rsid w:val="00D32767"/>
    <w:rsid w:val="00D33C0E"/>
    <w:rsid w:val="00D43A34"/>
    <w:rsid w:val="00D46E4B"/>
    <w:rsid w:val="00D51D06"/>
    <w:rsid w:val="00D520A7"/>
    <w:rsid w:val="00D53410"/>
    <w:rsid w:val="00D64178"/>
    <w:rsid w:val="00D6734F"/>
    <w:rsid w:val="00D7220A"/>
    <w:rsid w:val="00D7581F"/>
    <w:rsid w:val="00D8314C"/>
    <w:rsid w:val="00D96F88"/>
    <w:rsid w:val="00DA02B5"/>
    <w:rsid w:val="00DA0849"/>
    <w:rsid w:val="00DA3F68"/>
    <w:rsid w:val="00DA73AE"/>
    <w:rsid w:val="00DB3E1E"/>
    <w:rsid w:val="00DC35D9"/>
    <w:rsid w:val="00DD5860"/>
    <w:rsid w:val="00DE3709"/>
    <w:rsid w:val="00DE3980"/>
    <w:rsid w:val="00DE5D28"/>
    <w:rsid w:val="00DF24B1"/>
    <w:rsid w:val="00E0149F"/>
    <w:rsid w:val="00E13AFF"/>
    <w:rsid w:val="00E14B10"/>
    <w:rsid w:val="00E47163"/>
    <w:rsid w:val="00E5121A"/>
    <w:rsid w:val="00E54672"/>
    <w:rsid w:val="00E569D2"/>
    <w:rsid w:val="00E81BFF"/>
    <w:rsid w:val="00E93B4A"/>
    <w:rsid w:val="00EA0EEA"/>
    <w:rsid w:val="00EB07CE"/>
    <w:rsid w:val="00EC1A56"/>
    <w:rsid w:val="00EC1F8F"/>
    <w:rsid w:val="00EC2C82"/>
    <w:rsid w:val="00ED0A1D"/>
    <w:rsid w:val="00EF6472"/>
    <w:rsid w:val="00F1059C"/>
    <w:rsid w:val="00F1337D"/>
    <w:rsid w:val="00F2744A"/>
    <w:rsid w:val="00F52D7A"/>
    <w:rsid w:val="00F6433E"/>
    <w:rsid w:val="00F73203"/>
    <w:rsid w:val="00F818DF"/>
    <w:rsid w:val="00FA1B48"/>
    <w:rsid w:val="00FA728C"/>
    <w:rsid w:val="00FB2E07"/>
    <w:rsid w:val="00FB6817"/>
    <w:rsid w:val="00FC3900"/>
    <w:rsid w:val="00FC7ADB"/>
    <w:rsid w:val="00FF3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065C7"/>
  <w15:docId w15:val="{A0A7C2D5-9C20-49B4-BB37-A25F610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0DE9"/>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rsid w:val="0098118F"/>
    <w:rPr>
      <w:color w:val="0000FF" w:themeColor="hyperlink"/>
      <w:u w:val="single"/>
    </w:rPr>
  </w:style>
  <w:style w:type="character" w:styleId="Collegamentovisitato">
    <w:name w:val="FollowedHyperlink"/>
    <w:basedOn w:val="Carpredefinitoparagrafo"/>
    <w:rsid w:val="00D43A34"/>
    <w:rPr>
      <w:color w:val="800080" w:themeColor="followedHyperlink"/>
      <w:u w:val="single"/>
    </w:rPr>
  </w:style>
  <w:style w:type="character" w:customStyle="1" w:styleId="Titolo1Carattere">
    <w:name w:val="Titolo 1 Carattere"/>
    <w:basedOn w:val="Carpredefinitoparagrafo"/>
    <w:link w:val="Titolo1"/>
    <w:rsid w:val="00DA0849"/>
    <w:rPr>
      <w:rFonts w:ascii="Times" w:hAnsi="Times"/>
      <w:b/>
      <w:noProof/>
    </w:rPr>
  </w:style>
  <w:style w:type="character" w:customStyle="1" w:styleId="Titolo2Carattere">
    <w:name w:val="Titolo 2 Carattere"/>
    <w:basedOn w:val="Carpredefinitoparagrafo"/>
    <w:link w:val="Titolo2"/>
    <w:rsid w:val="00DA0849"/>
    <w:rPr>
      <w:rFonts w:ascii="Times" w:hAnsi="Times"/>
      <w:smallCaps/>
      <w:noProof/>
      <w:sz w:val="18"/>
    </w:rPr>
  </w:style>
  <w:style w:type="paragraph" w:styleId="Paragrafoelenco">
    <w:name w:val="List Paragraph"/>
    <w:basedOn w:val="Normale"/>
    <w:uiPriority w:val="34"/>
    <w:qFormat/>
    <w:rsid w:val="00A25F60"/>
    <w:pPr>
      <w:ind w:left="720"/>
      <w:contextualSpacing/>
    </w:pPr>
  </w:style>
  <w:style w:type="paragraph" w:styleId="Corpotesto">
    <w:name w:val="Body Text"/>
    <w:basedOn w:val="Normale"/>
    <w:link w:val="CorpotestoCarattere"/>
    <w:uiPriority w:val="1"/>
    <w:qFormat/>
    <w:rsid w:val="00BB0DE9"/>
    <w:pPr>
      <w:widowControl w:val="0"/>
      <w:tabs>
        <w:tab w:val="clear" w:pos="284"/>
      </w:tabs>
      <w:autoSpaceDE w:val="0"/>
      <w:autoSpaceDN w:val="0"/>
      <w:spacing w:line="240" w:lineRule="auto"/>
      <w:jc w:val="left"/>
    </w:pPr>
    <w:rPr>
      <w:rFonts w:ascii="Arial" w:eastAsia="Arial" w:hAnsi="Arial" w:cs="Arial"/>
      <w:lang w:val="en-US" w:eastAsia="en-US"/>
    </w:rPr>
  </w:style>
  <w:style w:type="character" w:customStyle="1" w:styleId="CorpotestoCarattere">
    <w:name w:val="Corpo testo Carattere"/>
    <w:basedOn w:val="Carpredefinitoparagrafo"/>
    <w:link w:val="Corpotesto"/>
    <w:uiPriority w:val="1"/>
    <w:rsid w:val="00BB0DE9"/>
    <w:rPr>
      <w:rFonts w:ascii="Arial" w:eastAsia="Arial" w:hAnsi="Arial" w:cs="Arial"/>
      <w:lang w:val="en-US" w:eastAsia="en-US"/>
    </w:rPr>
  </w:style>
  <w:style w:type="paragraph" w:customStyle="1" w:styleId="styles-module--contentsection--qwyk">
    <w:name w:val="styles-module--contentsection--_qwyk"/>
    <w:basedOn w:val="Normale"/>
    <w:rsid w:val="00611CA0"/>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styles-module--listitemtext--2jjd8">
    <w:name w:val="styles-module--listitemtext--2jjd8"/>
    <w:basedOn w:val="Carpredefinitoparagrafo"/>
    <w:rsid w:val="00611CA0"/>
  </w:style>
  <w:style w:type="character" w:customStyle="1" w:styleId="apple-converted-space">
    <w:name w:val="apple-converted-space"/>
    <w:basedOn w:val="Carpredefinitoparagrafo"/>
    <w:rsid w:val="00611CA0"/>
  </w:style>
  <w:style w:type="paragraph" w:styleId="NormaleWeb">
    <w:name w:val="Normal (Web)"/>
    <w:basedOn w:val="Normale"/>
    <w:uiPriority w:val="99"/>
    <w:semiHidden/>
    <w:unhideWhenUsed/>
    <w:rsid w:val="003156E4"/>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styleId="Enfasigrassetto">
    <w:name w:val="Strong"/>
    <w:basedOn w:val="Carpredefinitoparagrafo"/>
    <w:uiPriority w:val="22"/>
    <w:qFormat/>
    <w:rsid w:val="003156E4"/>
    <w:rPr>
      <w:b/>
      <w:bCs/>
    </w:rPr>
  </w:style>
  <w:style w:type="paragraph" w:styleId="Revisione">
    <w:name w:val="Revision"/>
    <w:hidden/>
    <w:uiPriority w:val="99"/>
    <w:semiHidden/>
    <w:rsid w:val="00B72910"/>
    <w:rPr>
      <w:rFonts w:ascii="Times" w:hAnsi="Times"/>
    </w:rPr>
  </w:style>
  <w:style w:type="character" w:customStyle="1" w:styleId="Testo2Carattere">
    <w:name w:val="Testo 2 Carattere"/>
    <w:link w:val="Testo2"/>
    <w:locked/>
    <w:rsid w:val="00421D57"/>
    <w:rPr>
      <w:rFonts w:ascii="Times" w:hAnsi="Times"/>
      <w:noProof/>
      <w:sz w:val="18"/>
    </w:rPr>
  </w:style>
  <w:style w:type="paragraph" w:styleId="Intestazione">
    <w:name w:val="header"/>
    <w:basedOn w:val="Normale"/>
    <w:link w:val="IntestazioneCarattere"/>
    <w:unhideWhenUsed/>
    <w:rsid w:val="008E6B9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E6B94"/>
    <w:rPr>
      <w:rFonts w:ascii="Times" w:hAnsi="Times"/>
    </w:rPr>
  </w:style>
  <w:style w:type="paragraph" w:styleId="Pidipagina">
    <w:name w:val="footer"/>
    <w:basedOn w:val="Normale"/>
    <w:link w:val="PidipaginaCarattere"/>
    <w:unhideWhenUsed/>
    <w:rsid w:val="008E6B9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E6B9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9">
      <w:bodyDiv w:val="1"/>
      <w:marLeft w:val="0"/>
      <w:marRight w:val="0"/>
      <w:marTop w:val="0"/>
      <w:marBottom w:val="0"/>
      <w:divBdr>
        <w:top w:val="none" w:sz="0" w:space="0" w:color="auto"/>
        <w:left w:val="none" w:sz="0" w:space="0" w:color="auto"/>
        <w:bottom w:val="none" w:sz="0" w:space="0" w:color="auto"/>
        <w:right w:val="none" w:sz="0" w:space="0" w:color="auto"/>
      </w:divBdr>
    </w:div>
    <w:div w:id="59141114">
      <w:bodyDiv w:val="1"/>
      <w:marLeft w:val="0"/>
      <w:marRight w:val="0"/>
      <w:marTop w:val="0"/>
      <w:marBottom w:val="0"/>
      <w:divBdr>
        <w:top w:val="none" w:sz="0" w:space="0" w:color="auto"/>
        <w:left w:val="none" w:sz="0" w:space="0" w:color="auto"/>
        <w:bottom w:val="none" w:sz="0" w:space="0" w:color="auto"/>
        <w:right w:val="none" w:sz="0" w:space="0" w:color="auto"/>
      </w:divBdr>
      <w:divsChild>
        <w:div w:id="45107484">
          <w:marLeft w:val="0"/>
          <w:marRight w:val="0"/>
          <w:marTop w:val="0"/>
          <w:marBottom w:val="0"/>
          <w:divBdr>
            <w:top w:val="none" w:sz="0" w:space="0" w:color="auto"/>
            <w:left w:val="none" w:sz="0" w:space="0" w:color="auto"/>
            <w:bottom w:val="none" w:sz="0" w:space="0" w:color="auto"/>
            <w:right w:val="none" w:sz="0" w:space="0" w:color="auto"/>
          </w:divBdr>
        </w:div>
        <w:div w:id="1621304862">
          <w:marLeft w:val="0"/>
          <w:marRight w:val="0"/>
          <w:marTop w:val="0"/>
          <w:marBottom w:val="0"/>
          <w:divBdr>
            <w:top w:val="none" w:sz="0" w:space="0" w:color="auto"/>
            <w:left w:val="none" w:sz="0" w:space="0" w:color="auto"/>
            <w:bottom w:val="none" w:sz="0" w:space="0" w:color="auto"/>
            <w:right w:val="none" w:sz="0" w:space="0" w:color="auto"/>
          </w:divBdr>
        </w:div>
        <w:div w:id="1661732514">
          <w:marLeft w:val="0"/>
          <w:marRight w:val="0"/>
          <w:marTop w:val="0"/>
          <w:marBottom w:val="0"/>
          <w:divBdr>
            <w:top w:val="none" w:sz="0" w:space="0" w:color="auto"/>
            <w:left w:val="none" w:sz="0" w:space="0" w:color="auto"/>
            <w:bottom w:val="none" w:sz="0" w:space="0" w:color="auto"/>
            <w:right w:val="none" w:sz="0" w:space="0" w:color="auto"/>
          </w:divBdr>
        </w:div>
      </w:divsChild>
    </w:div>
    <w:div w:id="489520799">
      <w:bodyDiv w:val="1"/>
      <w:marLeft w:val="0"/>
      <w:marRight w:val="0"/>
      <w:marTop w:val="0"/>
      <w:marBottom w:val="0"/>
      <w:divBdr>
        <w:top w:val="none" w:sz="0" w:space="0" w:color="auto"/>
        <w:left w:val="none" w:sz="0" w:space="0" w:color="auto"/>
        <w:bottom w:val="none" w:sz="0" w:space="0" w:color="auto"/>
        <w:right w:val="none" w:sz="0" w:space="0" w:color="auto"/>
      </w:divBdr>
    </w:div>
    <w:div w:id="497573955">
      <w:bodyDiv w:val="1"/>
      <w:marLeft w:val="0"/>
      <w:marRight w:val="0"/>
      <w:marTop w:val="0"/>
      <w:marBottom w:val="0"/>
      <w:divBdr>
        <w:top w:val="none" w:sz="0" w:space="0" w:color="auto"/>
        <w:left w:val="none" w:sz="0" w:space="0" w:color="auto"/>
        <w:bottom w:val="none" w:sz="0" w:space="0" w:color="auto"/>
        <w:right w:val="none" w:sz="0" w:space="0" w:color="auto"/>
      </w:divBdr>
    </w:div>
    <w:div w:id="654534056">
      <w:bodyDiv w:val="1"/>
      <w:marLeft w:val="0"/>
      <w:marRight w:val="0"/>
      <w:marTop w:val="0"/>
      <w:marBottom w:val="0"/>
      <w:divBdr>
        <w:top w:val="none" w:sz="0" w:space="0" w:color="auto"/>
        <w:left w:val="none" w:sz="0" w:space="0" w:color="auto"/>
        <w:bottom w:val="none" w:sz="0" w:space="0" w:color="auto"/>
        <w:right w:val="none" w:sz="0" w:space="0" w:color="auto"/>
      </w:divBdr>
    </w:div>
    <w:div w:id="678193617">
      <w:bodyDiv w:val="1"/>
      <w:marLeft w:val="0"/>
      <w:marRight w:val="0"/>
      <w:marTop w:val="0"/>
      <w:marBottom w:val="0"/>
      <w:divBdr>
        <w:top w:val="none" w:sz="0" w:space="0" w:color="auto"/>
        <w:left w:val="none" w:sz="0" w:space="0" w:color="auto"/>
        <w:bottom w:val="none" w:sz="0" w:space="0" w:color="auto"/>
        <w:right w:val="none" w:sz="0" w:space="0" w:color="auto"/>
      </w:divBdr>
    </w:div>
    <w:div w:id="1042630181">
      <w:bodyDiv w:val="1"/>
      <w:marLeft w:val="0"/>
      <w:marRight w:val="0"/>
      <w:marTop w:val="0"/>
      <w:marBottom w:val="0"/>
      <w:divBdr>
        <w:top w:val="none" w:sz="0" w:space="0" w:color="auto"/>
        <w:left w:val="none" w:sz="0" w:space="0" w:color="auto"/>
        <w:bottom w:val="none" w:sz="0" w:space="0" w:color="auto"/>
        <w:right w:val="none" w:sz="0" w:space="0" w:color="auto"/>
      </w:divBdr>
    </w:div>
    <w:div w:id="1399084917">
      <w:bodyDiv w:val="1"/>
      <w:marLeft w:val="0"/>
      <w:marRight w:val="0"/>
      <w:marTop w:val="0"/>
      <w:marBottom w:val="0"/>
      <w:divBdr>
        <w:top w:val="none" w:sz="0" w:space="0" w:color="auto"/>
        <w:left w:val="none" w:sz="0" w:space="0" w:color="auto"/>
        <w:bottom w:val="none" w:sz="0" w:space="0" w:color="auto"/>
        <w:right w:val="none" w:sz="0" w:space="0" w:color="auto"/>
      </w:divBdr>
    </w:div>
    <w:div w:id="15333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drea.fiori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0E68D-48BE-4AB2-BE2F-09642A5A0A87}">
  <ds:schemaRefs>
    <ds:schemaRef ds:uri="http://schemas.microsoft.com/sharepoint/v3/contenttype/forms"/>
  </ds:schemaRefs>
</ds:datastoreItem>
</file>

<file path=customXml/itemProps2.xml><?xml version="1.0" encoding="utf-8"?>
<ds:datastoreItem xmlns:ds="http://schemas.openxmlformats.org/officeDocument/2006/customXml" ds:itemID="{568F8452-6DD3-41D0-B517-DFB002DBB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13</TotalTime>
  <Pages>9</Pages>
  <Words>2382</Words>
  <Characters>13584</Characters>
  <Application>Microsoft Office Word</Application>
  <DocSecurity>0</DocSecurity>
  <Lines>113</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20</cp:revision>
  <cp:lastPrinted>2019-04-26T07:12:00Z</cp:lastPrinted>
  <dcterms:created xsi:type="dcterms:W3CDTF">2023-05-18T14:53:00Z</dcterms:created>
  <dcterms:modified xsi:type="dcterms:W3CDTF">2023-05-31T13:22:00Z</dcterms:modified>
</cp:coreProperties>
</file>