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B871" w14:textId="68670DED" w:rsidR="004E696A" w:rsidRDefault="002B2EDD">
      <w:pPr>
        <w:pStyle w:val="Titolo1"/>
        <w:rPr>
          <w:rFonts w:ascii="Times New Roman" w:hAnsi="Times New Roman"/>
          <w:sz w:val="22"/>
          <w:szCs w:val="22"/>
        </w:rPr>
      </w:pPr>
      <w:r w:rsidRPr="00534FE7">
        <w:rPr>
          <w:rFonts w:ascii="Times New Roman" w:hAnsi="Times New Roman"/>
          <w:sz w:val="22"/>
          <w:szCs w:val="22"/>
        </w:rPr>
        <w:t>Lingua I</w:t>
      </w:r>
      <w:r w:rsidR="004E696A" w:rsidRPr="00534FE7">
        <w:rPr>
          <w:rFonts w:ascii="Times New Roman" w:hAnsi="Times New Roman"/>
          <w:sz w:val="22"/>
          <w:szCs w:val="22"/>
        </w:rPr>
        <w:t>nglese (</w:t>
      </w:r>
      <w:r w:rsidRPr="00534FE7">
        <w:rPr>
          <w:rFonts w:ascii="Times New Roman" w:hAnsi="Times New Roman"/>
          <w:sz w:val="22"/>
          <w:szCs w:val="22"/>
        </w:rPr>
        <w:t>Corso B</w:t>
      </w:r>
      <w:r w:rsidR="004E696A" w:rsidRPr="00534FE7">
        <w:rPr>
          <w:rFonts w:ascii="Times New Roman" w:hAnsi="Times New Roman"/>
          <w:sz w:val="22"/>
          <w:szCs w:val="22"/>
        </w:rPr>
        <w:t>ase)</w:t>
      </w:r>
      <w:r w:rsidR="005463E7" w:rsidRPr="00534FE7">
        <w:rPr>
          <w:rFonts w:ascii="Times New Roman" w:hAnsi="Times New Roman"/>
          <w:sz w:val="22"/>
          <w:szCs w:val="22"/>
        </w:rPr>
        <w:t xml:space="preserve"> B2</w:t>
      </w:r>
    </w:p>
    <w:p w14:paraId="1729726F" w14:textId="77777777" w:rsidR="00534FE7" w:rsidRDefault="00534FE7" w:rsidP="00534FE7">
      <w:pPr>
        <w:pStyle w:val="Titolo2"/>
      </w:pPr>
    </w:p>
    <w:p w14:paraId="0F9810EB" w14:textId="2C17BF80" w:rsidR="00534FE7" w:rsidRPr="00534FE7" w:rsidRDefault="00534FE7" w:rsidP="00534FE7">
      <w:pPr>
        <w:pStyle w:val="Titolo2"/>
        <w:rPr>
          <w:smallCaps w:val="0"/>
        </w:rPr>
      </w:pPr>
      <w:r w:rsidRPr="00534FE7">
        <w:rPr>
          <w:b/>
          <w:bCs/>
          <w:smallCaps w:val="0"/>
        </w:rPr>
        <w:t>Prof.</w:t>
      </w:r>
      <w:r w:rsidRPr="00534FE7">
        <w:rPr>
          <w:smallCaps w:val="0"/>
        </w:rPr>
        <w:t xml:space="preserve"> Laura ANELLI</w:t>
      </w:r>
    </w:p>
    <w:p w14:paraId="6541E1CB" w14:textId="77777777" w:rsidR="00534FE7" w:rsidRPr="00534FE7" w:rsidRDefault="00534FE7" w:rsidP="00534FE7">
      <w:pPr>
        <w:pStyle w:val="Titolo2"/>
        <w:rPr>
          <w:smallCaps w:val="0"/>
        </w:rPr>
      </w:pPr>
    </w:p>
    <w:p w14:paraId="1FA46AEF" w14:textId="77777777" w:rsidR="00800E1B" w:rsidRDefault="00534FE7" w:rsidP="00534FE7">
      <w:pPr>
        <w:pStyle w:val="Titolo2"/>
        <w:tabs>
          <w:tab w:val="left" w:pos="993"/>
        </w:tabs>
        <w:rPr>
          <w:smallCaps w:val="0"/>
        </w:rPr>
      </w:pPr>
      <w:r w:rsidRPr="00534FE7">
        <w:rPr>
          <w:b/>
          <w:bCs/>
          <w:smallCaps w:val="0"/>
        </w:rPr>
        <w:t>Formatori</w:t>
      </w:r>
      <w:r w:rsidRPr="00534FE7">
        <w:rPr>
          <w:smallCaps w:val="0"/>
        </w:rPr>
        <w:t xml:space="preserve">: </w:t>
      </w:r>
      <w:r>
        <w:rPr>
          <w:smallCaps w:val="0"/>
        </w:rPr>
        <w:tab/>
      </w:r>
    </w:p>
    <w:p w14:paraId="18FE2377" w14:textId="77777777" w:rsidR="00800E1B" w:rsidRDefault="00534FE7" w:rsidP="00800E1B">
      <w:pPr>
        <w:pStyle w:val="Titolo2"/>
        <w:tabs>
          <w:tab w:val="left" w:pos="993"/>
        </w:tabs>
        <w:ind w:left="708"/>
        <w:rPr>
          <w:smallCaps w:val="0"/>
        </w:rPr>
      </w:pPr>
      <w:r w:rsidRPr="00534FE7">
        <w:rPr>
          <w:smallCaps w:val="0"/>
        </w:rPr>
        <w:t xml:space="preserve">Campus di </w:t>
      </w:r>
      <w:r w:rsidRPr="00800E1B">
        <w:rPr>
          <w:b/>
          <w:bCs/>
          <w:smallCaps w:val="0"/>
        </w:rPr>
        <w:t>Piacenza</w:t>
      </w:r>
      <w:r w:rsidR="00800E1B">
        <w:rPr>
          <w:smallCaps w:val="0"/>
        </w:rPr>
        <w:t>:</w:t>
      </w:r>
    </w:p>
    <w:p w14:paraId="3D4601FF" w14:textId="5939FF2D" w:rsidR="00534FE7" w:rsidRDefault="00534FE7" w:rsidP="00800E1B">
      <w:pPr>
        <w:pStyle w:val="Titolo2"/>
        <w:tabs>
          <w:tab w:val="left" w:pos="993"/>
        </w:tabs>
        <w:ind w:left="708"/>
        <w:rPr>
          <w:smallCaps w:val="0"/>
        </w:rPr>
      </w:pPr>
      <w:r w:rsidRPr="00534FE7">
        <w:rPr>
          <w:smallCaps w:val="0"/>
        </w:rPr>
        <w:t>- Dott.ssa Ann DUFFY</w:t>
      </w:r>
      <w:r>
        <w:rPr>
          <w:smallCaps w:val="0"/>
        </w:rPr>
        <w:t xml:space="preserve"> [Facoltà di Economia, 80 ore]</w:t>
      </w:r>
    </w:p>
    <w:p w14:paraId="5420D63D" w14:textId="536A0954" w:rsidR="00800E1B" w:rsidRDefault="00800E1B" w:rsidP="00800E1B">
      <w:pPr>
        <w:pStyle w:val="Titolo2"/>
        <w:tabs>
          <w:tab w:val="left" w:pos="993"/>
        </w:tabs>
        <w:ind w:left="708"/>
        <w:rPr>
          <w:smallCaps w:val="0"/>
        </w:rPr>
      </w:pPr>
      <w:r w:rsidRPr="00534FE7">
        <w:rPr>
          <w:smallCaps w:val="0"/>
        </w:rPr>
        <w:t xml:space="preserve">- Dott.ssa </w:t>
      </w:r>
      <w:r w:rsidRPr="00800E1B">
        <w:rPr>
          <w:smallCaps w:val="0"/>
        </w:rPr>
        <w:t xml:space="preserve">Alessandra </w:t>
      </w:r>
      <w:r w:rsidRPr="00800E1B">
        <w:rPr>
          <w:smallCaps w:val="0"/>
        </w:rPr>
        <w:t xml:space="preserve">RADICCHI </w:t>
      </w:r>
      <w:r>
        <w:rPr>
          <w:smallCaps w:val="0"/>
        </w:rPr>
        <w:t xml:space="preserve">[Facoltà di Economia, </w:t>
      </w:r>
      <w:r>
        <w:rPr>
          <w:smallCaps w:val="0"/>
        </w:rPr>
        <w:t>5</w:t>
      </w:r>
      <w:r>
        <w:rPr>
          <w:smallCaps w:val="0"/>
        </w:rPr>
        <w:t>0 ore]</w:t>
      </w:r>
    </w:p>
    <w:p w14:paraId="58C082F6" w14:textId="33FE9C0C" w:rsidR="00800E1B" w:rsidRDefault="00534FE7" w:rsidP="00800E1B">
      <w:pPr>
        <w:pStyle w:val="Titolo2"/>
        <w:tabs>
          <w:tab w:val="left" w:pos="993"/>
        </w:tabs>
        <w:ind w:left="708"/>
        <w:rPr>
          <w:smallCaps w:val="0"/>
        </w:rPr>
      </w:pPr>
      <w:r w:rsidRPr="00534FE7">
        <w:rPr>
          <w:smallCaps w:val="0"/>
        </w:rPr>
        <w:t>- Dott.ssa Wendy FARRAR</w:t>
      </w:r>
      <w:r>
        <w:rPr>
          <w:smallCaps w:val="0"/>
        </w:rPr>
        <w:t xml:space="preserve"> </w:t>
      </w:r>
      <w:r w:rsidR="00800E1B">
        <w:rPr>
          <w:smallCaps w:val="0"/>
        </w:rPr>
        <w:t xml:space="preserve">[Facoltà di </w:t>
      </w:r>
      <w:r w:rsidR="00800E1B">
        <w:rPr>
          <w:smallCaps w:val="0"/>
        </w:rPr>
        <w:t>Scienze agrarie</w:t>
      </w:r>
      <w:r w:rsidR="00800E1B">
        <w:rPr>
          <w:smallCaps w:val="0"/>
        </w:rPr>
        <w:t>]</w:t>
      </w:r>
    </w:p>
    <w:p w14:paraId="2FE1F1E7" w14:textId="55A2E812" w:rsidR="00534FE7" w:rsidRPr="00534FE7" w:rsidRDefault="00800E1B" w:rsidP="00800E1B">
      <w:pPr>
        <w:pStyle w:val="Titolo2"/>
        <w:tabs>
          <w:tab w:val="left" w:pos="709"/>
        </w:tabs>
        <w:rPr>
          <w:smallCaps w:val="0"/>
        </w:rPr>
      </w:pPr>
      <w:r>
        <w:rPr>
          <w:smallCaps w:val="0"/>
        </w:rPr>
        <w:tab/>
      </w:r>
      <w:r w:rsidR="00534FE7" w:rsidRPr="00534FE7">
        <w:rPr>
          <w:smallCaps w:val="0"/>
        </w:rPr>
        <w:t xml:space="preserve">Campus di </w:t>
      </w:r>
      <w:r w:rsidR="00534FE7" w:rsidRPr="00800E1B">
        <w:rPr>
          <w:b/>
          <w:bCs/>
          <w:smallCaps w:val="0"/>
        </w:rPr>
        <w:t>Cremona</w:t>
      </w:r>
      <w:r w:rsidR="00534FE7" w:rsidRPr="00534FE7">
        <w:rPr>
          <w:smallCaps w:val="0"/>
        </w:rPr>
        <w:t xml:space="preserve"> - Dott.ssa Ann </w:t>
      </w:r>
      <w:r w:rsidR="00534FE7" w:rsidRPr="00534FE7">
        <w:rPr>
          <w:smallCaps w:val="0"/>
        </w:rPr>
        <w:t>DUFFY</w:t>
      </w:r>
    </w:p>
    <w:p w14:paraId="1295991A" w14:textId="77777777" w:rsidR="008B0186" w:rsidRPr="00534FE7" w:rsidRDefault="008B0186" w:rsidP="008B0186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534FE7">
        <w:rPr>
          <w:rFonts w:ascii="Times New Roman" w:hAnsi="Times New Roman"/>
          <w:b/>
          <w:i/>
          <w:sz w:val="18"/>
          <w:szCs w:val="18"/>
        </w:rPr>
        <w:t>OBIETTIVO DEL CORSO</w:t>
      </w:r>
      <w:r w:rsidR="00740119" w:rsidRPr="00534FE7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101F29F4" w14:textId="77777777" w:rsidR="00740119" w:rsidRPr="00534FE7" w:rsidRDefault="00317D7B" w:rsidP="00740119">
      <w:pPr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noProof/>
          <w:sz w:val="18"/>
          <w:szCs w:val="18"/>
        </w:rPr>
        <w:t xml:space="preserve">Il corso si prefigge come obiettivo di condurre gli studenti al livello minimo </w:t>
      </w:r>
      <w:r w:rsidRPr="00534FE7">
        <w:rPr>
          <w:rFonts w:ascii="Times New Roman" w:hAnsi="Times New Roman"/>
          <w:b/>
          <w:noProof/>
          <w:sz w:val="18"/>
          <w:szCs w:val="18"/>
        </w:rPr>
        <w:t>B2</w:t>
      </w:r>
      <w:r w:rsidRPr="00534FE7">
        <w:rPr>
          <w:rFonts w:ascii="Times New Roman" w:hAnsi="Times New Roman"/>
          <w:noProof/>
          <w:sz w:val="18"/>
          <w:szCs w:val="18"/>
        </w:rPr>
        <w:t xml:space="preserve"> [</w:t>
      </w:r>
      <w:proofErr w:type="spellStart"/>
      <w:r w:rsidRPr="00534FE7">
        <w:rPr>
          <w:rStyle w:val="Enfasicorsivo"/>
          <w:sz w:val="18"/>
          <w:szCs w:val="18"/>
        </w:rPr>
        <w:t>vantage</w:t>
      </w:r>
      <w:proofErr w:type="spellEnd"/>
      <w:r w:rsidRPr="00534FE7">
        <w:rPr>
          <w:rStyle w:val="Enfasicorsivo"/>
          <w:sz w:val="18"/>
          <w:szCs w:val="18"/>
        </w:rPr>
        <w:t xml:space="preserve"> or </w:t>
      </w:r>
      <w:proofErr w:type="spellStart"/>
      <w:r w:rsidRPr="00534FE7">
        <w:rPr>
          <w:rStyle w:val="Enfasicorsivo"/>
          <w:sz w:val="18"/>
          <w:szCs w:val="18"/>
        </w:rPr>
        <w:t>upper</w:t>
      </w:r>
      <w:proofErr w:type="spellEnd"/>
      <w:r w:rsidRPr="00534FE7">
        <w:rPr>
          <w:rStyle w:val="Enfasicorsivo"/>
          <w:sz w:val="18"/>
          <w:szCs w:val="18"/>
        </w:rPr>
        <w:t>-intermediate</w:t>
      </w:r>
      <w:r w:rsidRPr="00534FE7">
        <w:rPr>
          <w:sz w:val="18"/>
          <w:szCs w:val="18"/>
        </w:rPr>
        <w:t xml:space="preserve">, secondo lo standard internazionale (CEFR) che descrive le competenze linguistiche] </w:t>
      </w:r>
      <w:r w:rsidRPr="00534FE7">
        <w:rPr>
          <w:rFonts w:ascii="Times New Roman" w:hAnsi="Times New Roman"/>
          <w:sz w:val="18"/>
          <w:szCs w:val="18"/>
        </w:rPr>
        <w:t>in un contesto lavorativo.</w:t>
      </w:r>
      <w:r w:rsidR="00740119" w:rsidRPr="00534FE7">
        <w:rPr>
          <w:rFonts w:ascii="Times New Roman" w:hAnsi="Times New Roman"/>
          <w:sz w:val="18"/>
          <w:szCs w:val="18"/>
        </w:rPr>
        <w:t xml:space="preserve"> </w:t>
      </w:r>
      <w:r w:rsidR="006E0D15" w:rsidRPr="00534FE7">
        <w:rPr>
          <w:rFonts w:ascii="Times New Roman" w:hAnsi="Times New Roman"/>
          <w:sz w:val="18"/>
          <w:szCs w:val="18"/>
        </w:rPr>
        <w:t>Quindi al termine dell’insegnamento e al</w:t>
      </w:r>
      <w:r w:rsidR="00740119" w:rsidRPr="00534FE7">
        <w:rPr>
          <w:rFonts w:ascii="Times New Roman" w:hAnsi="Times New Roman"/>
          <w:sz w:val="18"/>
          <w:szCs w:val="18"/>
        </w:rPr>
        <w:t xml:space="preserve"> raggiungimento del livello B2 </w:t>
      </w:r>
      <w:r w:rsidR="006E0D15" w:rsidRPr="00534FE7">
        <w:rPr>
          <w:rFonts w:ascii="Times New Roman" w:hAnsi="Times New Roman"/>
          <w:sz w:val="18"/>
          <w:szCs w:val="18"/>
        </w:rPr>
        <w:t xml:space="preserve">si </w:t>
      </w:r>
      <w:r w:rsidR="00740119" w:rsidRPr="00534FE7">
        <w:rPr>
          <w:rFonts w:ascii="Times New Roman" w:hAnsi="Times New Roman"/>
          <w:sz w:val="18"/>
          <w:szCs w:val="18"/>
        </w:rPr>
        <w:t>presuppone che lo studente: comprenda le idee principali di testi complessi su argomenti sia concreti sia teorici; comprenda le discussioni tecniche relative al proprio campo di specializzazione; sia in grado di interagire con una certa scioltezza e spontaneità in modo da poter interagire  naturalmente con i parlanti nativi senza sforzo per l'interlocutore; sappia produrre un testo chiaro e dettagliato su un'ampia gamma di argomenti e spiegare un punto di vista su un argomento fornendo i pro e i contro delle varie opzioni.</w:t>
      </w:r>
    </w:p>
    <w:p w14:paraId="16992F43" w14:textId="77777777" w:rsidR="00BB62B3" w:rsidRPr="00534FE7" w:rsidRDefault="00BB62B3" w:rsidP="00BB62B3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534FE7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0DB6EAF8" w14:textId="77777777" w:rsidR="00BB62B3" w:rsidRPr="00534FE7" w:rsidRDefault="00BB62B3" w:rsidP="00740119">
      <w:pPr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 xml:space="preserve">a) l’acquisizione del vocabolario </w:t>
      </w:r>
      <w:r w:rsidR="00E17194" w:rsidRPr="00534FE7">
        <w:rPr>
          <w:rFonts w:ascii="Times New Roman" w:hAnsi="Times New Roman"/>
          <w:sz w:val="18"/>
          <w:szCs w:val="18"/>
        </w:rPr>
        <w:t>necessario</w:t>
      </w:r>
      <w:r w:rsidRPr="00534FE7">
        <w:rPr>
          <w:rFonts w:ascii="Times New Roman" w:hAnsi="Times New Roman"/>
          <w:sz w:val="18"/>
          <w:szCs w:val="18"/>
        </w:rPr>
        <w:t xml:space="preserve"> per esprimersi </w:t>
      </w:r>
      <w:r w:rsidR="00732D92" w:rsidRPr="00534FE7">
        <w:rPr>
          <w:rFonts w:ascii="Times New Roman" w:hAnsi="Times New Roman"/>
          <w:sz w:val="18"/>
          <w:szCs w:val="18"/>
        </w:rPr>
        <w:t xml:space="preserve">efficacemente </w:t>
      </w:r>
      <w:r w:rsidRPr="00534FE7">
        <w:rPr>
          <w:rFonts w:ascii="Times New Roman" w:hAnsi="Times New Roman"/>
          <w:sz w:val="18"/>
          <w:szCs w:val="18"/>
        </w:rPr>
        <w:t xml:space="preserve">nelle situazioni </w:t>
      </w:r>
      <w:r w:rsidR="008D6503" w:rsidRPr="00534FE7">
        <w:rPr>
          <w:rFonts w:ascii="Times New Roman" w:hAnsi="Times New Roman"/>
          <w:sz w:val="18"/>
          <w:szCs w:val="18"/>
        </w:rPr>
        <w:t>di vita quotidiana e lavorativa;</w:t>
      </w:r>
    </w:p>
    <w:p w14:paraId="3D60E677" w14:textId="77777777" w:rsidR="00BB62B3" w:rsidRPr="00534FE7" w:rsidRDefault="00BB62B3" w:rsidP="00BB62B3">
      <w:pPr>
        <w:tabs>
          <w:tab w:val="clear" w:pos="284"/>
          <w:tab w:val="left" w:pos="240"/>
        </w:tabs>
        <w:ind w:left="240" w:hanging="240"/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b) la conoscenza e</w:t>
      </w:r>
      <w:r w:rsidR="0055329E" w:rsidRPr="00534FE7">
        <w:rPr>
          <w:rFonts w:ascii="Times New Roman" w:hAnsi="Times New Roman"/>
          <w:sz w:val="18"/>
          <w:szCs w:val="18"/>
        </w:rPr>
        <w:t xml:space="preserve"> l’</w:t>
      </w:r>
      <w:r w:rsidRPr="00534FE7">
        <w:rPr>
          <w:rFonts w:ascii="Times New Roman" w:hAnsi="Times New Roman"/>
          <w:sz w:val="18"/>
          <w:szCs w:val="18"/>
        </w:rPr>
        <w:t xml:space="preserve">uso attivo delle </w:t>
      </w:r>
      <w:r w:rsidR="00E17194" w:rsidRPr="00534FE7">
        <w:rPr>
          <w:rFonts w:ascii="Times New Roman" w:hAnsi="Times New Roman"/>
          <w:sz w:val="18"/>
          <w:szCs w:val="18"/>
        </w:rPr>
        <w:t>seguenti</w:t>
      </w:r>
      <w:r w:rsidRPr="00534FE7">
        <w:rPr>
          <w:rFonts w:ascii="Times New Roman" w:hAnsi="Times New Roman"/>
          <w:sz w:val="18"/>
          <w:szCs w:val="18"/>
        </w:rPr>
        <w:t xml:space="preserve"> strutture morfosintattiche della lingua inglese:</w:t>
      </w:r>
    </w:p>
    <w:p w14:paraId="497629D0" w14:textId="77777777"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ordine delle parole e struttura delle frasi;</w:t>
      </w:r>
    </w:p>
    <w:p w14:paraId="552EEE72" w14:textId="77777777" w:rsidR="0005531B" w:rsidRPr="00534FE7" w:rsidRDefault="0005531B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 xml:space="preserve">forme verbali: affermativa, interrogativa (strutture interrogative con: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what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where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when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who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whose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which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how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why</w:t>
      </w:r>
      <w:proofErr w:type="spellEnd"/>
      <w:r w:rsidRPr="00534FE7">
        <w:rPr>
          <w:rFonts w:ascii="Times New Roman" w:hAnsi="Times New Roman"/>
          <w:sz w:val="18"/>
          <w:szCs w:val="18"/>
        </w:rPr>
        <w:t>), negativa, esclamativa; strutture seguite da gerundio o infinito; forme ellittiche;</w:t>
      </w:r>
    </w:p>
    <w:p w14:paraId="047E7C1C" w14:textId="77777777"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567"/>
        </w:tabs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34FE7">
        <w:rPr>
          <w:rFonts w:ascii="Times New Roman" w:hAnsi="Times New Roman"/>
          <w:sz w:val="18"/>
          <w:szCs w:val="18"/>
          <w:lang w:val="en-US"/>
        </w:rPr>
        <w:t>verbi</w:t>
      </w:r>
      <w:proofErr w:type="spellEnd"/>
      <w:r w:rsidRPr="00534FE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34FE7">
        <w:rPr>
          <w:rFonts w:ascii="Times New Roman" w:hAnsi="Times New Roman"/>
          <w:sz w:val="18"/>
          <w:szCs w:val="18"/>
          <w:lang w:val="en-US"/>
        </w:rPr>
        <w:t>regolari</w:t>
      </w:r>
      <w:proofErr w:type="spellEnd"/>
      <w:r w:rsidRPr="00534FE7">
        <w:rPr>
          <w:rFonts w:ascii="Times New Roman" w:hAnsi="Times New Roman"/>
          <w:sz w:val="18"/>
          <w:szCs w:val="18"/>
          <w:lang w:val="en-US"/>
        </w:rPr>
        <w:t xml:space="preserve"> ed </w:t>
      </w:r>
      <w:proofErr w:type="spellStart"/>
      <w:r w:rsidRPr="00534FE7">
        <w:rPr>
          <w:rFonts w:ascii="Times New Roman" w:hAnsi="Times New Roman"/>
          <w:sz w:val="18"/>
          <w:szCs w:val="18"/>
          <w:lang w:val="en-US"/>
        </w:rPr>
        <w:t>irregolari</w:t>
      </w:r>
      <w:proofErr w:type="spellEnd"/>
      <w:r w:rsidRPr="00534FE7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present simple</w:t>
      </w:r>
      <w:r w:rsidRPr="00534FE7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present continuous</w:t>
      </w:r>
      <w:r w:rsidRPr="00534FE7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present perfect simple, present perfect continuous</w:t>
      </w:r>
      <w:r w:rsidRPr="00534FE7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past simple, past continuous</w:t>
      </w:r>
      <w:r w:rsidR="008372C9" w:rsidRPr="00534FE7">
        <w:rPr>
          <w:rFonts w:ascii="Times New Roman" w:hAnsi="Times New Roman"/>
          <w:i/>
          <w:sz w:val="18"/>
          <w:szCs w:val="18"/>
          <w:lang w:val="en-US"/>
        </w:rPr>
        <w:t>, past perfect</w:t>
      </w:r>
      <w:r w:rsidR="00F018DA" w:rsidRPr="00534FE7">
        <w:rPr>
          <w:rFonts w:ascii="Times New Roman" w:hAnsi="Times New Roman"/>
          <w:i/>
          <w:sz w:val="18"/>
          <w:szCs w:val="18"/>
          <w:lang w:val="en-US"/>
        </w:rPr>
        <w:t>, past perfect continuous</w:t>
      </w:r>
      <w:r w:rsidRPr="00534FE7">
        <w:rPr>
          <w:rFonts w:ascii="Times New Roman" w:hAnsi="Times New Roman"/>
          <w:sz w:val="18"/>
          <w:szCs w:val="18"/>
          <w:lang w:val="en-US"/>
        </w:rPr>
        <w:t xml:space="preserve">; </w:t>
      </w:r>
      <w:proofErr w:type="spellStart"/>
      <w:r w:rsidRPr="00534FE7">
        <w:rPr>
          <w:rFonts w:ascii="Times New Roman" w:hAnsi="Times New Roman"/>
          <w:sz w:val="18"/>
          <w:szCs w:val="18"/>
          <w:lang w:val="en-US"/>
        </w:rPr>
        <w:t>futuro</w:t>
      </w:r>
      <w:proofErr w:type="spellEnd"/>
      <w:r w:rsidRPr="00534FE7">
        <w:rPr>
          <w:rFonts w:ascii="Times New Roman" w:hAnsi="Times New Roman"/>
          <w:sz w:val="18"/>
          <w:szCs w:val="18"/>
          <w:lang w:val="en-US"/>
        </w:rPr>
        <w:t xml:space="preserve"> espresso con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will</w:t>
      </w:r>
      <w:r w:rsidRPr="00534FE7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shall</w:t>
      </w:r>
      <w:r w:rsidRPr="00534FE7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be going to</w:t>
      </w:r>
      <w:r w:rsidRPr="00534FE7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present continuous</w:t>
      </w:r>
      <w:r w:rsidRPr="00534FE7">
        <w:rPr>
          <w:rFonts w:ascii="Times New Roman" w:hAnsi="Times New Roman"/>
          <w:sz w:val="18"/>
          <w:szCs w:val="18"/>
          <w:lang w:val="en-US"/>
        </w:rPr>
        <w:t xml:space="preserve"> e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present simple</w:t>
      </w:r>
      <w:r w:rsidR="008372C9" w:rsidRPr="00534FE7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8372C9" w:rsidRPr="00534FE7">
        <w:rPr>
          <w:rFonts w:ascii="Times New Roman" w:hAnsi="Times New Roman"/>
          <w:i/>
          <w:sz w:val="18"/>
          <w:szCs w:val="18"/>
          <w:lang w:val="en-US"/>
        </w:rPr>
        <w:t>future contin</w:t>
      </w:r>
      <w:r w:rsidR="00F018DA" w:rsidRPr="00534FE7">
        <w:rPr>
          <w:rFonts w:ascii="Times New Roman" w:hAnsi="Times New Roman"/>
          <w:i/>
          <w:sz w:val="18"/>
          <w:szCs w:val="18"/>
          <w:lang w:val="en-US"/>
        </w:rPr>
        <w:t>u</w:t>
      </w:r>
      <w:r w:rsidR="008372C9" w:rsidRPr="00534FE7">
        <w:rPr>
          <w:rFonts w:ascii="Times New Roman" w:hAnsi="Times New Roman"/>
          <w:i/>
          <w:sz w:val="18"/>
          <w:szCs w:val="18"/>
          <w:lang w:val="en-US"/>
        </w:rPr>
        <w:t>ous</w:t>
      </w:r>
      <w:r w:rsidR="008372C9" w:rsidRPr="00534FE7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8372C9" w:rsidRPr="00534FE7">
        <w:rPr>
          <w:rFonts w:ascii="Times New Roman" w:hAnsi="Times New Roman"/>
          <w:i/>
          <w:sz w:val="18"/>
          <w:szCs w:val="18"/>
          <w:lang w:val="en-US"/>
        </w:rPr>
        <w:t>future perfect</w:t>
      </w:r>
      <w:r w:rsidR="008372C9" w:rsidRPr="00534FE7">
        <w:rPr>
          <w:rFonts w:ascii="Times New Roman" w:hAnsi="Times New Roman"/>
          <w:sz w:val="18"/>
          <w:szCs w:val="18"/>
          <w:lang w:val="en-US"/>
        </w:rPr>
        <w:t>;</w:t>
      </w:r>
      <w:r w:rsidR="0055329E" w:rsidRPr="00534FE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="0055329E" w:rsidRPr="00534FE7">
        <w:rPr>
          <w:rFonts w:ascii="Times New Roman" w:hAnsi="Times New Roman"/>
          <w:sz w:val="18"/>
          <w:szCs w:val="18"/>
          <w:lang w:val="en-US"/>
        </w:rPr>
        <w:t>imperativo</w:t>
      </w:r>
      <w:proofErr w:type="spellEnd"/>
      <w:r w:rsidR="0055329E" w:rsidRPr="00534FE7">
        <w:rPr>
          <w:rFonts w:ascii="Times New Roman" w:hAnsi="Times New Roman"/>
          <w:sz w:val="18"/>
          <w:szCs w:val="18"/>
          <w:lang w:val="en-US"/>
        </w:rPr>
        <w:t>;</w:t>
      </w:r>
      <w:proofErr w:type="gramEnd"/>
    </w:p>
    <w:p w14:paraId="036BF8D8" w14:textId="77777777"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forma passiva al presente e al passato</w:t>
      </w:r>
      <w:r w:rsidR="0005531B" w:rsidRPr="00534FE7">
        <w:rPr>
          <w:rFonts w:ascii="Times New Roman" w:hAnsi="Times New Roman"/>
          <w:sz w:val="18"/>
          <w:szCs w:val="18"/>
        </w:rPr>
        <w:t>:</w:t>
      </w:r>
      <w:r w:rsidR="008372C9" w:rsidRPr="00534FE7">
        <w:rPr>
          <w:rFonts w:ascii="Times New Roman" w:hAnsi="Times New Roman"/>
          <w:sz w:val="18"/>
          <w:szCs w:val="18"/>
        </w:rPr>
        <w:t xml:space="preserve"> nelle forme </w:t>
      </w:r>
      <w:proofErr w:type="spellStart"/>
      <w:r w:rsidR="008372C9" w:rsidRPr="00534FE7">
        <w:rPr>
          <w:rFonts w:ascii="Times New Roman" w:hAnsi="Times New Roman"/>
          <w:i/>
          <w:sz w:val="18"/>
          <w:szCs w:val="18"/>
        </w:rPr>
        <w:t>simple</w:t>
      </w:r>
      <w:proofErr w:type="spellEnd"/>
      <w:r w:rsidR="008372C9" w:rsidRPr="00534FE7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="008372C9" w:rsidRPr="00534FE7">
        <w:rPr>
          <w:rFonts w:ascii="Times New Roman" w:hAnsi="Times New Roman"/>
          <w:i/>
          <w:sz w:val="18"/>
          <w:szCs w:val="18"/>
        </w:rPr>
        <w:t>continuous</w:t>
      </w:r>
      <w:proofErr w:type="spellEnd"/>
      <w:r w:rsidR="0005531B" w:rsidRPr="00534FE7">
        <w:rPr>
          <w:rFonts w:ascii="Times New Roman" w:hAnsi="Times New Roman"/>
          <w:sz w:val="18"/>
          <w:szCs w:val="18"/>
        </w:rPr>
        <w:t>, con i verbi modali;</w:t>
      </w:r>
      <w:r w:rsidR="008372C9" w:rsidRPr="00534FE7">
        <w:rPr>
          <w:rFonts w:ascii="Times New Roman" w:hAnsi="Times New Roman"/>
          <w:sz w:val="18"/>
          <w:szCs w:val="18"/>
        </w:rPr>
        <w:t xml:space="preserve"> con l’infinito e con la forma in </w:t>
      </w:r>
      <w:r w:rsidR="008372C9" w:rsidRPr="00534FE7">
        <w:rPr>
          <w:rFonts w:ascii="Times New Roman" w:hAnsi="Times New Roman"/>
          <w:i/>
          <w:sz w:val="18"/>
          <w:szCs w:val="18"/>
        </w:rPr>
        <w:t>-</w:t>
      </w:r>
      <w:proofErr w:type="spellStart"/>
      <w:proofErr w:type="gramStart"/>
      <w:r w:rsidR="008372C9" w:rsidRPr="00534FE7">
        <w:rPr>
          <w:rFonts w:ascii="Times New Roman" w:hAnsi="Times New Roman"/>
          <w:i/>
          <w:sz w:val="18"/>
          <w:szCs w:val="18"/>
        </w:rPr>
        <w:t>ing</w:t>
      </w:r>
      <w:proofErr w:type="spellEnd"/>
      <w:r w:rsidR="008372C9" w:rsidRPr="00534FE7">
        <w:rPr>
          <w:rFonts w:ascii="Times New Roman" w:hAnsi="Times New Roman"/>
          <w:sz w:val="18"/>
          <w:szCs w:val="18"/>
        </w:rPr>
        <w:t xml:space="preserve"> </w:t>
      </w:r>
      <w:r w:rsidRPr="00534FE7">
        <w:rPr>
          <w:rFonts w:ascii="Times New Roman" w:hAnsi="Times New Roman"/>
          <w:sz w:val="18"/>
          <w:szCs w:val="18"/>
        </w:rPr>
        <w:t>;</w:t>
      </w:r>
      <w:proofErr w:type="gramEnd"/>
    </w:p>
    <w:p w14:paraId="6036328F" w14:textId="77777777"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  <w:lang w:val="en-GB"/>
        </w:rPr>
      </w:pPr>
      <w:proofErr w:type="spellStart"/>
      <w:r w:rsidRPr="00534FE7">
        <w:rPr>
          <w:rFonts w:ascii="Times New Roman" w:hAnsi="Times New Roman"/>
          <w:sz w:val="18"/>
          <w:szCs w:val="18"/>
          <w:lang w:val="en-GB"/>
        </w:rPr>
        <w:lastRenderedPageBreak/>
        <w:t>verbi</w:t>
      </w:r>
      <w:proofErr w:type="spellEnd"/>
      <w:r w:rsidRPr="00534FE7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534FE7">
        <w:rPr>
          <w:rFonts w:ascii="Times New Roman" w:hAnsi="Times New Roman"/>
          <w:sz w:val="18"/>
          <w:szCs w:val="18"/>
          <w:lang w:val="en-GB"/>
        </w:rPr>
        <w:t>modali</w:t>
      </w:r>
      <w:proofErr w:type="spellEnd"/>
      <w:r w:rsidRPr="00534FE7">
        <w:rPr>
          <w:rFonts w:ascii="Times New Roman" w:hAnsi="Times New Roman"/>
          <w:sz w:val="18"/>
          <w:szCs w:val="18"/>
          <w:lang w:val="en-GB"/>
        </w:rPr>
        <w:t xml:space="preserve">: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can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could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will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would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shall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should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may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might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must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 xml:space="preserve">have </w:t>
      </w:r>
      <w:proofErr w:type="gramStart"/>
      <w:r w:rsidRPr="00534FE7">
        <w:rPr>
          <w:rFonts w:ascii="Times New Roman" w:hAnsi="Times New Roman"/>
          <w:i/>
          <w:sz w:val="18"/>
          <w:szCs w:val="18"/>
          <w:lang w:val="en-GB"/>
        </w:rPr>
        <w:t>to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need</w:t>
      </w:r>
      <w:proofErr w:type="gramEnd"/>
      <w:r w:rsidR="008372C9" w:rsidRPr="00534FE7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8372C9" w:rsidRPr="00534FE7">
        <w:rPr>
          <w:rFonts w:ascii="Times New Roman" w:hAnsi="Times New Roman"/>
          <w:sz w:val="18"/>
          <w:szCs w:val="18"/>
          <w:lang w:val="en-GB"/>
        </w:rPr>
        <w:t>anche</w:t>
      </w:r>
      <w:proofErr w:type="spellEnd"/>
      <w:r w:rsidR="008372C9" w:rsidRPr="00534FE7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8372C9" w:rsidRPr="00534FE7">
        <w:rPr>
          <w:rFonts w:ascii="Times New Roman" w:hAnsi="Times New Roman"/>
          <w:sz w:val="18"/>
          <w:szCs w:val="18"/>
          <w:lang w:val="en-GB"/>
        </w:rPr>
        <w:t>nella</w:t>
      </w:r>
      <w:proofErr w:type="spellEnd"/>
      <w:r w:rsidR="008372C9" w:rsidRPr="00534FE7">
        <w:rPr>
          <w:rFonts w:ascii="Times New Roman" w:hAnsi="Times New Roman"/>
          <w:sz w:val="18"/>
          <w:szCs w:val="18"/>
          <w:lang w:val="en-GB"/>
        </w:rPr>
        <w:t xml:space="preserve"> forma </w:t>
      </w:r>
      <w:r w:rsidR="008372C9" w:rsidRPr="00534FE7">
        <w:rPr>
          <w:rFonts w:ascii="Times New Roman" w:hAnsi="Times New Roman"/>
          <w:i/>
          <w:sz w:val="18"/>
          <w:szCs w:val="18"/>
          <w:lang w:val="en-GB"/>
        </w:rPr>
        <w:t>perfect</w:t>
      </w:r>
      <w:r w:rsidR="008372C9" w:rsidRPr="00534FE7">
        <w:rPr>
          <w:rFonts w:ascii="Times New Roman" w:hAnsi="Times New Roman"/>
          <w:sz w:val="18"/>
          <w:szCs w:val="18"/>
          <w:lang w:val="en-GB"/>
        </w:rPr>
        <w:t xml:space="preserve"> (</w:t>
      </w:r>
      <w:r w:rsidR="008372C9" w:rsidRPr="00534FE7">
        <w:rPr>
          <w:rFonts w:ascii="Times New Roman" w:hAnsi="Times New Roman"/>
          <w:i/>
          <w:sz w:val="18"/>
          <w:szCs w:val="18"/>
          <w:lang w:val="en-GB"/>
        </w:rPr>
        <w:t>could have</w:t>
      </w:r>
      <w:r w:rsidR="008372C9"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8372C9" w:rsidRPr="00534FE7">
        <w:rPr>
          <w:rFonts w:ascii="Times New Roman" w:hAnsi="Times New Roman"/>
          <w:i/>
          <w:sz w:val="18"/>
          <w:szCs w:val="18"/>
          <w:lang w:val="en-GB"/>
        </w:rPr>
        <w:t>should have</w:t>
      </w:r>
      <w:r w:rsidR="008372C9" w:rsidRPr="00534FE7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8372C9" w:rsidRPr="00534FE7">
        <w:rPr>
          <w:rFonts w:ascii="Times New Roman" w:hAnsi="Times New Roman"/>
          <w:sz w:val="18"/>
          <w:szCs w:val="18"/>
          <w:lang w:val="en-GB"/>
        </w:rPr>
        <w:t>ecc</w:t>
      </w:r>
      <w:proofErr w:type="spellEnd"/>
      <w:r w:rsidR="008372C9" w:rsidRPr="00534FE7">
        <w:rPr>
          <w:rFonts w:ascii="Times New Roman" w:hAnsi="Times New Roman"/>
          <w:sz w:val="18"/>
          <w:szCs w:val="18"/>
          <w:lang w:val="en-GB"/>
        </w:rPr>
        <w:t>.)</w:t>
      </w:r>
      <w:r w:rsidRPr="00534FE7">
        <w:rPr>
          <w:rFonts w:ascii="Times New Roman" w:hAnsi="Times New Roman"/>
          <w:sz w:val="18"/>
          <w:szCs w:val="18"/>
          <w:lang w:val="en-GB"/>
        </w:rPr>
        <w:t>;</w:t>
      </w:r>
    </w:p>
    <w:p w14:paraId="1A3E8BB7" w14:textId="77777777"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frasi ipotetiche: tipo zero, tipo 1, tipo 2, tipo 3;</w:t>
      </w:r>
    </w:p>
    <w:p w14:paraId="6C82B74E" w14:textId="77777777"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discorso indiretto;</w:t>
      </w:r>
    </w:p>
    <w:p w14:paraId="6DBF24A4" w14:textId="77777777" w:rsidR="00F018DA" w:rsidRPr="00534FE7" w:rsidRDefault="00F018DA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 xml:space="preserve">frasi relative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defining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 e </w:t>
      </w:r>
      <w:r w:rsidRPr="00534FE7">
        <w:rPr>
          <w:rFonts w:ascii="Times New Roman" w:hAnsi="Times New Roman"/>
          <w:i/>
          <w:sz w:val="18"/>
          <w:szCs w:val="18"/>
        </w:rPr>
        <w:t>non-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defining</w:t>
      </w:r>
      <w:proofErr w:type="spellEnd"/>
    </w:p>
    <w:p w14:paraId="58EDAAC7" w14:textId="77777777"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jc w:val="left"/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sostantivi: singolare, plurale, numerabili/non numerabili, nomi composti, genitivo;</w:t>
      </w:r>
    </w:p>
    <w:p w14:paraId="30BD703B" w14:textId="77777777"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 xml:space="preserve">pronomi: personali, possessivi, riflessivi, impersonali, dimostrativi, indefiniti e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quantifiers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 (</w:t>
      </w:r>
      <w:r w:rsidRPr="00534FE7">
        <w:rPr>
          <w:rFonts w:ascii="Times New Roman" w:hAnsi="Times New Roman"/>
          <w:i/>
          <w:sz w:val="18"/>
          <w:szCs w:val="18"/>
        </w:rPr>
        <w:t xml:space="preserve">some,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any</w:t>
      </w:r>
      <w:proofErr w:type="spellEnd"/>
      <w:r w:rsidRPr="00534FE7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much</w:t>
      </w:r>
      <w:proofErr w:type="spellEnd"/>
      <w:r w:rsidRPr="00534FE7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many</w:t>
      </w:r>
      <w:proofErr w:type="spellEnd"/>
      <w:r w:rsidRPr="00534FE7">
        <w:rPr>
          <w:rFonts w:ascii="Times New Roman" w:hAnsi="Times New Roman"/>
          <w:i/>
          <w:sz w:val="18"/>
          <w:szCs w:val="18"/>
        </w:rPr>
        <w:t xml:space="preserve">, a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few</w:t>
      </w:r>
      <w:proofErr w:type="spellEnd"/>
      <w:r w:rsidRPr="00534FE7">
        <w:rPr>
          <w:rFonts w:ascii="Times New Roman" w:hAnsi="Times New Roman"/>
          <w:i/>
          <w:sz w:val="18"/>
          <w:szCs w:val="18"/>
        </w:rPr>
        <w:t xml:space="preserve">, a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lot</w:t>
      </w:r>
      <w:proofErr w:type="spellEnd"/>
      <w:r w:rsidRPr="00534FE7">
        <w:rPr>
          <w:rFonts w:ascii="Times New Roman" w:hAnsi="Times New Roman"/>
          <w:i/>
          <w:sz w:val="18"/>
          <w:szCs w:val="18"/>
        </w:rPr>
        <w:t xml:space="preserve"> of,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all</w:t>
      </w:r>
      <w:proofErr w:type="spellEnd"/>
      <w:r w:rsidRPr="00534FE7">
        <w:rPr>
          <w:rFonts w:ascii="Times New Roman" w:hAnsi="Times New Roman"/>
          <w:sz w:val="18"/>
          <w:szCs w:val="18"/>
        </w:rPr>
        <w:t>), relativi;</w:t>
      </w:r>
    </w:p>
    <w:p w14:paraId="6E875C66" w14:textId="77777777"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aggettivi possessivi; dimostrativi; colore, dimensione, forma, qualità, nazionalità; predicativi e attributivi; forme comparative e superlative; regolari e irregolari;</w:t>
      </w:r>
    </w:p>
    <w:p w14:paraId="59F0B482" w14:textId="77777777"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avverbi: di tempo, di modo, di luogo; posizione dell’avverbio nella frase;</w:t>
      </w:r>
    </w:p>
    <w:p w14:paraId="0249B805" w14:textId="77777777"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articoli e partitivi;</w:t>
      </w:r>
    </w:p>
    <w:p w14:paraId="612554A8" w14:textId="77777777"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preposizioni: di luogo, di tempo, di moto, di compagnia, d'agente; in collocazioni dopo sostantivi, aggettivi e verbi;</w:t>
      </w:r>
    </w:p>
    <w:p w14:paraId="702D9DC0" w14:textId="77777777"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numeri cardinali e ordinali;</w:t>
      </w:r>
    </w:p>
    <w:p w14:paraId="2109D519" w14:textId="77777777"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alfabeto;</w:t>
      </w:r>
    </w:p>
    <w:p w14:paraId="1140EDC9" w14:textId="77777777" w:rsidR="00BB62B3" w:rsidRPr="00534FE7" w:rsidRDefault="008D650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ortografia e punteggiatura;</w:t>
      </w:r>
    </w:p>
    <w:p w14:paraId="02EEF95C" w14:textId="77777777" w:rsidR="004732BA" w:rsidRPr="00534FE7" w:rsidRDefault="004732BA" w:rsidP="004732BA">
      <w:pPr>
        <w:tabs>
          <w:tab w:val="clear" w:pos="284"/>
          <w:tab w:val="left" w:pos="240"/>
          <w:tab w:val="left" w:pos="567"/>
        </w:tabs>
        <w:ind w:left="240"/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c)</w:t>
      </w:r>
      <w:r w:rsidRPr="00534FE7">
        <w:rPr>
          <w:rFonts w:ascii="Times New Roman" w:hAnsi="Times New Roman"/>
          <w:sz w:val="18"/>
          <w:szCs w:val="18"/>
        </w:rPr>
        <w:tab/>
      </w:r>
      <w:r w:rsidRPr="00534FE7">
        <w:rPr>
          <w:rFonts w:ascii="Times New Roman" w:hAnsi="Times New Roman"/>
          <w:noProof/>
          <w:sz w:val="18"/>
          <w:szCs w:val="18"/>
        </w:rPr>
        <w:t>un approccio al corretto uso di strumenti elettronici come fonti di informazione per aumentare l’autonomia linguistica.</w:t>
      </w:r>
    </w:p>
    <w:p w14:paraId="24E100E3" w14:textId="77777777" w:rsidR="00BB62B3" w:rsidRPr="00534FE7" w:rsidRDefault="00BB62B3" w:rsidP="00943D21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534FE7">
        <w:rPr>
          <w:rFonts w:ascii="Times New Roman" w:hAnsi="Times New Roman"/>
          <w:b/>
          <w:i/>
          <w:sz w:val="18"/>
          <w:szCs w:val="18"/>
        </w:rPr>
        <w:t>BIBLIOGRAFIA</w:t>
      </w:r>
      <w:r w:rsidR="00EF3E60" w:rsidRPr="00534FE7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1"/>
      </w:r>
    </w:p>
    <w:p w14:paraId="66EBBC5D" w14:textId="77777777" w:rsidR="008E650C" w:rsidRPr="00534FE7" w:rsidRDefault="008E650C" w:rsidP="00C10A6E">
      <w:pPr>
        <w:rPr>
          <w:rFonts w:ascii="Times New Roman" w:hAnsi="Times New Roman"/>
          <w:b/>
          <w:sz w:val="18"/>
          <w:szCs w:val="18"/>
        </w:rPr>
      </w:pPr>
      <w:r w:rsidRPr="00534FE7">
        <w:rPr>
          <w:rFonts w:ascii="Times New Roman" w:hAnsi="Times New Roman"/>
          <w:b/>
          <w:sz w:val="18"/>
          <w:szCs w:val="18"/>
        </w:rPr>
        <w:t xml:space="preserve">Corso B2 annuale di </w:t>
      </w:r>
      <w:r w:rsidR="00B05CB5" w:rsidRPr="00534FE7">
        <w:rPr>
          <w:rFonts w:ascii="Times New Roman" w:hAnsi="Times New Roman"/>
          <w:b/>
          <w:sz w:val="18"/>
          <w:szCs w:val="18"/>
        </w:rPr>
        <w:t>8</w:t>
      </w:r>
      <w:r w:rsidRPr="00534FE7">
        <w:rPr>
          <w:rFonts w:ascii="Times New Roman" w:hAnsi="Times New Roman"/>
          <w:b/>
          <w:sz w:val="18"/>
          <w:szCs w:val="18"/>
        </w:rPr>
        <w:t>0 ore</w:t>
      </w:r>
      <w:r w:rsidR="00F018DA" w:rsidRPr="00534FE7">
        <w:rPr>
          <w:rFonts w:ascii="Times New Roman" w:hAnsi="Times New Roman"/>
          <w:b/>
          <w:sz w:val="18"/>
          <w:szCs w:val="18"/>
        </w:rPr>
        <w:t xml:space="preserve"> e Corso B2 accelerato di 50 ore </w:t>
      </w:r>
    </w:p>
    <w:p w14:paraId="7CA61998" w14:textId="77777777" w:rsidR="00317D7B" w:rsidRPr="00534FE7" w:rsidRDefault="006A13C5" w:rsidP="0020696D">
      <w:pPr>
        <w:pStyle w:val="Paragrafoelenco"/>
        <w:numPr>
          <w:ilvl w:val="0"/>
          <w:numId w:val="23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534FE7">
        <w:rPr>
          <w:rFonts w:ascii="Times New Roman" w:hAnsi="Times New Roman"/>
          <w:smallCaps/>
          <w:noProof/>
          <w:sz w:val="18"/>
          <w:szCs w:val="18"/>
          <w:lang w:val="en-US"/>
        </w:rPr>
        <w:t>R. Appleby, F. Watkins</w:t>
      </w:r>
      <w:r w:rsidRPr="00534FE7">
        <w:rPr>
          <w:rFonts w:ascii="Times New Roman" w:hAnsi="Times New Roman"/>
          <w:sz w:val="18"/>
          <w:szCs w:val="18"/>
          <w:lang w:val="en-US"/>
        </w:rPr>
        <w:t>,</w:t>
      </w:r>
      <w:r w:rsidR="00317D7B" w:rsidRPr="00534FE7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534FE7">
        <w:rPr>
          <w:rFonts w:ascii="Times New Roman" w:hAnsi="Times New Roman"/>
          <w:i/>
          <w:noProof/>
          <w:sz w:val="18"/>
          <w:szCs w:val="18"/>
          <w:lang w:val="en-US"/>
        </w:rPr>
        <w:t>International Express 3rd Edition Upper Intermediate Student’s Book</w:t>
      </w:r>
      <w:r w:rsidR="00C10A6E" w:rsidRPr="00534FE7">
        <w:rPr>
          <w:rFonts w:ascii="Times New Roman" w:hAnsi="Times New Roman"/>
          <w:i/>
          <w:noProof/>
          <w:sz w:val="18"/>
          <w:szCs w:val="18"/>
          <w:lang w:val="en-US"/>
        </w:rPr>
        <w:t xml:space="preserve"> with Pocket Book and DVD-ROM</w:t>
      </w:r>
      <w:r w:rsidR="00317D7B" w:rsidRPr="00534FE7">
        <w:rPr>
          <w:rFonts w:ascii="Times New Roman" w:hAnsi="Times New Roman"/>
          <w:b/>
          <w:sz w:val="18"/>
          <w:szCs w:val="18"/>
          <w:lang w:val="en-US"/>
        </w:rPr>
        <w:t xml:space="preserve">, </w:t>
      </w:r>
      <w:r w:rsidR="00317D7B" w:rsidRPr="00534FE7">
        <w:rPr>
          <w:rFonts w:ascii="Times New Roman" w:hAnsi="Times New Roman"/>
          <w:noProof/>
          <w:sz w:val="18"/>
          <w:szCs w:val="18"/>
          <w:lang w:val="en-US"/>
        </w:rPr>
        <w:t xml:space="preserve">Oxford University Press </w:t>
      </w:r>
      <w:r w:rsidRPr="00534FE7">
        <w:rPr>
          <w:rFonts w:ascii="Times New Roman" w:hAnsi="Times New Roman"/>
          <w:noProof/>
          <w:sz w:val="18"/>
          <w:szCs w:val="18"/>
          <w:lang w:val="en-US"/>
        </w:rPr>
        <w:t xml:space="preserve">ISBN </w:t>
      </w:r>
      <w:r w:rsidR="00C10A6E" w:rsidRPr="00534FE7">
        <w:rPr>
          <w:rFonts w:ascii="Times New Roman" w:hAnsi="Times New Roman"/>
          <w:noProof/>
          <w:sz w:val="18"/>
          <w:szCs w:val="18"/>
          <w:lang w:val="en-US"/>
        </w:rPr>
        <w:t>978-0-19-441827-0</w:t>
      </w:r>
      <w:r w:rsidR="008E650C" w:rsidRPr="00534FE7">
        <w:rPr>
          <w:rFonts w:ascii="Times New Roman" w:hAnsi="Times New Roman"/>
          <w:b/>
          <w:sz w:val="18"/>
          <w:szCs w:val="18"/>
          <w:lang w:val="en-US"/>
        </w:rPr>
        <w:t>.</w:t>
      </w:r>
      <w:r w:rsidR="0020696D" w:rsidRPr="00534FE7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hyperlink r:id="rId8" w:history="1">
        <w:r w:rsidR="0020696D" w:rsidRPr="00534FE7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0B30C5F2" w14:textId="77777777" w:rsidR="00832555" w:rsidRPr="00534FE7" w:rsidRDefault="00832555" w:rsidP="008E650C">
      <w:pPr>
        <w:pStyle w:val="Testo1"/>
        <w:ind w:left="600" w:firstLine="0"/>
        <w:rPr>
          <w:szCs w:val="18"/>
          <w:lang w:val="en-US"/>
        </w:rPr>
      </w:pPr>
    </w:p>
    <w:p w14:paraId="692693C7" w14:textId="77777777" w:rsidR="00F76011" w:rsidRPr="00534FE7" w:rsidRDefault="00F76011" w:rsidP="002B2ED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b/>
          <w:sz w:val="18"/>
          <w:szCs w:val="18"/>
        </w:rPr>
        <w:t>Altro materiale</w:t>
      </w:r>
      <w:r w:rsidRPr="00534FE7">
        <w:rPr>
          <w:rFonts w:ascii="Times New Roman" w:hAnsi="Times New Roman"/>
          <w:sz w:val="18"/>
          <w:szCs w:val="18"/>
        </w:rPr>
        <w:t xml:space="preserve"> </w:t>
      </w:r>
      <w:r w:rsidR="0090519D" w:rsidRPr="00534FE7">
        <w:rPr>
          <w:rFonts w:ascii="Times New Roman" w:hAnsi="Times New Roman"/>
          <w:sz w:val="18"/>
          <w:szCs w:val="18"/>
        </w:rPr>
        <w:t xml:space="preserve">verrà </w:t>
      </w:r>
      <w:r w:rsidRPr="00534FE7">
        <w:rPr>
          <w:rFonts w:ascii="Times New Roman" w:hAnsi="Times New Roman"/>
          <w:sz w:val="18"/>
          <w:szCs w:val="18"/>
        </w:rPr>
        <w:t xml:space="preserve">fornito durante il corso e </w:t>
      </w:r>
      <w:r w:rsidR="00F36A87" w:rsidRPr="00534FE7">
        <w:rPr>
          <w:rFonts w:ascii="Times New Roman" w:hAnsi="Times New Roman"/>
          <w:sz w:val="18"/>
          <w:szCs w:val="18"/>
        </w:rPr>
        <w:t xml:space="preserve">sarà </w:t>
      </w:r>
      <w:r w:rsidRPr="00534FE7">
        <w:rPr>
          <w:rFonts w:ascii="Times New Roman" w:hAnsi="Times New Roman"/>
          <w:sz w:val="18"/>
          <w:szCs w:val="18"/>
        </w:rPr>
        <w:t>disponibile in copisteria</w:t>
      </w:r>
      <w:r w:rsidR="00F36A87" w:rsidRPr="00534FE7">
        <w:rPr>
          <w:rFonts w:ascii="Times New Roman" w:hAnsi="Times New Roman"/>
          <w:sz w:val="18"/>
          <w:szCs w:val="18"/>
        </w:rPr>
        <w:t xml:space="preserve"> e/o su </w:t>
      </w:r>
      <w:proofErr w:type="spellStart"/>
      <w:r w:rsidR="00F36A87" w:rsidRPr="00534FE7">
        <w:rPr>
          <w:rFonts w:ascii="Times New Roman" w:hAnsi="Times New Roman"/>
          <w:sz w:val="18"/>
          <w:szCs w:val="18"/>
        </w:rPr>
        <w:t>Blackboard</w:t>
      </w:r>
      <w:proofErr w:type="spellEnd"/>
      <w:r w:rsidR="006F7A35" w:rsidRPr="00534FE7">
        <w:rPr>
          <w:rFonts w:ascii="Times New Roman" w:hAnsi="Times New Roman"/>
          <w:sz w:val="18"/>
          <w:szCs w:val="18"/>
        </w:rPr>
        <w:t>.</w:t>
      </w:r>
    </w:p>
    <w:p w14:paraId="08002259" w14:textId="77777777" w:rsidR="00B663E5" w:rsidRPr="00534FE7" w:rsidRDefault="00B663E5" w:rsidP="00B663E5">
      <w:pPr>
        <w:tabs>
          <w:tab w:val="clear" w:pos="284"/>
        </w:tabs>
        <w:autoSpaceDE w:val="0"/>
        <w:autoSpaceDN w:val="0"/>
        <w:adjustRightInd w:val="0"/>
        <w:spacing w:line="240" w:lineRule="auto"/>
        <w:ind w:left="708"/>
        <w:jc w:val="left"/>
        <w:rPr>
          <w:rFonts w:ascii="Times New Roman" w:hAnsi="Times New Roman"/>
          <w:sz w:val="18"/>
          <w:szCs w:val="18"/>
        </w:rPr>
      </w:pPr>
    </w:p>
    <w:p w14:paraId="083256C6" w14:textId="77777777" w:rsidR="0090519D" w:rsidRPr="00534FE7" w:rsidRDefault="002F5C9A" w:rsidP="0090519D">
      <w:pPr>
        <w:rPr>
          <w:rFonts w:ascii="Times New Roman" w:hAnsi="Times New Roman"/>
          <w:b/>
          <w:sz w:val="18"/>
          <w:szCs w:val="18"/>
        </w:rPr>
      </w:pPr>
      <w:r w:rsidRPr="00534FE7">
        <w:rPr>
          <w:rFonts w:ascii="Times New Roman" w:hAnsi="Times New Roman"/>
          <w:b/>
          <w:sz w:val="18"/>
          <w:szCs w:val="18"/>
        </w:rPr>
        <w:t>Grammatica di riferimento</w:t>
      </w:r>
      <w:r w:rsidR="00943D21" w:rsidRPr="00534FE7">
        <w:rPr>
          <w:rFonts w:ascii="Times New Roman" w:hAnsi="Times New Roman"/>
          <w:b/>
          <w:sz w:val="18"/>
          <w:szCs w:val="18"/>
        </w:rPr>
        <w:t xml:space="preserve"> </w:t>
      </w:r>
      <w:r w:rsidR="00943D21" w:rsidRPr="00534FE7">
        <w:rPr>
          <w:rFonts w:ascii="Times New Roman" w:hAnsi="Times New Roman"/>
          <w:sz w:val="18"/>
          <w:szCs w:val="18"/>
        </w:rPr>
        <w:t>(</w:t>
      </w:r>
      <w:r w:rsidR="007376B3" w:rsidRPr="00534FE7">
        <w:rPr>
          <w:rFonts w:ascii="Times New Roman" w:hAnsi="Times New Roman"/>
          <w:sz w:val="18"/>
          <w:szCs w:val="18"/>
        </w:rPr>
        <w:t xml:space="preserve">testo </w:t>
      </w:r>
      <w:r w:rsidR="0090519D" w:rsidRPr="00534FE7">
        <w:rPr>
          <w:rFonts w:ascii="Times New Roman" w:hAnsi="Times New Roman"/>
          <w:sz w:val="18"/>
          <w:szCs w:val="18"/>
        </w:rPr>
        <w:t>consigliat</w:t>
      </w:r>
      <w:r w:rsidRPr="00534FE7">
        <w:rPr>
          <w:rFonts w:ascii="Times New Roman" w:hAnsi="Times New Roman"/>
          <w:sz w:val="18"/>
          <w:szCs w:val="18"/>
        </w:rPr>
        <w:t>o</w:t>
      </w:r>
      <w:r w:rsidR="00943D21" w:rsidRPr="00534FE7">
        <w:rPr>
          <w:rFonts w:ascii="Times New Roman" w:hAnsi="Times New Roman"/>
          <w:sz w:val="18"/>
          <w:szCs w:val="18"/>
        </w:rPr>
        <w:t>):</w:t>
      </w:r>
    </w:p>
    <w:p w14:paraId="0E37A461" w14:textId="77777777" w:rsidR="00B05CB5" w:rsidRPr="00534FE7" w:rsidRDefault="00B05CB5" w:rsidP="00B05CB5">
      <w:pPr>
        <w:pStyle w:val="Testo1"/>
        <w:numPr>
          <w:ilvl w:val="0"/>
          <w:numId w:val="18"/>
        </w:numPr>
        <w:rPr>
          <w:rFonts w:ascii="Times New Roman" w:hAnsi="Times New Roman"/>
          <w:szCs w:val="18"/>
          <w:lang w:val="en-US"/>
        </w:rPr>
      </w:pPr>
      <w:r w:rsidRPr="00534FE7">
        <w:rPr>
          <w:rFonts w:ascii="Times New Roman" w:hAnsi="Times New Roman"/>
          <w:smallCaps/>
          <w:szCs w:val="18"/>
          <w:lang w:val="en-US"/>
        </w:rPr>
        <w:t xml:space="preserve">R. </w:t>
      </w:r>
      <w:r w:rsidRPr="00534FE7">
        <w:rPr>
          <w:rFonts w:ascii="Times New Roman" w:hAnsi="Times New Roman"/>
          <w:smallCaps/>
          <w:snapToGrid w:val="0"/>
          <w:szCs w:val="18"/>
          <w:lang w:val="en-US"/>
        </w:rPr>
        <w:t>Murphy,</w:t>
      </w:r>
      <w:r w:rsidRPr="00534FE7">
        <w:rPr>
          <w:rFonts w:ascii="Times New Roman" w:hAnsi="Times New Roman"/>
          <w:szCs w:val="18"/>
          <w:lang w:val="en-US"/>
        </w:rPr>
        <w:t xml:space="preserve"> </w:t>
      </w:r>
      <w:r w:rsidRPr="00534FE7">
        <w:rPr>
          <w:rFonts w:ascii="Times New Roman" w:hAnsi="Times New Roman"/>
          <w:i/>
          <w:szCs w:val="18"/>
          <w:lang w:val="en-US"/>
        </w:rPr>
        <w:t>English Grammar in Use Fifth edition with answers</w:t>
      </w:r>
      <w:r w:rsidRPr="00534FE7">
        <w:rPr>
          <w:rFonts w:ascii="Times New Roman" w:hAnsi="Times New Roman"/>
          <w:szCs w:val="18"/>
          <w:lang w:val="en-US"/>
        </w:rPr>
        <w:t>, Cambridge University Press</w:t>
      </w:r>
      <w:r w:rsidR="00A24F79" w:rsidRPr="00534FE7">
        <w:rPr>
          <w:color w:val="666666"/>
          <w:szCs w:val="18"/>
          <w:shd w:val="clear" w:color="auto" w:fill="FFFFFF"/>
          <w:lang w:val="en-US"/>
        </w:rPr>
        <w:t xml:space="preserve"> </w:t>
      </w:r>
      <w:r w:rsidR="00A24F79" w:rsidRPr="00534FE7">
        <w:rPr>
          <w:rFonts w:ascii="Times New Roman" w:hAnsi="Times New Roman"/>
          <w:szCs w:val="18"/>
          <w:lang w:val="en-US"/>
        </w:rPr>
        <w:t>ISBN 9781108457651</w:t>
      </w:r>
      <w:r w:rsidRPr="00534FE7">
        <w:rPr>
          <w:rFonts w:ascii="Times New Roman" w:hAnsi="Times New Roman"/>
          <w:szCs w:val="18"/>
          <w:lang w:val="en-US"/>
        </w:rPr>
        <w:t>.</w:t>
      </w:r>
    </w:p>
    <w:p w14:paraId="07A9C46E" w14:textId="77777777" w:rsidR="00645C71" w:rsidRPr="00534FE7" w:rsidRDefault="00645C71" w:rsidP="0090519D">
      <w:pPr>
        <w:rPr>
          <w:rFonts w:ascii="Times New Roman" w:hAnsi="Times New Roman"/>
          <w:b/>
          <w:sz w:val="18"/>
          <w:szCs w:val="18"/>
          <w:lang w:val="en-US"/>
        </w:rPr>
      </w:pPr>
    </w:p>
    <w:p w14:paraId="16E1635D" w14:textId="77777777" w:rsidR="0090519D" w:rsidRPr="00534FE7" w:rsidRDefault="0090519D" w:rsidP="0090519D">
      <w:pPr>
        <w:rPr>
          <w:rFonts w:ascii="Times New Roman" w:hAnsi="Times New Roman"/>
          <w:b/>
          <w:sz w:val="18"/>
          <w:szCs w:val="18"/>
        </w:rPr>
      </w:pPr>
      <w:r w:rsidRPr="00534FE7">
        <w:rPr>
          <w:rFonts w:ascii="Times New Roman" w:hAnsi="Times New Roman"/>
          <w:b/>
          <w:sz w:val="18"/>
          <w:szCs w:val="18"/>
        </w:rPr>
        <w:t>Vocabolari consigliati (si consiglia allo studente di dotarsi di un vocabolario di recente pubblicazione):</w:t>
      </w:r>
    </w:p>
    <w:p w14:paraId="5FADB17D" w14:textId="77777777" w:rsidR="0090519D" w:rsidRPr="00534FE7" w:rsidRDefault="00943D21" w:rsidP="0090519D">
      <w:pPr>
        <w:numPr>
          <w:ilvl w:val="0"/>
          <w:numId w:val="17"/>
        </w:numPr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 xml:space="preserve">vocabolario </w:t>
      </w:r>
      <w:r w:rsidRPr="00534FE7">
        <w:rPr>
          <w:rFonts w:ascii="Times New Roman" w:hAnsi="Times New Roman"/>
          <w:b/>
          <w:sz w:val="18"/>
          <w:szCs w:val="18"/>
        </w:rPr>
        <w:t>bilingue</w:t>
      </w:r>
    </w:p>
    <w:p w14:paraId="257EE5EC" w14:textId="77777777" w:rsidR="0090519D" w:rsidRPr="00534FE7" w:rsidRDefault="0090519D" w:rsidP="0090519D">
      <w:pPr>
        <w:pStyle w:val="Testo1"/>
        <w:numPr>
          <w:ilvl w:val="0"/>
          <w:numId w:val="16"/>
        </w:numPr>
        <w:rPr>
          <w:rFonts w:ascii="Times New Roman" w:hAnsi="Times New Roman"/>
          <w:iCs/>
          <w:szCs w:val="18"/>
        </w:rPr>
      </w:pPr>
      <w:r w:rsidRPr="00534FE7">
        <w:rPr>
          <w:rFonts w:ascii="Times New Roman" w:hAnsi="Times New Roman"/>
          <w:i/>
          <w:iCs/>
          <w:szCs w:val="18"/>
        </w:rPr>
        <w:lastRenderedPageBreak/>
        <w:t>Garzanti Hazon Il Grande Dizionario inglese – italiano, italiano – inglese</w:t>
      </w:r>
      <w:r w:rsidRPr="00534FE7">
        <w:rPr>
          <w:rFonts w:ascii="Times New Roman" w:hAnsi="Times New Roman"/>
          <w:szCs w:val="18"/>
        </w:rPr>
        <w:t xml:space="preserve"> con CD, ultima edizione</w:t>
      </w:r>
      <w:r w:rsidRPr="00534FE7">
        <w:rPr>
          <w:rFonts w:ascii="Times New Roman" w:hAnsi="Times New Roman"/>
          <w:i/>
          <w:szCs w:val="18"/>
        </w:rPr>
        <w:t xml:space="preserve">, </w:t>
      </w:r>
      <w:r w:rsidRPr="00534FE7">
        <w:rPr>
          <w:rFonts w:ascii="Times New Roman" w:hAnsi="Times New Roman"/>
          <w:iCs/>
          <w:szCs w:val="18"/>
        </w:rPr>
        <w:t>Garzanti Linguistica.</w:t>
      </w:r>
    </w:p>
    <w:p w14:paraId="10475C97" w14:textId="77777777" w:rsidR="00EF3E60" w:rsidRPr="00534FE7" w:rsidRDefault="0090519D" w:rsidP="004C6363">
      <w:pPr>
        <w:pStyle w:val="Paragrafoelenco"/>
        <w:numPr>
          <w:ilvl w:val="0"/>
          <w:numId w:val="16"/>
        </w:numPr>
        <w:spacing w:line="240" w:lineRule="auto"/>
        <w:rPr>
          <w:rFonts w:ascii="Times New Roman" w:eastAsia="Calibri" w:hAnsi="Times New Roman"/>
          <w:i/>
          <w:color w:val="0070C0"/>
          <w:sz w:val="18"/>
          <w:szCs w:val="18"/>
          <w:lang w:eastAsia="en-US"/>
        </w:rPr>
      </w:pPr>
      <w:r w:rsidRPr="00534FE7">
        <w:rPr>
          <w:rFonts w:ascii="Times New Roman" w:hAnsi="Times New Roman"/>
          <w:i/>
          <w:iCs/>
          <w:sz w:val="18"/>
          <w:szCs w:val="18"/>
        </w:rPr>
        <w:t>Il Ragazzini + CD ultima edizione</w:t>
      </w:r>
      <w:r w:rsidRPr="00534FE7">
        <w:rPr>
          <w:rFonts w:ascii="Times New Roman" w:hAnsi="Times New Roman"/>
          <w:sz w:val="18"/>
          <w:szCs w:val="18"/>
        </w:rPr>
        <w:t xml:space="preserve"> </w:t>
      </w:r>
      <w:r w:rsidRPr="00534FE7">
        <w:rPr>
          <w:rFonts w:ascii="Times New Roman" w:hAnsi="Times New Roman"/>
          <w:i/>
          <w:iCs/>
          <w:sz w:val="18"/>
          <w:szCs w:val="18"/>
        </w:rPr>
        <w:t>inglese-italiano, italiano-inglese</w:t>
      </w:r>
      <w:r w:rsidRPr="00534FE7">
        <w:rPr>
          <w:rFonts w:ascii="Times New Roman" w:hAnsi="Times New Roman"/>
          <w:sz w:val="18"/>
          <w:szCs w:val="18"/>
        </w:rPr>
        <w:t xml:space="preserve">, </w:t>
      </w:r>
      <w:r w:rsidR="00F924C8" w:rsidRPr="00534FE7">
        <w:rPr>
          <w:rFonts w:ascii="Times New Roman" w:hAnsi="Times New Roman"/>
          <w:sz w:val="18"/>
          <w:szCs w:val="18"/>
        </w:rPr>
        <w:t xml:space="preserve">ultima edizione, </w:t>
      </w:r>
      <w:r w:rsidRPr="00534FE7">
        <w:rPr>
          <w:rFonts w:ascii="Times New Roman" w:hAnsi="Times New Roman"/>
          <w:sz w:val="18"/>
          <w:szCs w:val="18"/>
        </w:rPr>
        <w:t xml:space="preserve">Zanichelli. </w:t>
      </w:r>
      <w:hyperlink r:id="rId9" w:history="1">
        <w:r w:rsidR="00EF3E60" w:rsidRPr="00534FE7">
          <w:rPr>
            <w:rStyle w:val="Collegamentoipertestuale"/>
            <w:rFonts w:ascii="Times New Roman" w:eastAsia="Calibri" w:hAnsi="Times New Roman"/>
            <w:i/>
            <w:sz w:val="18"/>
            <w:szCs w:val="18"/>
            <w:lang w:eastAsia="en-US"/>
          </w:rPr>
          <w:t>Acquista da VP</w:t>
        </w:r>
      </w:hyperlink>
    </w:p>
    <w:p w14:paraId="1CB7B5C5" w14:textId="77777777" w:rsidR="0090519D" w:rsidRPr="00534FE7" w:rsidRDefault="0090519D" w:rsidP="0090519D">
      <w:pPr>
        <w:pStyle w:val="Testo1"/>
        <w:numPr>
          <w:ilvl w:val="0"/>
          <w:numId w:val="16"/>
        </w:numPr>
        <w:rPr>
          <w:rFonts w:ascii="Times New Roman" w:hAnsi="Times New Roman"/>
          <w:szCs w:val="18"/>
        </w:rPr>
      </w:pPr>
    </w:p>
    <w:p w14:paraId="4EC500C9" w14:textId="77777777" w:rsidR="0090519D" w:rsidRPr="00534FE7" w:rsidRDefault="00943D21" w:rsidP="0090519D">
      <w:pPr>
        <w:numPr>
          <w:ilvl w:val="0"/>
          <w:numId w:val="17"/>
        </w:numPr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 xml:space="preserve">vocabolario </w:t>
      </w:r>
      <w:r w:rsidRPr="00534FE7">
        <w:rPr>
          <w:rFonts w:ascii="Times New Roman" w:hAnsi="Times New Roman"/>
          <w:b/>
          <w:sz w:val="18"/>
          <w:szCs w:val="18"/>
        </w:rPr>
        <w:t>monolingue</w:t>
      </w:r>
    </w:p>
    <w:p w14:paraId="76BBFE07" w14:textId="77777777" w:rsidR="0090519D" w:rsidRPr="00534FE7" w:rsidRDefault="0090519D" w:rsidP="0090519D">
      <w:pPr>
        <w:pStyle w:val="Testo1"/>
        <w:numPr>
          <w:ilvl w:val="0"/>
          <w:numId w:val="16"/>
        </w:numPr>
        <w:rPr>
          <w:rFonts w:ascii="Times New Roman" w:hAnsi="Times New Roman"/>
          <w:i/>
          <w:szCs w:val="18"/>
          <w:lang w:val="en-GB"/>
        </w:rPr>
      </w:pPr>
      <w:r w:rsidRPr="00534FE7">
        <w:rPr>
          <w:rFonts w:ascii="Times New Roman" w:hAnsi="Times New Roman"/>
          <w:i/>
          <w:iCs/>
          <w:szCs w:val="18"/>
          <w:lang w:val="en-US"/>
        </w:rPr>
        <w:t>Cambridge</w:t>
      </w:r>
      <w:r w:rsidRPr="00534FE7">
        <w:rPr>
          <w:rFonts w:ascii="Times New Roman" w:hAnsi="Times New Roman"/>
          <w:i/>
          <w:iCs/>
          <w:szCs w:val="18"/>
          <w:lang w:val="en-GB"/>
        </w:rPr>
        <w:t xml:space="preserve"> International Dictionary of English</w:t>
      </w:r>
      <w:r w:rsidRPr="00534FE7">
        <w:rPr>
          <w:rFonts w:ascii="Times New Roman" w:hAnsi="Times New Roman"/>
          <w:i/>
          <w:szCs w:val="18"/>
          <w:lang w:val="en-GB"/>
        </w:rPr>
        <w:t xml:space="preserve">, </w:t>
      </w:r>
      <w:r w:rsidRPr="00534FE7">
        <w:rPr>
          <w:rFonts w:ascii="Times New Roman" w:hAnsi="Times New Roman"/>
          <w:iCs/>
          <w:szCs w:val="18"/>
          <w:lang w:val="en-GB"/>
        </w:rPr>
        <w:t>Cambridge University Press.</w:t>
      </w:r>
    </w:p>
    <w:p w14:paraId="250D38AC" w14:textId="77777777" w:rsidR="0090519D" w:rsidRPr="00534FE7" w:rsidRDefault="0090519D" w:rsidP="00EF3E60">
      <w:pPr>
        <w:pStyle w:val="Paragrafoelenco"/>
        <w:numPr>
          <w:ilvl w:val="0"/>
          <w:numId w:val="16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  <w:lang w:val="en-US"/>
        </w:rPr>
      </w:pPr>
      <w:r w:rsidRPr="00534FE7">
        <w:rPr>
          <w:rFonts w:ascii="Times New Roman" w:hAnsi="Times New Roman"/>
          <w:i/>
          <w:iCs/>
          <w:sz w:val="18"/>
          <w:szCs w:val="18"/>
          <w:lang w:val="en-US"/>
        </w:rPr>
        <w:t>Longman</w:t>
      </w:r>
      <w:r w:rsidRPr="00534FE7">
        <w:rPr>
          <w:rFonts w:ascii="Times New Roman" w:hAnsi="Times New Roman"/>
          <w:i/>
          <w:iCs/>
          <w:sz w:val="18"/>
          <w:szCs w:val="18"/>
          <w:lang w:val="en-GB"/>
        </w:rPr>
        <w:t xml:space="preserve"> Dictionary of Contemporary English, </w:t>
      </w:r>
      <w:r w:rsidRPr="00534FE7">
        <w:rPr>
          <w:rFonts w:ascii="Times New Roman" w:hAnsi="Times New Roman"/>
          <w:iCs/>
          <w:sz w:val="18"/>
          <w:szCs w:val="18"/>
          <w:lang w:val="en-GB"/>
        </w:rPr>
        <w:t>Longman.</w:t>
      </w:r>
      <w:r w:rsidR="00EF3E60" w:rsidRPr="00534FE7">
        <w:rPr>
          <w:rFonts w:ascii="Times New Roman" w:hAnsi="Times New Roman"/>
          <w:iCs/>
          <w:sz w:val="18"/>
          <w:szCs w:val="18"/>
          <w:lang w:val="en-GB"/>
        </w:rPr>
        <w:t xml:space="preserve">       </w:t>
      </w:r>
      <w:hyperlink r:id="rId10" w:history="1">
        <w:proofErr w:type="spellStart"/>
        <w:r w:rsidR="00EF3E60" w:rsidRPr="00534FE7">
          <w:rPr>
            <w:rStyle w:val="Collegamentoipertestuale"/>
            <w:rFonts w:ascii="Times New Roman" w:hAnsi="Times New Roman"/>
            <w:i/>
            <w:sz w:val="18"/>
            <w:szCs w:val="18"/>
            <w:lang w:val="en-US"/>
          </w:rPr>
          <w:t>Acquista</w:t>
        </w:r>
        <w:proofErr w:type="spellEnd"/>
        <w:r w:rsidR="00EF3E60" w:rsidRPr="00534FE7">
          <w:rPr>
            <w:rStyle w:val="Collegamentoipertestuale"/>
            <w:rFonts w:ascii="Times New Roman" w:hAnsi="Times New Roman"/>
            <w:i/>
            <w:sz w:val="18"/>
            <w:szCs w:val="18"/>
            <w:lang w:val="en-US"/>
          </w:rPr>
          <w:t xml:space="preserve"> da VP</w:t>
        </w:r>
      </w:hyperlink>
    </w:p>
    <w:p w14:paraId="0743E825" w14:textId="77777777" w:rsidR="0090519D" w:rsidRPr="00534FE7" w:rsidRDefault="0090519D" w:rsidP="0090519D">
      <w:pPr>
        <w:pStyle w:val="Testo1"/>
        <w:numPr>
          <w:ilvl w:val="0"/>
          <w:numId w:val="16"/>
        </w:numPr>
        <w:rPr>
          <w:rFonts w:ascii="Times New Roman" w:hAnsi="Times New Roman"/>
          <w:iCs/>
          <w:szCs w:val="18"/>
          <w:lang w:val="en-GB"/>
        </w:rPr>
      </w:pPr>
      <w:r w:rsidRPr="00534FE7">
        <w:rPr>
          <w:rFonts w:ascii="Times New Roman" w:hAnsi="Times New Roman"/>
          <w:i/>
          <w:iCs/>
          <w:szCs w:val="18"/>
          <w:lang w:val="en-US"/>
        </w:rPr>
        <w:t>Macmillan</w:t>
      </w:r>
      <w:r w:rsidRPr="00534FE7">
        <w:rPr>
          <w:rFonts w:ascii="Times New Roman" w:hAnsi="Times New Roman"/>
          <w:i/>
          <w:iCs/>
          <w:szCs w:val="18"/>
          <w:lang w:val="en-GB"/>
        </w:rPr>
        <w:t xml:space="preserve"> English Dictionary for Advanced Learners, </w:t>
      </w:r>
      <w:r w:rsidRPr="00534FE7">
        <w:rPr>
          <w:rFonts w:ascii="Times New Roman" w:hAnsi="Times New Roman"/>
          <w:iCs/>
          <w:szCs w:val="18"/>
          <w:lang w:val="en-GB"/>
        </w:rPr>
        <w:t>Macmillan.</w:t>
      </w:r>
    </w:p>
    <w:p w14:paraId="532D75C2" w14:textId="77777777" w:rsidR="00EF3E60" w:rsidRPr="00534FE7" w:rsidRDefault="0090519D" w:rsidP="00EF3E60">
      <w:pPr>
        <w:pStyle w:val="Paragrafoelenco"/>
        <w:numPr>
          <w:ilvl w:val="0"/>
          <w:numId w:val="16"/>
        </w:numPr>
        <w:spacing w:line="240" w:lineRule="auto"/>
        <w:rPr>
          <w:rFonts w:ascii="Times New Roman" w:eastAsia="Calibri" w:hAnsi="Times New Roman"/>
          <w:i/>
          <w:color w:val="0070C0"/>
          <w:sz w:val="18"/>
          <w:szCs w:val="18"/>
          <w:lang w:eastAsia="en-US"/>
        </w:rPr>
      </w:pPr>
      <w:r w:rsidRPr="00534FE7">
        <w:rPr>
          <w:rFonts w:ascii="Times New Roman" w:hAnsi="Times New Roman"/>
          <w:i/>
          <w:iCs/>
          <w:sz w:val="18"/>
          <w:szCs w:val="18"/>
          <w:lang w:val="en-US"/>
        </w:rPr>
        <w:t>Oxford</w:t>
      </w:r>
      <w:r w:rsidRPr="00534FE7">
        <w:rPr>
          <w:rFonts w:ascii="Times New Roman" w:hAnsi="Times New Roman"/>
          <w:i/>
          <w:iCs/>
          <w:sz w:val="18"/>
          <w:szCs w:val="18"/>
          <w:lang w:val="en-GB"/>
        </w:rPr>
        <w:t xml:space="preserve"> Advanced Learner’s Dictionary, </w:t>
      </w:r>
      <w:r w:rsidRPr="00534FE7">
        <w:rPr>
          <w:rFonts w:ascii="Times New Roman" w:hAnsi="Times New Roman"/>
          <w:sz w:val="18"/>
          <w:szCs w:val="18"/>
          <w:lang w:val="en-GB"/>
        </w:rPr>
        <w:t>Oxford University Press.</w:t>
      </w:r>
      <w:r w:rsidR="00EF3E60" w:rsidRPr="00534FE7">
        <w:rPr>
          <w:rFonts w:ascii="Times New Roman" w:hAnsi="Times New Roman"/>
          <w:sz w:val="18"/>
          <w:szCs w:val="18"/>
          <w:lang w:val="en-GB"/>
        </w:rPr>
        <w:t xml:space="preserve">  </w:t>
      </w:r>
      <w:hyperlink r:id="rId11" w:history="1">
        <w:r w:rsidR="00EF3E60" w:rsidRPr="00534FE7">
          <w:rPr>
            <w:rStyle w:val="Collegamentoipertestuale"/>
            <w:rFonts w:ascii="Times New Roman" w:eastAsia="Calibri" w:hAnsi="Times New Roman"/>
            <w:i/>
            <w:sz w:val="18"/>
            <w:szCs w:val="18"/>
            <w:lang w:eastAsia="en-US"/>
          </w:rPr>
          <w:t>Acquista da VP</w:t>
        </w:r>
      </w:hyperlink>
    </w:p>
    <w:p w14:paraId="120B74A9" w14:textId="77777777" w:rsidR="0090519D" w:rsidRPr="00534FE7" w:rsidRDefault="0090519D" w:rsidP="00EF3E60">
      <w:pPr>
        <w:pStyle w:val="Testo1"/>
        <w:ind w:left="720" w:firstLine="0"/>
        <w:rPr>
          <w:rFonts w:ascii="Times New Roman" w:hAnsi="Times New Roman"/>
          <w:i/>
          <w:iCs/>
          <w:szCs w:val="18"/>
          <w:lang w:val="en-GB"/>
        </w:rPr>
      </w:pPr>
    </w:p>
    <w:p w14:paraId="5C87416C" w14:textId="77777777" w:rsidR="00EF3E60" w:rsidRPr="00534FE7" w:rsidRDefault="00EF3E60" w:rsidP="00EF3E60">
      <w:pPr>
        <w:spacing w:line="240" w:lineRule="auto"/>
        <w:ind w:left="360"/>
        <w:rPr>
          <w:rFonts w:ascii="Times New Roman" w:hAnsi="Times New Roman"/>
          <w:i/>
          <w:color w:val="0070C0"/>
          <w:sz w:val="18"/>
          <w:szCs w:val="18"/>
        </w:rPr>
      </w:pPr>
    </w:p>
    <w:p w14:paraId="4BE5B7C2" w14:textId="77777777" w:rsidR="002B2EDD" w:rsidRPr="00534FE7" w:rsidRDefault="002B2EDD" w:rsidP="002B2EDD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534FE7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46C75A0E" w14:textId="77777777" w:rsidR="00BB62B3" w:rsidRPr="00534FE7" w:rsidRDefault="00B05CB5" w:rsidP="00BB62B3">
      <w:pPr>
        <w:pStyle w:val="Testo2"/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>Prima dell’inzio delle</w:t>
      </w:r>
      <w:r w:rsidR="00BB62B3" w:rsidRPr="00534FE7">
        <w:rPr>
          <w:rFonts w:ascii="Times New Roman" w:hAnsi="Times New Roman"/>
          <w:szCs w:val="18"/>
        </w:rPr>
        <w:t xml:space="preserve"> lezioni ufficiali, gli studenti sostengono un test d’ingresso al corso per verificare il loro livello di conoscenza della lingua inglese, in base al quale vengono suddivisi in categorie:</w:t>
      </w:r>
    </w:p>
    <w:p w14:paraId="68D696FC" w14:textId="77777777" w:rsidR="00BB62B3" w:rsidRPr="00534FE7" w:rsidRDefault="00BB62B3" w:rsidP="00BB62B3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>-</w:t>
      </w:r>
      <w:r w:rsidRPr="00534FE7">
        <w:rPr>
          <w:rFonts w:ascii="Times New Roman" w:hAnsi="Times New Roman"/>
          <w:szCs w:val="18"/>
        </w:rPr>
        <w:tab/>
        <w:t xml:space="preserve">discreta conoscenza della lingua inglese: ammessi al </w:t>
      </w:r>
      <w:r w:rsidR="002F5C9A" w:rsidRPr="00534FE7">
        <w:rPr>
          <w:rFonts w:ascii="Times New Roman" w:hAnsi="Times New Roman"/>
          <w:szCs w:val="18"/>
        </w:rPr>
        <w:t xml:space="preserve">corso </w:t>
      </w:r>
      <w:r w:rsidR="008E650C" w:rsidRPr="00534FE7">
        <w:rPr>
          <w:rFonts w:ascii="Times New Roman" w:hAnsi="Times New Roman"/>
          <w:szCs w:val="18"/>
        </w:rPr>
        <w:t xml:space="preserve">annuale </w:t>
      </w:r>
      <w:r w:rsidR="007F1AF2" w:rsidRPr="00534FE7">
        <w:rPr>
          <w:rFonts w:ascii="Times New Roman" w:hAnsi="Times New Roman"/>
          <w:szCs w:val="18"/>
        </w:rPr>
        <w:t xml:space="preserve">di </w:t>
      </w:r>
      <w:r w:rsidR="00B05CB5" w:rsidRPr="00534FE7">
        <w:rPr>
          <w:rFonts w:ascii="Times New Roman" w:hAnsi="Times New Roman"/>
          <w:szCs w:val="18"/>
        </w:rPr>
        <w:t>8</w:t>
      </w:r>
      <w:r w:rsidR="008E650C" w:rsidRPr="00534FE7">
        <w:rPr>
          <w:rFonts w:ascii="Times New Roman" w:hAnsi="Times New Roman"/>
          <w:szCs w:val="18"/>
        </w:rPr>
        <w:t xml:space="preserve">0 ore oppure al corso accelerato di 50 ore </w:t>
      </w:r>
      <w:r w:rsidR="00C675B2" w:rsidRPr="00534FE7">
        <w:rPr>
          <w:rFonts w:ascii="Times New Roman" w:hAnsi="Times New Roman"/>
          <w:szCs w:val="18"/>
        </w:rPr>
        <w:t>(dove previsto)</w:t>
      </w:r>
    </w:p>
    <w:p w14:paraId="0B6B41D4" w14:textId="77777777" w:rsidR="009F52CB" w:rsidRPr="00534FE7" w:rsidRDefault="009F52CB" w:rsidP="009F52CB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>-</w:t>
      </w:r>
      <w:r w:rsidRPr="00534FE7">
        <w:rPr>
          <w:rFonts w:ascii="Times New Roman" w:hAnsi="Times New Roman"/>
          <w:szCs w:val="18"/>
        </w:rPr>
        <w:tab/>
        <w:t>buona conoscenza della lingua inglese: (livello B2) ammessi ad anticipare la prova di idoneità (B2), sostenendola nella sessione di gennaio.</w:t>
      </w:r>
    </w:p>
    <w:p w14:paraId="2CC9144B" w14:textId="77777777" w:rsidR="002914EA" w:rsidRPr="00534FE7" w:rsidRDefault="002914EA" w:rsidP="002914EA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>La didattica del corso comprende lezioni ed esercitazioni in aula.</w:t>
      </w:r>
    </w:p>
    <w:p w14:paraId="391C5684" w14:textId="77777777" w:rsidR="004E696A" w:rsidRPr="00534FE7" w:rsidRDefault="004E696A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534FE7">
        <w:rPr>
          <w:rFonts w:ascii="Times New Roman" w:hAnsi="Times New Roman"/>
          <w:b/>
          <w:i/>
          <w:sz w:val="18"/>
          <w:szCs w:val="18"/>
        </w:rPr>
        <w:t xml:space="preserve">METODO </w:t>
      </w:r>
      <w:r w:rsidR="00740119" w:rsidRPr="00534FE7">
        <w:rPr>
          <w:rFonts w:ascii="Times New Roman" w:hAnsi="Times New Roman"/>
          <w:b/>
          <w:i/>
          <w:sz w:val="18"/>
          <w:szCs w:val="18"/>
        </w:rPr>
        <w:t xml:space="preserve">E CRITERI </w:t>
      </w:r>
      <w:r w:rsidRPr="00534FE7">
        <w:rPr>
          <w:rFonts w:ascii="Times New Roman" w:hAnsi="Times New Roman"/>
          <w:b/>
          <w:i/>
          <w:sz w:val="18"/>
          <w:szCs w:val="18"/>
        </w:rPr>
        <w:t>DI VALUTAZIONE</w:t>
      </w:r>
    </w:p>
    <w:p w14:paraId="0F2FD48E" w14:textId="77777777" w:rsidR="00C02D50" w:rsidRPr="00534FE7" w:rsidRDefault="002B2EDD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ab/>
      </w:r>
      <w:r w:rsidR="00C02D50" w:rsidRPr="00534FE7">
        <w:rPr>
          <w:rFonts w:ascii="Times New Roman" w:hAnsi="Times New Roman"/>
          <w:spacing w:val="0"/>
        </w:rPr>
        <w:t>L'esame si svolge in due parti entrambe obbligatorie per tutti gli studenti:</w:t>
      </w:r>
    </w:p>
    <w:p w14:paraId="38FA13D1" w14:textId="77777777"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</w:p>
    <w:p w14:paraId="6CD716A9" w14:textId="77777777"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1.</w:t>
      </w:r>
      <w:r w:rsidRPr="00534FE7">
        <w:rPr>
          <w:rFonts w:ascii="Times New Roman" w:hAnsi="Times New Roman"/>
          <w:spacing w:val="0"/>
        </w:rPr>
        <w:tab/>
        <w:t>un esame scritto che consiste in:</w:t>
      </w:r>
    </w:p>
    <w:p w14:paraId="128D3427" w14:textId="77777777" w:rsidR="00C02D50" w:rsidRPr="00534FE7" w:rsidRDefault="00C02D50" w:rsidP="00C02D50">
      <w:pPr>
        <w:pStyle w:val="Corpodeltesto2"/>
        <w:ind w:left="284" w:hanging="284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-</w:t>
      </w:r>
      <w:r w:rsidRPr="00534FE7">
        <w:rPr>
          <w:rFonts w:ascii="Times New Roman" w:hAnsi="Times New Roman"/>
          <w:spacing w:val="0"/>
        </w:rPr>
        <w:tab/>
        <w:t>comprensione orale (ascolto) con esercizi di completamento e domande vero/falso;</w:t>
      </w:r>
    </w:p>
    <w:p w14:paraId="4E167F3A" w14:textId="77777777"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-</w:t>
      </w:r>
      <w:r w:rsidRPr="00534FE7">
        <w:rPr>
          <w:rFonts w:ascii="Times New Roman" w:hAnsi="Times New Roman"/>
          <w:spacing w:val="0"/>
        </w:rPr>
        <w:tab/>
        <w:t xml:space="preserve">comprensione scritta con domande a scelta multipla </w:t>
      </w:r>
    </w:p>
    <w:p w14:paraId="501BC3B6" w14:textId="77777777"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-</w:t>
      </w:r>
      <w:r w:rsidRPr="00534FE7">
        <w:rPr>
          <w:rFonts w:ascii="Times New Roman" w:hAnsi="Times New Roman"/>
          <w:spacing w:val="0"/>
        </w:rPr>
        <w:tab/>
        <w:t>completamento di un brano inserendo le parole mancanti (scelta multipla);</w:t>
      </w:r>
    </w:p>
    <w:p w14:paraId="54300FAE" w14:textId="77777777"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-</w:t>
      </w:r>
      <w:r w:rsidRPr="00534FE7">
        <w:rPr>
          <w:rFonts w:ascii="Times New Roman" w:hAnsi="Times New Roman"/>
          <w:spacing w:val="0"/>
        </w:rPr>
        <w:tab/>
        <w:t>esercizio sui tempi verbali;</w:t>
      </w:r>
    </w:p>
    <w:p w14:paraId="52D67BFF" w14:textId="77777777"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-</w:t>
      </w:r>
      <w:r w:rsidRPr="00534FE7">
        <w:rPr>
          <w:rFonts w:ascii="Times New Roman" w:hAnsi="Times New Roman"/>
          <w:spacing w:val="0"/>
        </w:rPr>
        <w:tab/>
        <w:t>composizione di frasi abbinando la parti proposte;</w:t>
      </w:r>
    </w:p>
    <w:p w14:paraId="095FD429" w14:textId="77777777"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-</w:t>
      </w:r>
      <w:r w:rsidRPr="00534FE7">
        <w:rPr>
          <w:rFonts w:ascii="Times New Roman" w:hAnsi="Times New Roman"/>
          <w:spacing w:val="0"/>
        </w:rPr>
        <w:tab/>
        <w:t xml:space="preserve">stesura di </w:t>
      </w:r>
      <w:r w:rsidR="00D87166" w:rsidRPr="00534FE7">
        <w:rPr>
          <w:rFonts w:ascii="Times New Roman" w:hAnsi="Times New Roman"/>
          <w:spacing w:val="0"/>
        </w:rPr>
        <w:t>un breve testo</w:t>
      </w:r>
      <w:r w:rsidR="00B05CB5" w:rsidRPr="00534FE7">
        <w:rPr>
          <w:rFonts w:ascii="Times New Roman" w:hAnsi="Times New Roman"/>
          <w:spacing w:val="0"/>
        </w:rPr>
        <w:t xml:space="preserve"> </w:t>
      </w:r>
      <w:r w:rsidRPr="00534FE7">
        <w:rPr>
          <w:rFonts w:ascii="Times New Roman" w:hAnsi="Times New Roman"/>
          <w:spacing w:val="0"/>
        </w:rPr>
        <w:t>di circa 150 parole.</w:t>
      </w:r>
    </w:p>
    <w:p w14:paraId="3C5AD94C" w14:textId="77777777"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</w:p>
    <w:p w14:paraId="044F1F7D" w14:textId="77777777"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 xml:space="preserve"> Per poter accedere all'orale gli studenti devono aver superato la prova scritta.</w:t>
      </w:r>
    </w:p>
    <w:p w14:paraId="6A77C0F2" w14:textId="77777777"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</w:p>
    <w:p w14:paraId="0F31E925" w14:textId="77777777"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2.</w:t>
      </w:r>
      <w:r w:rsidRPr="00534FE7">
        <w:rPr>
          <w:rFonts w:ascii="Times New Roman" w:hAnsi="Times New Roman"/>
          <w:spacing w:val="0"/>
        </w:rPr>
        <w:tab/>
        <w:t>un esame orale che consiste in:</w:t>
      </w:r>
    </w:p>
    <w:p w14:paraId="08C9F322" w14:textId="77777777"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</w:p>
    <w:p w14:paraId="468105CA" w14:textId="77777777"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lastRenderedPageBreak/>
        <w:t>-</w:t>
      </w:r>
      <w:r w:rsidRPr="00534FE7">
        <w:rPr>
          <w:rFonts w:ascii="Times New Roman" w:hAnsi="Times New Roman"/>
          <w:spacing w:val="0"/>
        </w:rPr>
        <w:tab/>
        <w:t xml:space="preserve"> un colloquio sugli argomenti trattati nel libro di testo. Lo studente dovrà dimostrare di essere pronto a presentarne brevemente il contenuto, esporre le proprie opinioni e discuterne con l’esaminatore.</w:t>
      </w:r>
    </w:p>
    <w:p w14:paraId="5EC7F730" w14:textId="77777777"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</w:p>
    <w:p w14:paraId="3862E05A" w14:textId="77777777"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Le varie parti dell’esame saranno valutate nel seguente modo:</w:t>
      </w:r>
    </w:p>
    <w:p w14:paraId="4445B676" w14:textId="77777777" w:rsidR="004E696A" w:rsidRPr="00534FE7" w:rsidRDefault="004E696A" w:rsidP="00C02D50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i/>
          <w:sz w:val="18"/>
          <w:szCs w:val="18"/>
        </w:rPr>
        <w:t>Reading and Writing</w:t>
      </w:r>
      <w:r w:rsidR="006E0D15" w:rsidRPr="00534FE7">
        <w:rPr>
          <w:rFonts w:ascii="Times New Roman" w:hAnsi="Times New Roman"/>
          <w:sz w:val="18"/>
          <w:szCs w:val="18"/>
        </w:rPr>
        <w:t xml:space="preserve">: </w:t>
      </w:r>
      <w:r w:rsidRPr="00534FE7">
        <w:rPr>
          <w:rFonts w:ascii="Times New Roman" w:hAnsi="Times New Roman"/>
          <w:sz w:val="18"/>
          <w:szCs w:val="18"/>
        </w:rPr>
        <w:t>55% del punteggio totale</w:t>
      </w:r>
    </w:p>
    <w:p w14:paraId="41759792" w14:textId="77777777" w:rsidR="00D87166" w:rsidRPr="00534FE7" w:rsidRDefault="004E696A" w:rsidP="002B2EDD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proofErr w:type="spellStart"/>
      <w:r w:rsidRPr="00534FE7">
        <w:rPr>
          <w:rFonts w:ascii="Times New Roman" w:hAnsi="Times New Roman"/>
          <w:i/>
          <w:sz w:val="18"/>
          <w:szCs w:val="18"/>
        </w:rPr>
        <w:t>Listening</w:t>
      </w:r>
      <w:proofErr w:type="spellEnd"/>
      <w:r w:rsidR="006E0D15" w:rsidRPr="00534FE7">
        <w:rPr>
          <w:rFonts w:ascii="Times New Roman" w:hAnsi="Times New Roman"/>
          <w:sz w:val="18"/>
          <w:szCs w:val="18"/>
        </w:rPr>
        <w:t xml:space="preserve">: </w:t>
      </w:r>
      <w:r w:rsidRPr="00534FE7">
        <w:rPr>
          <w:rFonts w:ascii="Times New Roman" w:hAnsi="Times New Roman"/>
          <w:sz w:val="18"/>
          <w:szCs w:val="18"/>
        </w:rPr>
        <w:t>20% del punteggio totale)</w:t>
      </w:r>
    </w:p>
    <w:p w14:paraId="5744998C" w14:textId="77777777" w:rsidR="004E696A" w:rsidRPr="00534FE7" w:rsidRDefault="004E696A" w:rsidP="002B2EDD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proofErr w:type="spellStart"/>
      <w:r w:rsidRPr="00534FE7">
        <w:rPr>
          <w:rFonts w:ascii="Times New Roman" w:hAnsi="Times New Roman"/>
          <w:i/>
          <w:sz w:val="18"/>
          <w:szCs w:val="18"/>
        </w:rPr>
        <w:t>Speaking</w:t>
      </w:r>
      <w:proofErr w:type="spellEnd"/>
      <w:r w:rsidR="006E0D15" w:rsidRPr="00534FE7">
        <w:rPr>
          <w:rFonts w:ascii="Times New Roman" w:hAnsi="Times New Roman"/>
          <w:sz w:val="18"/>
          <w:szCs w:val="18"/>
        </w:rPr>
        <w:t xml:space="preserve">: </w:t>
      </w:r>
      <w:r w:rsidRPr="00534FE7">
        <w:rPr>
          <w:rFonts w:ascii="Times New Roman" w:hAnsi="Times New Roman"/>
          <w:sz w:val="18"/>
          <w:szCs w:val="18"/>
        </w:rPr>
        <w:t xml:space="preserve">25% del punteggio totale; si può accedere alla parte di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Speaking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 solo dopo aver superato le altre prove)</w:t>
      </w:r>
    </w:p>
    <w:p w14:paraId="7DC38412" w14:textId="77777777" w:rsidR="00943D21" w:rsidRPr="00534FE7" w:rsidRDefault="00943D21" w:rsidP="00943D21">
      <w:pPr>
        <w:ind w:left="284"/>
        <w:rPr>
          <w:rFonts w:ascii="Times New Roman" w:hAnsi="Times New Roman"/>
          <w:sz w:val="18"/>
          <w:szCs w:val="18"/>
        </w:rPr>
      </w:pPr>
    </w:p>
    <w:p w14:paraId="50AE9C2D" w14:textId="77777777" w:rsidR="004E696A" w:rsidRPr="00534FE7" w:rsidRDefault="002B2EDD">
      <w:pPr>
        <w:rPr>
          <w:rFonts w:ascii="Times New Roman" w:hAnsi="Times New Roman"/>
          <w:iCs/>
          <w:sz w:val="18"/>
          <w:szCs w:val="18"/>
        </w:rPr>
      </w:pPr>
      <w:r w:rsidRPr="00534FE7">
        <w:rPr>
          <w:rFonts w:ascii="Times New Roman" w:hAnsi="Times New Roman"/>
          <w:iCs/>
          <w:sz w:val="18"/>
          <w:szCs w:val="18"/>
        </w:rPr>
        <w:tab/>
      </w:r>
      <w:r w:rsidR="004E696A" w:rsidRPr="00534FE7">
        <w:rPr>
          <w:rFonts w:ascii="Times New Roman" w:hAnsi="Times New Roman"/>
          <w:iCs/>
          <w:sz w:val="18"/>
          <w:szCs w:val="18"/>
        </w:rPr>
        <w:t>Gli studenti frequentanti sono ammessi alle prove intermedie che sostituiscono la parte scritta dell’esame (</w:t>
      </w:r>
      <w:r w:rsidR="004E696A" w:rsidRPr="00534FE7">
        <w:rPr>
          <w:rFonts w:ascii="Times New Roman" w:hAnsi="Times New Roman"/>
          <w:i/>
          <w:sz w:val="18"/>
          <w:szCs w:val="18"/>
        </w:rPr>
        <w:t xml:space="preserve">reading, writing e </w:t>
      </w:r>
      <w:proofErr w:type="spellStart"/>
      <w:r w:rsidR="004E696A" w:rsidRPr="00534FE7">
        <w:rPr>
          <w:rFonts w:ascii="Times New Roman" w:hAnsi="Times New Roman"/>
          <w:i/>
          <w:sz w:val="18"/>
          <w:szCs w:val="18"/>
        </w:rPr>
        <w:t>listening</w:t>
      </w:r>
      <w:proofErr w:type="spellEnd"/>
      <w:r w:rsidR="004E696A" w:rsidRPr="00534FE7">
        <w:rPr>
          <w:rFonts w:ascii="Times New Roman" w:hAnsi="Times New Roman"/>
          <w:iCs/>
          <w:sz w:val="18"/>
          <w:szCs w:val="18"/>
        </w:rPr>
        <w:t>).</w:t>
      </w:r>
    </w:p>
    <w:p w14:paraId="55AA4B14" w14:textId="77777777" w:rsidR="004E696A" w:rsidRPr="00534FE7" w:rsidRDefault="004E696A" w:rsidP="00CC2893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534FE7">
        <w:rPr>
          <w:rFonts w:ascii="Times New Roman" w:hAnsi="Times New Roman"/>
          <w:b/>
          <w:i/>
          <w:sz w:val="18"/>
          <w:szCs w:val="18"/>
        </w:rPr>
        <w:t>AVVERTENZE</w:t>
      </w:r>
      <w:r w:rsidR="00740119" w:rsidRPr="00534FE7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010F2B37" w14:textId="77777777" w:rsidR="006E0D15" w:rsidRPr="00534FE7" w:rsidRDefault="002914EA" w:rsidP="002914EA">
      <w:pPr>
        <w:pStyle w:val="Testo2"/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 xml:space="preserve">Prerequisito: </w:t>
      </w:r>
      <w:r w:rsidR="006E0D15" w:rsidRPr="00534FE7">
        <w:rPr>
          <w:rFonts w:ascii="Times New Roman" w:hAnsi="Times New Roman"/>
          <w:szCs w:val="18"/>
        </w:rPr>
        <w:t>si presuppone un l</w:t>
      </w:r>
      <w:r w:rsidRPr="00534FE7">
        <w:rPr>
          <w:rFonts w:ascii="Times New Roman" w:hAnsi="Times New Roman"/>
          <w:szCs w:val="18"/>
        </w:rPr>
        <w:t xml:space="preserve">ivello </w:t>
      </w:r>
      <w:r w:rsidR="00C02D50" w:rsidRPr="00534FE7">
        <w:rPr>
          <w:rFonts w:ascii="Times New Roman" w:hAnsi="Times New Roman"/>
          <w:szCs w:val="18"/>
        </w:rPr>
        <w:t>pre-intermedio</w:t>
      </w:r>
      <w:r w:rsidR="006E0D15" w:rsidRPr="00534FE7">
        <w:rPr>
          <w:rFonts w:ascii="Times New Roman" w:hAnsi="Times New Roman"/>
          <w:szCs w:val="18"/>
        </w:rPr>
        <w:t>, accertato tramite la prova di ingresso</w:t>
      </w:r>
      <w:r w:rsidRPr="00534FE7">
        <w:rPr>
          <w:rFonts w:ascii="Times New Roman" w:hAnsi="Times New Roman"/>
          <w:szCs w:val="18"/>
        </w:rPr>
        <w:t xml:space="preserve">.  </w:t>
      </w:r>
    </w:p>
    <w:p w14:paraId="3DF99481" w14:textId="77777777" w:rsidR="00740119" w:rsidRPr="00534FE7" w:rsidRDefault="00740119" w:rsidP="002914EA">
      <w:pPr>
        <w:pStyle w:val="Testo2"/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>Per acquisire o consolidare le competenze ricettive (ascoltare e leggere) e produttive (parlare e scrivere) necessarie per raggiungere il livello e quindi per superare la prova di idoneità, si consiglia agli studenti una partecipazione attiva alle lezioni.</w:t>
      </w:r>
    </w:p>
    <w:p w14:paraId="2AC2E332" w14:textId="77777777" w:rsidR="00740119" w:rsidRPr="00534FE7" w:rsidRDefault="00CC2893" w:rsidP="00CC2893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534FE7">
        <w:rPr>
          <w:rFonts w:ascii="Times New Roman" w:hAnsi="Times New Roman"/>
          <w:b/>
          <w:i/>
          <w:sz w:val="18"/>
          <w:szCs w:val="18"/>
        </w:rPr>
        <w:t>ORARIO E LUOGO DI RICEVIMENTO DEGLI STUDENTI</w:t>
      </w:r>
    </w:p>
    <w:p w14:paraId="1192BB4D" w14:textId="77777777" w:rsidR="00740119" w:rsidRPr="00534FE7" w:rsidRDefault="00740119" w:rsidP="002B2EDD">
      <w:pPr>
        <w:pStyle w:val="Testo2"/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>Il ricevimento</w:t>
      </w:r>
      <w:r w:rsidR="006E0D15" w:rsidRPr="00534FE7">
        <w:rPr>
          <w:rFonts w:ascii="Times New Roman" w:hAnsi="Times New Roman"/>
          <w:szCs w:val="18"/>
        </w:rPr>
        <w:t>,</w:t>
      </w:r>
      <w:r w:rsidRPr="00534FE7">
        <w:rPr>
          <w:rFonts w:ascii="Times New Roman" w:hAnsi="Times New Roman"/>
          <w:szCs w:val="18"/>
        </w:rPr>
        <w:t xml:space="preserve"> </w:t>
      </w:r>
      <w:r w:rsidR="006E0D15" w:rsidRPr="00534FE7">
        <w:rPr>
          <w:rFonts w:ascii="Times New Roman" w:hAnsi="Times New Roman"/>
          <w:szCs w:val="18"/>
        </w:rPr>
        <w:t xml:space="preserve">presso lo studio SeLdA di fronte alla copisteria per il Campus di Piacenza e presso lo studio del docente per il Campus di Cremona, </w:t>
      </w:r>
      <w:r w:rsidRPr="00534FE7">
        <w:rPr>
          <w:rFonts w:ascii="Times New Roman" w:hAnsi="Times New Roman"/>
          <w:szCs w:val="18"/>
        </w:rPr>
        <w:t>è per appuntamento</w:t>
      </w:r>
      <w:r w:rsidR="006E0D15" w:rsidRPr="00534FE7">
        <w:rPr>
          <w:rFonts w:ascii="Times New Roman" w:hAnsi="Times New Roman"/>
          <w:szCs w:val="18"/>
        </w:rPr>
        <w:t>,</w:t>
      </w:r>
      <w:r w:rsidRPr="00534FE7">
        <w:rPr>
          <w:rFonts w:ascii="Times New Roman" w:hAnsi="Times New Roman"/>
          <w:szCs w:val="18"/>
        </w:rPr>
        <w:t xml:space="preserve"> da prendere tramite email </w:t>
      </w:r>
      <w:r w:rsidR="002914EA" w:rsidRPr="00534FE7">
        <w:rPr>
          <w:rFonts w:ascii="Times New Roman" w:hAnsi="Times New Roman"/>
          <w:szCs w:val="18"/>
        </w:rPr>
        <w:t>con il</w:t>
      </w:r>
      <w:r w:rsidRPr="00534FE7">
        <w:rPr>
          <w:rFonts w:ascii="Times New Roman" w:hAnsi="Times New Roman"/>
          <w:szCs w:val="18"/>
        </w:rPr>
        <w:t xml:space="preserve"> docente di riferimento</w:t>
      </w:r>
      <w:r w:rsidR="006E0D15" w:rsidRPr="00534FE7">
        <w:rPr>
          <w:rFonts w:ascii="Times New Roman" w:hAnsi="Times New Roman"/>
          <w:szCs w:val="18"/>
        </w:rPr>
        <w:t>:</w:t>
      </w:r>
    </w:p>
    <w:p w14:paraId="45282D0C" w14:textId="77777777" w:rsidR="002914EA" w:rsidRPr="00534FE7" w:rsidRDefault="002914EA" w:rsidP="00EB7DF3">
      <w:pPr>
        <w:pStyle w:val="Testo2"/>
        <w:numPr>
          <w:ilvl w:val="0"/>
          <w:numId w:val="17"/>
        </w:numPr>
        <w:rPr>
          <w:rFonts w:ascii="Times New Roman" w:hAnsi="Times New Roman"/>
          <w:szCs w:val="18"/>
          <w:lang w:val="en-US"/>
        </w:rPr>
      </w:pPr>
      <w:r w:rsidRPr="00534FE7">
        <w:rPr>
          <w:rFonts w:ascii="Times New Roman" w:hAnsi="Times New Roman"/>
          <w:szCs w:val="18"/>
          <w:lang w:val="en-US"/>
        </w:rPr>
        <w:t xml:space="preserve">Dott.ssa Wendy Farrar: </w:t>
      </w:r>
      <w:hyperlink r:id="rId12" w:history="1">
        <w:r w:rsidRPr="00534FE7">
          <w:rPr>
            <w:rStyle w:val="Collegamentoipertestuale"/>
            <w:rFonts w:ascii="Times New Roman" w:hAnsi="Times New Roman"/>
            <w:szCs w:val="18"/>
            <w:lang w:val="en-US"/>
          </w:rPr>
          <w:t>wendy.farrar@unicatt.it</w:t>
        </w:r>
      </w:hyperlink>
    </w:p>
    <w:p w14:paraId="3155086A" w14:textId="35123CC3" w:rsidR="002914EA" w:rsidRPr="00534FE7" w:rsidRDefault="002914EA" w:rsidP="00EB7DF3">
      <w:pPr>
        <w:pStyle w:val="Testo2"/>
        <w:numPr>
          <w:ilvl w:val="0"/>
          <w:numId w:val="17"/>
        </w:numPr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 xml:space="preserve">Dott. </w:t>
      </w:r>
      <w:r w:rsidR="00EB7DF3" w:rsidRPr="00534FE7">
        <w:rPr>
          <w:rFonts w:ascii="Times New Roman" w:hAnsi="Times New Roman"/>
          <w:szCs w:val="18"/>
        </w:rPr>
        <w:t>Ann Duffy</w:t>
      </w:r>
      <w:r w:rsidRPr="00534FE7">
        <w:rPr>
          <w:rFonts w:ascii="Times New Roman" w:hAnsi="Times New Roman"/>
          <w:szCs w:val="18"/>
        </w:rPr>
        <w:t>:</w:t>
      </w:r>
      <w:r w:rsidR="00EB7DF3" w:rsidRPr="00534FE7">
        <w:rPr>
          <w:szCs w:val="18"/>
        </w:rPr>
        <w:t xml:space="preserve"> </w:t>
      </w:r>
      <w:hyperlink r:id="rId13" w:history="1">
        <w:r w:rsidR="00EB7DF3" w:rsidRPr="00534FE7">
          <w:rPr>
            <w:rStyle w:val="Collegamentoipertestuale"/>
            <w:szCs w:val="18"/>
          </w:rPr>
          <w:t>ann.duffy-tutor@unicatt.it</w:t>
        </w:r>
      </w:hyperlink>
      <w:r w:rsidR="00EB7DF3" w:rsidRPr="00534FE7">
        <w:rPr>
          <w:szCs w:val="18"/>
        </w:rPr>
        <w:t xml:space="preserve"> </w:t>
      </w:r>
    </w:p>
    <w:p w14:paraId="2630A94B" w14:textId="77777777" w:rsidR="002914EA" w:rsidRPr="00534FE7" w:rsidRDefault="009F52CB" w:rsidP="00EB7DF3">
      <w:pPr>
        <w:pStyle w:val="Testo2"/>
        <w:numPr>
          <w:ilvl w:val="0"/>
          <w:numId w:val="17"/>
        </w:numPr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 xml:space="preserve">Dott.ssa </w:t>
      </w:r>
      <w:r w:rsidR="002914EA" w:rsidRPr="00534FE7">
        <w:rPr>
          <w:rFonts w:ascii="Times New Roman" w:hAnsi="Times New Roman"/>
          <w:szCs w:val="18"/>
        </w:rPr>
        <w:t xml:space="preserve">Alessandra Radicchi: </w:t>
      </w:r>
      <w:hyperlink r:id="rId14" w:history="1">
        <w:r w:rsidR="002914EA" w:rsidRPr="00534FE7">
          <w:rPr>
            <w:rStyle w:val="Collegamentoipertestuale"/>
            <w:rFonts w:ascii="Times New Roman" w:hAnsi="Times New Roman"/>
            <w:szCs w:val="18"/>
          </w:rPr>
          <w:t>alessandra.radicchi@unicatt.it</w:t>
        </w:r>
      </w:hyperlink>
    </w:p>
    <w:p w14:paraId="33DB7378" w14:textId="77777777" w:rsidR="00C02D50" w:rsidRPr="00534FE7" w:rsidRDefault="00C02D50" w:rsidP="00C02D50">
      <w:pPr>
        <w:pStyle w:val="Testo2"/>
        <w:rPr>
          <w:rFonts w:ascii="Times New Roman" w:hAnsi="Times New Roman"/>
          <w:szCs w:val="18"/>
        </w:rPr>
      </w:pPr>
    </w:p>
    <w:p w14:paraId="63C774E3" w14:textId="77777777" w:rsidR="00534FE7" w:rsidRPr="00534FE7" w:rsidRDefault="00534FE7" w:rsidP="00534FE7">
      <w:pPr>
        <w:pStyle w:val="Testo2"/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>Tutte le informazioni relative alle attività del SeLdA sono esposte in bacheca, nonchè sul sito dell’Università:</w:t>
      </w:r>
    </w:p>
    <w:p w14:paraId="75DC267E" w14:textId="7C3BD330" w:rsidR="00534FE7" w:rsidRPr="00534FE7" w:rsidRDefault="00534FE7" w:rsidP="00534FE7">
      <w:pPr>
        <w:pStyle w:val="Testo2"/>
        <w:numPr>
          <w:ilvl w:val="0"/>
          <w:numId w:val="24"/>
        </w:numPr>
        <w:rPr>
          <w:rFonts w:ascii="Times New Roman" w:hAnsi="Times New Roman"/>
          <w:szCs w:val="18"/>
        </w:rPr>
      </w:pPr>
      <w:hyperlink r:id="rId15" w:history="1">
        <w:r w:rsidRPr="00534FE7">
          <w:rPr>
            <w:rStyle w:val="Collegamentoipertestuale"/>
            <w:rFonts w:ascii="Times New Roman" w:hAnsi="Times New Roman"/>
            <w:szCs w:val="18"/>
          </w:rPr>
          <w:t>https://studenticattolica.unicatt.it/servizi-e-campus-life-selda-piacenza</w:t>
        </w:r>
      </w:hyperlink>
      <w:r w:rsidRPr="00534FE7">
        <w:rPr>
          <w:rFonts w:ascii="Times New Roman" w:hAnsi="Times New Roman"/>
          <w:szCs w:val="18"/>
        </w:rPr>
        <w:t xml:space="preserve"> </w:t>
      </w:r>
      <w:r w:rsidRPr="00534FE7">
        <w:rPr>
          <w:rFonts w:ascii="Times New Roman" w:hAnsi="Times New Roman"/>
          <w:szCs w:val="18"/>
        </w:rPr>
        <w:t xml:space="preserve">  </w:t>
      </w:r>
    </w:p>
    <w:p w14:paraId="04E9988A" w14:textId="746771E2" w:rsidR="002914EA" w:rsidRPr="00534FE7" w:rsidRDefault="00534FE7" w:rsidP="00534FE7">
      <w:pPr>
        <w:pStyle w:val="Testo2"/>
        <w:numPr>
          <w:ilvl w:val="0"/>
          <w:numId w:val="24"/>
        </w:numPr>
        <w:rPr>
          <w:rFonts w:ascii="Times New Roman" w:hAnsi="Times New Roman"/>
          <w:szCs w:val="18"/>
        </w:rPr>
      </w:pPr>
      <w:hyperlink r:id="rId16" w:history="1">
        <w:r w:rsidRPr="00534FE7">
          <w:rPr>
            <w:rStyle w:val="Collegamentoipertestuale"/>
            <w:rFonts w:ascii="Times New Roman" w:hAnsi="Times New Roman"/>
            <w:szCs w:val="18"/>
          </w:rPr>
          <w:t>https://studenticattolica.unicatt.it/servizi-e-campus-life-selda-cremona</w:t>
        </w:r>
      </w:hyperlink>
      <w:r w:rsidRPr="00534FE7">
        <w:rPr>
          <w:rFonts w:ascii="Times New Roman" w:hAnsi="Times New Roman"/>
          <w:szCs w:val="18"/>
        </w:rPr>
        <w:t xml:space="preserve"> </w:t>
      </w:r>
    </w:p>
    <w:sectPr w:rsidR="002914EA" w:rsidRPr="00534FE7" w:rsidSect="00943D21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B4A2" w14:textId="77777777" w:rsidR="00057C3E" w:rsidRDefault="00057C3E" w:rsidP="009F3BE0">
      <w:pPr>
        <w:spacing w:line="240" w:lineRule="auto"/>
      </w:pPr>
      <w:r>
        <w:separator/>
      </w:r>
    </w:p>
  </w:endnote>
  <w:endnote w:type="continuationSeparator" w:id="0">
    <w:p w14:paraId="17B6E341" w14:textId="77777777" w:rsidR="00057C3E" w:rsidRDefault="00057C3E" w:rsidP="009F3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A6B9" w14:textId="77777777" w:rsidR="00057C3E" w:rsidRDefault="00057C3E" w:rsidP="009F3BE0">
      <w:pPr>
        <w:spacing w:line="240" w:lineRule="auto"/>
      </w:pPr>
      <w:r>
        <w:separator/>
      </w:r>
    </w:p>
  </w:footnote>
  <w:footnote w:type="continuationSeparator" w:id="0">
    <w:p w14:paraId="68F0B739" w14:textId="77777777" w:rsidR="00057C3E" w:rsidRDefault="00057C3E" w:rsidP="009F3BE0">
      <w:pPr>
        <w:spacing w:line="240" w:lineRule="auto"/>
      </w:pPr>
      <w:r>
        <w:continuationSeparator/>
      </w:r>
    </w:p>
  </w:footnote>
  <w:footnote w:id="1">
    <w:p w14:paraId="71AD6BC8" w14:textId="77777777" w:rsidR="00EF3E60" w:rsidRDefault="00EF3E60" w:rsidP="00EF3E60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250CBDB6" w14:textId="77777777" w:rsidR="00EF3E60" w:rsidRDefault="00EF3E6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EF3"/>
    <w:multiLevelType w:val="hybridMultilevel"/>
    <w:tmpl w:val="653287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2203D"/>
    <w:multiLevelType w:val="hybridMultilevel"/>
    <w:tmpl w:val="2D2E94D0"/>
    <w:lvl w:ilvl="0" w:tplc="63D8DC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6032"/>
    <w:multiLevelType w:val="singleLevel"/>
    <w:tmpl w:val="2EC0F8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CA3209"/>
    <w:multiLevelType w:val="hybridMultilevel"/>
    <w:tmpl w:val="6A88857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ECE"/>
    <w:multiLevelType w:val="hybridMultilevel"/>
    <w:tmpl w:val="06C89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72CF8"/>
    <w:multiLevelType w:val="hybridMultilevel"/>
    <w:tmpl w:val="A6D6C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C53B5"/>
    <w:multiLevelType w:val="hybridMultilevel"/>
    <w:tmpl w:val="0E1239E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3C0E"/>
    <w:multiLevelType w:val="hybridMultilevel"/>
    <w:tmpl w:val="6C9AE77C"/>
    <w:lvl w:ilvl="0" w:tplc="3DAA366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B86A40"/>
    <w:multiLevelType w:val="hybridMultilevel"/>
    <w:tmpl w:val="CA6ABCF6"/>
    <w:lvl w:ilvl="0" w:tplc="2264C72E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37EA5C1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A73A31"/>
    <w:multiLevelType w:val="hybridMultilevel"/>
    <w:tmpl w:val="551EE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220DA"/>
    <w:multiLevelType w:val="hybridMultilevel"/>
    <w:tmpl w:val="672EE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D13889"/>
    <w:multiLevelType w:val="hybridMultilevel"/>
    <w:tmpl w:val="414A493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8E453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EA12F4"/>
    <w:multiLevelType w:val="hybridMultilevel"/>
    <w:tmpl w:val="B8041B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17E0D"/>
    <w:multiLevelType w:val="hybridMultilevel"/>
    <w:tmpl w:val="F26EF28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C016A6E"/>
    <w:multiLevelType w:val="hybridMultilevel"/>
    <w:tmpl w:val="A32EB346"/>
    <w:lvl w:ilvl="0" w:tplc="63D8DC7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1E0D61"/>
    <w:multiLevelType w:val="hybridMultilevel"/>
    <w:tmpl w:val="E61EB2B6"/>
    <w:lvl w:ilvl="0" w:tplc="83E092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A13F83"/>
    <w:multiLevelType w:val="hybridMultilevel"/>
    <w:tmpl w:val="27EE22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0433D"/>
    <w:multiLevelType w:val="hybridMultilevel"/>
    <w:tmpl w:val="7A00C47C"/>
    <w:lvl w:ilvl="0" w:tplc="3DAA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4002D"/>
    <w:multiLevelType w:val="multilevel"/>
    <w:tmpl w:val="06C8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516719">
    <w:abstractNumId w:val="22"/>
  </w:num>
  <w:num w:numId="2" w16cid:durableId="2075661057">
    <w:abstractNumId w:val="3"/>
  </w:num>
  <w:num w:numId="3" w16cid:durableId="732703076">
    <w:abstractNumId w:val="11"/>
  </w:num>
  <w:num w:numId="4" w16cid:durableId="1766732714">
    <w:abstractNumId w:val="15"/>
  </w:num>
  <w:num w:numId="5" w16cid:durableId="1476070621">
    <w:abstractNumId w:val="7"/>
  </w:num>
  <w:num w:numId="6" w16cid:durableId="1505513955">
    <w:abstractNumId w:val="9"/>
  </w:num>
  <w:num w:numId="7" w16cid:durableId="366102367">
    <w:abstractNumId w:val="2"/>
  </w:num>
  <w:num w:numId="8" w16cid:durableId="1076824669">
    <w:abstractNumId w:val="19"/>
  </w:num>
  <w:num w:numId="9" w16cid:durableId="1944454947">
    <w:abstractNumId w:val="8"/>
  </w:num>
  <w:num w:numId="10" w16cid:durableId="1978754516">
    <w:abstractNumId w:val="5"/>
  </w:num>
  <w:num w:numId="11" w16cid:durableId="422847506">
    <w:abstractNumId w:val="17"/>
  </w:num>
  <w:num w:numId="12" w16cid:durableId="1546871415">
    <w:abstractNumId w:val="14"/>
  </w:num>
  <w:num w:numId="13" w16cid:durableId="43023028">
    <w:abstractNumId w:val="4"/>
  </w:num>
  <w:num w:numId="14" w16cid:durableId="270361590">
    <w:abstractNumId w:val="23"/>
  </w:num>
  <w:num w:numId="15" w16cid:durableId="2071535533">
    <w:abstractNumId w:val="20"/>
  </w:num>
  <w:num w:numId="16" w16cid:durableId="1041906345">
    <w:abstractNumId w:val="1"/>
  </w:num>
  <w:num w:numId="17" w16cid:durableId="42675938">
    <w:abstractNumId w:val="16"/>
  </w:num>
  <w:num w:numId="18" w16cid:durableId="210726191">
    <w:abstractNumId w:val="13"/>
  </w:num>
  <w:num w:numId="19" w16cid:durableId="1694720789">
    <w:abstractNumId w:val="6"/>
  </w:num>
  <w:num w:numId="20" w16cid:durableId="426855636">
    <w:abstractNumId w:val="10"/>
  </w:num>
  <w:num w:numId="21" w16cid:durableId="365717488">
    <w:abstractNumId w:val="12"/>
  </w:num>
  <w:num w:numId="22" w16cid:durableId="1375931045">
    <w:abstractNumId w:val="0"/>
  </w:num>
  <w:num w:numId="23" w16cid:durableId="1009868881">
    <w:abstractNumId w:val="21"/>
  </w:num>
  <w:num w:numId="24" w16cid:durableId="18563378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1ED"/>
    <w:rsid w:val="00015E50"/>
    <w:rsid w:val="000325CB"/>
    <w:rsid w:val="0005531B"/>
    <w:rsid w:val="00057C3E"/>
    <w:rsid w:val="00065BE8"/>
    <w:rsid w:val="000B0E54"/>
    <w:rsid w:val="000B105B"/>
    <w:rsid w:val="000D3F63"/>
    <w:rsid w:val="000F3B11"/>
    <w:rsid w:val="00110115"/>
    <w:rsid w:val="00110570"/>
    <w:rsid w:val="0012001C"/>
    <w:rsid w:val="0013143A"/>
    <w:rsid w:val="001A1956"/>
    <w:rsid w:val="001A3A42"/>
    <w:rsid w:val="001A44B6"/>
    <w:rsid w:val="001B46D4"/>
    <w:rsid w:val="001B59E2"/>
    <w:rsid w:val="001D0ABB"/>
    <w:rsid w:val="0020696D"/>
    <w:rsid w:val="00211B83"/>
    <w:rsid w:val="0022392F"/>
    <w:rsid w:val="002914EA"/>
    <w:rsid w:val="002A4351"/>
    <w:rsid w:val="002B0639"/>
    <w:rsid w:val="002B2EDD"/>
    <w:rsid w:val="002B40E8"/>
    <w:rsid w:val="002C76D0"/>
    <w:rsid w:val="002D0D87"/>
    <w:rsid w:val="002F5C9A"/>
    <w:rsid w:val="0030022B"/>
    <w:rsid w:val="0030421A"/>
    <w:rsid w:val="00317D7B"/>
    <w:rsid w:val="004007B3"/>
    <w:rsid w:val="0042040E"/>
    <w:rsid w:val="004732BA"/>
    <w:rsid w:val="00476E9F"/>
    <w:rsid w:val="004813C5"/>
    <w:rsid w:val="00491C5C"/>
    <w:rsid w:val="004A4434"/>
    <w:rsid w:val="004C6363"/>
    <w:rsid w:val="004C63E0"/>
    <w:rsid w:val="004E696A"/>
    <w:rsid w:val="004F51B0"/>
    <w:rsid w:val="00527771"/>
    <w:rsid w:val="00534FE7"/>
    <w:rsid w:val="005463E7"/>
    <w:rsid w:val="0055329E"/>
    <w:rsid w:val="005B7F35"/>
    <w:rsid w:val="00616E45"/>
    <w:rsid w:val="0063259E"/>
    <w:rsid w:val="00645C71"/>
    <w:rsid w:val="00686D19"/>
    <w:rsid w:val="006940E5"/>
    <w:rsid w:val="006A13C5"/>
    <w:rsid w:val="006C0F77"/>
    <w:rsid w:val="006E0D15"/>
    <w:rsid w:val="006F7A35"/>
    <w:rsid w:val="00701B01"/>
    <w:rsid w:val="00732D92"/>
    <w:rsid w:val="007376B3"/>
    <w:rsid w:val="00740119"/>
    <w:rsid w:val="00751D38"/>
    <w:rsid w:val="00763332"/>
    <w:rsid w:val="007C23ED"/>
    <w:rsid w:val="007F1AF2"/>
    <w:rsid w:val="00800E1B"/>
    <w:rsid w:val="00804027"/>
    <w:rsid w:val="00832555"/>
    <w:rsid w:val="00834D19"/>
    <w:rsid w:val="008372C9"/>
    <w:rsid w:val="008375AC"/>
    <w:rsid w:val="00870828"/>
    <w:rsid w:val="008B0186"/>
    <w:rsid w:val="008C0D2B"/>
    <w:rsid w:val="008D6503"/>
    <w:rsid w:val="008E1D3A"/>
    <w:rsid w:val="008E4821"/>
    <w:rsid w:val="008E650C"/>
    <w:rsid w:val="0090519D"/>
    <w:rsid w:val="0091353C"/>
    <w:rsid w:val="009252A2"/>
    <w:rsid w:val="00943D21"/>
    <w:rsid w:val="009476D3"/>
    <w:rsid w:val="00996CE7"/>
    <w:rsid w:val="009F3BE0"/>
    <w:rsid w:val="009F52CB"/>
    <w:rsid w:val="00A07BF3"/>
    <w:rsid w:val="00A14C0F"/>
    <w:rsid w:val="00A24F79"/>
    <w:rsid w:val="00AD6E7D"/>
    <w:rsid w:val="00AE0152"/>
    <w:rsid w:val="00AF1AEB"/>
    <w:rsid w:val="00B05CB5"/>
    <w:rsid w:val="00B33B65"/>
    <w:rsid w:val="00B351D9"/>
    <w:rsid w:val="00B375CA"/>
    <w:rsid w:val="00B54080"/>
    <w:rsid w:val="00B663E5"/>
    <w:rsid w:val="00B95B82"/>
    <w:rsid w:val="00BB62B3"/>
    <w:rsid w:val="00BF0C8C"/>
    <w:rsid w:val="00C02D50"/>
    <w:rsid w:val="00C10A6E"/>
    <w:rsid w:val="00C40218"/>
    <w:rsid w:val="00C461ED"/>
    <w:rsid w:val="00C675B2"/>
    <w:rsid w:val="00C765CD"/>
    <w:rsid w:val="00CC2893"/>
    <w:rsid w:val="00CE4E68"/>
    <w:rsid w:val="00D33E4C"/>
    <w:rsid w:val="00D35029"/>
    <w:rsid w:val="00D77EC5"/>
    <w:rsid w:val="00D87166"/>
    <w:rsid w:val="00DB3D92"/>
    <w:rsid w:val="00DD7CB9"/>
    <w:rsid w:val="00DE267C"/>
    <w:rsid w:val="00E17194"/>
    <w:rsid w:val="00E40785"/>
    <w:rsid w:val="00E631A6"/>
    <w:rsid w:val="00E90010"/>
    <w:rsid w:val="00EA296A"/>
    <w:rsid w:val="00EA527E"/>
    <w:rsid w:val="00EB7DF3"/>
    <w:rsid w:val="00ED793D"/>
    <w:rsid w:val="00EF3E60"/>
    <w:rsid w:val="00F018DA"/>
    <w:rsid w:val="00F36A87"/>
    <w:rsid w:val="00F464A4"/>
    <w:rsid w:val="00F655F5"/>
    <w:rsid w:val="00F66DB9"/>
    <w:rsid w:val="00F76011"/>
    <w:rsid w:val="00F924C8"/>
    <w:rsid w:val="00FA5C23"/>
    <w:rsid w:val="00FD04B2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8D010"/>
  <w15:docId w15:val="{CBC65E67-DAF7-4BE3-BA95-51C135C8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0022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0022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0022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0022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30022B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uiPriority w:val="99"/>
    <w:rsid w:val="0030022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0022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rsid w:val="0030022B"/>
    <w:pPr>
      <w:spacing w:line="288" w:lineRule="atLeast"/>
      <w:ind w:firstLine="284"/>
    </w:pPr>
    <w:rPr>
      <w:i/>
      <w:snapToGrid w:val="0"/>
    </w:rPr>
  </w:style>
  <w:style w:type="paragraph" w:styleId="Intestazione">
    <w:name w:val="header"/>
    <w:basedOn w:val="Normale"/>
    <w:rsid w:val="0030022B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rsid w:val="002B2EDD"/>
    <w:pPr>
      <w:tabs>
        <w:tab w:val="left" w:pos="567"/>
      </w:tabs>
      <w:ind w:left="567" w:hanging="567"/>
    </w:pPr>
  </w:style>
  <w:style w:type="paragraph" w:styleId="Corpodeltesto2">
    <w:name w:val="Body Text 2"/>
    <w:basedOn w:val="Normale"/>
    <w:rsid w:val="002B2EDD"/>
    <w:rPr>
      <w:spacing w:val="-5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3D2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17D7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E650C"/>
    <w:rPr>
      <w:color w:val="0000FF"/>
      <w:u w:val="single"/>
    </w:rPr>
  </w:style>
  <w:style w:type="paragraph" w:customStyle="1" w:styleId="xmsolistparagraph">
    <w:name w:val="x_msolistparagraph"/>
    <w:basedOn w:val="Normale"/>
    <w:rsid w:val="0074011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46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463E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F3BE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3BE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F3BE0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4007B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4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9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ppleby-rachel-watkins-frances/international-express-upper-intermediate-students-book-with-pocket-book-per-il-triennio-dell-9780194418270-699002.html" TargetMode="External"/><Relationship Id="rId13" Type="http://schemas.openxmlformats.org/officeDocument/2006/relationships/hyperlink" Target="mailto:ann.duffy-tutor@unicatt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ndy.farrar@unicatt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udenticattolica.unicatt.it/servizi-e-campus-life-selda-cremo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oxford-advanced-learners-dictionary-per-le-scuole-superiori-9780194798488-6990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enticattolica.unicatt.it/servizi-e-campus-life-selda-piacenza" TargetMode="External"/><Relationship Id="rId10" Type="http://schemas.openxmlformats.org/officeDocument/2006/relationships/hyperlink" Target="https://librerie.unicatt.it/scheda-libro/longman-dictionary-of-contemporary-english-9781447954200-6737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useppe-ragazzini/il-ragazzini-2021-dizionario-inglese-italiano-italiano-inglese-versione-base-9788808492777-685928.html" TargetMode="External"/><Relationship Id="rId14" Type="http://schemas.openxmlformats.org/officeDocument/2006/relationships/hyperlink" Target="mailto:alessandra.radicch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1254-2613-471B-ACFB-BAE94E82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correggere per tutte le facoltà</vt:lpstr>
    </vt:vector>
  </TitlesOfParts>
  <Company>U.C.S.C. MILANO</Company>
  <LinksUpToDate>false</LinksUpToDate>
  <CharactersWithSpaces>8209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correggere per tutte le facoltà</dc:title>
  <dc:creator>grazia</dc:creator>
  <cp:lastModifiedBy>Brambilla Anna Grazia</cp:lastModifiedBy>
  <cp:revision>3</cp:revision>
  <cp:lastPrinted>2019-07-23T15:12:00Z</cp:lastPrinted>
  <dcterms:created xsi:type="dcterms:W3CDTF">2022-09-14T12:17:00Z</dcterms:created>
  <dcterms:modified xsi:type="dcterms:W3CDTF">2022-09-14T12:25:00Z</dcterms:modified>
</cp:coreProperties>
</file>