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3CD0" w14:textId="622DCD34" w:rsidR="00EE0E53" w:rsidRPr="00EE0E53" w:rsidRDefault="00D04193" w:rsidP="00EE0E53">
      <w:pPr>
        <w:rPr>
          <w:b/>
        </w:rPr>
      </w:pPr>
      <w:r>
        <w:rPr>
          <w:b/>
        </w:rPr>
        <w:t>Organiz</w:t>
      </w:r>
      <w:r w:rsidR="00CF6B3A">
        <w:rPr>
          <w:b/>
        </w:rPr>
        <w:t>zare per l’</w:t>
      </w:r>
      <w:r>
        <w:rPr>
          <w:b/>
        </w:rPr>
        <w:t>innova</w:t>
      </w:r>
      <w:r w:rsidR="00CF6B3A">
        <w:rPr>
          <w:b/>
        </w:rPr>
        <w:t>z</w:t>
      </w:r>
      <w:r>
        <w:rPr>
          <w:b/>
        </w:rPr>
        <w:t>ion</w:t>
      </w:r>
      <w:r w:rsidR="00CF6B3A">
        <w:rPr>
          <w:b/>
        </w:rPr>
        <w:t>e</w:t>
      </w:r>
    </w:p>
    <w:p w14:paraId="05EEACD7" w14:textId="193E9A9B" w:rsidR="00EE0E53" w:rsidRDefault="00EE0E53" w:rsidP="00185388">
      <w:pPr>
        <w:pStyle w:val="Titolo2"/>
      </w:pPr>
      <w:r w:rsidRPr="001F7E57">
        <w:t xml:space="preserve">Prof. </w:t>
      </w:r>
      <w:r w:rsidR="00F04A9C">
        <w:t>Francesco Virili</w:t>
      </w:r>
    </w:p>
    <w:p w14:paraId="30696D34" w14:textId="77777777" w:rsidR="0065226C" w:rsidRDefault="0065226C" w:rsidP="0065226C">
      <w:pPr>
        <w:spacing w:before="120"/>
        <w:rPr>
          <w:b/>
          <w:i/>
          <w:sz w:val="18"/>
        </w:rPr>
      </w:pPr>
    </w:p>
    <w:p w14:paraId="578F271A" w14:textId="77777777" w:rsidR="0065226C" w:rsidRPr="0065226C" w:rsidRDefault="007C2575" w:rsidP="0065226C">
      <w:pPr>
        <w:spacing w:before="120"/>
        <w:rPr>
          <w:b/>
          <w:i/>
          <w:sz w:val="18"/>
          <w:szCs w:val="18"/>
        </w:rPr>
      </w:pPr>
      <w:r w:rsidRPr="0065226C">
        <w:rPr>
          <w:b/>
          <w:i/>
          <w:sz w:val="18"/>
          <w:szCs w:val="18"/>
        </w:rPr>
        <w:t>OBIETTIVO DEL CORSO</w:t>
      </w:r>
      <w:r w:rsidR="0065226C" w:rsidRPr="0065226C">
        <w:rPr>
          <w:b/>
          <w:i/>
          <w:sz w:val="18"/>
          <w:szCs w:val="18"/>
        </w:rPr>
        <w:t xml:space="preserve"> E RISULTATI DI APPRENDIMENTO</w:t>
      </w:r>
    </w:p>
    <w:p w14:paraId="4E08EEE7" w14:textId="77777777" w:rsidR="00A20DF0" w:rsidRDefault="00664F74" w:rsidP="00A20DF0">
      <w:r>
        <w:tab/>
      </w:r>
      <w:r w:rsidR="00A20DF0">
        <w:t>Il corso mira a fornire gli strumenti teorici ed applicativi di base per l’analisi e la gestione degli assetti organizzativi, con particolare ma non esclusivo riferimento alle imprese di produzione di beni o servizi innovativi e digitali.</w:t>
      </w:r>
    </w:p>
    <w:p w14:paraId="16C0A070" w14:textId="7C2B915E" w:rsidR="00A67ECC" w:rsidRDefault="00A20DF0" w:rsidP="00A67ECC">
      <w:r>
        <w:t>Tali competenze sono declinate nel seguito in termini di conoscenza, comprensione, applicazione e valutazione critica.</w:t>
      </w:r>
      <w:r w:rsidR="00CF6B3A">
        <w:t xml:space="preserve"> </w:t>
      </w:r>
      <w:r w:rsidR="002664A3">
        <w:t>Al termine del corso lo studente sarà in grado di:</w:t>
      </w:r>
    </w:p>
    <w:p w14:paraId="224CA723" w14:textId="77777777" w:rsidR="00CF6B3A" w:rsidRDefault="00AB2D92" w:rsidP="00CF6B3A">
      <w:pPr>
        <w:pStyle w:val="Paragrafoelenco"/>
        <w:numPr>
          <w:ilvl w:val="0"/>
          <w:numId w:val="10"/>
        </w:numPr>
      </w:pPr>
      <w:r w:rsidRPr="00AB2D92">
        <w:t xml:space="preserve">Conoscere gli elementi fondamentali che caratterizzano gli assetti organizzativi. </w:t>
      </w:r>
    </w:p>
    <w:p w14:paraId="3A4403DC" w14:textId="77777777" w:rsidR="00CF6B3A" w:rsidRDefault="00AB2D92" w:rsidP="00CF6B3A">
      <w:pPr>
        <w:pStyle w:val="Paragrafoelenco"/>
        <w:numPr>
          <w:ilvl w:val="0"/>
          <w:numId w:val="10"/>
        </w:numPr>
      </w:pPr>
      <w:r w:rsidRPr="00AB2D92">
        <w:t xml:space="preserve">Conoscere i meccanismi di coordinamento e comprenderne l’impiego. </w:t>
      </w:r>
    </w:p>
    <w:p w14:paraId="7997DC56" w14:textId="77777777" w:rsidR="00CF6B3A" w:rsidRDefault="00AB2D92" w:rsidP="00CF6B3A">
      <w:pPr>
        <w:pStyle w:val="Paragrafoelenco"/>
        <w:numPr>
          <w:ilvl w:val="0"/>
          <w:numId w:val="10"/>
        </w:numPr>
      </w:pPr>
      <w:r w:rsidRPr="00AB2D92">
        <w:t xml:space="preserve">Conoscere e comprendere le principali strutture organizzative e saperne analizzare criticamente fattori di adozione, principali peculiarità e differenze. </w:t>
      </w:r>
    </w:p>
    <w:p w14:paraId="05BF5014" w14:textId="77777777" w:rsidR="00CF6B3A" w:rsidRDefault="00AB2D92" w:rsidP="00CF6B3A">
      <w:pPr>
        <w:pStyle w:val="Paragrafoelenco"/>
        <w:numPr>
          <w:ilvl w:val="0"/>
          <w:numId w:val="10"/>
        </w:numPr>
      </w:pPr>
      <w:r w:rsidRPr="00AB2D92">
        <w:t xml:space="preserve">Comprendere le peculiarità dei fenomeni di innovazione e trasformazione digitale. </w:t>
      </w:r>
    </w:p>
    <w:p w14:paraId="0D25CA41" w14:textId="176FBABA" w:rsidR="00A67ECC" w:rsidRDefault="00AB2D92" w:rsidP="00CF6B3A">
      <w:pPr>
        <w:pStyle w:val="Paragrafoelenco"/>
        <w:numPr>
          <w:ilvl w:val="0"/>
          <w:numId w:val="10"/>
        </w:numPr>
      </w:pPr>
      <w:r w:rsidRPr="00AB2D92">
        <w:t xml:space="preserve">Conoscere le principali tecniche di gestione dei processi e </w:t>
      </w:r>
      <w:proofErr w:type="gramStart"/>
      <w:r w:rsidRPr="00AB2D92">
        <w:t>dei team</w:t>
      </w:r>
      <w:proofErr w:type="gramEnd"/>
      <w:r w:rsidRPr="00AB2D92">
        <w:t xml:space="preserve"> di sviluppo di nuovi prodotti e servizi.</w:t>
      </w:r>
    </w:p>
    <w:p w14:paraId="152F2EE0" w14:textId="26F1097B" w:rsidR="00A67ECC" w:rsidRDefault="00A20DF0" w:rsidP="00CF6B3A">
      <w:pPr>
        <w:pStyle w:val="Paragrafoelenco"/>
        <w:numPr>
          <w:ilvl w:val="0"/>
          <w:numId w:val="10"/>
        </w:numPr>
      </w:pPr>
      <w:r>
        <w:t xml:space="preserve">Saper applicare le conoscenze e capacità di comprensione sopra indicate alla analisi e discussione di casi di studio proposti nei testi e negli articoli di riferimento ed in aula e alla interpretazione e discussione di storie, eventi e documenti aziendali. </w:t>
      </w:r>
    </w:p>
    <w:p w14:paraId="29AE77C1" w14:textId="372E3960" w:rsidR="00CF6B3A" w:rsidRDefault="00A20DF0" w:rsidP="00CF6B3A">
      <w:pPr>
        <w:pStyle w:val="Paragrafoelenco"/>
        <w:numPr>
          <w:ilvl w:val="0"/>
          <w:numId w:val="10"/>
        </w:numPr>
      </w:pPr>
      <w:r>
        <w:t>Saper effettuare analisi comparative, analisi critiche ed interpretazioni di scelte e decisioni aziendali in ambito organizzativo e proporre delle alternative motivate</w:t>
      </w:r>
      <w:r w:rsidR="00CF6B3A">
        <w:t>.</w:t>
      </w:r>
      <w:r w:rsidR="00AB2D92">
        <w:tab/>
      </w:r>
    </w:p>
    <w:p w14:paraId="692FD907" w14:textId="345B3289" w:rsidR="00A20DF0" w:rsidRDefault="00A67ECC" w:rsidP="00CF6B3A">
      <w:pPr>
        <w:pStyle w:val="Paragrafoelenco"/>
        <w:numPr>
          <w:ilvl w:val="0"/>
          <w:numId w:val="10"/>
        </w:numPr>
      </w:pPr>
      <w:r>
        <w:t>O</w:t>
      </w:r>
      <w:r w:rsidR="00A20DF0">
        <w:t xml:space="preserve">perare nell'ambito di gruppi di lavoro preparando e presentando elaborati e analisi anche con l’uso di slides e con vincoli di gestione dei tempi e delle modalità di comunicazione. </w:t>
      </w:r>
    </w:p>
    <w:p w14:paraId="7473BCB2" w14:textId="77777777" w:rsidR="00A67ECC" w:rsidRDefault="00A67ECC" w:rsidP="00A67ECC">
      <w:pPr>
        <w:ind w:left="1069"/>
      </w:pPr>
    </w:p>
    <w:p w14:paraId="323C1056" w14:textId="77777777" w:rsidR="00CF6B3A" w:rsidRDefault="007C2575" w:rsidP="00A20DF0">
      <w:pPr>
        <w:rPr>
          <w:b/>
          <w:sz w:val="18"/>
        </w:rPr>
      </w:pPr>
      <w:r w:rsidRPr="001F7E57">
        <w:rPr>
          <w:b/>
          <w:i/>
          <w:sz w:val="18"/>
        </w:rPr>
        <w:t>PROGRAMMA DEL CORSO</w:t>
      </w:r>
    </w:p>
    <w:p w14:paraId="6AD53A07" w14:textId="2507AB1C" w:rsidR="00A20DF0" w:rsidRPr="00CF6B3A" w:rsidRDefault="00A20DF0" w:rsidP="00A20DF0">
      <w:pPr>
        <w:rPr>
          <w:b/>
          <w:sz w:val="18"/>
        </w:rPr>
      </w:pPr>
      <w:r>
        <w:t>I Parte- Assetti e strutture organizzative</w:t>
      </w:r>
    </w:p>
    <w:p w14:paraId="11201635" w14:textId="77777777" w:rsidR="00A20DF0" w:rsidRDefault="00A20DF0" w:rsidP="00CF6B3A">
      <w:pPr>
        <w:pStyle w:val="Paragrafoelenco"/>
        <w:numPr>
          <w:ilvl w:val="0"/>
          <w:numId w:val="11"/>
        </w:numPr>
      </w:pPr>
      <w:r>
        <w:t xml:space="preserve">Assetti organizzativi e strutture base </w:t>
      </w:r>
    </w:p>
    <w:p w14:paraId="1700A5E1" w14:textId="77777777" w:rsidR="00A20DF0" w:rsidRDefault="00A20DF0" w:rsidP="00CF6B3A">
      <w:pPr>
        <w:pStyle w:val="Paragrafoelenco"/>
        <w:numPr>
          <w:ilvl w:val="0"/>
          <w:numId w:val="11"/>
        </w:numPr>
      </w:pPr>
      <w:r>
        <w:t xml:space="preserve">Organizzazione e innovazione </w:t>
      </w:r>
    </w:p>
    <w:p w14:paraId="0EE86C2D" w14:textId="77777777" w:rsidR="00A20DF0" w:rsidRDefault="00A20DF0" w:rsidP="00CF6B3A">
      <w:pPr>
        <w:pStyle w:val="Paragrafoelenco"/>
        <w:numPr>
          <w:ilvl w:val="0"/>
          <w:numId w:val="11"/>
        </w:numPr>
      </w:pPr>
      <w:r>
        <w:t xml:space="preserve">Gestione </w:t>
      </w:r>
      <w:proofErr w:type="gramStart"/>
      <w:r>
        <w:t>dei team</w:t>
      </w:r>
      <w:proofErr w:type="gramEnd"/>
      <w:r>
        <w:t xml:space="preserve"> di sviluppo di innovazioni </w:t>
      </w:r>
    </w:p>
    <w:p w14:paraId="058AC01C" w14:textId="77777777" w:rsidR="00A20DF0" w:rsidRDefault="00A20DF0" w:rsidP="00CF6B3A">
      <w:pPr>
        <w:pStyle w:val="Paragrafoelenco"/>
        <w:numPr>
          <w:ilvl w:val="0"/>
          <w:numId w:val="11"/>
        </w:numPr>
      </w:pPr>
      <w:r>
        <w:t xml:space="preserve">Gestione del processo di sviluppo di innovazioni </w:t>
      </w:r>
    </w:p>
    <w:p w14:paraId="36F8A9C5" w14:textId="77777777" w:rsidR="00A20DF0" w:rsidRDefault="00A20DF0" w:rsidP="00CF6B3A">
      <w:r>
        <w:t>II Parte– Innovazione e trasformazione digitale</w:t>
      </w:r>
    </w:p>
    <w:p w14:paraId="7C95BBDC" w14:textId="77777777" w:rsidR="00A20DF0" w:rsidRDefault="00A20DF0" w:rsidP="00CF6B3A">
      <w:pPr>
        <w:pStyle w:val="Paragrafoelenco"/>
        <w:numPr>
          <w:ilvl w:val="0"/>
          <w:numId w:val="11"/>
        </w:numPr>
      </w:pPr>
      <w:r>
        <w:t>Innovazione e strategie di trasformazione digitale</w:t>
      </w:r>
    </w:p>
    <w:p w14:paraId="1754EA33" w14:textId="77777777" w:rsidR="00A20DF0" w:rsidRDefault="00A20DF0" w:rsidP="00CF6B3A">
      <w:pPr>
        <w:pStyle w:val="Paragrafoelenco"/>
        <w:numPr>
          <w:ilvl w:val="0"/>
          <w:numId w:val="11"/>
        </w:numPr>
      </w:pPr>
      <w:r>
        <w:t>Fonti dell’innovazione: creatività e network collaborativi</w:t>
      </w:r>
    </w:p>
    <w:p w14:paraId="3A07C949" w14:textId="77777777" w:rsidR="00CF6B3A" w:rsidRDefault="00A20DF0" w:rsidP="00A20DF0">
      <w:pPr>
        <w:pStyle w:val="Paragrafoelenco"/>
        <w:numPr>
          <w:ilvl w:val="0"/>
          <w:numId w:val="11"/>
        </w:numPr>
      </w:pPr>
      <w:r>
        <w:t>Strategie di innovazione nelle PMI</w:t>
      </w:r>
    </w:p>
    <w:p w14:paraId="10479A85" w14:textId="24D92907" w:rsidR="00A20DF0" w:rsidRDefault="00A20DF0" w:rsidP="00A20DF0">
      <w:pPr>
        <w:pStyle w:val="Paragrafoelenco"/>
        <w:numPr>
          <w:ilvl w:val="0"/>
          <w:numId w:val="11"/>
        </w:numPr>
      </w:pPr>
      <w:r>
        <w:t>Dall’innovazione alla trasformazione digitale</w:t>
      </w:r>
    </w:p>
    <w:p w14:paraId="1B337865" w14:textId="77777777" w:rsidR="007C2575" w:rsidRPr="001F7E57" w:rsidRDefault="007C2575" w:rsidP="007C2575">
      <w:pPr>
        <w:keepNext/>
        <w:spacing w:before="240" w:after="120"/>
        <w:rPr>
          <w:b/>
          <w:sz w:val="18"/>
        </w:rPr>
      </w:pPr>
      <w:r w:rsidRPr="001F7E57">
        <w:rPr>
          <w:b/>
          <w:i/>
          <w:sz w:val="18"/>
        </w:rPr>
        <w:lastRenderedPageBreak/>
        <w:t>BIBLIOGRAFIA</w:t>
      </w:r>
    </w:p>
    <w:p w14:paraId="27AA84F1" w14:textId="3893BAD0" w:rsidR="00A20DF0" w:rsidRPr="00CF6B3A" w:rsidRDefault="00CF6B3A" w:rsidP="00CF6B3A">
      <w:pPr>
        <w:pStyle w:val="Testo1"/>
        <w:rPr>
          <w:rFonts w:ascii="Times New Roman" w:hAnsi="Times New Roman"/>
          <w:sz w:val="20"/>
        </w:rPr>
      </w:pPr>
      <w:r>
        <w:rPr>
          <w:rFonts w:ascii="Times New Roman" w:hAnsi="Times New Roman"/>
          <w:sz w:val="20"/>
        </w:rPr>
        <w:t>Per gli s</w:t>
      </w:r>
      <w:r w:rsidR="00DA3392" w:rsidRPr="00CF6B3A">
        <w:rPr>
          <w:rFonts w:ascii="Times New Roman" w:hAnsi="Times New Roman"/>
          <w:sz w:val="20"/>
        </w:rPr>
        <w:t>tudenti frequentanti</w:t>
      </w:r>
      <w:r>
        <w:rPr>
          <w:rFonts w:ascii="Times New Roman" w:hAnsi="Times New Roman"/>
          <w:sz w:val="20"/>
        </w:rPr>
        <w:t xml:space="preserve"> i t</w:t>
      </w:r>
      <w:r w:rsidR="00A20DF0" w:rsidRPr="00CF6B3A">
        <w:rPr>
          <w:rFonts w:ascii="Times New Roman" w:hAnsi="Times New Roman"/>
          <w:sz w:val="20"/>
          <w:lang w:bidi="hi-IN"/>
        </w:rPr>
        <w:t>esti di esame</w:t>
      </w:r>
      <w:r>
        <w:rPr>
          <w:rFonts w:ascii="Times New Roman" w:hAnsi="Times New Roman"/>
          <w:sz w:val="20"/>
          <w:lang w:bidi="hi-IN"/>
        </w:rPr>
        <w:t xml:space="preserve"> sono</w:t>
      </w:r>
      <w:r w:rsidR="00A20DF0" w:rsidRPr="00CF6B3A">
        <w:rPr>
          <w:rFonts w:ascii="Times New Roman" w:hAnsi="Times New Roman"/>
          <w:sz w:val="20"/>
          <w:lang w:bidi="hi-IN"/>
        </w:rPr>
        <w:t xml:space="preserve">: </w:t>
      </w:r>
    </w:p>
    <w:p w14:paraId="403F228B" w14:textId="2FBA4100" w:rsidR="00A20DF0" w:rsidRPr="00CF6B3A" w:rsidRDefault="00A20DF0" w:rsidP="00CF6B3A">
      <w:pPr>
        <w:pStyle w:val="Testo1"/>
        <w:numPr>
          <w:ilvl w:val="0"/>
          <w:numId w:val="12"/>
        </w:numPr>
        <w:rPr>
          <w:rFonts w:ascii="Times New Roman" w:hAnsi="Times New Roman"/>
          <w:sz w:val="20"/>
          <w:lang w:bidi="hi-IN"/>
        </w:rPr>
      </w:pPr>
      <w:r w:rsidRPr="00CF6B3A">
        <w:rPr>
          <w:rFonts w:ascii="Times New Roman" w:hAnsi="Times New Roman"/>
          <w:smallCaps/>
          <w:sz w:val="20"/>
          <w:lang w:bidi="hi-IN"/>
        </w:rPr>
        <w:t>Schilling M.A. e Izzo, F.</w:t>
      </w:r>
      <w:r w:rsidRPr="00CF6B3A">
        <w:rPr>
          <w:rFonts w:ascii="Times New Roman" w:hAnsi="Times New Roman"/>
          <w:sz w:val="20"/>
          <w:lang w:bidi="hi-IN"/>
        </w:rPr>
        <w:t xml:space="preserve"> (2017). </w:t>
      </w:r>
      <w:r w:rsidRPr="00CF6B3A">
        <w:rPr>
          <w:rFonts w:ascii="Times New Roman" w:hAnsi="Times New Roman"/>
          <w:i/>
          <w:iCs/>
          <w:sz w:val="20"/>
          <w:lang w:bidi="hi-IN"/>
        </w:rPr>
        <w:t>Gestione dell'innovazione</w:t>
      </w:r>
      <w:r w:rsidRPr="00CF6B3A">
        <w:rPr>
          <w:rFonts w:ascii="Times New Roman" w:hAnsi="Times New Roman"/>
          <w:sz w:val="20"/>
          <w:lang w:bidi="hi-IN"/>
        </w:rPr>
        <w:t>. McGraw-Hill</w:t>
      </w:r>
      <w:r w:rsidR="004107BC" w:rsidRPr="00CF6B3A">
        <w:rPr>
          <w:rFonts w:ascii="Times New Roman" w:hAnsi="Times New Roman"/>
          <w:sz w:val="20"/>
          <w:lang w:bidi="hi-IN"/>
        </w:rPr>
        <w:t>, 2017</w:t>
      </w:r>
    </w:p>
    <w:p w14:paraId="5EBC409B" w14:textId="0FB1B6B0" w:rsidR="00A20DF0" w:rsidRPr="00CF6B3A" w:rsidRDefault="004107BC" w:rsidP="00CF6B3A">
      <w:pPr>
        <w:pStyle w:val="Testo1"/>
        <w:numPr>
          <w:ilvl w:val="0"/>
          <w:numId w:val="12"/>
        </w:numPr>
        <w:rPr>
          <w:rFonts w:ascii="Times New Roman" w:hAnsi="Times New Roman"/>
          <w:sz w:val="20"/>
          <w:lang w:bidi="hi-IN"/>
        </w:rPr>
      </w:pPr>
      <w:r w:rsidRPr="00CF6B3A">
        <w:rPr>
          <w:rFonts w:ascii="Times New Roman" w:hAnsi="Times New Roman"/>
          <w:smallCaps/>
          <w:sz w:val="20"/>
          <w:lang w:bidi="hi-IN"/>
        </w:rPr>
        <w:t>Virili, F</w:t>
      </w:r>
      <w:r w:rsidRPr="00CF6B3A">
        <w:rPr>
          <w:rFonts w:ascii="Times New Roman" w:hAnsi="Times New Roman"/>
          <w:sz w:val="20"/>
          <w:lang w:bidi="hi-IN"/>
        </w:rPr>
        <w:t>.</w:t>
      </w:r>
      <w:r w:rsidR="00A20DF0" w:rsidRPr="00CF6B3A">
        <w:rPr>
          <w:rFonts w:ascii="Times New Roman" w:hAnsi="Times New Roman"/>
          <w:sz w:val="20"/>
          <w:lang w:bidi="hi-IN"/>
        </w:rPr>
        <w:t xml:space="preserve"> </w:t>
      </w:r>
      <w:r w:rsidR="00A20DF0" w:rsidRPr="00CF6B3A">
        <w:rPr>
          <w:rFonts w:ascii="Times New Roman" w:hAnsi="Times New Roman"/>
          <w:i/>
          <w:iCs/>
          <w:sz w:val="20"/>
          <w:lang w:bidi="hi-IN"/>
        </w:rPr>
        <w:t>Assetti organizzativi</w:t>
      </w:r>
      <w:r w:rsidR="00A20DF0" w:rsidRPr="00CF6B3A">
        <w:rPr>
          <w:rFonts w:ascii="Times New Roman" w:hAnsi="Times New Roman"/>
          <w:sz w:val="20"/>
          <w:lang w:bidi="hi-IN"/>
        </w:rPr>
        <w:t xml:space="preserve"> (cap. 4 in </w:t>
      </w:r>
      <w:r w:rsidR="001B5A3A" w:rsidRPr="00CF6B3A">
        <w:rPr>
          <w:rFonts w:ascii="Times New Roman" w:hAnsi="Times New Roman"/>
          <w:sz w:val="20"/>
          <w:lang w:bidi="hi-IN"/>
        </w:rPr>
        <w:t xml:space="preserve"> </w:t>
      </w:r>
      <w:r w:rsidR="00A20DF0" w:rsidRPr="00CF6B3A">
        <w:rPr>
          <w:rFonts w:ascii="Times New Roman" w:hAnsi="Times New Roman"/>
          <w:i/>
          <w:iCs/>
          <w:sz w:val="20"/>
          <w:lang w:bidi="hi-IN"/>
        </w:rPr>
        <w:t>Economia Aziendale</w:t>
      </w:r>
      <w:r w:rsidR="00A20DF0" w:rsidRPr="00CF6B3A">
        <w:rPr>
          <w:rFonts w:ascii="Times New Roman" w:hAnsi="Times New Roman"/>
          <w:sz w:val="20"/>
          <w:lang w:bidi="hi-IN"/>
        </w:rPr>
        <w:t xml:space="preserve">, a cura di </w:t>
      </w:r>
      <w:r w:rsidR="00A20DF0" w:rsidRPr="00CF6B3A">
        <w:rPr>
          <w:rFonts w:ascii="Times New Roman" w:hAnsi="Times New Roman"/>
          <w:smallCaps/>
          <w:sz w:val="20"/>
          <w:lang w:bidi="hi-IN"/>
        </w:rPr>
        <w:t>F. Favotto</w:t>
      </w:r>
      <w:r w:rsidR="00A20DF0" w:rsidRPr="00CF6B3A">
        <w:rPr>
          <w:rFonts w:ascii="Times New Roman" w:hAnsi="Times New Roman"/>
          <w:sz w:val="20"/>
          <w:lang w:bidi="hi-IN"/>
        </w:rPr>
        <w:t>, McGraw-Hill, 2008).</w:t>
      </w:r>
    </w:p>
    <w:p w14:paraId="1C27E8AE" w14:textId="0ED839E2" w:rsidR="001B5A3A" w:rsidRPr="00CF6B3A" w:rsidRDefault="001B5A3A" w:rsidP="00CF6B3A">
      <w:pPr>
        <w:pStyle w:val="Testo1"/>
        <w:numPr>
          <w:ilvl w:val="0"/>
          <w:numId w:val="12"/>
        </w:numPr>
        <w:rPr>
          <w:rFonts w:ascii="Times New Roman" w:hAnsi="Times New Roman"/>
          <w:sz w:val="20"/>
          <w:lang w:bidi="hi-IN"/>
        </w:rPr>
      </w:pPr>
      <w:r w:rsidRPr="00CF6B3A">
        <w:rPr>
          <w:rFonts w:ascii="Times New Roman" w:hAnsi="Times New Roman"/>
          <w:sz w:val="20"/>
          <w:lang w:bidi="hi-IN"/>
        </w:rPr>
        <w:t>Materiale a cura del docente.</w:t>
      </w:r>
    </w:p>
    <w:p w14:paraId="01FA2CB3" w14:textId="3C018BA4" w:rsidR="004107BC" w:rsidRPr="00CF6B3A" w:rsidRDefault="004107BC" w:rsidP="00CF6B3A">
      <w:pPr>
        <w:pStyle w:val="Testo1"/>
        <w:rPr>
          <w:rFonts w:ascii="Times New Roman" w:hAnsi="Times New Roman"/>
          <w:sz w:val="20"/>
        </w:rPr>
      </w:pPr>
      <w:r w:rsidRPr="00CF6B3A">
        <w:rPr>
          <w:rFonts w:ascii="Times New Roman" w:hAnsi="Times New Roman"/>
          <w:sz w:val="20"/>
        </w:rPr>
        <w:t>(in Blackboard saranno indicati i capitoli da preparare ai fini dell'esame)</w:t>
      </w:r>
    </w:p>
    <w:p w14:paraId="7B036615" w14:textId="35BDF0D7" w:rsidR="00DA3392" w:rsidRPr="00CF6B3A" w:rsidRDefault="00CF6B3A" w:rsidP="00CF6B3A">
      <w:pPr>
        <w:pStyle w:val="Testo1"/>
        <w:rPr>
          <w:rFonts w:ascii="Times New Roman" w:hAnsi="Times New Roman"/>
          <w:sz w:val="20"/>
        </w:rPr>
      </w:pPr>
      <w:r>
        <w:rPr>
          <w:rFonts w:ascii="Times New Roman" w:hAnsi="Times New Roman"/>
          <w:sz w:val="20"/>
        </w:rPr>
        <w:t>Per gli s</w:t>
      </w:r>
      <w:r w:rsidR="00DA3392" w:rsidRPr="00CF6B3A">
        <w:rPr>
          <w:rFonts w:ascii="Times New Roman" w:hAnsi="Times New Roman"/>
          <w:sz w:val="20"/>
        </w:rPr>
        <w:t>tudenti non frequentanti:</w:t>
      </w:r>
    </w:p>
    <w:p w14:paraId="0623E4E7" w14:textId="77777777" w:rsidR="001B5A3A" w:rsidRPr="00CF6B3A" w:rsidRDefault="001B5A3A" w:rsidP="00CF6B3A">
      <w:pPr>
        <w:pStyle w:val="Testo1"/>
        <w:numPr>
          <w:ilvl w:val="0"/>
          <w:numId w:val="13"/>
        </w:numPr>
        <w:rPr>
          <w:rFonts w:ascii="Times New Roman" w:hAnsi="Times New Roman"/>
          <w:sz w:val="20"/>
          <w:lang w:bidi="hi-IN"/>
        </w:rPr>
      </w:pPr>
      <w:r w:rsidRPr="00CF6B3A">
        <w:rPr>
          <w:rFonts w:ascii="Times New Roman" w:hAnsi="Times New Roman"/>
          <w:smallCaps/>
          <w:sz w:val="20"/>
          <w:lang w:bidi="hi-IN"/>
        </w:rPr>
        <w:t>Schilling M.A. e Izzo, F.</w:t>
      </w:r>
      <w:r w:rsidRPr="00CF6B3A">
        <w:rPr>
          <w:rFonts w:ascii="Times New Roman" w:hAnsi="Times New Roman"/>
          <w:sz w:val="20"/>
          <w:lang w:bidi="hi-IN"/>
        </w:rPr>
        <w:t xml:space="preserve"> (2017). </w:t>
      </w:r>
      <w:r w:rsidRPr="00CF6B3A">
        <w:rPr>
          <w:rFonts w:ascii="Times New Roman" w:hAnsi="Times New Roman"/>
          <w:i/>
          <w:iCs/>
          <w:sz w:val="20"/>
          <w:lang w:bidi="hi-IN"/>
        </w:rPr>
        <w:t>Gestione dell'innovazione</w:t>
      </w:r>
      <w:r w:rsidRPr="00CF6B3A">
        <w:rPr>
          <w:rFonts w:ascii="Times New Roman" w:hAnsi="Times New Roman"/>
          <w:sz w:val="20"/>
          <w:lang w:bidi="hi-IN"/>
        </w:rPr>
        <w:t>. McGraw-Hill, 2017</w:t>
      </w:r>
    </w:p>
    <w:p w14:paraId="2A111FED" w14:textId="77777777" w:rsidR="001B5A3A" w:rsidRPr="00CF6B3A" w:rsidRDefault="001B5A3A" w:rsidP="00CF6B3A">
      <w:pPr>
        <w:pStyle w:val="Testo1"/>
        <w:numPr>
          <w:ilvl w:val="0"/>
          <w:numId w:val="13"/>
        </w:numPr>
        <w:rPr>
          <w:rFonts w:ascii="Times New Roman" w:hAnsi="Times New Roman"/>
          <w:sz w:val="20"/>
          <w:lang w:bidi="hi-IN"/>
        </w:rPr>
      </w:pPr>
      <w:r w:rsidRPr="00CF6B3A">
        <w:rPr>
          <w:rFonts w:ascii="Times New Roman" w:hAnsi="Times New Roman"/>
          <w:smallCaps/>
          <w:sz w:val="20"/>
          <w:lang w:bidi="hi-IN"/>
        </w:rPr>
        <w:t>Virili, F</w:t>
      </w:r>
      <w:r w:rsidRPr="00CF6B3A">
        <w:rPr>
          <w:rFonts w:ascii="Times New Roman" w:hAnsi="Times New Roman"/>
          <w:sz w:val="20"/>
          <w:lang w:bidi="hi-IN"/>
        </w:rPr>
        <w:t xml:space="preserve">. </w:t>
      </w:r>
      <w:r w:rsidRPr="00CF6B3A">
        <w:rPr>
          <w:rFonts w:ascii="Times New Roman" w:hAnsi="Times New Roman"/>
          <w:i/>
          <w:iCs/>
          <w:sz w:val="20"/>
          <w:lang w:bidi="hi-IN"/>
        </w:rPr>
        <w:t>Assetti organizzativi</w:t>
      </w:r>
      <w:r w:rsidRPr="00CF6B3A">
        <w:rPr>
          <w:rFonts w:ascii="Times New Roman" w:hAnsi="Times New Roman"/>
          <w:sz w:val="20"/>
          <w:lang w:bidi="hi-IN"/>
        </w:rPr>
        <w:t xml:space="preserve"> (cap. 4 in  </w:t>
      </w:r>
      <w:r w:rsidRPr="00CF6B3A">
        <w:rPr>
          <w:rFonts w:ascii="Times New Roman" w:hAnsi="Times New Roman"/>
          <w:i/>
          <w:iCs/>
          <w:sz w:val="20"/>
          <w:lang w:bidi="hi-IN"/>
        </w:rPr>
        <w:t>Economia Aziendale</w:t>
      </w:r>
      <w:r w:rsidRPr="00CF6B3A">
        <w:rPr>
          <w:rFonts w:ascii="Times New Roman" w:hAnsi="Times New Roman"/>
          <w:sz w:val="20"/>
          <w:lang w:bidi="hi-IN"/>
        </w:rPr>
        <w:t xml:space="preserve">, a cura di </w:t>
      </w:r>
      <w:r w:rsidRPr="00CF6B3A">
        <w:rPr>
          <w:rFonts w:ascii="Times New Roman" w:hAnsi="Times New Roman"/>
          <w:smallCaps/>
          <w:sz w:val="20"/>
          <w:lang w:bidi="hi-IN"/>
        </w:rPr>
        <w:t>F. Favotto</w:t>
      </w:r>
      <w:r w:rsidRPr="00CF6B3A">
        <w:rPr>
          <w:rFonts w:ascii="Times New Roman" w:hAnsi="Times New Roman"/>
          <w:sz w:val="20"/>
          <w:lang w:bidi="hi-IN"/>
        </w:rPr>
        <w:t>, McGraw-Hill, 2008).</w:t>
      </w:r>
    </w:p>
    <w:p w14:paraId="4C7024EC" w14:textId="79393636" w:rsidR="00DA3392" w:rsidRPr="00CF6B3A" w:rsidRDefault="00DA3392" w:rsidP="00CF6B3A">
      <w:pPr>
        <w:pStyle w:val="Paragrafoelenco"/>
        <w:numPr>
          <w:ilvl w:val="0"/>
          <w:numId w:val="13"/>
        </w:numPr>
        <w:tabs>
          <w:tab w:val="clear" w:pos="284"/>
        </w:tabs>
        <w:spacing w:line="220" w:lineRule="exact"/>
        <w:rPr>
          <w:rFonts w:ascii="Times New Roman" w:hAnsi="Times New Roman"/>
          <w:noProof/>
          <w:lang w:bidi="hi-IN"/>
        </w:rPr>
      </w:pPr>
      <w:r w:rsidRPr="00CF6B3A">
        <w:rPr>
          <w:rFonts w:ascii="Times New Roman" w:hAnsi="Times New Roman"/>
          <w:noProof/>
          <w:lang w:bidi="hi-IN"/>
        </w:rPr>
        <w:t>R.L. D</w:t>
      </w:r>
      <w:r w:rsidRPr="00CF6B3A">
        <w:rPr>
          <w:rFonts w:ascii="Times New Roman" w:hAnsi="Times New Roman"/>
          <w:smallCaps/>
          <w:noProof/>
          <w:lang w:bidi="hi-IN"/>
        </w:rPr>
        <w:t>aft</w:t>
      </w:r>
      <w:r w:rsidRPr="00CF6B3A">
        <w:rPr>
          <w:rFonts w:ascii="Times New Roman" w:hAnsi="Times New Roman"/>
          <w:noProof/>
          <w:lang w:bidi="hi-IN"/>
        </w:rPr>
        <w:t xml:space="preserve">, </w:t>
      </w:r>
      <w:r w:rsidRPr="00CF6B3A">
        <w:rPr>
          <w:rFonts w:ascii="Times New Roman" w:hAnsi="Times New Roman"/>
          <w:i/>
          <w:iCs/>
          <w:noProof/>
          <w:lang w:bidi="hi-IN"/>
        </w:rPr>
        <w:t>Organizzazione aziendale</w:t>
      </w:r>
      <w:r w:rsidRPr="00CF6B3A">
        <w:rPr>
          <w:rFonts w:ascii="Times New Roman" w:hAnsi="Times New Roman"/>
          <w:noProof/>
          <w:lang w:bidi="hi-IN"/>
        </w:rPr>
        <w:t xml:space="preserve">, </w:t>
      </w:r>
      <w:r w:rsidR="006C3189" w:rsidRPr="00CF6B3A">
        <w:rPr>
          <w:rFonts w:ascii="Times New Roman" w:hAnsi="Times New Roman"/>
          <w:noProof/>
          <w:lang w:bidi="hi-IN"/>
        </w:rPr>
        <w:t>6</w:t>
      </w:r>
      <w:r w:rsidRPr="00CF6B3A">
        <w:rPr>
          <w:rFonts w:ascii="Times New Roman" w:hAnsi="Times New Roman"/>
          <w:noProof/>
          <w:vertAlign w:val="superscript"/>
          <w:lang w:bidi="hi-IN"/>
        </w:rPr>
        <w:t>a</w:t>
      </w:r>
      <w:r w:rsidRPr="00CF6B3A">
        <w:rPr>
          <w:rFonts w:ascii="Times New Roman" w:hAnsi="Times New Roman"/>
          <w:noProof/>
          <w:lang w:bidi="hi-IN"/>
        </w:rPr>
        <w:t xml:space="preserve"> ed., APOGEO, Milano, 201</w:t>
      </w:r>
      <w:r w:rsidR="006C3189" w:rsidRPr="00CF6B3A">
        <w:rPr>
          <w:rFonts w:ascii="Times New Roman" w:hAnsi="Times New Roman"/>
          <w:noProof/>
          <w:lang w:bidi="hi-IN"/>
        </w:rPr>
        <w:t>7</w:t>
      </w:r>
      <w:r w:rsidRPr="00CF6B3A">
        <w:rPr>
          <w:rFonts w:ascii="Times New Roman" w:hAnsi="Times New Roman"/>
          <w:noProof/>
          <w:lang w:bidi="hi-IN"/>
        </w:rPr>
        <w:t>.</w:t>
      </w:r>
    </w:p>
    <w:p w14:paraId="56FF7E4E" w14:textId="4084FC4F" w:rsidR="00DE73A4" w:rsidRPr="00CF6B3A" w:rsidRDefault="00DE73A4" w:rsidP="00DE73A4">
      <w:pPr>
        <w:pStyle w:val="Testo1"/>
        <w:rPr>
          <w:rFonts w:ascii="Times New Roman" w:hAnsi="Times New Roman"/>
          <w:sz w:val="20"/>
        </w:rPr>
      </w:pPr>
      <w:r w:rsidRPr="00CF6B3A">
        <w:rPr>
          <w:rFonts w:ascii="Times New Roman" w:hAnsi="Times New Roman"/>
          <w:sz w:val="20"/>
        </w:rPr>
        <w:t>(</w:t>
      </w:r>
      <w:r w:rsidR="009A5BF8" w:rsidRPr="00CF6B3A">
        <w:rPr>
          <w:rFonts w:ascii="Times New Roman" w:hAnsi="Times New Roman"/>
          <w:sz w:val="20"/>
        </w:rPr>
        <w:t xml:space="preserve">in Blackboard </w:t>
      </w:r>
      <w:r w:rsidRPr="00CF6B3A">
        <w:rPr>
          <w:rFonts w:ascii="Times New Roman" w:hAnsi="Times New Roman"/>
          <w:sz w:val="20"/>
        </w:rPr>
        <w:t>saranno indicati i capitoli da preparare ai fini dell'esame)</w:t>
      </w:r>
    </w:p>
    <w:p w14:paraId="60CF68C1" w14:textId="77777777" w:rsidR="00901605" w:rsidRDefault="00901605" w:rsidP="00901605">
      <w:pPr>
        <w:spacing w:before="240" w:after="120" w:line="220" w:lineRule="exact"/>
        <w:rPr>
          <w:b/>
          <w:i/>
          <w:sz w:val="18"/>
        </w:rPr>
      </w:pPr>
      <w:r w:rsidRPr="001F7E57">
        <w:rPr>
          <w:b/>
          <w:i/>
          <w:sz w:val="18"/>
        </w:rPr>
        <w:t>DIDATTICA DEL CORSO</w:t>
      </w:r>
    </w:p>
    <w:p w14:paraId="0FF29E4A" w14:textId="77777777" w:rsidR="00901605" w:rsidRPr="002664A3" w:rsidRDefault="00901605" w:rsidP="00901605">
      <w:pPr>
        <w:spacing w:line="220" w:lineRule="exact"/>
        <w:rPr>
          <w:b/>
          <w:i/>
          <w:sz w:val="18"/>
        </w:rPr>
      </w:pPr>
      <w:r>
        <w:tab/>
      </w:r>
      <w:r w:rsidRPr="001F7E57">
        <w:t>Il corso pr</w:t>
      </w:r>
      <w:r>
        <w:t>evede l’utilizzo di</w:t>
      </w:r>
      <w:r w:rsidRPr="001F7E57">
        <w:t xml:space="preserve"> metodi didattici divers</w:t>
      </w:r>
      <w:r>
        <w:t>i: lezioni frontali, discussione</w:t>
      </w:r>
      <w:r w:rsidRPr="001F7E57">
        <w:t xml:space="preserve"> di casi aziendali,</w:t>
      </w:r>
      <w:r>
        <w:t xml:space="preserve"> esercitazioni e lavori di gruppo</w:t>
      </w:r>
      <w:r w:rsidRPr="001F7E57">
        <w:t>. In alcune delle sessioni sono inoltre previste testimonianze</w:t>
      </w:r>
      <w:r>
        <w:t xml:space="preserve"> da parte di imprenditori e </w:t>
      </w:r>
      <w:r w:rsidRPr="001F7E57">
        <w:t>manager.</w:t>
      </w:r>
    </w:p>
    <w:p w14:paraId="40004E7F" w14:textId="3E103BFC" w:rsidR="00901605" w:rsidRPr="00901605" w:rsidRDefault="00901605" w:rsidP="00901605">
      <w:pPr>
        <w:spacing w:before="240" w:after="120" w:line="220" w:lineRule="exact"/>
        <w:rPr>
          <w:b/>
          <w:i/>
          <w:sz w:val="18"/>
        </w:rPr>
      </w:pPr>
      <w:r w:rsidRPr="00901605">
        <w:rPr>
          <w:b/>
          <w:i/>
          <w:sz w:val="18"/>
        </w:rPr>
        <w:t>MODALITA’ DI VERIFICA DELL’APPRENDIMENTO</w:t>
      </w:r>
    </w:p>
    <w:p w14:paraId="7519EFD8" w14:textId="77777777" w:rsidR="00BC595A" w:rsidRPr="00AE5D4F" w:rsidRDefault="00BC595A" w:rsidP="00BC595A">
      <w:pPr>
        <w:pStyle w:val="Testo2"/>
        <w:rPr>
          <w:sz w:val="20"/>
        </w:rPr>
      </w:pPr>
      <w:r w:rsidRPr="00AE5D4F">
        <w:rPr>
          <w:sz w:val="20"/>
        </w:rPr>
        <w:t xml:space="preserve">Esame scritto della durata di circa un’ora e mezza incentrato su quattro domande obbligatorie a risposta aperta, sotto forma di tema da svolgere. In particolare, l’esame si compone di due parti che ricalcano la struttura dell’insegnamento: una parte da 3 CFU (15 punti) con due domande su assetti e strutture organizzative e una parte da 3 CFU con due domande sui temi di Innovazione e trasformazione digitale (15 punti). </w:t>
      </w:r>
    </w:p>
    <w:p w14:paraId="7F131AF7" w14:textId="77777777" w:rsidR="00BC595A" w:rsidRPr="00AE5D4F" w:rsidRDefault="00BC595A" w:rsidP="00BC595A">
      <w:pPr>
        <w:pStyle w:val="Testo2"/>
        <w:rPr>
          <w:sz w:val="20"/>
        </w:rPr>
      </w:pPr>
      <w:r w:rsidRPr="00AE5D4F">
        <w:rPr>
          <w:sz w:val="20"/>
        </w:rPr>
        <w:t xml:space="preserve">Le domande sono direttamente collegate ai risultati di apprendimento attesi, secondo la declinazione di dettaglio proposta nel sito del docente (qui omessa per motivi di spazio). Una domanda tipica può essere formulata sulla base di uno, due o massimo tre dei risultati attesi di dettaglio specificati nel sito docente. Gli studenti possono fare riferimento direttamente all’elenco dettagliato per la preparazione dell’esame.  Nella prima parte è sempre richiesta la tracciatura degli organigrammi e l’analisi comparativa di due strutture base. </w:t>
      </w:r>
    </w:p>
    <w:p w14:paraId="1AFE6C58" w14:textId="77777777" w:rsidR="00BC595A" w:rsidRPr="00AE5D4F" w:rsidRDefault="00BC595A" w:rsidP="00BC595A">
      <w:pPr>
        <w:pStyle w:val="Testo2"/>
        <w:rPr>
          <w:sz w:val="20"/>
        </w:rPr>
      </w:pPr>
      <w:r w:rsidRPr="00AE5D4F">
        <w:rPr>
          <w:sz w:val="20"/>
        </w:rPr>
        <w:t>Esame orale integrativo facoltativo +- 4 punti dal voto dello scritto.</w:t>
      </w:r>
    </w:p>
    <w:p w14:paraId="2D8F3420" w14:textId="77777777" w:rsidR="00BC595A" w:rsidRPr="00BC595A" w:rsidRDefault="00BC595A" w:rsidP="00BC595A">
      <w:pPr>
        <w:pStyle w:val="Testo2"/>
      </w:pPr>
      <w:r w:rsidRPr="00AE5D4F">
        <w:rPr>
          <w:sz w:val="20"/>
        </w:rPr>
        <w:t xml:space="preserve">Il punteggio per ciascuna risposta viene applicato tenendo conto innanzi tutto della completezza e correttezza di conoscenza e comprensione che da sola giustifica il voto minimo. Il voto massimo richiede anche adeguata dimostrazione di saper applicare la conoscenza, di possedere capacità critica e autonomia di giudizio. Le attività didattiche integrative e la prova orale facoltativa permettono di estendere la </w:t>
      </w:r>
      <w:r w:rsidRPr="00AE5D4F">
        <w:rPr>
          <w:sz w:val="20"/>
        </w:rPr>
        <w:lastRenderedPageBreak/>
        <w:t>valutazione tenendo conto delle abilità comunicative e di apprendimento. Quando si raggiunge un punteggio di 33/30 si ha diritto alla lode.</w:t>
      </w:r>
    </w:p>
    <w:p w14:paraId="69CF8664" w14:textId="77777777" w:rsidR="00BC595A" w:rsidRPr="00D371DC" w:rsidRDefault="00BC595A" w:rsidP="00BC595A">
      <w:pPr>
        <w:pStyle w:val="Titolo3"/>
        <w:spacing w:line="276" w:lineRule="auto"/>
        <w:rPr>
          <w:b/>
          <w:bCs/>
          <w:sz w:val="20"/>
          <w:szCs w:val="21"/>
        </w:rPr>
      </w:pPr>
      <w:r w:rsidRPr="00D371DC">
        <w:rPr>
          <w:b/>
          <w:bCs/>
          <w:sz w:val="20"/>
          <w:szCs w:val="21"/>
        </w:rPr>
        <w:t>AVVERTENZE E PREREQUISITI</w:t>
      </w:r>
    </w:p>
    <w:p w14:paraId="59639134" w14:textId="77777777" w:rsidR="00BC595A" w:rsidRDefault="00BC595A" w:rsidP="00BC595A">
      <w:pPr>
        <w:tabs>
          <w:tab w:val="left" w:pos="6663"/>
          <w:tab w:val="left" w:pos="9072"/>
        </w:tabs>
        <w:spacing w:after="120" w:line="240" w:lineRule="auto"/>
        <w:ind w:right="-114"/>
        <w:rPr>
          <w:rFonts w:cs="Times"/>
        </w:rPr>
      </w:pPr>
      <w:r w:rsidRPr="000E735F">
        <w:rPr>
          <w:rFonts w:cs="Times"/>
        </w:rPr>
        <w:t>Non sono necessari requisiti specifici per la proficua partecipazione al corso e il raggiungimento dei risultati di apprendimento previsti</w:t>
      </w:r>
    </w:p>
    <w:p w14:paraId="5BC660CA" w14:textId="77777777" w:rsidR="00BC595A" w:rsidRPr="00D371DC" w:rsidRDefault="00BC595A" w:rsidP="00BC595A">
      <w:pPr>
        <w:pStyle w:val="Titolo3"/>
        <w:spacing w:line="276" w:lineRule="auto"/>
        <w:rPr>
          <w:b/>
          <w:bCs/>
          <w:sz w:val="20"/>
          <w:szCs w:val="21"/>
        </w:rPr>
      </w:pPr>
      <w:r w:rsidRPr="00D371DC">
        <w:rPr>
          <w:b/>
          <w:bCs/>
          <w:sz w:val="20"/>
          <w:szCs w:val="21"/>
        </w:rPr>
        <w:t>ORARIO E LUOGO DI RICEVIMENTO DEGLI STUDENTI</w:t>
      </w:r>
    </w:p>
    <w:p w14:paraId="647C0A9C" w14:textId="77777777" w:rsidR="00BC595A" w:rsidRPr="000E735F" w:rsidRDefault="00BC595A" w:rsidP="00BC595A">
      <w:pPr>
        <w:tabs>
          <w:tab w:val="clear" w:pos="284"/>
          <w:tab w:val="left" w:pos="708"/>
          <w:tab w:val="left" w:pos="6663"/>
          <w:tab w:val="left" w:pos="9072"/>
        </w:tabs>
        <w:spacing w:after="120" w:line="240" w:lineRule="auto"/>
        <w:ind w:right="27"/>
        <w:rPr>
          <w:rFonts w:cs="Times"/>
          <w:noProof/>
        </w:rPr>
      </w:pPr>
      <w:r w:rsidRPr="000E735F">
        <w:rPr>
          <w:rFonts w:cs="Times"/>
          <w:noProof/>
        </w:rPr>
        <w:t>Gli orari di ricevimento sono disponibili on line nella pagina personale del docente, consultabile al sito /</w:t>
      </w:r>
      <w:hyperlink r:id="rId5" w:history="1">
        <w:r w:rsidRPr="000E735F">
          <w:rPr>
            <w:rStyle w:val="Collegamentoipertestuale"/>
            <w:rFonts w:eastAsiaTheme="majorEastAsia" w:cs="Times"/>
          </w:rPr>
          <w:t>http://docenti.unicatt.it/</w:t>
        </w:r>
      </w:hyperlink>
    </w:p>
    <w:p w14:paraId="05AFEBBA" w14:textId="77777777" w:rsidR="00BC595A" w:rsidRPr="000E735F" w:rsidRDefault="00BC595A" w:rsidP="00BC595A">
      <w:pPr>
        <w:pStyle w:val="Testo2"/>
        <w:spacing w:before="120"/>
        <w:ind w:firstLine="0"/>
        <w:rPr>
          <w:b/>
          <w:i/>
        </w:rPr>
      </w:pPr>
    </w:p>
    <w:p w14:paraId="3A341A2D" w14:textId="565021F7" w:rsidR="0094003A" w:rsidRPr="00BC595A" w:rsidRDefault="0094003A" w:rsidP="00BC595A">
      <w:pPr>
        <w:spacing w:before="240" w:after="120" w:line="220" w:lineRule="exact"/>
        <w:rPr>
          <w:b/>
          <w:i/>
        </w:rPr>
      </w:pPr>
    </w:p>
    <w:sectPr w:rsidR="0094003A" w:rsidRPr="00BC595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2255B71"/>
    <w:multiLevelType w:val="hybridMultilevel"/>
    <w:tmpl w:val="750CC9B2"/>
    <w:lvl w:ilvl="0" w:tplc="5440A006">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382844"/>
    <w:multiLevelType w:val="hybridMultilevel"/>
    <w:tmpl w:val="09AA0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245C1"/>
    <w:multiLevelType w:val="hybridMultilevel"/>
    <w:tmpl w:val="968E3960"/>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7" w15:restartNumberingAfterBreak="0">
    <w:nsid w:val="1FDF64B8"/>
    <w:multiLevelType w:val="hybridMultilevel"/>
    <w:tmpl w:val="84A42B14"/>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47B71"/>
    <w:multiLevelType w:val="hybridMultilevel"/>
    <w:tmpl w:val="F676CE00"/>
    <w:lvl w:ilvl="0" w:tplc="5440A00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41D45DD"/>
    <w:multiLevelType w:val="hybridMultilevel"/>
    <w:tmpl w:val="D6448F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88777003">
    <w:abstractNumId w:val="0"/>
  </w:num>
  <w:num w:numId="2" w16cid:durableId="1009063730">
    <w:abstractNumId w:val="6"/>
  </w:num>
  <w:num w:numId="3" w16cid:durableId="1556892455">
    <w:abstractNumId w:val="11"/>
  </w:num>
  <w:num w:numId="4" w16cid:durableId="661204689">
    <w:abstractNumId w:val="10"/>
  </w:num>
  <w:num w:numId="5" w16cid:durableId="1239510604">
    <w:abstractNumId w:val="12"/>
  </w:num>
  <w:num w:numId="6" w16cid:durableId="1703822543">
    <w:abstractNumId w:val="5"/>
  </w:num>
  <w:num w:numId="7" w16cid:durableId="878780281">
    <w:abstractNumId w:val="9"/>
  </w:num>
  <w:num w:numId="8" w16cid:durableId="343672412">
    <w:abstractNumId w:val="1"/>
  </w:num>
  <w:num w:numId="9" w16cid:durableId="1660381596">
    <w:abstractNumId w:val="3"/>
  </w:num>
  <w:num w:numId="10" w16cid:durableId="1662348791">
    <w:abstractNumId w:val="2"/>
  </w:num>
  <w:num w:numId="11" w16cid:durableId="1975939591">
    <w:abstractNumId w:val="8"/>
  </w:num>
  <w:num w:numId="12" w16cid:durableId="968243219">
    <w:abstractNumId w:val="7"/>
  </w:num>
  <w:num w:numId="13" w16cid:durableId="1288007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B3"/>
    <w:rsid w:val="00000170"/>
    <w:rsid w:val="0001606D"/>
    <w:rsid w:val="0002525E"/>
    <w:rsid w:val="00033297"/>
    <w:rsid w:val="0003448A"/>
    <w:rsid w:val="00064540"/>
    <w:rsid w:val="000773E0"/>
    <w:rsid w:val="000F3AC6"/>
    <w:rsid w:val="0010404A"/>
    <w:rsid w:val="0014022C"/>
    <w:rsid w:val="001429D4"/>
    <w:rsid w:val="00185388"/>
    <w:rsid w:val="001B5A3A"/>
    <w:rsid w:val="001F7E57"/>
    <w:rsid w:val="00202ABD"/>
    <w:rsid w:val="002664A3"/>
    <w:rsid w:val="002A0FE9"/>
    <w:rsid w:val="002B0BB4"/>
    <w:rsid w:val="002E3D2E"/>
    <w:rsid w:val="00314F6A"/>
    <w:rsid w:val="00347CF2"/>
    <w:rsid w:val="00403240"/>
    <w:rsid w:val="00404BB3"/>
    <w:rsid w:val="004107BC"/>
    <w:rsid w:val="004558A3"/>
    <w:rsid w:val="004C21B2"/>
    <w:rsid w:val="005259C3"/>
    <w:rsid w:val="00562801"/>
    <w:rsid w:val="005D3DD0"/>
    <w:rsid w:val="005D5160"/>
    <w:rsid w:val="005F2D34"/>
    <w:rsid w:val="0060736F"/>
    <w:rsid w:val="0065226C"/>
    <w:rsid w:val="00654F15"/>
    <w:rsid w:val="00664F74"/>
    <w:rsid w:val="006A2653"/>
    <w:rsid w:val="006C3189"/>
    <w:rsid w:val="007221DA"/>
    <w:rsid w:val="00732AB1"/>
    <w:rsid w:val="00764769"/>
    <w:rsid w:val="00777E34"/>
    <w:rsid w:val="00794B20"/>
    <w:rsid w:val="007C2575"/>
    <w:rsid w:val="0083730B"/>
    <w:rsid w:val="008E3646"/>
    <w:rsid w:val="00901605"/>
    <w:rsid w:val="0092371E"/>
    <w:rsid w:val="009314D5"/>
    <w:rsid w:val="0094003A"/>
    <w:rsid w:val="00946D9B"/>
    <w:rsid w:val="0099506D"/>
    <w:rsid w:val="009A5BF8"/>
    <w:rsid w:val="009B1214"/>
    <w:rsid w:val="009D6B30"/>
    <w:rsid w:val="00A20DF0"/>
    <w:rsid w:val="00A2491C"/>
    <w:rsid w:val="00A3732A"/>
    <w:rsid w:val="00A67ECC"/>
    <w:rsid w:val="00AB2D92"/>
    <w:rsid w:val="00B0023F"/>
    <w:rsid w:val="00B6613B"/>
    <w:rsid w:val="00BC595A"/>
    <w:rsid w:val="00C03C7E"/>
    <w:rsid w:val="00C51372"/>
    <w:rsid w:val="00C7075C"/>
    <w:rsid w:val="00C87DF3"/>
    <w:rsid w:val="00CB23EE"/>
    <w:rsid w:val="00CC348E"/>
    <w:rsid w:val="00CF6B3A"/>
    <w:rsid w:val="00D04193"/>
    <w:rsid w:val="00D16F74"/>
    <w:rsid w:val="00D409E5"/>
    <w:rsid w:val="00D46168"/>
    <w:rsid w:val="00D7026F"/>
    <w:rsid w:val="00D77E5B"/>
    <w:rsid w:val="00DA3392"/>
    <w:rsid w:val="00DC3854"/>
    <w:rsid w:val="00DE73A4"/>
    <w:rsid w:val="00EA47C4"/>
    <w:rsid w:val="00EC59DC"/>
    <w:rsid w:val="00ED1B4B"/>
    <w:rsid w:val="00EE0E53"/>
    <w:rsid w:val="00F04A9C"/>
    <w:rsid w:val="00F365BD"/>
    <w:rsid w:val="00F8777A"/>
    <w:rsid w:val="00FD1D92"/>
    <w:rsid w:val="00FD4505"/>
    <w:rsid w:val="00FF684C"/>
    <w:rsid w:val="00FF7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58ABD"/>
  <w15:docId w15:val="{744070E9-6B12-4A6E-81DC-F8A5E3C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339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paragraph" w:styleId="Testofumetto">
    <w:name w:val="Balloon Text"/>
    <w:basedOn w:val="Normale"/>
    <w:link w:val="TestofumettoCarattere"/>
    <w:rsid w:val="0010404A"/>
    <w:pPr>
      <w:spacing w:line="240" w:lineRule="auto"/>
    </w:pPr>
    <w:rPr>
      <w:rFonts w:ascii="Tahoma" w:hAnsi="Tahoma" w:cs="Tahoma"/>
      <w:sz w:val="16"/>
      <w:szCs w:val="16"/>
    </w:rPr>
  </w:style>
  <w:style w:type="character" w:customStyle="1" w:styleId="TestofumettoCarattere">
    <w:name w:val="Testo fumetto Carattere"/>
    <w:link w:val="Testofumetto"/>
    <w:rsid w:val="0010404A"/>
    <w:rPr>
      <w:rFonts w:ascii="Tahoma" w:hAnsi="Tahoma" w:cs="Tahoma"/>
      <w:sz w:val="16"/>
      <w:szCs w:val="16"/>
    </w:rPr>
  </w:style>
  <w:style w:type="character" w:customStyle="1" w:styleId="Titolo1Carattere">
    <w:name w:val="Titolo 1 Carattere"/>
    <w:link w:val="Titolo1"/>
    <w:rsid w:val="00C7075C"/>
    <w:rPr>
      <w:rFonts w:ascii="Times" w:hAnsi="Times"/>
      <w:b/>
      <w:noProof/>
    </w:rPr>
  </w:style>
  <w:style w:type="character" w:customStyle="1" w:styleId="Titolo2Carattere">
    <w:name w:val="Titolo 2 Carattere"/>
    <w:link w:val="Titolo2"/>
    <w:rsid w:val="00C7075C"/>
    <w:rPr>
      <w:rFonts w:ascii="Times" w:hAnsi="Times"/>
      <w:smallCaps/>
      <w:noProof/>
      <w:sz w:val="18"/>
    </w:rPr>
  </w:style>
  <w:style w:type="character" w:customStyle="1" w:styleId="Titolo3Carattere">
    <w:name w:val="Titolo 3 Carattere"/>
    <w:link w:val="Titolo3"/>
    <w:rsid w:val="00C7075C"/>
    <w:rPr>
      <w:rFonts w:ascii="Times" w:hAnsi="Times"/>
      <w:i/>
      <w:caps/>
      <w:noProof/>
      <w:sz w:val="18"/>
    </w:rPr>
  </w:style>
  <w:style w:type="paragraph" w:styleId="Paragrafoelenco">
    <w:name w:val="List Paragraph"/>
    <w:basedOn w:val="Normale"/>
    <w:uiPriority w:val="34"/>
    <w:qFormat/>
    <w:rsid w:val="002664A3"/>
    <w:pPr>
      <w:ind w:left="720"/>
      <w:contextualSpacing/>
    </w:pPr>
  </w:style>
  <w:style w:type="character" w:styleId="Collegamentoipertestuale">
    <w:name w:val="Hyperlink"/>
    <w:basedOn w:val="Carpredefinitoparagrafo"/>
    <w:uiPriority w:val="99"/>
    <w:unhideWhenUsed/>
    <w:rsid w:val="00D40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7744">
      <w:bodyDiv w:val="1"/>
      <w:marLeft w:val="0"/>
      <w:marRight w:val="0"/>
      <w:marTop w:val="0"/>
      <w:marBottom w:val="0"/>
      <w:divBdr>
        <w:top w:val="none" w:sz="0" w:space="0" w:color="auto"/>
        <w:left w:val="none" w:sz="0" w:space="0" w:color="auto"/>
        <w:bottom w:val="none" w:sz="0" w:space="0" w:color="auto"/>
        <w:right w:val="none" w:sz="0" w:space="0" w:color="auto"/>
      </w:divBdr>
    </w:div>
    <w:div w:id="391732605">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019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4</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Virili Francesco (francesco.virili)</cp:lastModifiedBy>
  <cp:revision>4</cp:revision>
  <cp:lastPrinted>2012-10-02T10:17:00Z</cp:lastPrinted>
  <dcterms:created xsi:type="dcterms:W3CDTF">2022-06-28T06:56:00Z</dcterms:created>
  <dcterms:modified xsi:type="dcterms:W3CDTF">2022-06-28T07:48:00Z</dcterms:modified>
</cp:coreProperties>
</file>