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63F3" w14:textId="1D2B2961" w:rsidR="00A27D6D" w:rsidRPr="005F0366" w:rsidRDefault="00A27D6D" w:rsidP="00A27D6D">
      <w:pPr>
        <w:pStyle w:val="Titolo1"/>
      </w:pPr>
      <w:r w:rsidRPr="005F0366">
        <w:t>Management delle A</w:t>
      </w:r>
      <w:r w:rsidR="00173428">
        <w:t>mministrazioni Pubbliche</w:t>
      </w:r>
    </w:p>
    <w:p w14:paraId="56B414C1" w14:textId="71930503" w:rsidR="005F3981" w:rsidRPr="005F0366" w:rsidRDefault="00873156" w:rsidP="005F3981">
      <w:pPr>
        <w:pStyle w:val="Titolo2"/>
        <w:rPr>
          <w:sz w:val="20"/>
        </w:rPr>
      </w:pPr>
      <w:r w:rsidRPr="005F0366">
        <w:rPr>
          <w:sz w:val="20"/>
        </w:rPr>
        <w:t xml:space="preserve">Prof. </w:t>
      </w:r>
      <w:r w:rsidR="005F3981" w:rsidRPr="005F0366">
        <w:rPr>
          <w:sz w:val="20"/>
        </w:rPr>
        <w:t xml:space="preserve"> </w:t>
      </w:r>
      <w:r w:rsidR="00F6774B">
        <w:rPr>
          <w:sz w:val="20"/>
        </w:rPr>
        <w:t>Emanuele Antonio Vendramini</w:t>
      </w:r>
    </w:p>
    <w:p w14:paraId="558D01C9" w14:textId="77777777" w:rsidR="005F3981" w:rsidRPr="005F0366" w:rsidRDefault="005F3981" w:rsidP="005F3981">
      <w:pPr>
        <w:spacing w:before="240" w:after="120"/>
        <w:rPr>
          <w:b/>
          <w:i/>
        </w:rPr>
      </w:pPr>
      <w:r w:rsidRPr="005F0366">
        <w:rPr>
          <w:b/>
          <w:i/>
        </w:rPr>
        <w:t>OBIETTIVO DEL CORSO</w:t>
      </w:r>
      <w:r w:rsidR="00A27D6D" w:rsidRPr="005F0366">
        <w:rPr>
          <w:b/>
          <w:i/>
        </w:rPr>
        <w:t xml:space="preserve"> E RISULTATI DI APPRENDIMENTO ATTESI</w:t>
      </w:r>
    </w:p>
    <w:p w14:paraId="1D8A5569" w14:textId="77777777" w:rsidR="00F13518" w:rsidRPr="005F0366" w:rsidRDefault="00873156" w:rsidP="00F13518">
      <w:r w:rsidRPr="005F0366">
        <w:tab/>
      </w:r>
      <w:r w:rsidR="00F13518" w:rsidRPr="005F0366">
        <w:t>Il corso si propone di:</w:t>
      </w:r>
    </w:p>
    <w:p w14:paraId="5EFB6B5E" w14:textId="77777777" w:rsidR="00F13518" w:rsidRPr="005F0366" w:rsidRDefault="00F13518" w:rsidP="00F13518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 xml:space="preserve">applicare gli schemi concettuali propri dell’economia aziendale al contesto delle </w:t>
      </w:r>
      <w:r w:rsidR="003C7580" w:rsidRPr="005F0366">
        <w:t xml:space="preserve">aziende ed </w:t>
      </w:r>
      <w:r w:rsidRPr="005F0366">
        <w:t>amministrazioni pubbliche per esplorare i fattori aziendali che concorrono a determinar</w:t>
      </w:r>
      <w:r w:rsidR="003C7580" w:rsidRPr="005F0366">
        <w:t>n</w:t>
      </w:r>
      <w:r w:rsidRPr="005F0366">
        <w:t>e il funzionamento (e in parte al loro sistema informativo-contabile);</w:t>
      </w:r>
    </w:p>
    <w:p w14:paraId="6E52E743" w14:textId="77777777" w:rsidR="00A27D6D" w:rsidRPr="005F0366" w:rsidRDefault="00F13518" w:rsidP="005F3981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analizzare l’evoluzione del ruolo delle amministrazioni pubbliche</w:t>
      </w:r>
      <w:r w:rsidR="00A27D6D" w:rsidRPr="005F0366">
        <w:t xml:space="preserve"> nei moderni sistemi economici;</w:t>
      </w:r>
    </w:p>
    <w:p w14:paraId="7D7EE7AD" w14:textId="77777777" w:rsidR="005F3981" w:rsidRPr="005F0366" w:rsidRDefault="00A27D6D" w:rsidP="005F3981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 xml:space="preserve">permettere allo studente di </w:t>
      </w:r>
      <w:r w:rsidR="005F3981" w:rsidRPr="005F0366">
        <w:t xml:space="preserve">familiarizzare con </w:t>
      </w:r>
      <w:r w:rsidRPr="005F0366">
        <w:t xml:space="preserve">i principali temi di management che caratterizzano </w:t>
      </w:r>
      <w:r w:rsidR="005F3981" w:rsidRPr="005F0366">
        <w:t xml:space="preserve">questa tipologia di istituto. </w:t>
      </w:r>
    </w:p>
    <w:p w14:paraId="088ADF3F" w14:textId="77777777" w:rsidR="00A27D6D" w:rsidRPr="005F0366" w:rsidRDefault="00873156" w:rsidP="00635ABD">
      <w:r w:rsidRPr="005F0366">
        <w:tab/>
      </w:r>
      <w:r w:rsidR="00A27D6D" w:rsidRPr="005F0366">
        <w:t>Al termine dell'insegnamento, lo studente sarà in grado di:</w:t>
      </w:r>
    </w:p>
    <w:p w14:paraId="52A3300E" w14:textId="77777777" w:rsidR="00635ABD" w:rsidRPr="005F0366" w:rsidRDefault="00635ABD" w:rsidP="00635ABD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comprendere i principali concetti e fattori aziendali, le problematiche gestionali che caratterizzano l’effettivo funzionamento delle diverse aziende ed amministrazioni pubbliche;</w:t>
      </w:r>
    </w:p>
    <w:p w14:paraId="59775D74" w14:textId="77777777" w:rsidR="0076030D" w:rsidRPr="005F0366" w:rsidRDefault="00066C80" w:rsidP="00635ABD">
      <w:pPr>
        <w:pStyle w:val="Paragrafoelenco"/>
        <w:numPr>
          <w:ilvl w:val="0"/>
          <w:numId w:val="12"/>
        </w:numPr>
        <w:tabs>
          <w:tab w:val="num" w:pos="142"/>
        </w:tabs>
      </w:pPr>
      <w:r>
        <w:t>comprendere</w:t>
      </w:r>
      <w:r w:rsidR="0076030D" w:rsidRPr="005F0366">
        <w:t xml:space="preserve"> il </w:t>
      </w:r>
      <w:r>
        <w:t xml:space="preserve">funzionamento del </w:t>
      </w:r>
      <w:r w:rsidR="0076030D" w:rsidRPr="005F0366">
        <w:t>sistema di valutazione delle aziende pubbliche</w:t>
      </w:r>
      <w:r w:rsidR="00F06C24">
        <w:t xml:space="preserve"> e</w:t>
      </w:r>
      <w:r w:rsidR="00F06C24" w:rsidRPr="00F06C24">
        <w:t xml:space="preserve"> </w:t>
      </w:r>
      <w:r w:rsidR="00F06C24" w:rsidRPr="005F0366">
        <w:t>applicare i modelli valutativi relativi alla performance delle istituzioni pubbliche</w:t>
      </w:r>
      <w:r w:rsidR="0076030D" w:rsidRPr="005F0366">
        <w:t>;</w:t>
      </w:r>
    </w:p>
    <w:p w14:paraId="53491936" w14:textId="77777777" w:rsidR="0076030D" w:rsidRPr="005F0366" w:rsidRDefault="0076030D" w:rsidP="00635ABD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declinare gli strumenti di management all’interno delle aziende pubbliche</w:t>
      </w:r>
      <w:r w:rsidR="00635ABD" w:rsidRPr="005F0366">
        <w:t xml:space="preserve"> e individuare gli spazi di applicazione di strumenti per la modernizzazione della pubblica amministrazione italiana</w:t>
      </w:r>
      <w:r w:rsidR="00F06C24">
        <w:t>;</w:t>
      </w:r>
    </w:p>
    <w:p w14:paraId="3658FFF0" w14:textId="77777777" w:rsidR="00FB1079" w:rsidRPr="005F0366" w:rsidRDefault="005F0366" w:rsidP="00A26F71">
      <w:pPr>
        <w:pStyle w:val="Paragrafoelenco"/>
        <w:numPr>
          <w:ilvl w:val="0"/>
          <w:numId w:val="12"/>
        </w:numPr>
        <w:tabs>
          <w:tab w:val="num" w:pos="142"/>
        </w:tabs>
      </w:pPr>
      <w:r w:rsidRPr="005F0366">
        <w:t>leggere e comprendere il bilancio delle aziende e amministrazioni pubbliche.</w:t>
      </w:r>
    </w:p>
    <w:p w14:paraId="0F5F736E" w14:textId="77777777" w:rsidR="00E80393" w:rsidRPr="005F0366" w:rsidRDefault="00E80393" w:rsidP="00E80393">
      <w:pPr>
        <w:spacing w:before="240" w:after="120"/>
        <w:rPr>
          <w:b/>
          <w:i/>
        </w:rPr>
      </w:pPr>
      <w:r w:rsidRPr="005F0366">
        <w:rPr>
          <w:b/>
          <w:i/>
        </w:rPr>
        <w:t>PROGRAMMA DEL CORSO</w:t>
      </w:r>
    </w:p>
    <w:p w14:paraId="5BDC033F" w14:textId="77777777" w:rsidR="00903950" w:rsidRDefault="00173428" w:rsidP="00173428">
      <w:r>
        <w:tab/>
      </w:r>
      <w:r w:rsidR="00903950">
        <w:t>Il corso affronta i seguenti temi:</w:t>
      </w:r>
    </w:p>
    <w:p w14:paraId="2275823F" w14:textId="77777777" w:rsidR="00903950" w:rsidRPr="00AA3D3A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</w:t>
      </w:r>
      <w:r w:rsidRPr="00AA3D3A">
        <w:rPr>
          <w:rFonts w:ascii="Times New Roman" w:hAnsi="Times New Roman"/>
          <w:color w:val="000000"/>
        </w:rPr>
        <w:t xml:space="preserve">concetti fondamentali, </w:t>
      </w:r>
      <w:r>
        <w:rPr>
          <w:rFonts w:ascii="Times New Roman" w:hAnsi="Times New Roman"/>
          <w:color w:val="000000"/>
        </w:rPr>
        <w:t xml:space="preserve">le </w:t>
      </w:r>
      <w:r w:rsidRPr="00AA3D3A">
        <w:rPr>
          <w:rFonts w:ascii="Times New Roman" w:hAnsi="Times New Roman"/>
          <w:color w:val="000000"/>
        </w:rPr>
        <w:t xml:space="preserve">principali caratteristiche e </w:t>
      </w:r>
      <w:r>
        <w:rPr>
          <w:rFonts w:ascii="Times New Roman" w:hAnsi="Times New Roman"/>
          <w:color w:val="000000"/>
        </w:rPr>
        <w:t xml:space="preserve">le </w:t>
      </w:r>
      <w:r w:rsidRPr="00AA3D3A">
        <w:rPr>
          <w:rFonts w:ascii="Times New Roman" w:hAnsi="Times New Roman"/>
          <w:color w:val="000000"/>
        </w:rPr>
        <w:t>finalità delle istituzioni e delle aziende ed amministrazioni pubbliche;</w:t>
      </w:r>
    </w:p>
    <w:p w14:paraId="1112761E" w14:textId="77777777" w:rsidR="00903950" w:rsidRPr="00AA3D3A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</w:t>
      </w:r>
      <w:r w:rsidRPr="00AA3D3A">
        <w:rPr>
          <w:rFonts w:ascii="Times New Roman" w:hAnsi="Times New Roman"/>
          <w:color w:val="000000"/>
        </w:rPr>
        <w:t>principali funzioni svolte dalle istituzioni pubbliche;</w:t>
      </w:r>
    </w:p>
    <w:p w14:paraId="0C4A1E77" w14:textId="77777777" w:rsidR="00903950" w:rsidRPr="00AA3D3A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 </w:t>
      </w:r>
      <w:r w:rsidRPr="00AA3D3A">
        <w:rPr>
          <w:rFonts w:ascii="Times New Roman" w:hAnsi="Times New Roman"/>
          <w:color w:val="000000"/>
        </w:rPr>
        <w:t>processi di riforma nel settore pubblico</w:t>
      </w:r>
      <w:r w:rsidR="007133EF">
        <w:rPr>
          <w:rFonts w:ascii="Times New Roman" w:hAnsi="Times New Roman"/>
          <w:color w:val="000000"/>
        </w:rPr>
        <w:t>;</w:t>
      </w:r>
    </w:p>
    <w:p w14:paraId="127F6C3D" w14:textId="77777777" w:rsidR="00903950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 w:rsidRPr="00AA3D3A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a gestione delle istituzioni pubbliche (processi decisionali, sistemi di bilancio e di programmazione e controllo, il sistema del pubblico impiego);</w:t>
      </w:r>
    </w:p>
    <w:p w14:paraId="5B957398" w14:textId="3FADB9D0" w:rsidR="00903950" w:rsidRDefault="00903950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AA3D3A">
        <w:rPr>
          <w:rFonts w:ascii="Times New Roman" w:hAnsi="Times New Roman"/>
          <w:color w:val="000000"/>
        </w:rPr>
        <w:t xml:space="preserve">’innovazione </w:t>
      </w:r>
      <w:r>
        <w:rPr>
          <w:rFonts w:ascii="Times New Roman" w:hAnsi="Times New Roman"/>
          <w:color w:val="000000"/>
        </w:rPr>
        <w:t>della pubblica amministrazione</w:t>
      </w:r>
      <w:r w:rsidR="00F6774B">
        <w:rPr>
          <w:rFonts w:ascii="Times New Roman" w:hAnsi="Times New Roman"/>
          <w:color w:val="000000"/>
        </w:rPr>
        <w:t>;</w:t>
      </w:r>
    </w:p>
    <w:p w14:paraId="06BE3B61" w14:textId="5DB7F1A3" w:rsidR="00F6774B" w:rsidRPr="00AA3D3A" w:rsidRDefault="00F6774B" w:rsidP="00903950">
      <w:pPr>
        <w:pStyle w:val="Paragrafoelenco"/>
        <w:numPr>
          <w:ilvl w:val="0"/>
          <w:numId w:val="17"/>
        </w:numPr>
        <w:tabs>
          <w:tab w:val="left" w:pos="14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 aziende sanitarie pubbliche e la riforma della sanità</w:t>
      </w:r>
    </w:p>
    <w:p w14:paraId="4E4CC04A" w14:textId="77777777" w:rsidR="00E80393" w:rsidRPr="005F0366" w:rsidRDefault="00E80393" w:rsidP="00432D78">
      <w:pPr>
        <w:spacing w:before="240" w:after="120" w:line="220" w:lineRule="exact"/>
        <w:rPr>
          <w:b/>
          <w:i/>
        </w:rPr>
      </w:pPr>
      <w:bookmarkStart w:id="0" w:name="_GoBack"/>
      <w:bookmarkEnd w:id="0"/>
      <w:r w:rsidRPr="005F0366">
        <w:rPr>
          <w:b/>
          <w:i/>
        </w:rPr>
        <w:lastRenderedPageBreak/>
        <w:t>BIBLIOGRAFIA</w:t>
      </w:r>
    </w:p>
    <w:p w14:paraId="7179BEA8" w14:textId="5E0B05CD" w:rsidR="00E80393" w:rsidRPr="00887C79" w:rsidRDefault="00E80393" w:rsidP="00887C79">
      <w:pPr>
        <w:pStyle w:val="Testo2"/>
        <w:ind w:firstLine="0"/>
        <w:rPr>
          <w:sz w:val="20"/>
        </w:rPr>
      </w:pPr>
      <w:r w:rsidRPr="00173428">
        <w:rPr>
          <w:smallCaps/>
          <w:sz w:val="20"/>
        </w:rPr>
        <w:t>E. Borgonovi-G. Fattore-F. Longo</w:t>
      </w:r>
      <w:r w:rsidR="003340E8">
        <w:rPr>
          <w:i/>
          <w:sz w:val="20"/>
        </w:rPr>
        <w:t xml:space="preserve"> </w:t>
      </w:r>
      <w:r w:rsidRPr="00887C79">
        <w:rPr>
          <w:sz w:val="20"/>
        </w:rPr>
        <w:t xml:space="preserve">ed., Egea, Milano, </w:t>
      </w:r>
      <w:r w:rsidR="00F6774B">
        <w:rPr>
          <w:sz w:val="20"/>
        </w:rPr>
        <w:t>ultima versione disponibile</w:t>
      </w:r>
      <w:r w:rsidRPr="00887C79">
        <w:rPr>
          <w:sz w:val="20"/>
        </w:rPr>
        <w:t>.</w:t>
      </w:r>
    </w:p>
    <w:p w14:paraId="669422D2" w14:textId="77777777" w:rsidR="00887C79" w:rsidRPr="00887C79" w:rsidRDefault="00887C79" w:rsidP="00887C79">
      <w:pPr>
        <w:pStyle w:val="Testo2"/>
        <w:ind w:firstLine="0"/>
        <w:rPr>
          <w:sz w:val="20"/>
        </w:rPr>
      </w:pPr>
      <w:r w:rsidRPr="00887C79">
        <w:rPr>
          <w:sz w:val="20"/>
        </w:rPr>
        <w:t>Altro materiale disponibile su Blackboard.</w:t>
      </w:r>
    </w:p>
    <w:p w14:paraId="5C08D2CA" w14:textId="77777777" w:rsidR="00887C79" w:rsidRPr="005F0366" w:rsidRDefault="00887C79" w:rsidP="00E80393">
      <w:pPr>
        <w:pStyle w:val="Testo1"/>
        <w:spacing w:line="240" w:lineRule="atLeast"/>
        <w:rPr>
          <w:spacing w:val="-5"/>
          <w:sz w:val="20"/>
        </w:rPr>
      </w:pPr>
    </w:p>
    <w:p w14:paraId="598B7CED" w14:textId="77777777" w:rsidR="00E80393" w:rsidRPr="005F0366" w:rsidRDefault="00E80393" w:rsidP="00E80393">
      <w:pPr>
        <w:spacing w:before="240" w:after="120" w:line="220" w:lineRule="exact"/>
        <w:rPr>
          <w:b/>
          <w:i/>
        </w:rPr>
      </w:pPr>
      <w:r w:rsidRPr="005F0366">
        <w:rPr>
          <w:b/>
          <w:i/>
        </w:rPr>
        <w:t>DIDATTICA DEL CORSO</w:t>
      </w:r>
    </w:p>
    <w:p w14:paraId="57447F5D" w14:textId="77777777" w:rsidR="00E80393" w:rsidRDefault="00E80393" w:rsidP="00173428">
      <w:pPr>
        <w:pStyle w:val="Testo2"/>
        <w:rPr>
          <w:sz w:val="20"/>
        </w:rPr>
      </w:pPr>
      <w:r w:rsidRPr="005F0366">
        <w:rPr>
          <w:sz w:val="20"/>
        </w:rPr>
        <w:t>La didattica del corso si compone di lezioni e discussioni di casi aziendali di particolare rilevanza.</w:t>
      </w:r>
    </w:p>
    <w:p w14:paraId="79D708DE" w14:textId="77777777" w:rsidR="00887C79" w:rsidRDefault="00887C79" w:rsidP="00887C79">
      <w:pPr>
        <w:pStyle w:val="Testo2"/>
        <w:ind w:firstLine="0"/>
        <w:rPr>
          <w:sz w:val="20"/>
        </w:rPr>
      </w:pPr>
    </w:p>
    <w:p w14:paraId="497C370A" w14:textId="77777777" w:rsidR="00887C79" w:rsidRDefault="00887C79" w:rsidP="00173428">
      <w:pPr>
        <w:pStyle w:val="Testo2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 .</w:t>
      </w:r>
    </w:p>
    <w:p w14:paraId="3D58675B" w14:textId="77777777" w:rsidR="00887C79" w:rsidRPr="005F0366" w:rsidRDefault="00887C79" w:rsidP="00887C79">
      <w:pPr>
        <w:pStyle w:val="Testo2"/>
        <w:ind w:firstLine="0"/>
        <w:rPr>
          <w:sz w:val="20"/>
        </w:rPr>
      </w:pPr>
    </w:p>
    <w:p w14:paraId="0381D70B" w14:textId="77777777" w:rsidR="005F0366" w:rsidRPr="005F0366" w:rsidRDefault="005F0366" w:rsidP="005F0366">
      <w:pPr>
        <w:spacing w:before="240" w:after="120" w:line="220" w:lineRule="exact"/>
        <w:rPr>
          <w:b/>
          <w:i/>
        </w:rPr>
      </w:pPr>
      <w:r w:rsidRPr="005F0366">
        <w:rPr>
          <w:b/>
          <w:i/>
        </w:rPr>
        <w:t xml:space="preserve">METODO E CRITERI DI VALUTAZIONE </w:t>
      </w:r>
    </w:p>
    <w:p w14:paraId="27237154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>Sono previste due diverse modalità d'esame, a seconda che lo studente scelga di frequentare o meno.</w:t>
      </w:r>
    </w:p>
    <w:p w14:paraId="15BF5D10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6961F578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>Gli studenti che frequenteranno regolarmente il corso avranno la possibilità di sostenere una prova scritta che verterà eslusivamente sui temi e sui materiali didattici trattati durnate le sessioni.</w:t>
      </w:r>
    </w:p>
    <w:p w14:paraId="6E12E172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655FBEFC" w14:textId="77777777" w:rsidR="005F0366" w:rsidRPr="00CE45AD" w:rsidRDefault="00CE45AD" w:rsidP="00173428">
      <w:pPr>
        <w:pStyle w:val="Testo2"/>
        <w:rPr>
          <w:sz w:val="20"/>
        </w:rPr>
      </w:pPr>
      <w:r>
        <w:rPr>
          <w:sz w:val="20"/>
        </w:rPr>
        <w:t xml:space="preserve">Per gli studenti non frequentanti, la prova scritta verterà </w:t>
      </w:r>
      <w:r w:rsidR="005F0366" w:rsidRPr="00CE45AD">
        <w:rPr>
          <w:sz w:val="20"/>
        </w:rPr>
        <w:t>sulle tematiche presentate dall’intero libro di testo.</w:t>
      </w:r>
    </w:p>
    <w:p w14:paraId="252EAB08" w14:textId="77777777" w:rsidR="00CE45AD" w:rsidRPr="00CE45AD" w:rsidRDefault="00CE45AD" w:rsidP="00CE45AD">
      <w:pPr>
        <w:pStyle w:val="Testo2"/>
        <w:ind w:firstLine="0"/>
        <w:rPr>
          <w:sz w:val="20"/>
        </w:rPr>
      </w:pPr>
    </w:p>
    <w:p w14:paraId="0A641173" w14:textId="11C7B3D0" w:rsidR="005F0366" w:rsidRDefault="00CE45AD" w:rsidP="00173428">
      <w:pPr>
        <w:pStyle w:val="Testo2"/>
        <w:rPr>
          <w:sz w:val="20"/>
        </w:rPr>
      </w:pPr>
      <w:r w:rsidRPr="00CE45AD">
        <w:rPr>
          <w:sz w:val="20"/>
        </w:rPr>
        <w:t>Per entrambe le modalità</w:t>
      </w:r>
      <w:r>
        <w:rPr>
          <w:sz w:val="20"/>
        </w:rPr>
        <w:t>,</w:t>
      </w:r>
      <w:r w:rsidRPr="00CE45AD">
        <w:rPr>
          <w:sz w:val="20"/>
        </w:rPr>
        <w:t xml:space="preserve"> l</w:t>
      </w:r>
      <w:r w:rsidR="005F0366" w:rsidRPr="00CE45AD">
        <w:rPr>
          <w:sz w:val="20"/>
        </w:rPr>
        <w:t>’esame</w:t>
      </w:r>
      <w:r>
        <w:rPr>
          <w:sz w:val="20"/>
        </w:rPr>
        <w:t xml:space="preserve"> sarà composto da</w:t>
      </w:r>
      <w:r w:rsidR="005F0366" w:rsidRPr="00CE45AD">
        <w:rPr>
          <w:sz w:val="20"/>
        </w:rPr>
        <w:t xml:space="preserve"> domande aperte </w:t>
      </w:r>
      <w:r>
        <w:rPr>
          <w:sz w:val="20"/>
        </w:rPr>
        <w:t>e avrà durata di un’ora</w:t>
      </w:r>
      <w:r w:rsidR="005F0366" w:rsidRPr="00CE45AD">
        <w:rPr>
          <w:sz w:val="20"/>
        </w:rPr>
        <w:t>.</w:t>
      </w:r>
    </w:p>
    <w:p w14:paraId="3BFE1D74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1EBCB938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>Nella valutazione delle risposte aperte sarà posta attenzione alla capacità dello studente di</w:t>
      </w:r>
      <w:r w:rsidR="00887C79">
        <w:rPr>
          <w:sz w:val="20"/>
        </w:rPr>
        <w:t xml:space="preserve"> illustrare i temi trattati, anche attraverso</w:t>
      </w:r>
      <w:r>
        <w:rPr>
          <w:sz w:val="20"/>
        </w:rPr>
        <w:t xml:space="preserve"> collegamenti fra i diversi </w:t>
      </w:r>
      <w:r w:rsidR="00887C79">
        <w:rPr>
          <w:sz w:val="20"/>
        </w:rPr>
        <w:t>argomenti</w:t>
      </w:r>
      <w:r>
        <w:rPr>
          <w:sz w:val="20"/>
        </w:rPr>
        <w:t xml:space="preserve">, utilizzando un linguaggio </w:t>
      </w:r>
      <w:r w:rsidR="00887C79">
        <w:rPr>
          <w:sz w:val="20"/>
        </w:rPr>
        <w:t xml:space="preserve">chiaro e </w:t>
      </w:r>
      <w:r>
        <w:rPr>
          <w:sz w:val="20"/>
        </w:rPr>
        <w:t xml:space="preserve">appropriato e </w:t>
      </w:r>
      <w:r w:rsidR="00887C79">
        <w:rPr>
          <w:sz w:val="20"/>
        </w:rPr>
        <w:t>fornendo esempi che ne denotino la sua capacità di ragionare in logica sistemica</w:t>
      </w:r>
      <w:r>
        <w:rPr>
          <w:sz w:val="20"/>
        </w:rPr>
        <w:t xml:space="preserve">. </w:t>
      </w:r>
    </w:p>
    <w:p w14:paraId="491A5729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128E941E" w14:textId="77777777" w:rsidR="00CE45AD" w:rsidRDefault="00CE45AD" w:rsidP="00173428">
      <w:pPr>
        <w:pStyle w:val="Testo2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02D4FCAC" w14:textId="77777777" w:rsidR="00CE45AD" w:rsidRDefault="00CE45AD" w:rsidP="00CE45AD">
      <w:pPr>
        <w:pStyle w:val="Testo2"/>
        <w:ind w:firstLine="0"/>
        <w:rPr>
          <w:sz w:val="20"/>
        </w:rPr>
      </w:pPr>
    </w:p>
    <w:p w14:paraId="3FEE07AF" w14:textId="77777777" w:rsidR="005F0366" w:rsidRPr="005F0366" w:rsidRDefault="005F0366" w:rsidP="005F3981">
      <w:pPr>
        <w:spacing w:before="240" w:after="120"/>
        <w:rPr>
          <w:b/>
          <w:i/>
        </w:rPr>
      </w:pPr>
      <w:r w:rsidRPr="005F0366">
        <w:rPr>
          <w:b/>
          <w:i/>
        </w:rPr>
        <w:t>AVVERTENZE E PREREQUISITI</w:t>
      </w:r>
    </w:p>
    <w:p w14:paraId="29A99D12" w14:textId="77777777" w:rsidR="00CE45AD" w:rsidRDefault="00173428" w:rsidP="00E80393">
      <w:pPr>
        <w:spacing w:before="240" w:after="120"/>
      </w:pPr>
      <w:r>
        <w:tab/>
      </w:r>
      <w:r w:rsidR="00CE45AD">
        <w:t xml:space="preserve">Sebbene non sia previsto il superamento di esami propedeutici, per frequentare in modo proficuo il corso di Management delle Amministrazioni Pubbliche si </w:t>
      </w:r>
      <w:r w:rsidR="00CE45AD">
        <w:lastRenderedPageBreak/>
        <w:t xml:space="preserve">richiede che gli studenti possiedano già le conoscenze base trattate nel corso di Economia Aziendale. </w:t>
      </w:r>
    </w:p>
    <w:p w14:paraId="6AFB7382" w14:textId="77777777" w:rsidR="00E80393" w:rsidRPr="00E80393" w:rsidRDefault="00E80393" w:rsidP="00E80393">
      <w:pPr>
        <w:spacing w:before="240" w:after="120"/>
        <w:rPr>
          <w:b/>
          <w:i/>
        </w:rPr>
      </w:pPr>
      <w:r w:rsidRPr="00E80393">
        <w:rPr>
          <w:b/>
          <w:i/>
        </w:rPr>
        <w:t>ORARIO E LUOGO DI RICEVIMENTO DEGLI STUDENTI</w:t>
      </w:r>
    </w:p>
    <w:p w14:paraId="4B8B365D" w14:textId="77777777" w:rsidR="00CE45AD" w:rsidRDefault="00173428" w:rsidP="00CE45AD">
      <w:r>
        <w:tab/>
      </w:r>
      <w:r w:rsidR="00CE45AD">
        <w:t xml:space="preserve">Gli orari di ricevimento sono disponibili on line nella pagina personale del docente, consultabile al sito </w:t>
      </w:r>
      <w:hyperlink r:id="rId5" w:history="1">
        <w:r w:rsidR="00CE45AD">
          <w:rPr>
            <w:rStyle w:val="Collegamentoipertestuale"/>
          </w:rPr>
          <w:t>http://docenti.unicatt.it/</w:t>
        </w:r>
      </w:hyperlink>
    </w:p>
    <w:p w14:paraId="36B17C9B" w14:textId="77777777" w:rsidR="00CE45AD" w:rsidRDefault="00173428" w:rsidP="00CE45AD">
      <w:r>
        <w:tab/>
      </w:r>
      <w:r w:rsidR="005B0D0F">
        <w:t xml:space="preserve">Il ricevimento si tiene presso </w:t>
      </w:r>
      <w:r w:rsidR="005B0D0F" w:rsidRPr="005B0D0F">
        <w:t>l'ufficio docenti della sede di Cremona</w:t>
      </w:r>
      <w:r w:rsidR="005B0D0F">
        <w:t>.</w:t>
      </w:r>
    </w:p>
    <w:p w14:paraId="52061296" w14:textId="77777777" w:rsidR="00AA3D3A" w:rsidRDefault="00AA3D3A" w:rsidP="00CE45AD"/>
    <w:p w14:paraId="4E03DAE2" w14:textId="77777777" w:rsidR="00AA3D3A" w:rsidRDefault="00AA3D3A" w:rsidP="00CE45AD"/>
    <w:sectPr w:rsidR="00AA3D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919"/>
    <w:multiLevelType w:val="multilevel"/>
    <w:tmpl w:val="891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26565"/>
    <w:multiLevelType w:val="hybridMultilevel"/>
    <w:tmpl w:val="2A4C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E5018"/>
    <w:multiLevelType w:val="multilevel"/>
    <w:tmpl w:val="E17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E3A72BE"/>
    <w:multiLevelType w:val="hybridMultilevel"/>
    <w:tmpl w:val="6DF8234E"/>
    <w:lvl w:ilvl="0" w:tplc="F72E614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69F10AA"/>
    <w:multiLevelType w:val="hybridMultilevel"/>
    <w:tmpl w:val="FD9605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2BAA"/>
    <w:multiLevelType w:val="hybridMultilevel"/>
    <w:tmpl w:val="FC5C1C1A"/>
    <w:lvl w:ilvl="0" w:tplc="7A8851FE">
      <w:numFmt w:val="bullet"/>
      <w:lvlText w:val="-"/>
      <w:lvlJc w:val="left"/>
      <w:pPr>
        <w:ind w:left="43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66C80"/>
    <w:rsid w:val="000919FD"/>
    <w:rsid w:val="00092035"/>
    <w:rsid w:val="000B2FEA"/>
    <w:rsid w:val="000F7E4E"/>
    <w:rsid w:val="00126D7D"/>
    <w:rsid w:val="00164D87"/>
    <w:rsid w:val="00173428"/>
    <w:rsid w:val="001B6916"/>
    <w:rsid w:val="001E6419"/>
    <w:rsid w:val="002A0EF0"/>
    <w:rsid w:val="002D2C76"/>
    <w:rsid w:val="003340E8"/>
    <w:rsid w:val="00365951"/>
    <w:rsid w:val="003A74A8"/>
    <w:rsid w:val="003C18A4"/>
    <w:rsid w:val="003C7580"/>
    <w:rsid w:val="00432D78"/>
    <w:rsid w:val="004F0F23"/>
    <w:rsid w:val="004F74A8"/>
    <w:rsid w:val="00535331"/>
    <w:rsid w:val="005730DF"/>
    <w:rsid w:val="005812EC"/>
    <w:rsid w:val="00594164"/>
    <w:rsid w:val="005B0D0F"/>
    <w:rsid w:val="005F0366"/>
    <w:rsid w:val="005F1961"/>
    <w:rsid w:val="005F3981"/>
    <w:rsid w:val="00635ABD"/>
    <w:rsid w:val="006C0358"/>
    <w:rsid w:val="007133EF"/>
    <w:rsid w:val="007154D7"/>
    <w:rsid w:val="0076030D"/>
    <w:rsid w:val="00765AAC"/>
    <w:rsid w:val="007869A2"/>
    <w:rsid w:val="00793AD3"/>
    <w:rsid w:val="00811523"/>
    <w:rsid w:val="00825C6C"/>
    <w:rsid w:val="0085007D"/>
    <w:rsid w:val="00873156"/>
    <w:rsid w:val="00887C79"/>
    <w:rsid w:val="008D6397"/>
    <w:rsid w:val="00903950"/>
    <w:rsid w:val="009247EB"/>
    <w:rsid w:val="00954411"/>
    <w:rsid w:val="009C09A7"/>
    <w:rsid w:val="00A27D6D"/>
    <w:rsid w:val="00A519F4"/>
    <w:rsid w:val="00AA3D3A"/>
    <w:rsid w:val="00AA594C"/>
    <w:rsid w:val="00AC7F51"/>
    <w:rsid w:val="00AD1641"/>
    <w:rsid w:val="00AD5638"/>
    <w:rsid w:val="00AE2BB5"/>
    <w:rsid w:val="00B521BB"/>
    <w:rsid w:val="00BD0B71"/>
    <w:rsid w:val="00BD13C5"/>
    <w:rsid w:val="00C373BF"/>
    <w:rsid w:val="00C67F8C"/>
    <w:rsid w:val="00CC5416"/>
    <w:rsid w:val="00CE45AD"/>
    <w:rsid w:val="00D36DE4"/>
    <w:rsid w:val="00D96C19"/>
    <w:rsid w:val="00DC1017"/>
    <w:rsid w:val="00E70EA1"/>
    <w:rsid w:val="00E80393"/>
    <w:rsid w:val="00E939EA"/>
    <w:rsid w:val="00E93C54"/>
    <w:rsid w:val="00F06C24"/>
    <w:rsid w:val="00F13518"/>
    <w:rsid w:val="00F276D9"/>
    <w:rsid w:val="00F6774B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6D7A5"/>
  <w15:docId w15:val="{6816D2BE-49E4-4253-9B86-2DE1B86B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F135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19F4"/>
    <w:rPr>
      <w:color w:val="0000FF"/>
      <w:u w:val="single"/>
    </w:rPr>
  </w:style>
  <w:style w:type="character" w:customStyle="1" w:styleId="Testo1Carattere">
    <w:name w:val="Testo 1 Carattere"/>
    <w:link w:val="Testo1"/>
    <w:rsid w:val="00887C79"/>
    <w:rPr>
      <w:rFonts w:ascii="Times" w:hAnsi="Times"/>
      <w:noProof/>
      <w:sz w:val="18"/>
    </w:rPr>
  </w:style>
  <w:style w:type="paragraph" w:customStyle="1" w:styleId="Default">
    <w:name w:val="Default"/>
    <w:rsid w:val="00AA3D3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521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7</vt:lpstr>
    </vt:vector>
  </TitlesOfParts>
  <Company>U.C.S.C. MILANO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Direzione</dc:creator>
  <cp:lastModifiedBy>Damiani Roberta</cp:lastModifiedBy>
  <cp:revision>6</cp:revision>
  <cp:lastPrinted>2009-06-18T10:05:00Z</cp:lastPrinted>
  <dcterms:created xsi:type="dcterms:W3CDTF">2022-06-13T08:11:00Z</dcterms:created>
  <dcterms:modified xsi:type="dcterms:W3CDTF">2022-07-05T14:38:00Z</dcterms:modified>
</cp:coreProperties>
</file>