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CBC4" w14:textId="77777777" w:rsidR="006C0358" w:rsidRPr="000F05BE" w:rsidRDefault="00C641C8">
      <w:pPr>
        <w:pStyle w:val="Titolo1"/>
      </w:pPr>
      <w:r>
        <w:t xml:space="preserve">. - </w:t>
      </w:r>
      <w:r w:rsidR="006F63CA" w:rsidRPr="000F05BE">
        <w:t>Economia degli Intermediari e dei Mercati Finanziari</w:t>
      </w:r>
      <w:r w:rsidR="006C0358" w:rsidRPr="000F05BE">
        <w:t xml:space="preserve"> </w:t>
      </w:r>
    </w:p>
    <w:p w14:paraId="1735115F" w14:textId="63CD3FFE" w:rsidR="006C0358" w:rsidRDefault="00F74AB1">
      <w:pPr>
        <w:pStyle w:val="Titolo2"/>
      </w:pPr>
      <w:r w:rsidRPr="009F36FB">
        <w:t>Pro</w:t>
      </w:r>
      <w:r w:rsidR="006F63CA" w:rsidRPr="009F36FB">
        <w:t>f</w:t>
      </w:r>
      <w:r w:rsidR="00ED4634">
        <w:t>f</w:t>
      </w:r>
      <w:r w:rsidR="006C0358" w:rsidRPr="009F36FB">
        <w:t>.</w:t>
      </w:r>
      <w:r w:rsidR="002D2C76" w:rsidRPr="009F36FB">
        <w:t xml:space="preserve"> </w:t>
      </w:r>
      <w:r w:rsidRPr="009F36FB">
        <w:t xml:space="preserve">Simone </w:t>
      </w:r>
      <w:r w:rsidRPr="00A577DC">
        <w:t>Rossi</w:t>
      </w:r>
      <w:r w:rsidR="00ED4634">
        <w:t>-</w:t>
      </w:r>
      <w:r w:rsidR="005145A2" w:rsidRPr="00A577DC">
        <w:t>Andrea Lippi</w:t>
      </w:r>
    </w:p>
    <w:p w14:paraId="4672FAF6" w14:textId="77777777" w:rsidR="002607EB" w:rsidRPr="002607EB" w:rsidRDefault="002607EB" w:rsidP="002607EB">
      <w:pPr>
        <w:pStyle w:val="Titolo3"/>
      </w:pPr>
    </w:p>
    <w:p w14:paraId="50B2A978" w14:textId="3AD868DD" w:rsidR="002607EB" w:rsidRPr="002607EB" w:rsidRDefault="002607EB" w:rsidP="002607EB">
      <w:pPr>
        <w:rPr>
          <w:b/>
        </w:rPr>
      </w:pPr>
      <w:r w:rsidRPr="002607EB">
        <w:rPr>
          <w:b/>
        </w:rPr>
        <w:t xml:space="preserve">Modulo I - Istituzioni di economia degli intermediari finanziari </w:t>
      </w:r>
    </w:p>
    <w:p w14:paraId="0CE0897F" w14:textId="339D7684" w:rsidR="002607EB" w:rsidRPr="002607EB" w:rsidRDefault="002607EB" w:rsidP="002607EB">
      <w:pPr>
        <w:rPr>
          <w:bCs/>
          <w:smallCaps/>
          <w:sz w:val="18"/>
        </w:rPr>
      </w:pPr>
      <w:r w:rsidRPr="002607EB">
        <w:rPr>
          <w:bCs/>
          <w:smallCaps/>
          <w:sz w:val="18"/>
        </w:rPr>
        <w:t>P</w:t>
      </w:r>
      <w:r>
        <w:rPr>
          <w:bCs/>
          <w:smallCaps/>
          <w:sz w:val="18"/>
        </w:rPr>
        <w:t xml:space="preserve">rof. </w:t>
      </w:r>
      <w:r w:rsidRPr="002607EB">
        <w:rPr>
          <w:bCs/>
          <w:smallCaps/>
          <w:sz w:val="18"/>
        </w:rPr>
        <w:t>S</w:t>
      </w:r>
      <w:r>
        <w:rPr>
          <w:bCs/>
          <w:smallCaps/>
          <w:sz w:val="18"/>
        </w:rPr>
        <w:t>imone</w:t>
      </w:r>
      <w:r w:rsidRPr="002607EB">
        <w:rPr>
          <w:bCs/>
          <w:smallCaps/>
          <w:sz w:val="18"/>
        </w:rPr>
        <w:t xml:space="preserve"> R</w:t>
      </w:r>
      <w:r>
        <w:rPr>
          <w:bCs/>
          <w:smallCaps/>
          <w:sz w:val="18"/>
        </w:rPr>
        <w:t>ossi</w:t>
      </w:r>
    </w:p>
    <w:p w14:paraId="1E21F986" w14:textId="77777777" w:rsidR="002607EB" w:rsidRDefault="002607EB" w:rsidP="000E1B0C">
      <w:pPr>
        <w:spacing w:before="120"/>
        <w:rPr>
          <w:b/>
          <w:i/>
          <w:sz w:val="18"/>
          <w:szCs w:val="18"/>
        </w:rPr>
      </w:pPr>
    </w:p>
    <w:p w14:paraId="065CF5E9" w14:textId="77777777" w:rsidR="00381C03" w:rsidRDefault="00381C03" w:rsidP="00381C03">
      <w:pPr>
        <w:spacing w:before="120"/>
        <w:rPr>
          <w:b/>
          <w:i/>
          <w:sz w:val="18"/>
          <w:szCs w:val="18"/>
        </w:rPr>
      </w:pPr>
      <w:r>
        <w:rPr>
          <w:b/>
          <w:i/>
          <w:sz w:val="18"/>
          <w:szCs w:val="18"/>
        </w:rPr>
        <w:t>OBIETTIVO DEL CORSO E RISULTATI DI APPRENDIMENTO ATTESI</w:t>
      </w:r>
    </w:p>
    <w:p w14:paraId="37529C93" w14:textId="77777777" w:rsidR="00381C03" w:rsidRPr="00274674" w:rsidRDefault="00381C03" w:rsidP="00381C03">
      <w:pPr>
        <w:spacing w:before="120"/>
      </w:pPr>
      <w:r>
        <w:t xml:space="preserve">Il corso intende offrire agli studenti strumenti teorici e applicativi per la comprensione delle funzioni del sistema finanziario, nonché del ruolo svolto dai diversi intermediari e mercati finanziari. Particolare attenzione è posta al tema della regolamentazione bancaria e agli aspetti innovativi in campo organizzativo e strategico che stanno </w:t>
      </w:r>
      <w:r w:rsidRPr="00274674">
        <w:t>rimodellando il settore finanziario.</w:t>
      </w:r>
    </w:p>
    <w:p w14:paraId="774D7E54" w14:textId="77777777" w:rsidR="00381C03" w:rsidRPr="00274674" w:rsidRDefault="00381C03" w:rsidP="00381C03">
      <w:pPr>
        <w:spacing w:before="120"/>
      </w:pPr>
      <w:r w:rsidRPr="00274674">
        <w:t>Al termine dell’insegnamento lo studente sarà in grado di:</w:t>
      </w:r>
    </w:p>
    <w:p w14:paraId="72F44EEE" w14:textId="77777777" w:rsidR="00381C03" w:rsidRPr="00274674" w:rsidRDefault="00381C03" w:rsidP="00381C03">
      <w:pPr>
        <w:numPr>
          <w:ilvl w:val="0"/>
          <w:numId w:val="17"/>
        </w:numPr>
        <w:tabs>
          <w:tab w:val="clear" w:pos="284"/>
          <w:tab w:val="num" w:pos="142"/>
        </w:tabs>
        <w:ind w:hanging="1069"/>
      </w:pPr>
      <w:r w:rsidRPr="00274674">
        <w:t>conoscere i principali attori del sistema finanziario;</w:t>
      </w:r>
    </w:p>
    <w:p w14:paraId="2184E863" w14:textId="77777777" w:rsidR="00381C03" w:rsidRPr="00274674" w:rsidRDefault="00381C03" w:rsidP="00381C03">
      <w:pPr>
        <w:numPr>
          <w:ilvl w:val="0"/>
          <w:numId w:val="17"/>
        </w:numPr>
        <w:tabs>
          <w:tab w:val="clear" w:pos="284"/>
          <w:tab w:val="clear" w:pos="1069"/>
          <w:tab w:val="num" w:pos="142"/>
        </w:tabs>
        <w:ind w:left="142" w:hanging="142"/>
      </w:pPr>
      <w:r w:rsidRPr="00274674">
        <w:t>comprendere il ruolo che il sistema finanziario ha nel sistema economico;</w:t>
      </w:r>
    </w:p>
    <w:p w14:paraId="02D3F569" w14:textId="77777777" w:rsidR="00381C03" w:rsidRPr="00274674" w:rsidRDefault="00381C03" w:rsidP="00381C03">
      <w:pPr>
        <w:numPr>
          <w:ilvl w:val="0"/>
          <w:numId w:val="17"/>
        </w:numPr>
        <w:tabs>
          <w:tab w:val="clear" w:pos="284"/>
          <w:tab w:val="num" w:pos="142"/>
        </w:tabs>
        <w:ind w:left="142" w:hanging="142"/>
      </w:pPr>
      <w:r w:rsidRPr="00274674">
        <w:t>comprendere le determinanti della continua evoluzione dei sistemi finanziari, delle loro componenti e dei singoli intermediari che vi operano;</w:t>
      </w:r>
    </w:p>
    <w:p w14:paraId="187A6FA6" w14:textId="77777777" w:rsidR="00381C03" w:rsidRPr="00274674" w:rsidRDefault="00381C03" w:rsidP="00381C03">
      <w:pPr>
        <w:numPr>
          <w:ilvl w:val="0"/>
          <w:numId w:val="17"/>
        </w:numPr>
        <w:tabs>
          <w:tab w:val="clear" w:pos="284"/>
          <w:tab w:val="num" w:pos="142"/>
        </w:tabs>
        <w:ind w:left="142" w:hanging="142"/>
      </w:pPr>
      <w:r w:rsidRPr="00274674">
        <w:t>comprendere le linee evolutive della regolamentazione bancaria e l’impatto che essa ha sulle scelte strategiche degli intermediari finanziari;</w:t>
      </w:r>
    </w:p>
    <w:p w14:paraId="2C19F71E" w14:textId="77777777" w:rsidR="00381C03" w:rsidRPr="00274674" w:rsidRDefault="00381C03" w:rsidP="00381C03">
      <w:pPr>
        <w:numPr>
          <w:ilvl w:val="0"/>
          <w:numId w:val="17"/>
        </w:numPr>
        <w:tabs>
          <w:tab w:val="clear" w:pos="284"/>
          <w:tab w:val="num" w:pos="142"/>
        </w:tabs>
        <w:ind w:left="142" w:hanging="142"/>
      </w:pPr>
      <w:r w:rsidRPr="00274674">
        <w:t>apprezzare e misurare il grado di redditività, efficienza e solidità patrimoniale di una banca.</w:t>
      </w:r>
    </w:p>
    <w:p w14:paraId="7B2A1322" w14:textId="77777777" w:rsidR="00381C03" w:rsidRPr="00274674" w:rsidRDefault="00381C03" w:rsidP="00381C03"/>
    <w:p w14:paraId="182D0C5F" w14:textId="77777777" w:rsidR="00381C03" w:rsidRPr="00274674" w:rsidRDefault="00381C03" w:rsidP="00381C03">
      <w:pPr>
        <w:spacing w:after="120"/>
        <w:rPr>
          <w:b/>
          <w:i/>
          <w:smallCaps/>
          <w:sz w:val="18"/>
          <w:szCs w:val="18"/>
        </w:rPr>
      </w:pPr>
      <w:r w:rsidRPr="00274674">
        <w:rPr>
          <w:b/>
          <w:i/>
          <w:smallCaps/>
          <w:sz w:val="18"/>
          <w:szCs w:val="18"/>
        </w:rPr>
        <w:t xml:space="preserve">PROGRAMMA DEL CORSO </w:t>
      </w:r>
    </w:p>
    <w:p w14:paraId="1340464C" w14:textId="77777777" w:rsidR="00381C03" w:rsidRPr="00274674" w:rsidRDefault="00381C03" w:rsidP="00381C03">
      <w:r w:rsidRPr="00274674">
        <w:t>- Struttura ed evoluzione del sistema finanziario: i fondamenti del sistema finanziario e delle funzioni da esso svolte.</w:t>
      </w:r>
    </w:p>
    <w:p w14:paraId="23D5846A" w14:textId="77777777" w:rsidR="00381C03" w:rsidRPr="00274674" w:rsidRDefault="00381C03" w:rsidP="00381C03">
      <w:r w:rsidRPr="00274674">
        <w:t>- Lineamenti teorici dell’intermediazione finanziaria: le tipologie di intermediari finanziari e la specificità delle banche.</w:t>
      </w:r>
    </w:p>
    <w:p w14:paraId="51458FD4" w14:textId="77777777" w:rsidR="00381C03" w:rsidRPr="00274674" w:rsidRDefault="00381C03" w:rsidP="00381C03">
      <w:r w:rsidRPr="00274674">
        <w:rPr>
          <w:iCs/>
        </w:rPr>
        <w:t>- Le funzioni della banca</w:t>
      </w:r>
      <w:r w:rsidRPr="00274674">
        <w:t xml:space="preserve">: </w:t>
      </w:r>
      <w:r w:rsidRPr="00274674">
        <w:rPr>
          <w:iCs/>
        </w:rPr>
        <w:t>c</w:t>
      </w:r>
      <w:r w:rsidRPr="00274674">
        <w:t>reditizia, monetaria e di trasmissione degli impulsi di politica monetaria.</w:t>
      </w:r>
    </w:p>
    <w:p w14:paraId="74AB9021" w14:textId="77777777" w:rsidR="00381C03" w:rsidRPr="00274674" w:rsidRDefault="00381C03" w:rsidP="00381C03">
      <w:r w:rsidRPr="00274674">
        <w:t>- La regolamentazione del sistema finanziario, gli strumenti di controllo e il ruolo delle Autorità di vigilanza.</w:t>
      </w:r>
    </w:p>
    <w:p w14:paraId="74C53334" w14:textId="77777777" w:rsidR="00381C03" w:rsidRPr="00274674" w:rsidRDefault="00381C03" w:rsidP="00381C03">
      <w:r w:rsidRPr="00274674">
        <w:t>- I modelli organizzativi adottabili dagli intermediari creditizi.</w:t>
      </w:r>
    </w:p>
    <w:p w14:paraId="4C4A3D6A" w14:textId="6A19D5EF" w:rsidR="00381C03" w:rsidRDefault="00381C03" w:rsidP="00381C03">
      <w:pPr>
        <w:rPr>
          <w:b/>
          <w:bCs/>
          <w:iCs/>
        </w:rPr>
      </w:pPr>
    </w:p>
    <w:p w14:paraId="7C31334C" w14:textId="77777777" w:rsidR="00B60A27" w:rsidRPr="00274674" w:rsidRDefault="00B60A27" w:rsidP="00381C03">
      <w:pPr>
        <w:rPr>
          <w:b/>
          <w:bCs/>
          <w:iCs/>
        </w:rPr>
      </w:pPr>
    </w:p>
    <w:p w14:paraId="5722D829" w14:textId="77777777" w:rsidR="00381C03" w:rsidRDefault="00381C03" w:rsidP="00381C03">
      <w:pPr>
        <w:spacing w:after="120"/>
        <w:rPr>
          <w:b/>
          <w:i/>
          <w:smallCaps/>
          <w:sz w:val="18"/>
          <w:szCs w:val="18"/>
        </w:rPr>
      </w:pPr>
      <w:r>
        <w:rPr>
          <w:b/>
          <w:i/>
          <w:smallCaps/>
          <w:sz w:val="18"/>
          <w:szCs w:val="18"/>
        </w:rPr>
        <w:lastRenderedPageBreak/>
        <w:t>BIBLIOGRAFIA</w:t>
      </w:r>
    </w:p>
    <w:p w14:paraId="6ECB6FC3" w14:textId="77777777" w:rsidR="00381C03" w:rsidRPr="000D64B6" w:rsidRDefault="00381C03" w:rsidP="00381C03">
      <w:pPr>
        <w:pStyle w:val="Testo1"/>
        <w:rPr>
          <w:b/>
          <w:i/>
          <w:smallCaps/>
          <w:szCs w:val="18"/>
        </w:rPr>
      </w:pPr>
      <w:r w:rsidRPr="000D64B6">
        <w:t>Test</w:t>
      </w:r>
      <w:r>
        <w:t>o</w:t>
      </w:r>
      <w:r w:rsidRPr="000D64B6">
        <w:t xml:space="preserve"> obbligatori</w:t>
      </w:r>
      <w:r>
        <w:t>o</w:t>
      </w:r>
    </w:p>
    <w:p w14:paraId="0D8B8800" w14:textId="77777777" w:rsidR="00381C03" w:rsidRDefault="00381C03" w:rsidP="00381C03">
      <w:pPr>
        <w:pStyle w:val="Testo1"/>
      </w:pPr>
      <w:r w:rsidRPr="000D64B6">
        <w:rPr>
          <w:smallCaps/>
          <w:sz w:val="16"/>
          <w:szCs w:val="16"/>
        </w:rPr>
        <w:t>A. Banfi-M. Biasin-M. Oriani-G.M. Raggetti</w:t>
      </w:r>
      <w:r w:rsidRPr="000D64B6">
        <w:t xml:space="preserve">, </w:t>
      </w:r>
      <w:r w:rsidRPr="000D64B6">
        <w:rPr>
          <w:i/>
          <w:iCs/>
        </w:rPr>
        <w:t>Economia degli intermediari finanziari</w:t>
      </w:r>
      <w:r>
        <w:t>, Isedi, 2022.</w:t>
      </w:r>
    </w:p>
    <w:p w14:paraId="3CED1ABA" w14:textId="77777777" w:rsidR="00381C03" w:rsidRDefault="00381C03" w:rsidP="00381C03">
      <w:pPr>
        <w:pStyle w:val="Testo1"/>
      </w:pPr>
      <w:r>
        <w:rPr>
          <w:iCs/>
        </w:rPr>
        <w:t xml:space="preserve">Durante le lezioni il docente indicherà le parti della bibliografia necessarie per la preparazione dell’esame. </w:t>
      </w:r>
      <w:r>
        <w:t>E’ previsto materiale di supporto e di aggiornamento reperibile su Blackboard.</w:t>
      </w:r>
    </w:p>
    <w:p w14:paraId="6F272A48" w14:textId="77777777" w:rsidR="00381C03" w:rsidRPr="009F36FB" w:rsidRDefault="00381C03" w:rsidP="00381C03">
      <w:pPr>
        <w:pStyle w:val="Testo1"/>
        <w:spacing w:line="220" w:lineRule="atLeast"/>
      </w:pPr>
      <w:r w:rsidRPr="009F36FB">
        <w:t>Test</w:t>
      </w:r>
      <w:r>
        <w:t>o</w:t>
      </w:r>
      <w:r w:rsidRPr="009F36FB">
        <w:t xml:space="preserve"> </w:t>
      </w:r>
      <w:r>
        <w:t>raccomandato per ulteriori approfondimenti sul tema delle operazioni bancarie:</w:t>
      </w:r>
    </w:p>
    <w:p w14:paraId="4C8E0EC1" w14:textId="77777777" w:rsidR="00381C03" w:rsidRPr="000F05BE" w:rsidRDefault="00381C03" w:rsidP="00381C03">
      <w:pPr>
        <w:pStyle w:val="Testo1"/>
        <w:tabs>
          <w:tab w:val="left" w:pos="567"/>
        </w:tabs>
        <w:spacing w:line="220" w:lineRule="atLeast"/>
        <w:rPr>
          <w:spacing w:val="-5"/>
        </w:rPr>
      </w:pPr>
      <w:r w:rsidRPr="00E62EF9">
        <w:rPr>
          <w:smallCaps/>
          <w:spacing w:val="-5"/>
          <w:sz w:val="16"/>
        </w:rPr>
        <w:t>M. Borroni-M. Oriani,</w:t>
      </w:r>
      <w:r w:rsidRPr="00E62EF9">
        <w:rPr>
          <w:i/>
          <w:spacing w:val="-5"/>
        </w:rPr>
        <w:t xml:space="preserve"> </w:t>
      </w:r>
      <w:r w:rsidRPr="00E62EF9">
        <w:rPr>
          <w:i/>
          <w:iCs/>
          <w:spacing w:val="-5"/>
        </w:rPr>
        <w:t>Le operazioni bancarie</w:t>
      </w:r>
      <w:r w:rsidRPr="00E62EF9">
        <w:rPr>
          <w:i/>
          <w:spacing w:val="-5"/>
        </w:rPr>
        <w:t>,</w:t>
      </w:r>
      <w:r w:rsidRPr="00E62EF9">
        <w:rPr>
          <w:spacing w:val="-5"/>
        </w:rPr>
        <w:t xml:space="preserve"> Il Mulino, Bologna, 20</w:t>
      </w:r>
      <w:r>
        <w:rPr>
          <w:spacing w:val="-5"/>
        </w:rPr>
        <w:t>20</w:t>
      </w:r>
      <w:r w:rsidRPr="00E62EF9">
        <w:rPr>
          <w:spacing w:val="-5"/>
        </w:rPr>
        <w:t>.</w:t>
      </w:r>
    </w:p>
    <w:p w14:paraId="00D8F309" w14:textId="77777777" w:rsidR="00381C03" w:rsidRPr="007B2DB3" w:rsidRDefault="00381C03" w:rsidP="00381C03">
      <w:pPr>
        <w:pStyle w:val="Testo1"/>
        <w:rPr>
          <w:iCs/>
        </w:rPr>
      </w:pPr>
    </w:p>
    <w:p w14:paraId="1DF0497C" w14:textId="77777777" w:rsidR="00381C03" w:rsidRDefault="00381C03" w:rsidP="00381C03">
      <w:pPr>
        <w:tabs>
          <w:tab w:val="left" w:pos="1560"/>
        </w:tabs>
        <w:spacing w:before="120" w:after="120"/>
      </w:pPr>
      <w:r>
        <w:rPr>
          <w:b/>
          <w:i/>
          <w:sz w:val="18"/>
          <w:szCs w:val="18"/>
        </w:rPr>
        <w:t>DIDATTICA DEL CORSO</w:t>
      </w:r>
      <w:r>
        <w:t xml:space="preserve"> </w:t>
      </w:r>
    </w:p>
    <w:p w14:paraId="263FC9C7" w14:textId="77777777" w:rsidR="00381C03" w:rsidRDefault="00381C03" w:rsidP="00381C03">
      <w:pPr>
        <w:pStyle w:val="Testo2"/>
        <w:ind w:firstLine="0"/>
      </w:pPr>
      <w:r>
        <w:t>Lezioni in aula, esercitazioni guidate, seminari.</w:t>
      </w:r>
    </w:p>
    <w:p w14:paraId="782CB151" w14:textId="77777777" w:rsidR="00381C03" w:rsidRDefault="00381C03" w:rsidP="00381C03">
      <w:pPr>
        <w:pStyle w:val="Testo2"/>
        <w:ind w:firstLine="0"/>
      </w:pPr>
    </w:p>
    <w:p w14:paraId="659B66B3" w14:textId="77777777" w:rsidR="00381C03" w:rsidRDefault="00381C03" w:rsidP="00381C03">
      <w:pPr>
        <w:spacing w:before="120"/>
      </w:pPr>
    </w:p>
    <w:p w14:paraId="15BFC369" w14:textId="77777777" w:rsidR="00381C03" w:rsidRDefault="00381C03" w:rsidP="00381C03">
      <w:pPr>
        <w:spacing w:after="120"/>
      </w:pPr>
      <w:r>
        <w:rPr>
          <w:b/>
          <w:i/>
          <w:smallCaps/>
          <w:sz w:val="18"/>
          <w:szCs w:val="18"/>
        </w:rPr>
        <w:t>METODO E CRITERI DI VALUTAZIONE</w:t>
      </w:r>
      <w:r>
        <w:t xml:space="preserve"> </w:t>
      </w:r>
    </w:p>
    <w:p w14:paraId="78B85993" w14:textId="77777777" w:rsidR="00381C03" w:rsidRDefault="00381C03" w:rsidP="00381C03">
      <w:pPr>
        <w:pStyle w:val="Testo2"/>
        <w:ind w:firstLine="0"/>
      </w:pPr>
      <w:r>
        <w:t xml:space="preserve">L’esame consiste in una prova scritta, articolata in domande aperte e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535152B7" w14:textId="77777777" w:rsidR="00381C03" w:rsidRDefault="00381C03" w:rsidP="00381C03">
      <w:pPr>
        <w:pStyle w:val="Testo2"/>
        <w:ind w:firstLine="0"/>
      </w:pPr>
      <w:r>
        <w:t>Per ulteriori chiarimenti si rimanda a quanto indicato su Blackboard nell’apposita “Guida all’esame” presente in area “Materiali” nella pagina dedicata al corso.</w:t>
      </w:r>
    </w:p>
    <w:p w14:paraId="71DF0920" w14:textId="77777777" w:rsidR="00381C03" w:rsidRDefault="00381C03" w:rsidP="00381C03">
      <w:pPr>
        <w:pStyle w:val="Testo2"/>
        <w:ind w:firstLine="0"/>
      </w:pPr>
    </w:p>
    <w:p w14:paraId="146DF7E1" w14:textId="77777777" w:rsidR="00381C03" w:rsidRDefault="00381C03" w:rsidP="00381C03">
      <w:pPr>
        <w:spacing w:after="120"/>
        <w:rPr>
          <w:b/>
          <w:i/>
          <w:smallCaps/>
          <w:sz w:val="18"/>
          <w:szCs w:val="18"/>
        </w:rPr>
      </w:pPr>
    </w:p>
    <w:p w14:paraId="59CB31E7" w14:textId="77777777" w:rsidR="00381C03" w:rsidRDefault="00381C03" w:rsidP="00381C03">
      <w:pPr>
        <w:spacing w:after="120"/>
      </w:pPr>
      <w:r>
        <w:rPr>
          <w:b/>
          <w:i/>
          <w:smallCaps/>
          <w:sz w:val="18"/>
          <w:szCs w:val="18"/>
        </w:rPr>
        <w:t>AVVERTENZE E PREREQUISITI</w:t>
      </w:r>
      <w:r>
        <w:t xml:space="preserve"> </w:t>
      </w:r>
    </w:p>
    <w:p w14:paraId="6346497A" w14:textId="77777777" w:rsidR="00381C03" w:rsidRDefault="00381C03" w:rsidP="00381C03">
      <w:pPr>
        <w:pStyle w:val="Testo2"/>
        <w:ind w:firstLine="0"/>
      </w:pPr>
      <w:r>
        <w:t>L’insegnamento non necessita di specifici requisiti preliminari; sono tuttavia utili conoscenze legate alle regole di formazione del bilancio d’impresa, alla finanza aziendale e ai modelli organizzativi adottabili dalle imprese.</w:t>
      </w:r>
    </w:p>
    <w:p w14:paraId="1A7DB001" w14:textId="77777777" w:rsidR="00381C03" w:rsidRDefault="00381C03" w:rsidP="00381C03">
      <w:pPr>
        <w:pStyle w:val="Testo2"/>
        <w:ind w:firstLine="0"/>
      </w:pPr>
    </w:p>
    <w:p w14:paraId="62D5D24E" w14:textId="77777777" w:rsidR="00381C03" w:rsidRDefault="00381C03" w:rsidP="00381C03">
      <w:pPr>
        <w:pStyle w:val="Testo1"/>
      </w:pPr>
    </w:p>
    <w:p w14:paraId="3FF1E02A" w14:textId="77777777" w:rsidR="00381C03" w:rsidRPr="00F424BF" w:rsidRDefault="00381C03" w:rsidP="00381C03">
      <w:pPr>
        <w:pStyle w:val="Testo1"/>
        <w:spacing w:after="120"/>
        <w:rPr>
          <w:b/>
          <w:i/>
        </w:rPr>
      </w:pPr>
      <w:r w:rsidRPr="00F424BF">
        <w:rPr>
          <w:b/>
          <w:i/>
        </w:rPr>
        <w:t xml:space="preserve">ORARIO </w:t>
      </w:r>
      <w:r>
        <w:rPr>
          <w:b/>
          <w:i/>
        </w:rPr>
        <w:t xml:space="preserve">E LUOGO </w:t>
      </w:r>
      <w:r w:rsidRPr="00F424BF">
        <w:rPr>
          <w:b/>
          <w:i/>
        </w:rPr>
        <w:t>DI RICEVIMENTO</w:t>
      </w:r>
      <w:r>
        <w:rPr>
          <w:b/>
          <w:i/>
        </w:rPr>
        <w:t xml:space="preserve"> DEGLI</w:t>
      </w:r>
      <w:r w:rsidRPr="00F424BF">
        <w:rPr>
          <w:b/>
          <w:i/>
        </w:rPr>
        <w:t xml:space="preserve"> STUDENTI</w:t>
      </w:r>
    </w:p>
    <w:p w14:paraId="3D317F54" w14:textId="77777777" w:rsidR="00381C03" w:rsidRDefault="00381C03" w:rsidP="00381C03">
      <w:pPr>
        <w:pStyle w:val="Testo1"/>
        <w:tabs>
          <w:tab w:val="left" w:pos="0"/>
        </w:tabs>
        <w:ind w:left="0" w:firstLine="0"/>
      </w:pPr>
      <w:r>
        <w:t xml:space="preserve">Gli orari di ricevimento sono disponibili on-line nella pagina personale del docente, consultabile al sito </w:t>
      </w:r>
      <w:hyperlink r:id="rId6" w:history="1">
        <w:r>
          <w:rPr>
            <w:rStyle w:val="Collegamentoipertestuale"/>
          </w:rPr>
          <w:t>http://docenti.unicatt.it/</w:t>
        </w:r>
      </w:hyperlink>
    </w:p>
    <w:p w14:paraId="2EEE8BB7" w14:textId="77777777" w:rsidR="00381C03" w:rsidRDefault="00381C03" w:rsidP="00381C03">
      <w:pPr>
        <w:pStyle w:val="Testo1"/>
        <w:tabs>
          <w:tab w:val="left" w:pos="0"/>
        </w:tabs>
        <w:ind w:left="0" w:firstLine="0"/>
        <w:rPr>
          <w:rStyle w:val="Collegamentoipertestuale"/>
        </w:rPr>
      </w:pPr>
    </w:p>
    <w:p w14:paraId="1072A8ED" w14:textId="77777777" w:rsidR="00381C03" w:rsidRDefault="00381C03" w:rsidP="00381C03">
      <w:pPr>
        <w:pStyle w:val="Testo1"/>
        <w:tabs>
          <w:tab w:val="left" w:pos="0"/>
        </w:tabs>
        <w:ind w:left="0" w:firstLine="0"/>
        <w:rPr>
          <w:rStyle w:val="Collegamentoipertestuale"/>
        </w:rPr>
      </w:pPr>
    </w:p>
    <w:p w14:paraId="19C73D7A" w14:textId="0689E605" w:rsidR="00381C03" w:rsidRDefault="00381C03" w:rsidP="00381C03">
      <w:pPr>
        <w:pStyle w:val="Testo1"/>
        <w:tabs>
          <w:tab w:val="left" w:pos="0"/>
        </w:tabs>
        <w:ind w:left="0" w:firstLine="0"/>
      </w:pPr>
    </w:p>
    <w:p w14:paraId="734A0795" w14:textId="77777777" w:rsidR="00B60A27" w:rsidRDefault="00B60A27" w:rsidP="00381C03">
      <w:pPr>
        <w:pStyle w:val="Testo1"/>
        <w:tabs>
          <w:tab w:val="left" w:pos="0"/>
        </w:tabs>
        <w:ind w:left="0" w:firstLine="0"/>
      </w:pPr>
    </w:p>
    <w:p w14:paraId="0B8E3FB3" w14:textId="77777777" w:rsidR="00381C03" w:rsidRDefault="00381C03" w:rsidP="00381C03">
      <w:pPr>
        <w:rPr>
          <w:b/>
          <w:bCs/>
          <w:iCs/>
          <w:sz w:val="18"/>
        </w:rPr>
      </w:pPr>
    </w:p>
    <w:p w14:paraId="2586724C" w14:textId="23F23189" w:rsidR="002607EB" w:rsidRDefault="002607EB" w:rsidP="002607EB">
      <w:pPr>
        <w:rPr>
          <w:b/>
          <w:bCs/>
          <w:iCs/>
        </w:rPr>
      </w:pPr>
      <w:r w:rsidRPr="002607EB">
        <w:rPr>
          <w:b/>
          <w:bCs/>
          <w:iCs/>
        </w:rPr>
        <w:lastRenderedPageBreak/>
        <w:t xml:space="preserve">Modulo II – Economia dei mercati mobiliari </w:t>
      </w:r>
    </w:p>
    <w:p w14:paraId="3A4BF435" w14:textId="7D5DC35F" w:rsidR="002607EB" w:rsidRDefault="002607EB" w:rsidP="002607EB">
      <w:pPr>
        <w:rPr>
          <w:iCs/>
          <w:smallCaps/>
          <w:sz w:val="18"/>
          <w:szCs w:val="18"/>
        </w:rPr>
      </w:pPr>
      <w:r>
        <w:rPr>
          <w:iCs/>
          <w:smallCaps/>
          <w:sz w:val="18"/>
          <w:szCs w:val="18"/>
        </w:rPr>
        <w:t>Prof. Andrea Lippi</w:t>
      </w:r>
    </w:p>
    <w:p w14:paraId="111D0ED9" w14:textId="48DEBEF0" w:rsidR="002607EB" w:rsidRDefault="002607EB" w:rsidP="002607EB">
      <w:pPr>
        <w:rPr>
          <w:iCs/>
          <w:smallCaps/>
          <w:sz w:val="18"/>
          <w:szCs w:val="18"/>
        </w:rPr>
      </w:pPr>
    </w:p>
    <w:p w14:paraId="091BD008" w14:textId="77777777" w:rsidR="002607EB" w:rsidRDefault="002607EB" w:rsidP="002607EB">
      <w:pPr>
        <w:spacing w:before="120"/>
        <w:rPr>
          <w:b/>
          <w:i/>
          <w:sz w:val="18"/>
          <w:szCs w:val="18"/>
        </w:rPr>
      </w:pPr>
      <w:r>
        <w:rPr>
          <w:b/>
          <w:i/>
          <w:sz w:val="18"/>
          <w:szCs w:val="18"/>
        </w:rPr>
        <w:t>OBIETTIVO DEL CORSO E RISULTATI DI APPRENDIMENTO ATTESI</w:t>
      </w:r>
    </w:p>
    <w:p w14:paraId="0B087317" w14:textId="5EE95DBB" w:rsidR="002607EB" w:rsidRDefault="00ED4634" w:rsidP="002607EB">
      <w:r>
        <w:tab/>
      </w:r>
      <w:r w:rsidR="002607EB">
        <w:t>Il corso intende offrire agli studenti un</w:t>
      </w:r>
      <w:r w:rsidR="00DA3642">
        <w:t>’ampia conoscenza dei mercati e degli strumenti finanziari</w:t>
      </w:r>
      <w:r w:rsidR="002607EB">
        <w:t xml:space="preserve">. </w:t>
      </w:r>
      <w:r w:rsidR="00DA3642">
        <w:t xml:space="preserve">Con riferimento ai mercati viene fornita una panoramica dei loro modelli organizzativi e di funzionamento ponendo attenzione alla concorrenza da parte di altre trading </w:t>
      </w:r>
      <w:proofErr w:type="spellStart"/>
      <w:r w:rsidR="00DA3642">
        <w:t>venues</w:t>
      </w:r>
      <w:proofErr w:type="spellEnd"/>
      <w:r w:rsidR="00DA3642">
        <w:t>. Sul fronte degli strumenti finanziari s</w:t>
      </w:r>
      <w:r w:rsidR="002607EB" w:rsidRPr="009F36FB">
        <w:t xml:space="preserve">ono analizzate le </w:t>
      </w:r>
      <w:r w:rsidR="00DA3642">
        <w:t xml:space="preserve">loro principali </w:t>
      </w:r>
      <w:r w:rsidR="002607EB" w:rsidRPr="009F36FB">
        <w:t xml:space="preserve">caratteristiche economico-tecniche </w:t>
      </w:r>
      <w:r w:rsidR="00DA3642">
        <w:t>e presentate le principali modalità di valutazione</w:t>
      </w:r>
      <w:r w:rsidR="002607EB" w:rsidRPr="009F36FB">
        <w:t>.</w:t>
      </w:r>
    </w:p>
    <w:p w14:paraId="5E33E4F6" w14:textId="39BDB25D" w:rsidR="002607EB" w:rsidRDefault="00ED4634" w:rsidP="002607EB">
      <w:pPr>
        <w:spacing w:before="120"/>
      </w:pPr>
      <w:r>
        <w:tab/>
      </w:r>
      <w:r w:rsidR="002607EB">
        <w:t>Al termine dell’insegnamento lo studente sarà in grado di:</w:t>
      </w:r>
    </w:p>
    <w:p w14:paraId="07E3A6A2" w14:textId="0D698B53" w:rsidR="002607EB" w:rsidRDefault="002607EB" w:rsidP="00DA3642">
      <w:pPr>
        <w:numPr>
          <w:ilvl w:val="0"/>
          <w:numId w:val="17"/>
        </w:numPr>
        <w:tabs>
          <w:tab w:val="clear" w:pos="284"/>
          <w:tab w:val="clear" w:pos="1069"/>
          <w:tab w:val="num" w:pos="142"/>
        </w:tabs>
        <w:ind w:left="142" w:hanging="142"/>
      </w:pPr>
      <w:r>
        <w:t>co</w:t>
      </w:r>
      <w:r w:rsidR="00DA3642">
        <w:t>noscere i mercati finanziari, la loro organizzazione, funzionamento e   composizione</w:t>
      </w:r>
      <w:r>
        <w:t>;</w:t>
      </w:r>
    </w:p>
    <w:p w14:paraId="5C7B2C32" w14:textId="77777777" w:rsidR="00DA3642" w:rsidRDefault="002607EB" w:rsidP="002607EB">
      <w:pPr>
        <w:numPr>
          <w:ilvl w:val="0"/>
          <w:numId w:val="17"/>
        </w:numPr>
        <w:tabs>
          <w:tab w:val="clear" w:pos="284"/>
          <w:tab w:val="num" w:pos="142"/>
        </w:tabs>
        <w:ind w:left="142" w:hanging="142"/>
      </w:pPr>
      <w:r>
        <w:t>c</w:t>
      </w:r>
      <w:r w:rsidRPr="009F36FB">
        <w:t xml:space="preserve">onoscere le </w:t>
      </w:r>
      <w:r w:rsidR="00DA3642">
        <w:t xml:space="preserve">tipologie di obbligazioni presenti sul mercato e le loro </w:t>
      </w:r>
      <w:r w:rsidRPr="009F36FB">
        <w:t>caratteristiche economico-tecniche</w:t>
      </w:r>
      <w:r w:rsidR="00DA3642">
        <w:t>;</w:t>
      </w:r>
    </w:p>
    <w:p w14:paraId="702FE871" w14:textId="77777777" w:rsidR="00DA3642" w:rsidRDefault="00DA3642" w:rsidP="002607EB">
      <w:pPr>
        <w:numPr>
          <w:ilvl w:val="0"/>
          <w:numId w:val="17"/>
        </w:numPr>
        <w:tabs>
          <w:tab w:val="clear" w:pos="284"/>
          <w:tab w:val="num" w:pos="142"/>
        </w:tabs>
        <w:ind w:left="142" w:hanging="142"/>
      </w:pPr>
      <w:r>
        <w:t>conoscere le tipologie di azioni e le loro caratteristiche economico-tecniche;</w:t>
      </w:r>
    </w:p>
    <w:p w14:paraId="5A7868D4" w14:textId="61A33D0E" w:rsidR="002607EB" w:rsidRDefault="00DA3642" w:rsidP="002607EB">
      <w:pPr>
        <w:numPr>
          <w:ilvl w:val="0"/>
          <w:numId w:val="17"/>
        </w:numPr>
        <w:tabs>
          <w:tab w:val="clear" w:pos="284"/>
          <w:tab w:val="num" w:pos="142"/>
        </w:tabs>
        <w:ind w:left="142" w:hanging="142"/>
      </w:pPr>
      <w:r>
        <w:t>conoscere e comprendere le tecniche di valutazione</w:t>
      </w:r>
      <w:r w:rsidR="002607EB" w:rsidRPr="009F36FB">
        <w:t xml:space="preserve"> dei principali strumenti finanziari</w:t>
      </w:r>
      <w:r w:rsidR="002607EB">
        <w:t>;</w:t>
      </w:r>
    </w:p>
    <w:p w14:paraId="4E6A3E64" w14:textId="1148B184" w:rsidR="008C6EF8" w:rsidRDefault="008C6EF8" w:rsidP="002607EB">
      <w:pPr>
        <w:numPr>
          <w:ilvl w:val="0"/>
          <w:numId w:val="17"/>
        </w:numPr>
        <w:tabs>
          <w:tab w:val="clear" w:pos="284"/>
          <w:tab w:val="num" w:pos="142"/>
        </w:tabs>
        <w:ind w:left="142" w:hanging="142"/>
      </w:pPr>
      <w:r>
        <w:t>conoscere e comprendere il funzionamento degli strumenti finanziari derivati;</w:t>
      </w:r>
    </w:p>
    <w:p w14:paraId="585A68F4" w14:textId="0356C1FC" w:rsidR="002607EB" w:rsidRDefault="008C6EF8" w:rsidP="002607EB">
      <w:pPr>
        <w:numPr>
          <w:ilvl w:val="0"/>
          <w:numId w:val="17"/>
        </w:numPr>
        <w:tabs>
          <w:tab w:val="clear" w:pos="284"/>
          <w:tab w:val="num" w:pos="142"/>
        </w:tabs>
        <w:ind w:left="142" w:hanging="142"/>
      </w:pPr>
      <w:r>
        <w:t>esprimere un giudizio di tipo consulenziale in merito all’investimento in strumenti finanziari da parte della clientela retail</w:t>
      </w:r>
      <w:r w:rsidR="002607EB" w:rsidRPr="009F36FB">
        <w:t>.</w:t>
      </w:r>
    </w:p>
    <w:p w14:paraId="1F792D9D" w14:textId="77777777" w:rsidR="002607EB" w:rsidRDefault="002607EB" w:rsidP="002607EB"/>
    <w:p w14:paraId="06D792C4" w14:textId="77777777" w:rsidR="002607EB" w:rsidRDefault="002607EB" w:rsidP="002607EB">
      <w:pPr>
        <w:spacing w:after="120"/>
        <w:rPr>
          <w:b/>
          <w:i/>
          <w:smallCaps/>
          <w:sz w:val="18"/>
          <w:szCs w:val="18"/>
        </w:rPr>
      </w:pPr>
      <w:r>
        <w:rPr>
          <w:b/>
          <w:i/>
          <w:smallCaps/>
          <w:sz w:val="18"/>
          <w:szCs w:val="18"/>
        </w:rPr>
        <w:t xml:space="preserve">PROGRAMMA DEL CORSO </w:t>
      </w:r>
    </w:p>
    <w:p w14:paraId="17261B8F" w14:textId="77777777" w:rsidR="002607EB" w:rsidRPr="000F05BE" w:rsidRDefault="002607EB" w:rsidP="002607EB">
      <w:pPr>
        <w:rPr>
          <w:b/>
          <w:sz w:val="18"/>
        </w:rPr>
      </w:pPr>
    </w:p>
    <w:p w14:paraId="48BDB7FA" w14:textId="58B26CA2" w:rsidR="008C6EF8" w:rsidRDefault="008C6EF8" w:rsidP="002607EB">
      <w:r>
        <w:t>- I mercati finanziari: classificazione, modalità di funzionamento e composizione.</w:t>
      </w:r>
    </w:p>
    <w:p w14:paraId="57F47ED2" w14:textId="0DF0786A" w:rsidR="008C6EF8" w:rsidRDefault="008C6EF8" w:rsidP="002607EB">
      <w:r>
        <w:t xml:space="preserve">- </w:t>
      </w:r>
      <w:proofErr w:type="spellStart"/>
      <w:r>
        <w:t>Multilateral</w:t>
      </w:r>
      <w:proofErr w:type="spellEnd"/>
      <w:r>
        <w:t xml:space="preserve"> Trading </w:t>
      </w:r>
      <w:proofErr w:type="spellStart"/>
      <w:r>
        <w:t>Facilities</w:t>
      </w:r>
      <w:proofErr w:type="spellEnd"/>
      <w:r>
        <w:t xml:space="preserve"> e </w:t>
      </w:r>
      <w:proofErr w:type="spellStart"/>
      <w:r>
        <w:t>Internalizzatori</w:t>
      </w:r>
      <w:proofErr w:type="spellEnd"/>
      <w:r>
        <w:t xml:space="preserve"> sistematici.</w:t>
      </w:r>
    </w:p>
    <w:p w14:paraId="5D04FD46" w14:textId="77777777" w:rsidR="008C6EF8" w:rsidRDefault="008C6EF8" w:rsidP="002607EB">
      <w:r>
        <w:t xml:space="preserve">- I principali indici di Borsa Italia </w:t>
      </w:r>
      <w:proofErr w:type="spellStart"/>
      <w:r>
        <w:t>SpA</w:t>
      </w:r>
      <w:proofErr w:type="spellEnd"/>
      <w:r>
        <w:t>.</w:t>
      </w:r>
    </w:p>
    <w:p w14:paraId="13B985C7" w14:textId="77777777" w:rsidR="008C6EF8" w:rsidRDefault="008C6EF8" w:rsidP="002607EB">
      <w:r>
        <w:t>- Le diverse tipologie di obbligazioni: caratteristiche tecniche.</w:t>
      </w:r>
    </w:p>
    <w:p w14:paraId="5AC55372" w14:textId="77777777" w:rsidR="008C6EF8" w:rsidRDefault="008C6EF8" w:rsidP="002607EB">
      <w:r>
        <w:t>- Criteri di valutazione delle obbligazioni.</w:t>
      </w:r>
    </w:p>
    <w:p w14:paraId="68EBEC02" w14:textId="77777777" w:rsidR="008C6EF8" w:rsidRDefault="008C6EF8" w:rsidP="002607EB">
      <w:r>
        <w:t>- Le tipologie di azioni e le loro caratteristiche principali.</w:t>
      </w:r>
    </w:p>
    <w:p w14:paraId="2713559E" w14:textId="77777777" w:rsidR="008C6EF8" w:rsidRDefault="008C6EF8" w:rsidP="002607EB">
      <w:r>
        <w:t>- Analisi fondamentale per la valutazione delle azioni: i multipli di borsa</w:t>
      </w:r>
    </w:p>
    <w:p w14:paraId="043955F0" w14:textId="77777777" w:rsidR="008C6EF8" w:rsidRDefault="008C6EF8" w:rsidP="002607EB">
      <w:r>
        <w:t>- Gli strumenti finanziari derivati: definizione, finalità, classificazioni.</w:t>
      </w:r>
    </w:p>
    <w:p w14:paraId="633B4544" w14:textId="77777777" w:rsidR="008C6EF8" w:rsidRDefault="008C6EF8" w:rsidP="002607EB">
      <w:r>
        <w:t xml:space="preserve">- Le caratteristiche tecniche </w:t>
      </w:r>
      <w:proofErr w:type="gramStart"/>
      <w:r>
        <w:t>del future</w:t>
      </w:r>
      <w:proofErr w:type="gramEnd"/>
      <w:r>
        <w:t>.</w:t>
      </w:r>
    </w:p>
    <w:p w14:paraId="5247CB08" w14:textId="77777777" w:rsidR="008C6EF8" w:rsidRDefault="008C6EF8" w:rsidP="002607EB">
      <w:r>
        <w:t xml:space="preserve">- I pay-off delle opzioni. </w:t>
      </w:r>
    </w:p>
    <w:p w14:paraId="36FD3E5E" w14:textId="7A11E10D" w:rsidR="002607EB" w:rsidRDefault="002607EB" w:rsidP="002607EB">
      <w:pPr>
        <w:rPr>
          <w:b/>
          <w:bCs/>
          <w:iCs/>
          <w:sz w:val="18"/>
        </w:rPr>
      </w:pPr>
    </w:p>
    <w:p w14:paraId="1AF3AEBB" w14:textId="1182EAEB" w:rsidR="00B60A27" w:rsidRDefault="00B60A27" w:rsidP="002607EB">
      <w:pPr>
        <w:rPr>
          <w:b/>
          <w:bCs/>
          <w:iCs/>
          <w:sz w:val="18"/>
        </w:rPr>
      </w:pPr>
    </w:p>
    <w:p w14:paraId="667AE893" w14:textId="143939E1" w:rsidR="00B60A27" w:rsidRDefault="00B60A27" w:rsidP="002607EB">
      <w:pPr>
        <w:rPr>
          <w:b/>
          <w:bCs/>
          <w:iCs/>
          <w:sz w:val="18"/>
        </w:rPr>
      </w:pPr>
    </w:p>
    <w:p w14:paraId="726E247B" w14:textId="77777777" w:rsidR="00B60A27" w:rsidRDefault="00B60A27" w:rsidP="002607EB">
      <w:pPr>
        <w:rPr>
          <w:b/>
          <w:bCs/>
          <w:iCs/>
          <w:sz w:val="18"/>
        </w:rPr>
      </w:pPr>
      <w:bookmarkStart w:id="0" w:name="_GoBack"/>
      <w:bookmarkEnd w:id="0"/>
    </w:p>
    <w:p w14:paraId="2C4E5CD0" w14:textId="77777777" w:rsidR="002607EB" w:rsidRDefault="002607EB" w:rsidP="002607EB">
      <w:pPr>
        <w:rPr>
          <w:b/>
          <w:bCs/>
          <w:iCs/>
        </w:rPr>
      </w:pPr>
    </w:p>
    <w:p w14:paraId="554B6809" w14:textId="77777777" w:rsidR="002607EB" w:rsidRDefault="002607EB" w:rsidP="002607EB">
      <w:pPr>
        <w:spacing w:after="120"/>
        <w:rPr>
          <w:b/>
          <w:i/>
          <w:smallCaps/>
          <w:sz w:val="18"/>
          <w:szCs w:val="18"/>
        </w:rPr>
      </w:pPr>
      <w:r>
        <w:rPr>
          <w:b/>
          <w:i/>
          <w:smallCaps/>
          <w:sz w:val="18"/>
          <w:szCs w:val="18"/>
        </w:rPr>
        <w:lastRenderedPageBreak/>
        <w:t>BIBLIOGRAFIA</w:t>
      </w:r>
    </w:p>
    <w:p w14:paraId="48E2FE41" w14:textId="21F65B09" w:rsidR="002607EB" w:rsidRPr="000D64B6" w:rsidRDefault="002607EB" w:rsidP="002607EB">
      <w:pPr>
        <w:pStyle w:val="Testo1"/>
        <w:rPr>
          <w:b/>
          <w:i/>
          <w:smallCaps/>
          <w:szCs w:val="18"/>
        </w:rPr>
      </w:pPr>
      <w:r w:rsidRPr="000D64B6">
        <w:t>Test</w:t>
      </w:r>
      <w:r w:rsidR="004A0C52">
        <w:t>i</w:t>
      </w:r>
      <w:r w:rsidRPr="000D64B6">
        <w:t xml:space="preserve"> obbligatori</w:t>
      </w:r>
      <w:r w:rsidR="008C6EF8">
        <w:t>:</w:t>
      </w:r>
    </w:p>
    <w:p w14:paraId="4740ED69" w14:textId="5DD4EF89" w:rsidR="002607EB" w:rsidRDefault="002607EB" w:rsidP="002607EB">
      <w:pPr>
        <w:pStyle w:val="Testo1"/>
      </w:pPr>
      <w:r w:rsidRPr="000D64B6">
        <w:rPr>
          <w:smallCaps/>
          <w:sz w:val="16"/>
          <w:szCs w:val="16"/>
        </w:rPr>
        <w:t>A. Banfi-M. Biasin-M. Oriani-G.M. Raggetti</w:t>
      </w:r>
      <w:r w:rsidRPr="000D64B6">
        <w:t xml:space="preserve">, </w:t>
      </w:r>
      <w:r w:rsidRPr="000D64B6">
        <w:rPr>
          <w:i/>
          <w:iCs/>
        </w:rPr>
        <w:t>Economia degli intermediari finanziari</w:t>
      </w:r>
      <w:r>
        <w:t>, Isedi, 20</w:t>
      </w:r>
      <w:r w:rsidR="00CC63BB">
        <w:t>22</w:t>
      </w:r>
      <w:r>
        <w:t>.</w:t>
      </w:r>
    </w:p>
    <w:p w14:paraId="25978E34" w14:textId="77777777" w:rsidR="004A0C52" w:rsidRDefault="004A0C52" w:rsidP="004A0C52">
      <w:pPr>
        <w:pStyle w:val="Testo1"/>
      </w:pPr>
      <w:r>
        <w:rPr>
          <w:iCs/>
        </w:rPr>
        <w:t xml:space="preserve">Durante le lezioni il docente indicherà le parti della bibliografia necessarie per la preparazione dell’esame. </w:t>
      </w:r>
      <w:r>
        <w:t>E’ previsto materiale di supporto e di aggiornamento reperibile su Blackboard.</w:t>
      </w:r>
    </w:p>
    <w:p w14:paraId="69632BA9" w14:textId="77777777" w:rsidR="002607EB" w:rsidRDefault="002607EB" w:rsidP="002607EB">
      <w:pPr>
        <w:pStyle w:val="Testo1"/>
        <w:spacing w:line="220" w:lineRule="atLeast"/>
      </w:pPr>
    </w:p>
    <w:p w14:paraId="3A9EC979" w14:textId="77777777" w:rsidR="002607EB" w:rsidRDefault="002607EB" w:rsidP="002607EB">
      <w:pPr>
        <w:tabs>
          <w:tab w:val="left" w:pos="1560"/>
        </w:tabs>
        <w:spacing w:before="120" w:after="120"/>
      </w:pPr>
      <w:r>
        <w:rPr>
          <w:b/>
          <w:i/>
          <w:sz w:val="18"/>
          <w:szCs w:val="18"/>
        </w:rPr>
        <w:t>DIDATTICA DEL CORSO</w:t>
      </w:r>
      <w:r>
        <w:t xml:space="preserve"> </w:t>
      </w:r>
    </w:p>
    <w:p w14:paraId="474F1D51" w14:textId="20E779F2" w:rsidR="002607EB" w:rsidRDefault="002607EB" w:rsidP="00ED4634">
      <w:pPr>
        <w:pStyle w:val="Testo2"/>
      </w:pPr>
      <w:r>
        <w:t>Lezioni in aula</w:t>
      </w:r>
      <w:r w:rsidR="008C6EF8">
        <w:t xml:space="preserve"> ed</w:t>
      </w:r>
      <w:r>
        <w:t xml:space="preserve"> esercitazioni guidate</w:t>
      </w:r>
      <w:r w:rsidR="008C6EF8">
        <w:t xml:space="preserve">. </w:t>
      </w:r>
    </w:p>
    <w:p w14:paraId="41247794" w14:textId="77777777" w:rsidR="002607EB" w:rsidRDefault="002607EB" w:rsidP="002607EB">
      <w:pPr>
        <w:spacing w:before="120"/>
      </w:pPr>
    </w:p>
    <w:p w14:paraId="2F0C49B9" w14:textId="77777777" w:rsidR="002607EB" w:rsidRDefault="002607EB" w:rsidP="002607EB">
      <w:pPr>
        <w:spacing w:after="120"/>
      </w:pPr>
      <w:r>
        <w:rPr>
          <w:b/>
          <w:i/>
          <w:smallCaps/>
          <w:sz w:val="18"/>
          <w:szCs w:val="18"/>
        </w:rPr>
        <w:t>METODO E CRITERI DI VALUTAZIONE</w:t>
      </w:r>
      <w:r>
        <w:t xml:space="preserve"> </w:t>
      </w:r>
    </w:p>
    <w:p w14:paraId="5D434DB0" w14:textId="77777777" w:rsidR="004A0C52" w:rsidRDefault="004A0C52" w:rsidP="00ED4634">
      <w:pPr>
        <w:pStyle w:val="Testo2"/>
      </w:pPr>
      <w:r>
        <w:t xml:space="preserve">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47D05044" w14:textId="43EDF716" w:rsidR="002607EB" w:rsidRDefault="00ED4634" w:rsidP="002607EB">
      <w:pPr>
        <w:spacing w:after="120"/>
        <w:rPr>
          <w:b/>
          <w:i/>
          <w:smallCaps/>
          <w:sz w:val="18"/>
          <w:szCs w:val="18"/>
        </w:rPr>
      </w:pPr>
      <w:r>
        <w:rPr>
          <w:b/>
          <w:i/>
          <w:smallCaps/>
          <w:sz w:val="18"/>
          <w:szCs w:val="18"/>
        </w:rPr>
        <w:tab/>
      </w:r>
    </w:p>
    <w:p w14:paraId="1DA41F1D" w14:textId="77777777" w:rsidR="002607EB" w:rsidRDefault="002607EB" w:rsidP="002607EB">
      <w:pPr>
        <w:spacing w:after="120"/>
      </w:pPr>
      <w:r>
        <w:rPr>
          <w:b/>
          <w:i/>
          <w:smallCaps/>
          <w:sz w:val="18"/>
          <w:szCs w:val="18"/>
        </w:rPr>
        <w:t>AVVERTENZE E PREREQUISITI</w:t>
      </w:r>
      <w:r>
        <w:t xml:space="preserve"> </w:t>
      </w:r>
    </w:p>
    <w:p w14:paraId="3C4A7048" w14:textId="77777777" w:rsidR="002607EB" w:rsidRDefault="002607EB" w:rsidP="00ED4634">
      <w:pPr>
        <w:pStyle w:val="Testo2"/>
      </w:pPr>
      <w:r>
        <w:t>L’insegnamento non necessita di specifici requisiti preliminari; sono tuttavia utili conoscenze legate alle regole di formazione del bilancio d’impresa, alla finanza aziendale e ai modelli organizzativi adottabili dalle imprese.</w:t>
      </w:r>
    </w:p>
    <w:p w14:paraId="0EC23E58" w14:textId="77777777" w:rsidR="002607EB" w:rsidRDefault="002607EB" w:rsidP="002607EB">
      <w:pPr>
        <w:pStyle w:val="Testo2"/>
        <w:ind w:firstLine="0"/>
      </w:pPr>
    </w:p>
    <w:p w14:paraId="4CDE74AF" w14:textId="77777777" w:rsidR="002607EB" w:rsidRDefault="002607EB" w:rsidP="002607EB">
      <w:pPr>
        <w:pStyle w:val="Testo1"/>
      </w:pPr>
    </w:p>
    <w:p w14:paraId="0D2F38B1" w14:textId="77777777" w:rsidR="002607EB" w:rsidRPr="00F424BF" w:rsidRDefault="002607EB" w:rsidP="002607EB">
      <w:pPr>
        <w:pStyle w:val="Testo1"/>
        <w:spacing w:after="120"/>
        <w:rPr>
          <w:b/>
          <w:i/>
        </w:rPr>
      </w:pPr>
      <w:r w:rsidRPr="00F424BF">
        <w:rPr>
          <w:b/>
          <w:i/>
        </w:rPr>
        <w:t xml:space="preserve">ORARIO </w:t>
      </w:r>
      <w:r>
        <w:rPr>
          <w:b/>
          <w:i/>
        </w:rPr>
        <w:t xml:space="preserve">E LUOGO </w:t>
      </w:r>
      <w:r w:rsidRPr="00F424BF">
        <w:rPr>
          <w:b/>
          <w:i/>
        </w:rPr>
        <w:t>DI RICEVIMENTO</w:t>
      </w:r>
      <w:r>
        <w:rPr>
          <w:b/>
          <w:i/>
        </w:rPr>
        <w:t xml:space="preserve"> DEGLI</w:t>
      </w:r>
      <w:r w:rsidRPr="00F424BF">
        <w:rPr>
          <w:b/>
          <w:i/>
        </w:rPr>
        <w:t xml:space="preserve"> STUDENTI</w:t>
      </w:r>
    </w:p>
    <w:p w14:paraId="679E8CFB" w14:textId="1B2CE87A" w:rsidR="002607EB" w:rsidRDefault="00ED4634" w:rsidP="00ED4634">
      <w:pPr>
        <w:pStyle w:val="Testo1"/>
        <w:tabs>
          <w:tab w:val="left" w:pos="284"/>
        </w:tabs>
        <w:ind w:left="0" w:firstLine="0"/>
      </w:pPr>
      <w:r>
        <w:tab/>
      </w:r>
      <w:r w:rsidR="002607EB">
        <w:t xml:space="preserve">Gli orari di ricevimento sono disponibili on-line nella pagina personale dei docenti, consultabile al sito </w:t>
      </w:r>
      <w:hyperlink r:id="rId7" w:history="1">
        <w:r w:rsidR="002607EB">
          <w:rPr>
            <w:rStyle w:val="Collegamentoipertestuale"/>
          </w:rPr>
          <w:t>http://docenti.unicatt.it/</w:t>
        </w:r>
      </w:hyperlink>
    </w:p>
    <w:p w14:paraId="244FCEA3" w14:textId="24B707B4" w:rsidR="002607EB" w:rsidRDefault="002607EB" w:rsidP="002607EB">
      <w:pPr>
        <w:rPr>
          <w:iCs/>
          <w:smallCaps/>
          <w:sz w:val="18"/>
          <w:szCs w:val="18"/>
        </w:rPr>
      </w:pPr>
    </w:p>
    <w:p w14:paraId="1CAF389E" w14:textId="77777777" w:rsidR="002607EB" w:rsidRPr="002607EB" w:rsidRDefault="002607EB" w:rsidP="002607EB">
      <w:pPr>
        <w:rPr>
          <w:iCs/>
          <w:smallCaps/>
          <w:sz w:val="18"/>
          <w:szCs w:val="18"/>
        </w:rPr>
      </w:pPr>
    </w:p>
    <w:p w14:paraId="1F81DFEE" w14:textId="77777777" w:rsidR="006C0358" w:rsidRDefault="006C0358">
      <w:pPr>
        <w:spacing w:before="240" w:after="120" w:line="220" w:lineRule="exact"/>
        <w:rPr>
          <w:b/>
          <w:i/>
          <w:sz w:val="18"/>
        </w:rPr>
      </w:pPr>
    </w:p>
    <w:sectPr w:rsidR="006C035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9C5"/>
    <w:multiLevelType w:val="hybridMultilevel"/>
    <w:tmpl w:val="FD60DAC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4E2B78"/>
    <w:multiLevelType w:val="hybridMultilevel"/>
    <w:tmpl w:val="861E9552"/>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71EEE"/>
    <w:multiLevelType w:val="hybridMultilevel"/>
    <w:tmpl w:val="5C50E872"/>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C7820"/>
    <w:multiLevelType w:val="hybridMultilevel"/>
    <w:tmpl w:val="8D6E47F6"/>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9564F"/>
    <w:multiLevelType w:val="hybridMultilevel"/>
    <w:tmpl w:val="BC9E769E"/>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F4AD8"/>
    <w:multiLevelType w:val="hybridMultilevel"/>
    <w:tmpl w:val="161A4AD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42364"/>
    <w:multiLevelType w:val="hybridMultilevel"/>
    <w:tmpl w:val="2A429D96"/>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94D19"/>
    <w:multiLevelType w:val="hybridMultilevel"/>
    <w:tmpl w:val="F3D02C2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754E9"/>
    <w:multiLevelType w:val="hybridMultilevel"/>
    <w:tmpl w:val="49780590"/>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364DD3"/>
    <w:multiLevelType w:val="hybridMultilevel"/>
    <w:tmpl w:val="91A4D588"/>
    <w:lvl w:ilvl="0" w:tplc="B1302306">
      <w:start w:val="1"/>
      <w:numFmt w:val="bullet"/>
      <w:lvlText w:val="-"/>
      <w:lvlJc w:val="left"/>
      <w:pPr>
        <w:tabs>
          <w:tab w:val="num" w:pos="720"/>
        </w:tabs>
        <w:ind w:left="720" w:hanging="360"/>
      </w:pPr>
      <w:rPr>
        <w:rFonts w:ascii="Courier New" w:hAnsi="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65ED2"/>
    <w:multiLevelType w:val="hybridMultilevel"/>
    <w:tmpl w:val="E1FE6F7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63743"/>
    <w:multiLevelType w:val="multilevel"/>
    <w:tmpl w:val="F3D02C22"/>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CA1558"/>
    <w:multiLevelType w:val="hybridMultilevel"/>
    <w:tmpl w:val="CFFA292C"/>
    <w:lvl w:ilvl="0" w:tplc="96E42FF2">
      <w:numFmt w:val="bullet"/>
      <w:lvlText w:val="-"/>
      <w:lvlJc w:val="left"/>
      <w:pPr>
        <w:tabs>
          <w:tab w:val="num" w:pos="720"/>
        </w:tabs>
        <w:ind w:left="720" w:hanging="360"/>
      </w:pPr>
      <w:rPr>
        <w:rFonts w:ascii="Times" w:eastAsia="Times New Roman" w:hAnsi="Time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36669"/>
    <w:multiLevelType w:val="hybridMultilevel"/>
    <w:tmpl w:val="2DE61F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B865FE"/>
    <w:multiLevelType w:val="hybridMultilevel"/>
    <w:tmpl w:val="F930620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4"/>
  </w:num>
  <w:num w:numId="5">
    <w:abstractNumId w:val="1"/>
  </w:num>
  <w:num w:numId="6">
    <w:abstractNumId w:val="2"/>
  </w:num>
  <w:num w:numId="7">
    <w:abstractNumId w:val="16"/>
  </w:num>
  <w:num w:numId="8">
    <w:abstractNumId w:val="0"/>
  </w:num>
  <w:num w:numId="9">
    <w:abstractNumId w:val="3"/>
  </w:num>
  <w:num w:numId="10">
    <w:abstractNumId w:val="9"/>
  </w:num>
  <w:num w:numId="11">
    <w:abstractNumId w:val="10"/>
  </w:num>
  <w:num w:numId="12">
    <w:abstractNumId w:val="5"/>
  </w:num>
  <w:num w:numId="13">
    <w:abstractNumId w:val="14"/>
  </w:num>
  <w:num w:numId="14">
    <w:abstractNumId w:val="8"/>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AC"/>
    <w:rsid w:val="00024526"/>
    <w:rsid w:val="000B2FEA"/>
    <w:rsid w:val="000E1B0C"/>
    <w:rsid w:val="000F05BE"/>
    <w:rsid w:val="0010201A"/>
    <w:rsid w:val="001277B8"/>
    <w:rsid w:val="001F4822"/>
    <w:rsid w:val="001F696A"/>
    <w:rsid w:val="00207861"/>
    <w:rsid w:val="00233F68"/>
    <w:rsid w:val="002445FD"/>
    <w:rsid w:val="002607EB"/>
    <w:rsid w:val="002A4BFA"/>
    <w:rsid w:val="002B2D26"/>
    <w:rsid w:val="002D2C76"/>
    <w:rsid w:val="00327CFD"/>
    <w:rsid w:val="00361B6C"/>
    <w:rsid w:val="00381C03"/>
    <w:rsid w:val="003A7DEF"/>
    <w:rsid w:val="003B4686"/>
    <w:rsid w:val="004A0C52"/>
    <w:rsid w:val="004A60B8"/>
    <w:rsid w:val="004C6F04"/>
    <w:rsid w:val="004E1C3B"/>
    <w:rsid w:val="004F0F23"/>
    <w:rsid w:val="005145A2"/>
    <w:rsid w:val="00531FE0"/>
    <w:rsid w:val="00532769"/>
    <w:rsid w:val="005730DF"/>
    <w:rsid w:val="00621788"/>
    <w:rsid w:val="00667DF9"/>
    <w:rsid w:val="006B143B"/>
    <w:rsid w:val="006C0358"/>
    <w:rsid w:val="006F63CA"/>
    <w:rsid w:val="00765AAC"/>
    <w:rsid w:val="007927AE"/>
    <w:rsid w:val="00793AD3"/>
    <w:rsid w:val="007B0457"/>
    <w:rsid w:val="007C22B9"/>
    <w:rsid w:val="007C4583"/>
    <w:rsid w:val="00800476"/>
    <w:rsid w:val="008547E3"/>
    <w:rsid w:val="00870EFF"/>
    <w:rsid w:val="00895A9D"/>
    <w:rsid w:val="008C6EF8"/>
    <w:rsid w:val="008D440C"/>
    <w:rsid w:val="0091570D"/>
    <w:rsid w:val="0093782F"/>
    <w:rsid w:val="00975FC2"/>
    <w:rsid w:val="009900FD"/>
    <w:rsid w:val="009917BF"/>
    <w:rsid w:val="009D4A42"/>
    <w:rsid w:val="009F36FB"/>
    <w:rsid w:val="00A16163"/>
    <w:rsid w:val="00A5045A"/>
    <w:rsid w:val="00A54156"/>
    <w:rsid w:val="00A577DC"/>
    <w:rsid w:val="00A70479"/>
    <w:rsid w:val="00AA2B36"/>
    <w:rsid w:val="00AA2E5B"/>
    <w:rsid w:val="00AA5B56"/>
    <w:rsid w:val="00AE6B8B"/>
    <w:rsid w:val="00AE7ACF"/>
    <w:rsid w:val="00B50EBD"/>
    <w:rsid w:val="00B60A27"/>
    <w:rsid w:val="00BF29E0"/>
    <w:rsid w:val="00C641C8"/>
    <w:rsid w:val="00CC63BB"/>
    <w:rsid w:val="00CD422D"/>
    <w:rsid w:val="00DA3642"/>
    <w:rsid w:val="00E4175F"/>
    <w:rsid w:val="00E459E2"/>
    <w:rsid w:val="00E52136"/>
    <w:rsid w:val="00E62EF9"/>
    <w:rsid w:val="00E81965"/>
    <w:rsid w:val="00E93C54"/>
    <w:rsid w:val="00ED4634"/>
    <w:rsid w:val="00F11186"/>
    <w:rsid w:val="00F67E22"/>
    <w:rsid w:val="00F74AB1"/>
    <w:rsid w:val="00F75B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84C9D"/>
  <w15:docId w15:val="{A4F5D378-AE79-4F56-9532-AE2364A6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qFormat/>
    <w:rsid w:val="006F63C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pPr>
      <w:tabs>
        <w:tab w:val="clear" w:pos="284"/>
      </w:tabs>
      <w:spacing w:line="240" w:lineRule="auto"/>
      <w:jc w:val="left"/>
    </w:pPr>
    <w:rPr>
      <w:rFonts w:ascii="Arial" w:hAnsi="Arial"/>
      <w:sz w:val="22"/>
    </w:rPr>
  </w:style>
  <w:style w:type="paragraph" w:styleId="Rientrocorpodeltesto">
    <w:name w:val="Body Text Indent"/>
    <w:basedOn w:val="Normale"/>
    <w:rsid w:val="002D2C76"/>
    <w:pPr>
      <w:spacing w:after="120"/>
      <w:ind w:left="283"/>
    </w:pPr>
  </w:style>
  <w:style w:type="paragraph" w:styleId="Testofumetto">
    <w:name w:val="Balloon Text"/>
    <w:basedOn w:val="Normale"/>
    <w:semiHidden/>
    <w:rsid w:val="007927AE"/>
    <w:rPr>
      <w:rFonts w:ascii="Tahoma" w:hAnsi="Tahoma" w:cs="Tahoma"/>
      <w:sz w:val="16"/>
      <w:szCs w:val="16"/>
    </w:rPr>
  </w:style>
  <w:style w:type="character" w:styleId="Collegamentoipertestuale">
    <w:name w:val="Hyperlink"/>
    <w:rsid w:val="000E1B0C"/>
    <w:rPr>
      <w:color w:val="0000FF"/>
      <w:u w:val="single"/>
    </w:rPr>
  </w:style>
  <w:style w:type="paragraph" w:styleId="Paragrafoelenco">
    <w:name w:val="List Paragraph"/>
    <w:basedOn w:val="Normale"/>
    <w:uiPriority w:val="34"/>
    <w:qFormat/>
    <w:rsid w:val="00260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ent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85A3-1E29-4178-8D5A-39BD9338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4</Pages>
  <Words>885</Words>
  <Characters>5802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4</vt:lpstr>
    </vt:vector>
  </TitlesOfParts>
  <Company>U.C.S.C. MILANO</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Direzione</dc:creator>
  <cp:lastModifiedBy>Damiani Roberta</cp:lastModifiedBy>
  <cp:revision>4</cp:revision>
  <cp:lastPrinted>2010-05-18T08:01:00Z</cp:lastPrinted>
  <dcterms:created xsi:type="dcterms:W3CDTF">2022-05-16T10:15:00Z</dcterms:created>
  <dcterms:modified xsi:type="dcterms:W3CDTF">2022-07-01T14:10:00Z</dcterms:modified>
</cp:coreProperties>
</file>