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0C25E" w14:textId="77777777" w:rsidR="00983C33" w:rsidRPr="001C4CC9" w:rsidRDefault="00983C33">
      <w:pPr>
        <w:pStyle w:val="Titolo1"/>
      </w:pPr>
      <w:r>
        <w:t xml:space="preserve">- Processi della Tecnologia Alimentare </w:t>
      </w:r>
      <w:r w:rsidRPr="000A0E8F">
        <w:t>I</w:t>
      </w:r>
    </w:p>
    <w:p w14:paraId="10DD827E" w14:textId="77777777" w:rsidR="00983C33" w:rsidRPr="001C4CC9" w:rsidRDefault="00983C33">
      <w:pPr>
        <w:pStyle w:val="Titolo2"/>
      </w:pPr>
      <w:r w:rsidRPr="001C4CC9">
        <w:t xml:space="preserve">Prof. </w:t>
      </w:r>
      <w:r w:rsidR="004E5F93">
        <w:t>Gianluca Giuberti</w:t>
      </w:r>
    </w:p>
    <w:p w14:paraId="1CE3D64B" w14:textId="77777777" w:rsidR="00983C33" w:rsidRPr="001C4CC9" w:rsidRDefault="00983C33">
      <w:pPr>
        <w:spacing w:before="240" w:after="120"/>
        <w:rPr>
          <w:b/>
          <w:sz w:val="18"/>
        </w:rPr>
      </w:pPr>
      <w:r w:rsidRPr="001C4CC9">
        <w:rPr>
          <w:b/>
          <w:i/>
          <w:sz w:val="18"/>
        </w:rPr>
        <w:t>OBIETTIVO DEL CORSO</w:t>
      </w:r>
      <w:r w:rsidR="003D7EC6">
        <w:rPr>
          <w:b/>
          <w:i/>
          <w:sz w:val="18"/>
        </w:rPr>
        <w:t xml:space="preserve"> E RISULTATI DI APPRENDIMENTO ATTESI</w:t>
      </w:r>
    </w:p>
    <w:p w14:paraId="6BA0CFC3" w14:textId="77777777" w:rsidR="000957B6" w:rsidRDefault="00983C33" w:rsidP="00396DBB">
      <w:r w:rsidRPr="001C4CC9">
        <w:tab/>
      </w:r>
      <w:r w:rsidR="003D7EC6">
        <w:t xml:space="preserve">L’insegnamento </w:t>
      </w:r>
      <w:r w:rsidR="00DC1254">
        <w:t>si</w:t>
      </w:r>
      <w:r w:rsidR="003D7EC6">
        <w:t xml:space="preserve"> propone di f</w:t>
      </w:r>
      <w:r w:rsidRPr="001C4CC9">
        <w:t xml:space="preserve">ornire </w:t>
      </w:r>
      <w:r w:rsidR="003D7EC6">
        <w:t xml:space="preserve">agli studenti </w:t>
      </w:r>
      <w:r w:rsidR="0003485E">
        <w:t>gli strumenti necessari per comprendere i</w:t>
      </w:r>
      <w:r w:rsidRPr="001C4CC9">
        <w:t xml:space="preserve"> </w:t>
      </w:r>
      <w:r w:rsidR="001C0053">
        <w:t xml:space="preserve">principali processi della tecnologia alimentare inclusi i </w:t>
      </w:r>
      <w:r w:rsidRPr="001C4CC9">
        <w:t xml:space="preserve">principi di conservazione e </w:t>
      </w:r>
      <w:r w:rsidR="0003485E">
        <w:t>trasformazione</w:t>
      </w:r>
      <w:r w:rsidRPr="001C4CC9">
        <w:t xml:space="preserve"> degli alimenti, con riferimenti applicativi ad alcuni prodotti. </w:t>
      </w:r>
      <w:r w:rsidR="003D7EC6" w:rsidRPr="003D7EC6">
        <w:t xml:space="preserve">Lo studente, attraverso la conoscenza delle fasi e dei parametri di processo, acquisirà gli strumenti per intervenire nella filiera agroalimentare al fine di ottimizzare il processo e proporre </w:t>
      </w:r>
      <w:r w:rsidR="00161EA7">
        <w:t>tecnologie</w:t>
      </w:r>
      <w:r w:rsidR="003D7EC6" w:rsidRPr="003D7EC6">
        <w:t xml:space="preserve"> innovativ</w:t>
      </w:r>
      <w:r w:rsidR="00161EA7">
        <w:t>e</w:t>
      </w:r>
      <w:r w:rsidR="003D7EC6" w:rsidRPr="003D7EC6">
        <w:t>.</w:t>
      </w:r>
      <w:r w:rsidR="00FC0BEA">
        <w:t xml:space="preserve"> </w:t>
      </w:r>
      <w:r w:rsidR="00FC0BEA" w:rsidRPr="00C02348">
        <w:t xml:space="preserve">Al termine dell’insegnamento, lo studente acquisirà conoscenze tecniche e scientifiche necessarie per il controllo di </w:t>
      </w:r>
      <w:r w:rsidR="00FC0BEA">
        <w:t>processo</w:t>
      </w:r>
      <w:r w:rsidR="00FC0BEA" w:rsidRPr="00C02348">
        <w:t xml:space="preserve"> degli alimenti anche con l’impiego di metodologie innovative. </w:t>
      </w:r>
      <w:r w:rsidR="00FC0BEA">
        <w:t>L</w:t>
      </w:r>
      <w:r w:rsidR="00FC0BEA" w:rsidRPr="00C02348">
        <w:t>o studente sarà in grado di</w:t>
      </w:r>
      <w:r w:rsidR="00FC0BEA">
        <w:t>:</w:t>
      </w:r>
      <w:r w:rsidR="00FC0BEA" w:rsidRPr="00C02348">
        <w:t xml:space="preserve"> </w:t>
      </w:r>
      <w:r w:rsidR="00FC0BEA">
        <w:t xml:space="preserve">1) </w:t>
      </w:r>
      <w:r w:rsidR="00FC0BEA" w:rsidRPr="00C02348">
        <w:t>definire ed individuare le condizioni tecnologiche da applicare in ogni fase del processo produttivo per garantire la qualità nutrizionale e/o tecnologica del prodotto finito</w:t>
      </w:r>
      <w:r w:rsidR="00161EA7">
        <w:t xml:space="preserve"> e minimizzare le trasformazioni negative</w:t>
      </w:r>
      <w:r w:rsidR="00FC0BEA">
        <w:t xml:space="preserve">; 2) </w:t>
      </w:r>
      <w:r w:rsidR="00FC0BEA" w:rsidRPr="002C4CE4">
        <w:t xml:space="preserve">individuare i parametri di qualità </w:t>
      </w:r>
      <w:r w:rsidR="00161EA7">
        <w:t>in</w:t>
      </w:r>
      <w:r w:rsidR="00FC0BEA" w:rsidRPr="002C4CE4">
        <w:t xml:space="preserve"> diversi prodotti </w:t>
      </w:r>
      <w:r w:rsidR="00FC0BEA">
        <w:t>alimentari;</w:t>
      </w:r>
      <w:r w:rsidR="00FC0BEA" w:rsidRPr="002C4CE4">
        <w:t xml:space="preserve"> </w:t>
      </w:r>
      <w:r w:rsidR="00FC0BEA">
        <w:t xml:space="preserve">3) </w:t>
      </w:r>
      <w:r w:rsidR="00FC0BEA" w:rsidRPr="00FC0BEA">
        <w:t>individuare la relazione tra caratteristiche qualitative e condizioni tecnologiche adottat</w:t>
      </w:r>
      <w:r w:rsidR="00FC0BEA">
        <w:t>e; 4)</w:t>
      </w:r>
      <w:r w:rsidR="00FC0BEA" w:rsidRPr="002C4CE4">
        <w:t xml:space="preserve"> collaborare con i tecnologi alimentari</w:t>
      </w:r>
      <w:r w:rsidR="00161EA7">
        <w:t xml:space="preserve"> e gli addetti al settore</w:t>
      </w:r>
      <w:r w:rsidR="00FC0BEA" w:rsidRPr="002C4CE4">
        <w:t xml:space="preserve"> nella scelta delle condizioni ottimali di conservazione e trasformazione e nella conduzione dei processi</w:t>
      </w:r>
      <w:r w:rsidR="00FC0BEA">
        <w:t>; 5) acquisire un linguaggio tecnico adeguato.</w:t>
      </w:r>
    </w:p>
    <w:p w14:paraId="134F67D9" w14:textId="77777777" w:rsidR="00983C33" w:rsidRPr="001C4CC9" w:rsidRDefault="00983C33">
      <w:pPr>
        <w:spacing w:before="240" w:after="120"/>
        <w:rPr>
          <w:b/>
          <w:sz w:val="18"/>
        </w:rPr>
      </w:pPr>
      <w:r w:rsidRPr="001C4CC9"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75"/>
        <w:gridCol w:w="1115"/>
      </w:tblGrid>
      <w:tr w:rsidR="008C4708" w:rsidRPr="00161EA7" w14:paraId="09C8CE5B" w14:textId="77777777" w:rsidTr="00FF3423">
        <w:tc>
          <w:tcPr>
            <w:tcW w:w="5575" w:type="dxa"/>
            <w:shd w:val="clear" w:color="auto" w:fill="auto"/>
          </w:tcPr>
          <w:p w14:paraId="684FBAFC" w14:textId="77777777" w:rsidR="008C4708" w:rsidRPr="00161EA7" w:rsidRDefault="008C4708" w:rsidP="0003291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115" w:type="dxa"/>
            <w:shd w:val="clear" w:color="auto" w:fill="auto"/>
          </w:tcPr>
          <w:p w14:paraId="55C53681" w14:textId="77777777" w:rsidR="008C4708" w:rsidRPr="00161EA7" w:rsidRDefault="008C4708" w:rsidP="00132180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161EA7">
              <w:rPr>
                <w:rFonts w:ascii="Times New Roman" w:hAnsi="Times New Roman"/>
                <w:b/>
                <w:sz w:val="16"/>
              </w:rPr>
              <w:t>CFU</w:t>
            </w:r>
          </w:p>
        </w:tc>
      </w:tr>
      <w:tr w:rsidR="008C4708" w:rsidRPr="00161EA7" w14:paraId="57F0BFA7" w14:textId="77777777" w:rsidTr="00FF3423">
        <w:tc>
          <w:tcPr>
            <w:tcW w:w="5575" w:type="dxa"/>
            <w:tcBorders>
              <w:bottom w:val="single" w:sz="4" w:space="0" w:color="auto"/>
            </w:tcBorders>
            <w:shd w:val="clear" w:color="auto" w:fill="auto"/>
          </w:tcPr>
          <w:p w14:paraId="77A12437" w14:textId="77777777" w:rsidR="008C4708" w:rsidRPr="00161EA7" w:rsidRDefault="008C4708" w:rsidP="0003291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  <w:sz w:val="16"/>
              </w:rPr>
            </w:pPr>
            <w:r w:rsidRPr="00161EA7">
              <w:rPr>
                <w:rFonts w:ascii="Times New Roman" w:hAnsi="Times New Roman"/>
                <w:b/>
                <w:sz w:val="16"/>
              </w:rPr>
              <w:t>Parte generale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14:paraId="7BF743CB" w14:textId="77777777" w:rsidR="008C4708" w:rsidRPr="00161EA7" w:rsidRDefault="008C4708" w:rsidP="008C4708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8C4708" w:rsidRPr="00161EA7" w14:paraId="15A08351" w14:textId="77777777" w:rsidTr="00FF3423">
        <w:tc>
          <w:tcPr>
            <w:tcW w:w="5575" w:type="dxa"/>
            <w:tcBorders>
              <w:bottom w:val="single" w:sz="4" w:space="0" w:color="auto"/>
            </w:tcBorders>
            <w:shd w:val="clear" w:color="auto" w:fill="auto"/>
          </w:tcPr>
          <w:p w14:paraId="49F53BB7" w14:textId="77777777" w:rsidR="00940549" w:rsidRPr="00161EA7" w:rsidRDefault="008C4708" w:rsidP="008C4708">
            <w:pPr>
              <w:rPr>
                <w:sz w:val="16"/>
              </w:rPr>
            </w:pPr>
            <w:r w:rsidRPr="00161EA7">
              <w:rPr>
                <w:sz w:val="16"/>
              </w:rPr>
              <w:t>Introduzione alle tecnologie alimentari e ai processi delle tecnologie alimentari.</w:t>
            </w:r>
            <w:r w:rsidR="00032914" w:rsidRPr="00161EA7">
              <w:rPr>
                <w:sz w:val="16"/>
              </w:rPr>
              <w:t xml:space="preserve"> 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14:paraId="6000B159" w14:textId="37B04411" w:rsidR="008C4708" w:rsidRPr="00161EA7" w:rsidRDefault="00FF3423" w:rsidP="00132180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1.0</w:t>
            </w:r>
          </w:p>
        </w:tc>
      </w:tr>
      <w:tr w:rsidR="00747B62" w:rsidRPr="00161EA7" w14:paraId="6DCFBE15" w14:textId="77777777" w:rsidTr="00FF3423">
        <w:tc>
          <w:tcPr>
            <w:tcW w:w="5575" w:type="dxa"/>
            <w:tcBorders>
              <w:bottom w:val="single" w:sz="4" w:space="0" w:color="auto"/>
            </w:tcBorders>
            <w:shd w:val="clear" w:color="auto" w:fill="auto"/>
          </w:tcPr>
          <w:p w14:paraId="49DA880D" w14:textId="77777777" w:rsidR="00747B62" w:rsidRPr="00161EA7" w:rsidRDefault="00747B62" w:rsidP="008C4708">
            <w:pPr>
              <w:rPr>
                <w:sz w:val="16"/>
              </w:rPr>
            </w:pPr>
            <w:r w:rsidRPr="00161EA7">
              <w:rPr>
                <w:sz w:val="16"/>
              </w:rPr>
              <w:t>Criteri di classificazione dei processi nell’ottica di fornire gli strumenti di base da adottare nello studio delle diverse filiere produttive.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14:paraId="5FA23B74" w14:textId="77777777" w:rsidR="00747B62" w:rsidRPr="00161EA7" w:rsidRDefault="00747B62" w:rsidP="00132180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61EA7">
              <w:rPr>
                <w:rFonts w:ascii="Times New Roman" w:hAnsi="Times New Roman"/>
                <w:sz w:val="16"/>
              </w:rPr>
              <w:t>0.5</w:t>
            </w:r>
          </w:p>
        </w:tc>
      </w:tr>
      <w:tr w:rsidR="008C4708" w:rsidRPr="00161EA7" w14:paraId="32B76E14" w14:textId="77777777" w:rsidTr="00FF3423">
        <w:tc>
          <w:tcPr>
            <w:tcW w:w="5575" w:type="dxa"/>
            <w:tcBorders>
              <w:top w:val="single" w:sz="4" w:space="0" w:color="auto"/>
            </w:tcBorders>
            <w:shd w:val="clear" w:color="auto" w:fill="auto"/>
          </w:tcPr>
          <w:p w14:paraId="55BC2FE0" w14:textId="76A07400" w:rsidR="008C4708" w:rsidRPr="00161EA7" w:rsidRDefault="00940549" w:rsidP="008C4708">
            <w:pPr>
              <w:rPr>
                <w:sz w:val="16"/>
              </w:rPr>
            </w:pPr>
            <w:r w:rsidRPr="00161EA7">
              <w:rPr>
                <w:sz w:val="16"/>
              </w:rPr>
              <w:t>Trattamenti termici degli alimenti</w:t>
            </w:r>
            <w:r w:rsidR="00161EA7" w:rsidRPr="00161EA7">
              <w:rPr>
                <w:sz w:val="16"/>
              </w:rPr>
              <w:t xml:space="preserve">: </w:t>
            </w:r>
            <w:r w:rsidRPr="00161EA7">
              <w:rPr>
                <w:sz w:val="16"/>
              </w:rPr>
              <w:t xml:space="preserve">principi, </w:t>
            </w:r>
            <w:r w:rsidR="00FF3423">
              <w:rPr>
                <w:sz w:val="16"/>
              </w:rPr>
              <w:t xml:space="preserve">e principali </w:t>
            </w:r>
            <w:r w:rsidRPr="00161EA7">
              <w:rPr>
                <w:sz w:val="16"/>
              </w:rPr>
              <w:t>sistemi</w:t>
            </w:r>
            <w:r w:rsidR="00FF3423">
              <w:rPr>
                <w:sz w:val="16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shd w:val="clear" w:color="auto" w:fill="auto"/>
          </w:tcPr>
          <w:p w14:paraId="2F859525" w14:textId="420B2C3D" w:rsidR="008C4708" w:rsidRPr="00161EA7" w:rsidRDefault="002F112D" w:rsidP="00132180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1.0</w:t>
            </w:r>
          </w:p>
        </w:tc>
      </w:tr>
      <w:tr w:rsidR="008C4708" w:rsidRPr="00161EA7" w14:paraId="15133364" w14:textId="77777777" w:rsidTr="00FF3423">
        <w:tc>
          <w:tcPr>
            <w:tcW w:w="5575" w:type="dxa"/>
            <w:shd w:val="clear" w:color="auto" w:fill="auto"/>
          </w:tcPr>
          <w:p w14:paraId="2F402B4B" w14:textId="77777777" w:rsidR="008C4708" w:rsidRPr="00161EA7" w:rsidRDefault="001816DA" w:rsidP="0003291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  <w:sz w:val="16"/>
              </w:rPr>
            </w:pPr>
            <w:r w:rsidRPr="00161EA7">
              <w:rPr>
                <w:rFonts w:ascii="Times New Roman" w:hAnsi="Times New Roman"/>
                <w:b/>
                <w:sz w:val="16"/>
              </w:rPr>
              <w:t>Parte applicativa: e</w:t>
            </w:r>
            <w:r w:rsidR="00747B62" w:rsidRPr="00161EA7">
              <w:rPr>
                <w:rFonts w:ascii="Times New Roman" w:hAnsi="Times New Roman"/>
                <w:b/>
                <w:sz w:val="16"/>
              </w:rPr>
              <w:t>same di alcune filiere</w:t>
            </w:r>
            <w:r w:rsidR="008C4708" w:rsidRPr="00161EA7">
              <w:rPr>
                <w:rFonts w:ascii="Times New Roman" w:hAnsi="Times New Roman"/>
                <w:b/>
                <w:sz w:val="16"/>
              </w:rPr>
              <w:t xml:space="preserve"> </w:t>
            </w:r>
          </w:p>
        </w:tc>
        <w:tc>
          <w:tcPr>
            <w:tcW w:w="1115" w:type="dxa"/>
            <w:shd w:val="clear" w:color="auto" w:fill="auto"/>
          </w:tcPr>
          <w:p w14:paraId="4BC9BAE1" w14:textId="77777777" w:rsidR="008C4708" w:rsidRPr="00161EA7" w:rsidRDefault="008C4708" w:rsidP="00132180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8C4708" w:rsidRPr="00161EA7" w14:paraId="2E3AA847" w14:textId="77777777" w:rsidTr="00FF3423">
        <w:tc>
          <w:tcPr>
            <w:tcW w:w="5575" w:type="dxa"/>
            <w:shd w:val="clear" w:color="auto" w:fill="auto"/>
          </w:tcPr>
          <w:p w14:paraId="1CA73B27" w14:textId="23952669" w:rsidR="008C4708" w:rsidRPr="00161EA7" w:rsidRDefault="00FF3423" w:rsidP="00542F8F">
            <w:pPr>
              <w:rPr>
                <w:rFonts w:ascii="Times New Roman" w:hAnsi="Times New Roman"/>
                <w:sz w:val="16"/>
              </w:rPr>
            </w:pPr>
            <w:r w:rsidRPr="00161EA7">
              <w:rPr>
                <w:sz w:val="16"/>
              </w:rPr>
              <w:t>Industria olearia: operazioni unitarie, sistemi di estrazione, rettifica degli oli e principali sottoprodotti della filiera.</w:t>
            </w:r>
          </w:p>
        </w:tc>
        <w:tc>
          <w:tcPr>
            <w:tcW w:w="1115" w:type="dxa"/>
            <w:shd w:val="clear" w:color="auto" w:fill="auto"/>
          </w:tcPr>
          <w:p w14:paraId="56950701" w14:textId="667C5855" w:rsidR="008C4708" w:rsidRPr="00161EA7" w:rsidRDefault="00FF3423" w:rsidP="00132180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0.5</w:t>
            </w:r>
          </w:p>
        </w:tc>
      </w:tr>
      <w:tr w:rsidR="00747B62" w:rsidRPr="00161EA7" w14:paraId="0E1C1C42" w14:textId="77777777" w:rsidTr="00FF3423">
        <w:tc>
          <w:tcPr>
            <w:tcW w:w="5575" w:type="dxa"/>
            <w:shd w:val="clear" w:color="auto" w:fill="auto"/>
          </w:tcPr>
          <w:p w14:paraId="58684B52" w14:textId="2FE09700" w:rsidR="00747B62" w:rsidRPr="00161EA7" w:rsidRDefault="00FF3423" w:rsidP="00542F8F">
            <w:pPr>
              <w:rPr>
                <w:sz w:val="16"/>
              </w:rPr>
            </w:pPr>
            <w:r>
              <w:rPr>
                <w:sz w:val="16"/>
              </w:rPr>
              <w:t xml:space="preserve">Bevande vegetali: </w:t>
            </w:r>
            <w:r w:rsidRPr="00161EA7">
              <w:rPr>
                <w:sz w:val="16"/>
              </w:rPr>
              <w:t xml:space="preserve">operazioni </w:t>
            </w:r>
            <w:r>
              <w:rPr>
                <w:sz w:val="16"/>
              </w:rPr>
              <w:t>unitarie</w:t>
            </w:r>
            <w:r w:rsidRPr="00161EA7">
              <w:rPr>
                <w:sz w:val="16"/>
              </w:rPr>
              <w:t xml:space="preserve"> e </w:t>
            </w:r>
            <w:r>
              <w:rPr>
                <w:sz w:val="16"/>
              </w:rPr>
              <w:t xml:space="preserve">principali </w:t>
            </w:r>
            <w:r w:rsidRPr="00161EA7">
              <w:rPr>
                <w:sz w:val="16"/>
              </w:rPr>
              <w:t>aspetti tecnologici</w:t>
            </w:r>
            <w:r w:rsidR="00374EA4">
              <w:rPr>
                <w:sz w:val="16"/>
              </w:rPr>
              <w:t>.</w:t>
            </w:r>
          </w:p>
        </w:tc>
        <w:tc>
          <w:tcPr>
            <w:tcW w:w="1115" w:type="dxa"/>
            <w:shd w:val="clear" w:color="auto" w:fill="auto"/>
          </w:tcPr>
          <w:p w14:paraId="341E6BD8" w14:textId="77777777" w:rsidR="00747B62" w:rsidRPr="00161EA7" w:rsidRDefault="00747B62" w:rsidP="00132180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61EA7">
              <w:rPr>
                <w:rFonts w:ascii="Times New Roman" w:hAnsi="Times New Roman"/>
                <w:sz w:val="16"/>
              </w:rPr>
              <w:t>0.5</w:t>
            </w:r>
          </w:p>
        </w:tc>
      </w:tr>
      <w:tr w:rsidR="00FF3423" w:rsidRPr="00161EA7" w14:paraId="217BA58D" w14:textId="77777777" w:rsidTr="00FF3423">
        <w:trPr>
          <w:trHeight w:val="239"/>
        </w:trPr>
        <w:tc>
          <w:tcPr>
            <w:tcW w:w="5575" w:type="dxa"/>
            <w:shd w:val="clear" w:color="auto" w:fill="auto"/>
          </w:tcPr>
          <w:p w14:paraId="6774BAD5" w14:textId="0DC621E2" w:rsidR="00FF3423" w:rsidRPr="00161EA7" w:rsidRDefault="00FF3423" w:rsidP="00FF3423">
            <w:pPr>
              <w:rPr>
                <w:sz w:val="16"/>
              </w:rPr>
            </w:pPr>
            <w:r>
              <w:rPr>
                <w:sz w:val="16"/>
              </w:rPr>
              <w:t>Birra</w:t>
            </w:r>
            <w:r w:rsidRPr="00161EA7">
              <w:rPr>
                <w:sz w:val="16"/>
              </w:rPr>
              <w:t xml:space="preserve">: operazioni </w:t>
            </w:r>
            <w:r>
              <w:rPr>
                <w:sz w:val="16"/>
              </w:rPr>
              <w:t>unitarie</w:t>
            </w:r>
            <w:r w:rsidRPr="00161EA7">
              <w:rPr>
                <w:sz w:val="16"/>
              </w:rPr>
              <w:t xml:space="preserve"> e </w:t>
            </w:r>
            <w:r>
              <w:rPr>
                <w:sz w:val="16"/>
              </w:rPr>
              <w:t xml:space="preserve">principali </w:t>
            </w:r>
            <w:r w:rsidRPr="00161EA7">
              <w:rPr>
                <w:sz w:val="16"/>
              </w:rPr>
              <w:t>aspetti tecnologici.</w:t>
            </w:r>
          </w:p>
        </w:tc>
        <w:tc>
          <w:tcPr>
            <w:tcW w:w="1115" w:type="dxa"/>
            <w:shd w:val="clear" w:color="auto" w:fill="auto"/>
          </w:tcPr>
          <w:p w14:paraId="043079B0" w14:textId="77777777" w:rsidR="00FF3423" w:rsidRPr="00161EA7" w:rsidRDefault="00FF3423" w:rsidP="00FF3423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61EA7">
              <w:rPr>
                <w:rFonts w:ascii="Times New Roman" w:hAnsi="Times New Roman"/>
                <w:sz w:val="16"/>
              </w:rPr>
              <w:t>0.5</w:t>
            </w:r>
          </w:p>
          <w:p w14:paraId="52B91586" w14:textId="77777777" w:rsidR="00FF3423" w:rsidRPr="00161EA7" w:rsidRDefault="00FF3423" w:rsidP="00FF3423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F3423" w:rsidRPr="00161EA7" w14:paraId="55FA0CCF" w14:textId="77777777" w:rsidTr="00FF3423">
        <w:tc>
          <w:tcPr>
            <w:tcW w:w="5575" w:type="dxa"/>
            <w:shd w:val="clear" w:color="auto" w:fill="auto"/>
          </w:tcPr>
          <w:p w14:paraId="1F8ACCF8" w14:textId="3F89ADAE" w:rsidR="00FF3423" w:rsidRPr="00161EA7" w:rsidRDefault="00134C74" w:rsidP="00FF3423">
            <w:pPr>
              <w:rPr>
                <w:sz w:val="16"/>
              </w:rPr>
            </w:pPr>
            <w:r>
              <w:rPr>
                <w:sz w:val="16"/>
              </w:rPr>
              <w:t>Salumi a pezzo interno: t</w:t>
            </w:r>
            <w:r w:rsidR="00FF3423" w:rsidRPr="006F6601">
              <w:rPr>
                <w:sz w:val="16"/>
              </w:rPr>
              <w:t>ecnologia di trasformazione e stabilizzazione</w:t>
            </w:r>
            <w:r>
              <w:rPr>
                <w:sz w:val="16"/>
              </w:rPr>
              <w:t>.</w:t>
            </w:r>
          </w:p>
        </w:tc>
        <w:tc>
          <w:tcPr>
            <w:tcW w:w="1115" w:type="dxa"/>
            <w:shd w:val="clear" w:color="auto" w:fill="auto"/>
          </w:tcPr>
          <w:p w14:paraId="2AE60928" w14:textId="1BA06F6F" w:rsidR="00FF3423" w:rsidRPr="00161EA7" w:rsidRDefault="00FF3423" w:rsidP="00FF3423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0.5</w:t>
            </w:r>
          </w:p>
        </w:tc>
      </w:tr>
      <w:tr w:rsidR="002F112D" w:rsidRPr="00161EA7" w14:paraId="31C8F9E7" w14:textId="77777777" w:rsidTr="00FF3423">
        <w:tc>
          <w:tcPr>
            <w:tcW w:w="5575" w:type="dxa"/>
            <w:shd w:val="clear" w:color="auto" w:fill="auto"/>
          </w:tcPr>
          <w:p w14:paraId="286B4FC7" w14:textId="0B3AE48F" w:rsidR="002F112D" w:rsidRPr="006F6601" w:rsidRDefault="002F112D" w:rsidP="00FF3423">
            <w:pPr>
              <w:rPr>
                <w:sz w:val="16"/>
              </w:rPr>
            </w:pPr>
            <w:r>
              <w:rPr>
                <w:sz w:val="16"/>
              </w:rPr>
              <w:t xml:space="preserve">Ricerca &amp; Sviluppo: strategie impiegate e </w:t>
            </w:r>
            <w:r w:rsidR="00134C74">
              <w:rPr>
                <w:sz w:val="16"/>
              </w:rPr>
              <w:t>innovazione di prodotto.</w:t>
            </w:r>
          </w:p>
        </w:tc>
        <w:tc>
          <w:tcPr>
            <w:tcW w:w="1115" w:type="dxa"/>
            <w:shd w:val="clear" w:color="auto" w:fill="auto"/>
          </w:tcPr>
          <w:p w14:paraId="37E04522" w14:textId="701CB6E9" w:rsidR="002F112D" w:rsidRDefault="00134C74" w:rsidP="00FF3423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0.5</w:t>
            </w:r>
          </w:p>
        </w:tc>
      </w:tr>
      <w:tr w:rsidR="00FF3423" w:rsidRPr="00161EA7" w14:paraId="3B6DC9A5" w14:textId="77777777" w:rsidTr="00FF3423">
        <w:tc>
          <w:tcPr>
            <w:tcW w:w="5575" w:type="dxa"/>
            <w:shd w:val="clear" w:color="auto" w:fill="auto"/>
          </w:tcPr>
          <w:p w14:paraId="74CA53C3" w14:textId="77777777" w:rsidR="00FF3423" w:rsidRPr="00161EA7" w:rsidRDefault="00FF3423" w:rsidP="00FF3423">
            <w:pPr>
              <w:tabs>
                <w:tab w:val="clear" w:pos="284"/>
              </w:tabs>
              <w:spacing w:line="240" w:lineRule="auto"/>
              <w:rPr>
                <w:sz w:val="16"/>
              </w:rPr>
            </w:pPr>
            <w:r w:rsidRPr="00161EA7">
              <w:rPr>
                <w:rFonts w:ascii="Times New Roman" w:hAnsi="Times New Roman"/>
                <w:b/>
                <w:sz w:val="16"/>
              </w:rPr>
              <w:t>Esercitazioni</w:t>
            </w:r>
          </w:p>
        </w:tc>
        <w:tc>
          <w:tcPr>
            <w:tcW w:w="1115" w:type="dxa"/>
            <w:shd w:val="clear" w:color="auto" w:fill="auto"/>
          </w:tcPr>
          <w:p w14:paraId="10FC55A1" w14:textId="77777777" w:rsidR="00FF3423" w:rsidRPr="00161EA7" w:rsidRDefault="00FF3423" w:rsidP="00FF3423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61EA7">
              <w:rPr>
                <w:rFonts w:ascii="Times New Roman" w:hAnsi="Times New Roman"/>
                <w:sz w:val="16"/>
              </w:rPr>
              <w:t>1.0</w:t>
            </w:r>
          </w:p>
        </w:tc>
      </w:tr>
      <w:tr w:rsidR="00FF3423" w:rsidRPr="00161EA7" w14:paraId="7E8E3476" w14:textId="77777777" w:rsidTr="00FF3423">
        <w:tc>
          <w:tcPr>
            <w:tcW w:w="5575" w:type="dxa"/>
            <w:shd w:val="clear" w:color="auto" w:fill="auto"/>
          </w:tcPr>
          <w:p w14:paraId="7DDD95B4" w14:textId="77777777" w:rsidR="00FF3423" w:rsidRPr="00161EA7" w:rsidRDefault="00FF3423" w:rsidP="00FF3423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16"/>
              </w:rPr>
            </w:pPr>
            <w:r w:rsidRPr="00161EA7">
              <w:rPr>
                <w:rFonts w:ascii="Times New Roman" w:hAnsi="Times New Roman"/>
                <w:sz w:val="16"/>
              </w:rPr>
              <w:t>Lavori di gruppo su alcune linee produttive di filiera.</w:t>
            </w:r>
          </w:p>
        </w:tc>
        <w:tc>
          <w:tcPr>
            <w:tcW w:w="1115" w:type="dxa"/>
            <w:shd w:val="clear" w:color="auto" w:fill="auto"/>
          </w:tcPr>
          <w:p w14:paraId="38C527A2" w14:textId="77777777" w:rsidR="00FF3423" w:rsidRPr="00161EA7" w:rsidRDefault="00FF3423" w:rsidP="00FF3423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</w:tr>
    </w:tbl>
    <w:p w14:paraId="307F7F11" w14:textId="77777777" w:rsidR="00747B62" w:rsidRPr="004112BF" w:rsidRDefault="00747B62" w:rsidP="00457B55">
      <w:pPr>
        <w:pStyle w:val="Testo2"/>
        <w:tabs>
          <w:tab w:val="left" w:pos="284"/>
        </w:tabs>
        <w:spacing w:line="240" w:lineRule="exact"/>
        <w:ind w:firstLine="0"/>
        <w:rPr>
          <w:smallCaps/>
          <w:noProof w:val="0"/>
        </w:rPr>
      </w:pPr>
    </w:p>
    <w:p w14:paraId="263A6DBE" w14:textId="77777777" w:rsidR="00983C33" w:rsidRPr="00747B62" w:rsidRDefault="00983C33">
      <w:pPr>
        <w:keepNext/>
        <w:spacing w:before="240" w:after="120"/>
        <w:rPr>
          <w:b/>
          <w:sz w:val="18"/>
          <w:lang w:val="en-US"/>
        </w:rPr>
      </w:pPr>
      <w:r w:rsidRPr="00747B62">
        <w:rPr>
          <w:b/>
          <w:i/>
          <w:sz w:val="18"/>
          <w:lang w:val="en-US"/>
        </w:rPr>
        <w:t>BIBLIOGRAFIA</w:t>
      </w:r>
    </w:p>
    <w:p w14:paraId="790C8CA5" w14:textId="77777777" w:rsidR="00BA4FFB" w:rsidRPr="004112BF" w:rsidRDefault="000357C0" w:rsidP="00BA4FFB">
      <w:pPr>
        <w:pStyle w:val="Testo1"/>
        <w:spacing w:line="240" w:lineRule="atLeast"/>
        <w:rPr>
          <w:noProof w:val="0"/>
          <w:spacing w:val="-5"/>
          <w:szCs w:val="18"/>
          <w:lang w:val="en-GB"/>
        </w:rPr>
      </w:pPr>
      <w:r>
        <w:rPr>
          <w:smallCaps/>
          <w:noProof w:val="0"/>
          <w:spacing w:val="-5"/>
          <w:sz w:val="16"/>
          <w:lang w:val="en-GB"/>
        </w:rPr>
        <w:t>R.P. Singh-</w:t>
      </w:r>
      <w:r w:rsidR="00BA4FFB" w:rsidRPr="004112BF">
        <w:rPr>
          <w:smallCaps/>
          <w:noProof w:val="0"/>
          <w:spacing w:val="-5"/>
          <w:sz w:val="16"/>
          <w:lang w:val="en-GB"/>
        </w:rPr>
        <w:t>D.R. Heldman</w:t>
      </w:r>
      <w:r w:rsidR="00BA4FFB" w:rsidRPr="004112BF">
        <w:rPr>
          <w:smallCaps/>
          <w:noProof w:val="0"/>
          <w:spacing w:val="-5"/>
          <w:szCs w:val="18"/>
          <w:lang w:val="en-GB"/>
        </w:rPr>
        <w:t xml:space="preserve">, </w:t>
      </w:r>
      <w:r w:rsidR="00BA4FFB" w:rsidRPr="004112BF">
        <w:rPr>
          <w:i/>
          <w:noProof w:val="0"/>
          <w:spacing w:val="-5"/>
          <w:lang w:val="en-GB"/>
        </w:rPr>
        <w:t>Introduction to Food Engineering. Fourth Edition</w:t>
      </w:r>
      <w:r w:rsidR="00BA4FFB" w:rsidRPr="004112BF">
        <w:rPr>
          <w:noProof w:val="0"/>
          <w:spacing w:val="-5"/>
          <w:szCs w:val="18"/>
          <w:lang w:val="en-GB"/>
        </w:rPr>
        <w:t>. Academic Press, Burlington</w:t>
      </w:r>
      <w:r w:rsidR="00540FB6">
        <w:rPr>
          <w:noProof w:val="0"/>
          <w:spacing w:val="-5"/>
          <w:szCs w:val="18"/>
          <w:lang w:val="en-GB"/>
        </w:rPr>
        <w:t xml:space="preserve">, </w:t>
      </w:r>
      <w:r w:rsidR="00BA4FFB" w:rsidRPr="004112BF">
        <w:rPr>
          <w:noProof w:val="0"/>
          <w:spacing w:val="-5"/>
          <w:szCs w:val="18"/>
          <w:lang w:val="en-GB"/>
        </w:rPr>
        <w:t>USA, 2009.</w:t>
      </w:r>
    </w:p>
    <w:p w14:paraId="717C9BC3" w14:textId="77777777" w:rsidR="00BA4FFB" w:rsidRPr="004112BF" w:rsidRDefault="000357C0" w:rsidP="00BA4FFB">
      <w:pPr>
        <w:pStyle w:val="Testo1"/>
        <w:spacing w:line="240" w:lineRule="atLeast"/>
        <w:rPr>
          <w:spacing w:val="-5"/>
          <w:szCs w:val="18"/>
          <w:lang w:val="en-GB"/>
        </w:rPr>
      </w:pPr>
      <w:r>
        <w:rPr>
          <w:smallCaps/>
          <w:noProof w:val="0"/>
          <w:spacing w:val="-5"/>
          <w:sz w:val="16"/>
          <w:lang w:val="en-GB"/>
        </w:rPr>
        <w:t>H. Ramaswamy-</w:t>
      </w:r>
      <w:r w:rsidR="00BA4FFB" w:rsidRPr="004112BF">
        <w:rPr>
          <w:smallCaps/>
          <w:noProof w:val="0"/>
          <w:spacing w:val="-5"/>
          <w:sz w:val="16"/>
          <w:lang w:val="en-GB"/>
        </w:rPr>
        <w:t>M. Marcotte</w:t>
      </w:r>
      <w:r w:rsidR="00BA4FFB" w:rsidRPr="004112BF">
        <w:rPr>
          <w:smallCaps/>
          <w:spacing w:val="-5"/>
          <w:szCs w:val="18"/>
          <w:lang w:val="en-GB"/>
        </w:rPr>
        <w:t xml:space="preserve">, </w:t>
      </w:r>
      <w:r w:rsidR="00BA4FFB" w:rsidRPr="004112BF">
        <w:rPr>
          <w:i/>
          <w:spacing w:val="-5"/>
          <w:szCs w:val="18"/>
          <w:lang w:val="en-GB"/>
        </w:rPr>
        <w:t xml:space="preserve">Food Processing. Principles and Applications, </w:t>
      </w:r>
      <w:r w:rsidR="00BA4FFB" w:rsidRPr="004112BF">
        <w:rPr>
          <w:spacing w:val="-5"/>
          <w:szCs w:val="18"/>
          <w:lang w:val="en-GB"/>
        </w:rPr>
        <w:t>Taylor&amp; Francis Group, New York, 2006.</w:t>
      </w:r>
    </w:p>
    <w:p w14:paraId="54707190" w14:textId="77777777" w:rsidR="00983C33" w:rsidRPr="004112BF" w:rsidRDefault="00983C33">
      <w:pPr>
        <w:pStyle w:val="Testo2"/>
        <w:spacing w:line="240" w:lineRule="atLeast"/>
        <w:ind w:left="284" w:hanging="284"/>
        <w:rPr>
          <w:noProof w:val="0"/>
          <w:spacing w:val="-5"/>
          <w:lang w:val="en-GB"/>
        </w:rPr>
      </w:pPr>
      <w:r w:rsidRPr="004112BF">
        <w:rPr>
          <w:smallCaps/>
          <w:noProof w:val="0"/>
          <w:spacing w:val="-5"/>
          <w:sz w:val="16"/>
          <w:lang w:val="en-GB"/>
        </w:rPr>
        <w:t>D.R. Heldman-R.W. Hartel,</w:t>
      </w:r>
      <w:r w:rsidRPr="004112BF">
        <w:rPr>
          <w:i/>
          <w:noProof w:val="0"/>
          <w:spacing w:val="-5"/>
          <w:lang w:val="en-GB"/>
        </w:rPr>
        <w:t xml:space="preserve"> Principles of food processing,</w:t>
      </w:r>
      <w:r w:rsidR="00154B99">
        <w:rPr>
          <w:i/>
          <w:noProof w:val="0"/>
          <w:spacing w:val="-5"/>
          <w:lang w:val="en-GB"/>
        </w:rPr>
        <w:t xml:space="preserve"> </w:t>
      </w:r>
      <w:r w:rsidRPr="004112BF">
        <w:rPr>
          <w:noProof w:val="0"/>
          <w:spacing w:val="-5"/>
          <w:lang w:val="en-GB"/>
        </w:rPr>
        <w:t>Chapman&amp;Hall, New York, copyr. 1997.</w:t>
      </w:r>
    </w:p>
    <w:p w14:paraId="78C1868A" w14:textId="3913613B" w:rsidR="00983C33" w:rsidRDefault="00983C33">
      <w:pPr>
        <w:pStyle w:val="Testo2"/>
        <w:spacing w:line="240" w:lineRule="atLeast"/>
        <w:ind w:left="284" w:hanging="284"/>
        <w:rPr>
          <w:noProof w:val="0"/>
          <w:spacing w:val="-5"/>
        </w:rPr>
      </w:pPr>
      <w:r w:rsidRPr="004112BF">
        <w:rPr>
          <w:smallCaps/>
          <w:noProof w:val="0"/>
          <w:spacing w:val="-5"/>
          <w:sz w:val="16"/>
          <w:lang w:val="en-GB"/>
        </w:rPr>
        <w:t>J.M. Connor-W.A. Schiek</w:t>
      </w:r>
      <w:r w:rsidRPr="004112BF">
        <w:rPr>
          <w:smallCaps/>
          <w:spacing w:val="-5"/>
          <w:sz w:val="16"/>
          <w:lang w:val="en-GB"/>
        </w:rPr>
        <w:t>,</w:t>
      </w:r>
      <w:r w:rsidRPr="004112BF">
        <w:rPr>
          <w:i/>
          <w:spacing w:val="-5"/>
          <w:lang w:val="en-GB"/>
        </w:rPr>
        <w:t xml:space="preserve"> Food Processing: an industrial powerhouse in transition,</w:t>
      </w:r>
      <w:r w:rsidR="00540FB6">
        <w:rPr>
          <w:i/>
          <w:spacing w:val="-5"/>
          <w:lang w:val="en-GB"/>
        </w:rPr>
        <w:t xml:space="preserve"> </w:t>
      </w:r>
      <w:r w:rsidRPr="004112BF">
        <w:rPr>
          <w:noProof w:val="0"/>
          <w:spacing w:val="-5"/>
          <w:lang w:val="en-GB"/>
        </w:rPr>
        <w:t xml:space="preserve">New York [etc.], John Wiley &amp; Sons, copyr. </w:t>
      </w:r>
      <w:r w:rsidRPr="004112BF">
        <w:rPr>
          <w:noProof w:val="0"/>
          <w:spacing w:val="-5"/>
        </w:rPr>
        <w:t>1997.</w:t>
      </w:r>
    </w:p>
    <w:p w14:paraId="2866215A" w14:textId="77777777" w:rsidR="00FF3423" w:rsidRPr="00024046" w:rsidRDefault="00FF3423" w:rsidP="00FF3423">
      <w:pPr>
        <w:tabs>
          <w:tab w:val="left" w:pos="1560"/>
        </w:tabs>
        <w:rPr>
          <w:i/>
          <w:smallCaps/>
          <w:sz w:val="16"/>
          <w:szCs w:val="16"/>
        </w:rPr>
      </w:pPr>
      <w:r w:rsidRPr="00024046">
        <w:rPr>
          <w:smallCaps/>
          <w:sz w:val="16"/>
          <w:szCs w:val="16"/>
        </w:rPr>
        <w:t>L. Grazia-F. Coloretti- C. Zambonelli</w:t>
      </w:r>
      <w:r w:rsidRPr="00024046">
        <w:rPr>
          <w:i/>
          <w:smallCaps/>
          <w:sz w:val="16"/>
          <w:szCs w:val="16"/>
        </w:rPr>
        <w:t xml:space="preserve">, </w:t>
      </w:r>
      <w:r w:rsidRPr="00024046">
        <w:rPr>
          <w:i/>
          <w:sz w:val="16"/>
          <w:szCs w:val="16"/>
        </w:rPr>
        <w:t>Tecnologie dei salumi</w:t>
      </w:r>
      <w:r w:rsidRPr="00024046">
        <w:rPr>
          <w:sz w:val="16"/>
          <w:szCs w:val="16"/>
        </w:rPr>
        <w:t>, Edagricole</w:t>
      </w:r>
      <w:r w:rsidRPr="00024046">
        <w:rPr>
          <w:i/>
          <w:smallCaps/>
          <w:sz w:val="16"/>
          <w:szCs w:val="16"/>
        </w:rPr>
        <w:t>, 2011.</w:t>
      </w:r>
    </w:p>
    <w:p w14:paraId="4402A381" w14:textId="20953E0D" w:rsidR="00FF3423" w:rsidRDefault="00FF3423" w:rsidP="00FF3423">
      <w:pPr>
        <w:rPr>
          <w:spacing w:val="-5"/>
          <w:sz w:val="18"/>
        </w:rPr>
      </w:pPr>
      <w:r w:rsidRPr="008671C1">
        <w:rPr>
          <w:smallCaps/>
          <w:spacing w:val="-5"/>
          <w:sz w:val="16"/>
        </w:rPr>
        <w:t>Di Giovacchino</w:t>
      </w:r>
      <w:r>
        <w:rPr>
          <w:smallCaps/>
          <w:spacing w:val="-5"/>
          <w:sz w:val="16"/>
        </w:rPr>
        <w:t xml:space="preserve">, </w:t>
      </w:r>
      <w:r w:rsidRPr="008671C1">
        <w:rPr>
          <w:i/>
          <w:spacing w:val="-5"/>
          <w:sz w:val="18"/>
        </w:rPr>
        <w:t>Tecnologie di lavorazione delle olive in frantoio</w:t>
      </w:r>
      <w:r>
        <w:rPr>
          <w:i/>
          <w:spacing w:val="-5"/>
          <w:sz w:val="18"/>
        </w:rPr>
        <w:t xml:space="preserve">, </w:t>
      </w:r>
      <w:r>
        <w:rPr>
          <w:spacing w:val="-5"/>
          <w:sz w:val="18"/>
        </w:rPr>
        <w:t>Tecniche Nuove, Milano, 2010.</w:t>
      </w:r>
    </w:p>
    <w:p w14:paraId="2E0666AA" w14:textId="77777777" w:rsidR="00FF3423" w:rsidRPr="00E21D0A" w:rsidRDefault="00FF3423" w:rsidP="00FF3423">
      <w:pPr>
        <w:rPr>
          <w:smallCaps/>
          <w:spacing w:val="-5"/>
          <w:sz w:val="16"/>
          <w:lang w:val="en-US"/>
        </w:rPr>
      </w:pPr>
      <w:r w:rsidRPr="00E21D0A">
        <w:rPr>
          <w:smallCaps/>
          <w:spacing w:val="-5"/>
          <w:sz w:val="16"/>
          <w:lang w:val="en-US"/>
        </w:rPr>
        <w:t>Hui, Y.H., Evranus, O. Handbook of Plant-Based Fermented Food and Beverage Technology, Second Edition, CRC press, 2012.</w:t>
      </w:r>
    </w:p>
    <w:p w14:paraId="3785F072" w14:textId="77777777" w:rsidR="00FF3423" w:rsidRPr="00FF3423" w:rsidRDefault="00FF3423">
      <w:pPr>
        <w:pStyle w:val="Testo2"/>
        <w:spacing w:line="240" w:lineRule="atLeast"/>
        <w:ind w:left="284" w:hanging="284"/>
        <w:rPr>
          <w:noProof w:val="0"/>
          <w:spacing w:val="-5"/>
          <w:lang w:val="en-US"/>
        </w:rPr>
      </w:pPr>
    </w:p>
    <w:p w14:paraId="3353452F" w14:textId="77777777" w:rsidR="00983C33" w:rsidRPr="00DE14E0" w:rsidRDefault="00983C33">
      <w:pPr>
        <w:spacing w:before="240" w:after="120" w:line="220" w:lineRule="exact"/>
        <w:rPr>
          <w:b/>
          <w:i/>
        </w:rPr>
      </w:pPr>
      <w:r w:rsidRPr="00DE14E0">
        <w:rPr>
          <w:b/>
          <w:i/>
        </w:rPr>
        <w:t>DIDATTICA DEL CORSO</w:t>
      </w:r>
    </w:p>
    <w:p w14:paraId="1C91E907" w14:textId="77777777" w:rsidR="00FC0BEA" w:rsidRPr="00F746A9" w:rsidRDefault="00983C33" w:rsidP="00FC0BEA">
      <w:pPr>
        <w:pStyle w:val="Testo2"/>
        <w:rPr>
          <w:sz w:val="20"/>
        </w:rPr>
      </w:pPr>
      <w:r w:rsidRPr="00DE14E0">
        <w:rPr>
          <w:sz w:val="20"/>
        </w:rPr>
        <w:t>Lezioni in aula</w:t>
      </w:r>
      <w:r w:rsidR="008C4708" w:rsidRPr="00DE14E0">
        <w:rPr>
          <w:sz w:val="20"/>
        </w:rPr>
        <w:t xml:space="preserve"> </w:t>
      </w:r>
      <w:r w:rsidR="00FC124E" w:rsidRPr="00DE14E0">
        <w:rPr>
          <w:sz w:val="20"/>
        </w:rPr>
        <w:t xml:space="preserve">mediante il supporto di videoproiezione </w:t>
      </w:r>
      <w:r w:rsidR="008C4708" w:rsidRPr="00DE14E0">
        <w:rPr>
          <w:sz w:val="20"/>
        </w:rPr>
        <w:t>ed in laboratorio</w:t>
      </w:r>
      <w:r w:rsidR="00FC124E" w:rsidRPr="00DE14E0">
        <w:rPr>
          <w:sz w:val="20"/>
        </w:rPr>
        <w:t xml:space="preserve"> utilizzando strumentazioni per le più importanti analisi tecnologiche di alimenti. </w:t>
      </w:r>
      <w:r w:rsidR="00FC0BEA" w:rsidRPr="00C2254E">
        <w:rPr>
          <w:sz w:val="20"/>
        </w:rPr>
        <w:t>Verrà fornito il materiale didattico utilizzato durante le lezioni</w:t>
      </w:r>
      <w:r w:rsidR="00FC0BEA">
        <w:rPr>
          <w:sz w:val="20"/>
        </w:rPr>
        <w:t>.</w:t>
      </w:r>
    </w:p>
    <w:p w14:paraId="24A579ED" w14:textId="77777777" w:rsidR="00983C33" w:rsidRPr="00DE14E0" w:rsidRDefault="00983C33">
      <w:pPr>
        <w:spacing w:before="240" w:after="120" w:line="220" w:lineRule="exact"/>
        <w:rPr>
          <w:b/>
          <w:i/>
        </w:rPr>
      </w:pPr>
      <w:r w:rsidRPr="00DE14E0">
        <w:rPr>
          <w:b/>
          <w:i/>
        </w:rPr>
        <w:t xml:space="preserve">METODO </w:t>
      </w:r>
      <w:r w:rsidR="00B53349">
        <w:rPr>
          <w:b/>
          <w:i/>
        </w:rPr>
        <w:t xml:space="preserve">E CRITERI </w:t>
      </w:r>
      <w:r w:rsidRPr="00DE14E0">
        <w:rPr>
          <w:b/>
          <w:i/>
        </w:rPr>
        <w:t>DI VALUTAZIONE</w:t>
      </w:r>
    </w:p>
    <w:p w14:paraId="7B433E67" w14:textId="56879920" w:rsidR="00D75AD4" w:rsidRPr="00DE14E0" w:rsidRDefault="00940549" w:rsidP="00FC124E">
      <w:pPr>
        <w:pStyle w:val="Testo2"/>
        <w:rPr>
          <w:sz w:val="20"/>
        </w:rPr>
      </w:pPr>
      <w:r w:rsidRPr="00DE14E0">
        <w:rPr>
          <w:sz w:val="20"/>
        </w:rPr>
        <w:t>Metodo di accertamento dei risultati di apprendimento tramite e</w:t>
      </w:r>
      <w:r w:rsidR="00D75AD4" w:rsidRPr="00DE14E0">
        <w:rPr>
          <w:sz w:val="20"/>
        </w:rPr>
        <w:t xml:space="preserve">same scritto finale. Agli studenti saranno </w:t>
      </w:r>
      <w:r w:rsidR="002F112D">
        <w:rPr>
          <w:sz w:val="20"/>
        </w:rPr>
        <w:t>dati 90 min</w:t>
      </w:r>
      <w:r w:rsidR="00D75AD4" w:rsidRPr="00DE14E0">
        <w:rPr>
          <w:sz w:val="20"/>
        </w:rPr>
        <w:t xml:space="preserve"> di tempo per rispondere a domande teoriche aperte e chiuse</w:t>
      </w:r>
      <w:r w:rsidR="00FC124E" w:rsidRPr="00DE14E0">
        <w:rPr>
          <w:sz w:val="20"/>
        </w:rPr>
        <w:t xml:space="preserve"> inirenti gli argomenti del programma svolto. </w:t>
      </w:r>
      <w:r w:rsidR="00D75AD4" w:rsidRPr="00DE14E0">
        <w:rPr>
          <w:sz w:val="20"/>
        </w:rPr>
        <w:t xml:space="preserve">In media saranno </w:t>
      </w:r>
      <w:r w:rsidR="00FF3CCB">
        <w:rPr>
          <w:sz w:val="20"/>
        </w:rPr>
        <w:t xml:space="preserve">formulate </w:t>
      </w:r>
      <w:r w:rsidR="008E7FD4" w:rsidRPr="00DE14E0">
        <w:rPr>
          <w:sz w:val="20"/>
        </w:rPr>
        <w:t>5</w:t>
      </w:r>
      <w:r w:rsidR="00D75AD4" w:rsidRPr="00DE14E0">
        <w:rPr>
          <w:sz w:val="20"/>
        </w:rPr>
        <w:t xml:space="preserve"> domande aperte (massimo </w:t>
      </w:r>
      <w:r w:rsidR="00FF3CCB">
        <w:rPr>
          <w:sz w:val="20"/>
        </w:rPr>
        <w:t>4</w:t>
      </w:r>
      <w:r w:rsidR="00D75AD4" w:rsidRPr="00DE14E0">
        <w:rPr>
          <w:sz w:val="20"/>
        </w:rPr>
        <w:t xml:space="preserve"> punti</w:t>
      </w:r>
      <w:r w:rsidR="00FC124E" w:rsidRPr="00DE14E0">
        <w:rPr>
          <w:sz w:val="20"/>
        </w:rPr>
        <w:t xml:space="preserve"> ciascuna in funzione della completezza</w:t>
      </w:r>
      <w:r w:rsidR="00D75AD4" w:rsidRPr="00DE14E0">
        <w:rPr>
          <w:sz w:val="20"/>
        </w:rPr>
        <w:t xml:space="preserve">) e </w:t>
      </w:r>
      <w:r w:rsidR="004E5F93" w:rsidRPr="00DE14E0">
        <w:rPr>
          <w:sz w:val="20"/>
        </w:rPr>
        <w:t>10</w:t>
      </w:r>
      <w:r w:rsidR="00D75AD4" w:rsidRPr="00DE14E0">
        <w:rPr>
          <w:sz w:val="20"/>
        </w:rPr>
        <w:t xml:space="preserve"> domande chiuse </w:t>
      </w:r>
      <w:r w:rsidR="00194C07" w:rsidRPr="00DE14E0">
        <w:rPr>
          <w:sz w:val="20"/>
        </w:rPr>
        <w:t xml:space="preserve">di uguale peso </w:t>
      </w:r>
      <w:r w:rsidR="00D75AD4" w:rsidRPr="00DE14E0">
        <w:rPr>
          <w:sz w:val="20"/>
        </w:rPr>
        <w:t>(</w:t>
      </w:r>
      <w:r w:rsidR="00FC124E" w:rsidRPr="00DE14E0">
        <w:rPr>
          <w:sz w:val="20"/>
        </w:rPr>
        <w:t>1 punto ciascuna</w:t>
      </w:r>
      <w:r w:rsidR="00D75AD4" w:rsidRPr="00DE14E0">
        <w:rPr>
          <w:sz w:val="20"/>
        </w:rPr>
        <w:t xml:space="preserve">). </w:t>
      </w:r>
      <w:r w:rsidR="00542F8F" w:rsidRPr="00DE14E0">
        <w:rPr>
          <w:sz w:val="20"/>
        </w:rPr>
        <w:t>In caso di mancata rispost</w:t>
      </w:r>
      <w:r w:rsidR="004E5F93" w:rsidRPr="00DE14E0">
        <w:rPr>
          <w:sz w:val="20"/>
        </w:rPr>
        <w:t xml:space="preserve">a non saranno attribuiti punti. </w:t>
      </w:r>
      <w:r w:rsidR="00AF31EC" w:rsidRPr="00DE14E0">
        <w:rPr>
          <w:sz w:val="20"/>
        </w:rPr>
        <w:t>Nel caso in cui vengano svolti lavori di grupp</w:t>
      </w:r>
      <w:r w:rsidR="00154B99" w:rsidRPr="00DE14E0">
        <w:rPr>
          <w:sz w:val="20"/>
        </w:rPr>
        <w:t>o</w:t>
      </w:r>
      <w:r w:rsidR="00AF31EC" w:rsidRPr="00DE14E0">
        <w:rPr>
          <w:sz w:val="20"/>
        </w:rPr>
        <w:t xml:space="preserve"> durante </w:t>
      </w:r>
      <w:r w:rsidR="00FC124E" w:rsidRPr="00DE14E0">
        <w:rPr>
          <w:sz w:val="20"/>
        </w:rPr>
        <w:t>le ore previste di esercitazione, sarà valutata la</w:t>
      </w:r>
      <w:r w:rsidR="00AF31EC" w:rsidRPr="00DE14E0">
        <w:rPr>
          <w:sz w:val="20"/>
        </w:rPr>
        <w:t xml:space="preserve"> presentazione finale dei lavori </w:t>
      </w:r>
      <w:r w:rsidR="00950871">
        <w:rPr>
          <w:sz w:val="20"/>
        </w:rPr>
        <w:t xml:space="preserve">tramite power point </w:t>
      </w:r>
      <w:r w:rsidR="00AF31EC" w:rsidRPr="00DE14E0">
        <w:rPr>
          <w:sz w:val="20"/>
        </w:rPr>
        <w:t>da parte degli studenti</w:t>
      </w:r>
      <w:r w:rsidR="00FC124E" w:rsidRPr="00DE14E0">
        <w:rPr>
          <w:sz w:val="20"/>
        </w:rPr>
        <w:t xml:space="preserve"> (da 0 a 2 punti, in funzione della completezza e chiarezza espositiva).</w:t>
      </w:r>
      <w:r w:rsidR="00AF31EC" w:rsidRPr="00DE14E0">
        <w:rPr>
          <w:sz w:val="20"/>
        </w:rPr>
        <w:t xml:space="preserve"> </w:t>
      </w:r>
      <w:r w:rsidR="00FC124E" w:rsidRPr="00DE14E0">
        <w:rPr>
          <w:sz w:val="20"/>
        </w:rPr>
        <w:t>L</w:t>
      </w:r>
      <w:r w:rsidR="00AF31EC" w:rsidRPr="00DE14E0">
        <w:rPr>
          <w:sz w:val="20"/>
        </w:rPr>
        <w:t>a votazione finale terrà conto della prova scritta e della valuazione dei lavori di gruppo.</w:t>
      </w:r>
    </w:p>
    <w:p w14:paraId="5DBDF64B" w14:textId="77777777" w:rsidR="00983C33" w:rsidRPr="00DE14E0" w:rsidRDefault="00983C33">
      <w:pPr>
        <w:spacing w:before="240" w:after="120"/>
        <w:rPr>
          <w:b/>
          <w:i/>
        </w:rPr>
      </w:pPr>
      <w:r w:rsidRPr="00DE14E0">
        <w:rPr>
          <w:b/>
          <w:i/>
        </w:rPr>
        <w:t>AVVERTENZE</w:t>
      </w:r>
      <w:r w:rsidR="00B53349">
        <w:rPr>
          <w:b/>
          <w:i/>
        </w:rPr>
        <w:t xml:space="preserve"> E PREREQUISITI</w:t>
      </w:r>
    </w:p>
    <w:p w14:paraId="798888D2" w14:textId="77777777" w:rsidR="00AA1D49" w:rsidRDefault="00983C33">
      <w:pPr>
        <w:pStyle w:val="Testo2"/>
      </w:pPr>
      <w:r w:rsidRPr="00DE14E0">
        <w:rPr>
          <w:sz w:val="20"/>
        </w:rPr>
        <w:t xml:space="preserve">Il corso richiede conoscenze di </w:t>
      </w:r>
      <w:r w:rsidR="00FC124E" w:rsidRPr="00DE14E0">
        <w:rPr>
          <w:sz w:val="20"/>
        </w:rPr>
        <w:t xml:space="preserve">matematica, </w:t>
      </w:r>
      <w:r w:rsidRPr="00DE14E0">
        <w:rPr>
          <w:sz w:val="20"/>
        </w:rPr>
        <w:t>chimica e microbiologia degli alimenti, e di impianti dell’industria alimentare.</w:t>
      </w:r>
      <w:r w:rsidR="00AA1D49" w:rsidRPr="00AA1D49">
        <w:t xml:space="preserve"> </w:t>
      </w:r>
    </w:p>
    <w:p w14:paraId="6B6B82BA" w14:textId="77777777" w:rsidR="00983C33" w:rsidRPr="00B53349" w:rsidRDefault="00B53349" w:rsidP="00B53349">
      <w:pPr>
        <w:pStyle w:val="Testo2"/>
        <w:spacing w:before="240" w:after="120" w:line="240" w:lineRule="auto"/>
        <w:ind w:firstLine="0"/>
        <w:rPr>
          <w:b/>
          <w:i/>
          <w:sz w:val="20"/>
        </w:rPr>
      </w:pPr>
      <w:r w:rsidRPr="00B53349">
        <w:rPr>
          <w:b/>
          <w:i/>
          <w:sz w:val="20"/>
        </w:rPr>
        <w:t>ORARIO E LUOGO DI RICEVIMENTO DEGLI STUDENTI</w:t>
      </w:r>
    </w:p>
    <w:p w14:paraId="16831189" w14:textId="77777777" w:rsidR="00983C33" w:rsidRPr="00DE14E0" w:rsidRDefault="00983C33">
      <w:pPr>
        <w:pStyle w:val="Testo2"/>
        <w:rPr>
          <w:sz w:val="20"/>
        </w:rPr>
      </w:pPr>
      <w:r w:rsidRPr="00DE14E0">
        <w:rPr>
          <w:sz w:val="20"/>
        </w:rPr>
        <w:t xml:space="preserve">Il Prof. </w:t>
      </w:r>
      <w:r w:rsidR="004E5F93" w:rsidRPr="00DE14E0">
        <w:rPr>
          <w:sz w:val="20"/>
        </w:rPr>
        <w:t>Gianluca Giuberti</w:t>
      </w:r>
      <w:r w:rsidRPr="00DE14E0">
        <w:rPr>
          <w:sz w:val="20"/>
        </w:rPr>
        <w:t xml:space="preserve"> riceve gli studenti </w:t>
      </w:r>
      <w:r w:rsidR="004061E2" w:rsidRPr="00DE14E0">
        <w:rPr>
          <w:sz w:val="20"/>
        </w:rPr>
        <w:t>al termine delle lezioni</w:t>
      </w:r>
      <w:r w:rsidRPr="00DE14E0">
        <w:rPr>
          <w:sz w:val="20"/>
        </w:rPr>
        <w:t>.</w:t>
      </w:r>
      <w:bookmarkStart w:id="0" w:name="_GoBack"/>
      <w:bookmarkEnd w:id="0"/>
    </w:p>
    <w:sectPr w:rsidR="00983C33" w:rsidRPr="00DE14E0" w:rsidSect="00C80ACC">
      <w:pgSz w:w="11906" w:h="16838" w:code="9"/>
      <w:pgMar w:top="3686" w:right="2608" w:bottom="3544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606BC" w14:textId="77777777" w:rsidR="00CE7131" w:rsidRDefault="00CE7131" w:rsidP="00396DBB">
      <w:pPr>
        <w:spacing w:line="240" w:lineRule="auto"/>
      </w:pPr>
      <w:r>
        <w:separator/>
      </w:r>
    </w:p>
  </w:endnote>
  <w:endnote w:type="continuationSeparator" w:id="0">
    <w:p w14:paraId="78AA70A6" w14:textId="77777777" w:rsidR="00CE7131" w:rsidRDefault="00CE7131" w:rsidP="00396D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BC0AA" w14:textId="77777777" w:rsidR="00CE7131" w:rsidRDefault="00CE7131" w:rsidP="00396DBB">
      <w:pPr>
        <w:spacing w:line="240" w:lineRule="auto"/>
      </w:pPr>
      <w:r>
        <w:separator/>
      </w:r>
    </w:p>
  </w:footnote>
  <w:footnote w:type="continuationSeparator" w:id="0">
    <w:p w14:paraId="18008E59" w14:textId="77777777" w:rsidR="00CE7131" w:rsidRDefault="00CE7131" w:rsidP="00396D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7FCF"/>
    <w:multiLevelType w:val="multilevel"/>
    <w:tmpl w:val="07C8052A"/>
    <w:lvl w:ilvl="0">
      <w:start w:val="1"/>
      <w:numFmt w:val="bullet"/>
      <w:lvlText w:val=""/>
      <w:lvlJc w:val="left"/>
      <w:pPr>
        <w:tabs>
          <w:tab w:val="num" w:pos="360"/>
        </w:tabs>
        <w:ind w:left="643" w:hanging="283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F6EB6"/>
    <w:multiLevelType w:val="multilevel"/>
    <w:tmpl w:val="0F1AD488"/>
    <w:lvl w:ilvl="0">
      <w:start w:val="1"/>
      <w:numFmt w:val="bullet"/>
      <w:lvlText w:val=""/>
      <w:lvlJc w:val="left"/>
      <w:pPr>
        <w:tabs>
          <w:tab w:val="num" w:pos="360"/>
        </w:tabs>
        <w:ind w:left="643" w:hanging="283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E0C66"/>
    <w:multiLevelType w:val="singleLevel"/>
    <w:tmpl w:val="C1DE05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9B"/>
    <w:rsid w:val="00032914"/>
    <w:rsid w:val="0003485E"/>
    <w:rsid w:val="000357C0"/>
    <w:rsid w:val="0004521F"/>
    <w:rsid w:val="000957B6"/>
    <w:rsid w:val="000A0E8F"/>
    <w:rsid w:val="000D64A4"/>
    <w:rsid w:val="00132180"/>
    <w:rsid w:val="00134C74"/>
    <w:rsid w:val="001528AB"/>
    <w:rsid w:val="00154B99"/>
    <w:rsid w:val="00161EA7"/>
    <w:rsid w:val="00181212"/>
    <w:rsid w:val="001816DA"/>
    <w:rsid w:val="00194C07"/>
    <w:rsid w:val="001A6D62"/>
    <w:rsid w:val="001C0053"/>
    <w:rsid w:val="001C4CC9"/>
    <w:rsid w:val="001F68A0"/>
    <w:rsid w:val="002E582F"/>
    <w:rsid w:val="002F112D"/>
    <w:rsid w:val="00374EA4"/>
    <w:rsid w:val="00396DBB"/>
    <w:rsid w:val="003D7EC6"/>
    <w:rsid w:val="003E6C1C"/>
    <w:rsid w:val="004061E2"/>
    <w:rsid w:val="004112BF"/>
    <w:rsid w:val="00457B55"/>
    <w:rsid w:val="004D4750"/>
    <w:rsid w:val="004E5F93"/>
    <w:rsid w:val="004F1794"/>
    <w:rsid w:val="005145C3"/>
    <w:rsid w:val="00540FB6"/>
    <w:rsid w:val="00542F8F"/>
    <w:rsid w:val="00707788"/>
    <w:rsid w:val="00747B62"/>
    <w:rsid w:val="00762B9B"/>
    <w:rsid w:val="0077280F"/>
    <w:rsid w:val="00830507"/>
    <w:rsid w:val="008C4708"/>
    <w:rsid w:val="008E7FD4"/>
    <w:rsid w:val="00925400"/>
    <w:rsid w:val="00940549"/>
    <w:rsid w:val="009500B6"/>
    <w:rsid w:val="00950871"/>
    <w:rsid w:val="00983C33"/>
    <w:rsid w:val="009C1436"/>
    <w:rsid w:val="00A423AF"/>
    <w:rsid w:val="00AA1D49"/>
    <w:rsid w:val="00AF31EC"/>
    <w:rsid w:val="00B233A3"/>
    <w:rsid w:val="00B53349"/>
    <w:rsid w:val="00B57D46"/>
    <w:rsid w:val="00B677BA"/>
    <w:rsid w:val="00B9407F"/>
    <w:rsid w:val="00BA4CB9"/>
    <w:rsid w:val="00BA4FFB"/>
    <w:rsid w:val="00C52B94"/>
    <w:rsid w:val="00C56A33"/>
    <w:rsid w:val="00C65276"/>
    <w:rsid w:val="00C753AD"/>
    <w:rsid w:val="00C80ACC"/>
    <w:rsid w:val="00CE7131"/>
    <w:rsid w:val="00D2623E"/>
    <w:rsid w:val="00D75AD4"/>
    <w:rsid w:val="00DB1ED0"/>
    <w:rsid w:val="00DC1254"/>
    <w:rsid w:val="00DD69D4"/>
    <w:rsid w:val="00DE14E0"/>
    <w:rsid w:val="00ED0D1C"/>
    <w:rsid w:val="00EF0371"/>
    <w:rsid w:val="00FC0BEA"/>
    <w:rsid w:val="00FC124E"/>
    <w:rsid w:val="00FF3423"/>
    <w:rsid w:val="00FF3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DE247"/>
  <w15:docId w15:val="{49AAAB99-6583-1248-842B-7E33B57C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1ED0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DB1ED0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DB1ED0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DB1ED0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A4FFB"/>
    <w:rPr>
      <w:rFonts w:ascii="Tahoma" w:hAnsi="Tahoma" w:cs="Tahoma"/>
      <w:sz w:val="16"/>
      <w:szCs w:val="16"/>
    </w:rPr>
  </w:style>
  <w:style w:type="paragraph" w:customStyle="1" w:styleId="Testo1">
    <w:name w:val="Testo 1"/>
    <w:rsid w:val="00DB1ED0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DB1ED0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nhideWhenUsed/>
    <w:rsid w:val="00396DB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96DBB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396DB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96DBB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3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15</TotalTime>
  <Pages>2</Pages>
  <Words>607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Damiani Roberta</cp:lastModifiedBy>
  <cp:revision>7</cp:revision>
  <cp:lastPrinted>2007-05-21T07:47:00Z</cp:lastPrinted>
  <dcterms:created xsi:type="dcterms:W3CDTF">2021-07-08T11:42:00Z</dcterms:created>
  <dcterms:modified xsi:type="dcterms:W3CDTF">2022-07-12T14:34:00Z</dcterms:modified>
</cp:coreProperties>
</file>