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61" w:rsidRPr="00A66D15" w:rsidRDefault="00DA7D91" w:rsidP="00CB78AB">
      <w:pPr>
        <w:ind w:left="240" w:hanging="240"/>
        <w:rPr>
          <w:rFonts w:ascii="Times New Roman" w:hAnsi="Times New Roman"/>
          <w:noProof/>
          <w:sz w:val="24"/>
          <w:szCs w:val="24"/>
        </w:rPr>
      </w:pPr>
      <w:r w:rsidRPr="00A66D15">
        <w:rPr>
          <w:rFonts w:ascii="Times New Roman" w:hAnsi="Times New Roman"/>
          <w:b/>
          <w:noProof/>
          <w:sz w:val="24"/>
          <w:szCs w:val="24"/>
        </w:rPr>
        <w:t>Lingua I</w:t>
      </w:r>
      <w:r w:rsidR="00264B61" w:rsidRPr="00A66D15">
        <w:rPr>
          <w:rFonts w:ascii="Times New Roman" w:hAnsi="Times New Roman"/>
          <w:b/>
          <w:noProof/>
          <w:sz w:val="24"/>
          <w:szCs w:val="24"/>
        </w:rPr>
        <w:t>nglese (Scientific English)</w:t>
      </w:r>
    </w:p>
    <w:p w:rsidR="00AE62F4" w:rsidRPr="00A66D15" w:rsidRDefault="00264B61" w:rsidP="00AE62F4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OBIETTIV</w:t>
      </w:r>
      <w:r w:rsidR="00DA0169" w:rsidRPr="00A66D15">
        <w:rPr>
          <w:rFonts w:ascii="Times New Roman" w:hAnsi="Times New Roman"/>
          <w:b/>
          <w:i/>
        </w:rPr>
        <w:t>O DEL CORSO</w:t>
      </w:r>
      <w:r w:rsidR="00AE62F4" w:rsidRPr="00A66D15">
        <w:rPr>
          <w:rFonts w:ascii="Times New Roman" w:hAnsi="Times New Roman"/>
          <w:b/>
          <w:i/>
        </w:rPr>
        <w:t xml:space="preserve"> E RISULTATI DI APPRENDIMENTO ATTESI</w:t>
      </w:r>
    </w:p>
    <w:p w:rsidR="00264B61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264B61" w:rsidRPr="00A66D15">
        <w:rPr>
          <w:rFonts w:ascii="Times New Roman" w:hAnsi="Times New Roman"/>
          <w:noProof/>
        </w:rPr>
        <w:t>Il corso</w:t>
      </w:r>
      <w:r w:rsidR="00AE62F4" w:rsidRPr="00A66D15">
        <w:rPr>
          <w:rFonts w:ascii="Times New Roman" w:hAnsi="Times New Roman"/>
          <w:noProof/>
        </w:rPr>
        <w:t xml:space="preserve"> </w:t>
      </w:r>
      <w:r w:rsidR="00264B61" w:rsidRPr="00A66D15">
        <w:rPr>
          <w:rFonts w:ascii="Times New Roman" w:hAnsi="Times New Roman"/>
          <w:noProof/>
        </w:rPr>
        <w:t xml:space="preserve">si </w:t>
      </w:r>
      <w:r w:rsidR="00DA0169" w:rsidRPr="00A66D15">
        <w:rPr>
          <w:rFonts w:ascii="Times New Roman" w:hAnsi="Times New Roman"/>
          <w:noProof/>
        </w:rPr>
        <w:t xml:space="preserve">prefigge </w:t>
      </w:r>
      <w:r w:rsidR="00AE62F4" w:rsidRPr="00A66D15">
        <w:rPr>
          <w:rFonts w:ascii="Times New Roman" w:hAnsi="Times New Roman"/>
          <w:noProof/>
        </w:rPr>
        <w:t xml:space="preserve">come obiettivo </w:t>
      </w:r>
      <w:r w:rsidR="00264B61" w:rsidRPr="00A66D15">
        <w:rPr>
          <w:rFonts w:ascii="Times New Roman" w:hAnsi="Times New Roman"/>
          <w:noProof/>
        </w:rPr>
        <w:t xml:space="preserve">di ampliare ed approfondire </w:t>
      </w:r>
      <w:r w:rsidR="00D30DBD" w:rsidRPr="00A66D15">
        <w:rPr>
          <w:rFonts w:ascii="Times New Roman" w:hAnsi="Times New Roman"/>
          <w:noProof/>
        </w:rPr>
        <w:t xml:space="preserve">l’utilizzo della lingua </w:t>
      </w:r>
      <w:r w:rsidR="00264B61" w:rsidRPr="00A66D15">
        <w:rPr>
          <w:rFonts w:ascii="Times New Roman" w:hAnsi="Times New Roman"/>
          <w:noProof/>
        </w:rPr>
        <w:t xml:space="preserve">inglese </w:t>
      </w:r>
      <w:r w:rsidR="00D30DBD" w:rsidRPr="00A66D15">
        <w:rPr>
          <w:rFonts w:ascii="Times New Roman" w:hAnsi="Times New Roman"/>
          <w:noProof/>
        </w:rPr>
        <w:t>in contesto scientifico.</w:t>
      </w:r>
    </w:p>
    <w:p w:rsidR="00D30DBD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AE62F4" w:rsidRPr="00A66D15">
        <w:rPr>
          <w:rFonts w:ascii="Times New Roman" w:hAnsi="Times New Roman"/>
          <w:noProof/>
        </w:rPr>
        <w:t>A</w:t>
      </w:r>
      <w:r w:rsidR="00D30DBD" w:rsidRPr="00A66D15">
        <w:rPr>
          <w:rFonts w:ascii="Times New Roman" w:hAnsi="Times New Roman"/>
          <w:noProof/>
        </w:rPr>
        <w:t xml:space="preserve">l termine del corso lo studente </w:t>
      </w:r>
      <w:r w:rsidR="00AE62F4" w:rsidRPr="00A66D15">
        <w:rPr>
          <w:rFonts w:ascii="Times New Roman" w:hAnsi="Times New Roman"/>
          <w:noProof/>
        </w:rPr>
        <w:t>sarà</w:t>
      </w:r>
      <w:r w:rsidR="00D30DBD" w:rsidRPr="00A66D15">
        <w:rPr>
          <w:rFonts w:ascii="Times New Roman" w:hAnsi="Times New Roman"/>
          <w:noProof/>
        </w:rPr>
        <w:t xml:space="preserve"> in grado di:</w:t>
      </w:r>
    </w:p>
    <w:p w:rsidR="00264B61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comprendere</w:t>
      </w:r>
      <w:r w:rsidR="00264B61" w:rsidRPr="00A66D15">
        <w:rPr>
          <w:rFonts w:ascii="Times New Roman" w:hAnsi="Times New Roman"/>
          <w:noProof/>
        </w:rPr>
        <w:t xml:space="preserve"> testi scientifici </w:t>
      </w:r>
      <w:r w:rsidRPr="00A66D15">
        <w:rPr>
          <w:rFonts w:ascii="Times New Roman" w:hAnsi="Times New Roman"/>
          <w:noProof/>
        </w:rPr>
        <w:t xml:space="preserve">originali </w:t>
      </w:r>
      <w:r w:rsidR="000576F4" w:rsidRPr="00A66D15">
        <w:rPr>
          <w:rFonts w:ascii="Times New Roman" w:hAnsi="Times New Roman"/>
          <w:noProof/>
        </w:rPr>
        <w:t xml:space="preserve">scritti </w:t>
      </w:r>
      <w:r w:rsidRPr="00A66D15">
        <w:rPr>
          <w:rFonts w:ascii="Times New Roman" w:hAnsi="Times New Roman"/>
          <w:noProof/>
        </w:rPr>
        <w:t xml:space="preserve">e orali </w:t>
      </w:r>
      <w:r w:rsidR="00264B61" w:rsidRPr="00A66D15">
        <w:rPr>
          <w:rFonts w:ascii="Times New Roman" w:hAnsi="Times New Roman"/>
          <w:noProof/>
        </w:rPr>
        <w:t xml:space="preserve">relativi ad argomenti attinenti alle materie dei corsi di laurea della Facoltà di </w:t>
      </w:r>
      <w:r w:rsidR="00152BE1" w:rsidRPr="00A66D15">
        <w:rPr>
          <w:rFonts w:ascii="Times New Roman" w:hAnsi="Times New Roman"/>
          <w:noProof/>
        </w:rPr>
        <w:t xml:space="preserve">Scienze </w:t>
      </w:r>
      <w:r w:rsidR="00264B61" w:rsidRPr="00A66D15">
        <w:rPr>
          <w:rFonts w:ascii="Times New Roman" w:hAnsi="Times New Roman"/>
          <w:noProof/>
        </w:rPr>
        <w:t>Agrari</w:t>
      </w:r>
      <w:r w:rsidR="00152BE1" w:rsidRPr="00A66D15">
        <w:rPr>
          <w:rFonts w:ascii="Times New Roman" w:hAnsi="Times New Roman"/>
          <w:noProof/>
        </w:rPr>
        <w:t>e, Alimentari e Ambientali</w:t>
      </w:r>
      <w:r w:rsidR="00264B61" w:rsidRPr="00A66D15">
        <w:rPr>
          <w:rFonts w:ascii="Times New Roman" w:hAnsi="Times New Roman"/>
          <w:noProof/>
        </w:rPr>
        <w:t>;</w:t>
      </w:r>
    </w:p>
    <w:p w:rsidR="000576F4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8D5F93" w:rsidRPr="00A66D15">
        <w:rPr>
          <w:rFonts w:ascii="Times New Roman" w:hAnsi="Times New Roman"/>
          <w:noProof/>
        </w:rPr>
        <w:t xml:space="preserve"> presentazioni </w:t>
      </w:r>
      <w:r w:rsidR="000576F4" w:rsidRPr="00A66D15">
        <w:rPr>
          <w:rFonts w:ascii="Times New Roman" w:hAnsi="Times New Roman"/>
          <w:noProof/>
        </w:rPr>
        <w:t>relative agli</w:t>
      </w:r>
      <w:r w:rsidR="008D5F93" w:rsidRPr="00A66D15">
        <w:rPr>
          <w:rFonts w:ascii="Times New Roman" w:hAnsi="Times New Roman"/>
          <w:noProof/>
        </w:rPr>
        <w:t xml:space="preserve"> argomenti </w:t>
      </w:r>
      <w:r w:rsidR="000576F4" w:rsidRPr="00A66D15">
        <w:rPr>
          <w:rFonts w:ascii="Times New Roman" w:hAnsi="Times New Roman"/>
          <w:noProof/>
        </w:rPr>
        <w:t>trattati durante il corso;</w:t>
      </w:r>
    </w:p>
    <w:p w:rsidR="008D5F93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0576F4" w:rsidRPr="00A66D15">
        <w:rPr>
          <w:rFonts w:ascii="Times New Roman" w:hAnsi="Times New Roman"/>
          <w:noProof/>
        </w:rPr>
        <w:t xml:space="preserve"> brevi </w:t>
      </w:r>
      <w:r w:rsidR="000576F4" w:rsidRPr="00A66D15">
        <w:rPr>
          <w:rFonts w:ascii="Times New Roman" w:hAnsi="Times New Roman"/>
          <w:i/>
          <w:noProof/>
        </w:rPr>
        <w:t>report</w:t>
      </w:r>
      <w:r w:rsidR="000576F4" w:rsidRPr="00A66D15">
        <w:rPr>
          <w:rFonts w:ascii="Times New Roman" w:hAnsi="Times New Roman"/>
          <w:noProof/>
        </w:rPr>
        <w:t xml:space="preserve"> </w:t>
      </w:r>
      <w:r w:rsidR="008D5F93" w:rsidRPr="00A66D15">
        <w:rPr>
          <w:rFonts w:ascii="Times New Roman" w:hAnsi="Times New Roman"/>
          <w:noProof/>
        </w:rPr>
        <w:t xml:space="preserve"> </w:t>
      </w:r>
      <w:r w:rsidR="007032BC" w:rsidRPr="00A66D15">
        <w:rPr>
          <w:rFonts w:ascii="Times New Roman" w:hAnsi="Times New Roman"/>
          <w:noProof/>
        </w:rPr>
        <w:t>di argomento scientifico.</w:t>
      </w:r>
    </w:p>
    <w:p w:rsidR="00264B61" w:rsidRPr="00A66D15" w:rsidRDefault="007032BC" w:rsidP="007032BC">
      <w:p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 xml:space="preserve">Inoltre </w:t>
      </w:r>
      <w:r w:rsidR="00AE62F4" w:rsidRPr="00A66D15">
        <w:rPr>
          <w:rFonts w:ascii="Times New Roman" w:hAnsi="Times New Roman"/>
          <w:noProof/>
        </w:rPr>
        <w:t>avrà</w:t>
      </w:r>
      <w:r w:rsidRPr="00A66D15">
        <w:rPr>
          <w:rFonts w:ascii="Times New Roman" w:hAnsi="Times New Roman"/>
          <w:noProof/>
        </w:rPr>
        <w:t xml:space="preserve"> consolidato e</w:t>
      </w:r>
      <w:r w:rsidR="00AE62F4" w:rsidRPr="00A66D15">
        <w:rPr>
          <w:rFonts w:ascii="Times New Roman" w:hAnsi="Times New Roman"/>
          <w:noProof/>
        </w:rPr>
        <w:t>/o</w:t>
      </w:r>
      <w:r w:rsidRPr="00A66D15">
        <w:rPr>
          <w:rFonts w:ascii="Times New Roman" w:hAnsi="Times New Roman"/>
          <w:noProof/>
        </w:rPr>
        <w:t xml:space="preserve"> appreso le strutture </w:t>
      </w:r>
      <w:r w:rsidR="00264B61" w:rsidRPr="00A66D15">
        <w:rPr>
          <w:rFonts w:ascii="Times New Roman" w:hAnsi="Times New Roman"/>
          <w:noProof/>
        </w:rPr>
        <w:t xml:space="preserve">grammaticali </w:t>
      </w:r>
      <w:r w:rsidR="00050833" w:rsidRPr="00A66D15">
        <w:rPr>
          <w:rFonts w:ascii="Times New Roman" w:hAnsi="Times New Roman"/>
          <w:noProof/>
        </w:rPr>
        <w:t xml:space="preserve">e </w:t>
      </w:r>
      <w:r w:rsidRPr="00A66D15">
        <w:rPr>
          <w:rFonts w:ascii="Times New Roman" w:hAnsi="Times New Roman"/>
          <w:noProof/>
        </w:rPr>
        <w:t xml:space="preserve">le </w:t>
      </w:r>
      <w:r w:rsidR="00050833" w:rsidRPr="00A66D15">
        <w:rPr>
          <w:rFonts w:ascii="Times New Roman" w:hAnsi="Times New Roman"/>
          <w:noProof/>
        </w:rPr>
        <w:t>funzioni linguistiche</w:t>
      </w:r>
      <w:r w:rsidR="00D30DBD" w:rsidRPr="00A66D15">
        <w:rPr>
          <w:rFonts w:ascii="Times New Roman" w:hAnsi="Times New Roman"/>
          <w:noProof/>
        </w:rPr>
        <w:t xml:space="preserve"> necessarie </w:t>
      </w:r>
      <w:r w:rsidR="00264B61" w:rsidRPr="00A66D15">
        <w:rPr>
          <w:rFonts w:ascii="Times New Roman" w:hAnsi="Times New Roman"/>
          <w:noProof/>
        </w:rPr>
        <w:t xml:space="preserve">per comunicare a un livello intermedio. </w:t>
      </w:r>
    </w:p>
    <w:p w:rsidR="00264B61" w:rsidRPr="00A66D15" w:rsidRDefault="00DA0169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PROGRAMMA DEL CORSO</w:t>
      </w:r>
    </w:p>
    <w:p w:rsidR="00264B61" w:rsidRPr="00A66D15" w:rsidRDefault="00264B61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Le unità tematiche studiate comprend</w:t>
      </w:r>
      <w:r w:rsidR="00D30DBD" w:rsidRPr="00A66D15">
        <w:rPr>
          <w:rFonts w:ascii="Times New Roman" w:hAnsi="Times New Roman"/>
          <w:noProof/>
        </w:rPr>
        <w:t>ono</w:t>
      </w:r>
      <w:r w:rsidR="00050833"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noProof/>
        </w:rPr>
        <w:t>i seguenti argomenti</w:t>
      </w:r>
      <w:r w:rsidR="00050833" w:rsidRPr="00A66D15">
        <w:rPr>
          <w:rFonts w:ascii="Times New Roman" w:hAnsi="Times New Roman"/>
          <w:noProof/>
        </w:rPr>
        <w:t xml:space="preserve">: </w:t>
      </w:r>
      <w:r w:rsidR="00050833" w:rsidRPr="00A66D15">
        <w:rPr>
          <w:rFonts w:ascii="Times New Roman" w:hAnsi="Times New Roman"/>
          <w:i/>
          <w:noProof/>
        </w:rPr>
        <w:t>global warming</w:t>
      </w:r>
      <w:r w:rsidR="00050833" w:rsidRPr="00A66D15">
        <w:rPr>
          <w:rFonts w:ascii="Times New Roman" w:hAnsi="Times New Roman"/>
          <w:noProof/>
        </w:rPr>
        <w:t xml:space="preserve">,  </w:t>
      </w:r>
      <w:r w:rsidR="00050833" w:rsidRPr="00A66D15">
        <w:rPr>
          <w:rFonts w:ascii="Times New Roman" w:hAnsi="Times New Roman"/>
          <w:i/>
          <w:noProof/>
        </w:rPr>
        <w:t>plants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the soil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organic food and sustainable agriculture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milk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cheese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olive 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wine</w:t>
      </w:r>
      <w:r w:rsidR="0086018A" w:rsidRPr="00A66D15">
        <w:rPr>
          <w:rFonts w:ascii="Times New Roman" w:hAnsi="Times New Roman"/>
          <w:noProof/>
        </w:rPr>
        <w:t>,</w:t>
      </w:r>
      <w:r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i/>
          <w:noProof/>
        </w:rPr>
        <w:t>balsamic vinegar</w:t>
      </w:r>
      <w:r w:rsidRPr="00A66D15">
        <w:rPr>
          <w:rFonts w:ascii="Times New Roman" w:hAnsi="Times New Roman"/>
          <w:noProof/>
        </w:rPr>
        <w:t>.</w:t>
      </w:r>
    </w:p>
    <w:p w:rsidR="00264B61" w:rsidRPr="00A66D15" w:rsidRDefault="000576F4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Ve</w:t>
      </w:r>
      <w:r w:rsidR="00D30DBD" w:rsidRPr="00A66D15">
        <w:rPr>
          <w:rFonts w:ascii="Times New Roman" w:hAnsi="Times New Roman"/>
          <w:noProof/>
        </w:rPr>
        <w:t>ngono</w:t>
      </w:r>
      <w:r w:rsidRPr="00A66D15">
        <w:rPr>
          <w:rFonts w:ascii="Times New Roman" w:hAnsi="Times New Roman"/>
          <w:noProof/>
        </w:rPr>
        <w:t xml:space="preserve"> approfonditi </w:t>
      </w:r>
      <w:r w:rsidR="00152BE1" w:rsidRPr="00A66D15">
        <w:rPr>
          <w:rFonts w:ascii="Times New Roman" w:hAnsi="Times New Roman"/>
          <w:noProof/>
        </w:rPr>
        <w:t xml:space="preserve">  i seguenti a</w:t>
      </w:r>
      <w:r w:rsidR="00264B61" w:rsidRPr="00A66D15">
        <w:rPr>
          <w:rFonts w:ascii="Times New Roman" w:hAnsi="Times New Roman"/>
          <w:noProof/>
        </w:rPr>
        <w:t xml:space="preserve">rgomenti di </w:t>
      </w:r>
      <w:r w:rsidR="00152BE1" w:rsidRPr="00A66D15">
        <w:rPr>
          <w:rFonts w:ascii="Times New Roman" w:hAnsi="Times New Roman"/>
          <w:noProof/>
        </w:rPr>
        <w:t>g</w:t>
      </w:r>
      <w:r w:rsidR="00264B61" w:rsidRPr="00A66D15">
        <w:rPr>
          <w:rFonts w:ascii="Times New Roman" w:hAnsi="Times New Roman"/>
          <w:noProof/>
        </w:rPr>
        <w:t>rammatica</w:t>
      </w:r>
      <w:r w:rsidR="00152BE1" w:rsidRPr="00A66D15">
        <w:rPr>
          <w:rFonts w:ascii="Times New Roman" w:hAnsi="Times New Roman"/>
          <w:noProof/>
        </w:rPr>
        <w:t>:</w:t>
      </w:r>
    </w:p>
    <w:p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la costruzione della frase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</w:t>
      </w:r>
      <w:r w:rsidR="00264B61" w:rsidRPr="00A66D15">
        <w:rPr>
          <w:rFonts w:ascii="Times New Roman" w:hAnsi="Times New Roman"/>
          <w:noProof/>
        </w:rPr>
        <w:t>l tempo presente (</w:t>
      </w:r>
      <w:r w:rsidR="00264B61" w:rsidRPr="00A66D15">
        <w:rPr>
          <w:rFonts w:ascii="Times New Roman" w:hAnsi="Times New Roman"/>
          <w:i/>
          <w:noProof/>
        </w:rPr>
        <w:t>present simple active</w:t>
      </w:r>
      <w:r w:rsidR="00264B61" w:rsidRPr="00A66D15">
        <w:rPr>
          <w:rFonts w:ascii="Times New Roman" w:hAnsi="Times New Roman"/>
          <w:noProof/>
        </w:rPr>
        <w:t xml:space="preserve"> + </w:t>
      </w:r>
      <w:r w:rsidR="00264B61" w:rsidRPr="00A66D15">
        <w:rPr>
          <w:rFonts w:ascii="Times New Roman" w:hAnsi="Times New Roman"/>
          <w:i/>
          <w:noProof/>
        </w:rPr>
        <w:t>passive</w:t>
      </w:r>
      <w:r w:rsidR="003D5E97" w:rsidRPr="00A66D15">
        <w:rPr>
          <w:rFonts w:ascii="Times New Roman" w:hAnsi="Times New Roman"/>
          <w:noProof/>
        </w:rPr>
        <w:t xml:space="preserve">, </w:t>
      </w:r>
      <w:r w:rsidR="003D5E97" w:rsidRPr="00A66D15">
        <w:rPr>
          <w:rFonts w:ascii="Times New Roman" w:hAnsi="Times New Roman"/>
          <w:i/>
          <w:noProof/>
        </w:rPr>
        <w:t>present continuous active</w:t>
      </w:r>
      <w:r w:rsidR="003D5E97" w:rsidRPr="00A66D15">
        <w:rPr>
          <w:rFonts w:ascii="Times New Roman" w:hAnsi="Times New Roman"/>
          <w:noProof/>
        </w:rPr>
        <w:t xml:space="preserve"> + </w:t>
      </w:r>
      <w:r w:rsidR="003D5E97" w:rsidRPr="00A66D15">
        <w:rPr>
          <w:rFonts w:ascii="Times New Roman" w:hAnsi="Times New Roman"/>
          <w:i/>
          <w:noProof/>
        </w:rPr>
        <w:t>passive</w:t>
      </w:r>
      <w:r w:rsidR="00264B61" w:rsidRPr="00A66D15">
        <w:rPr>
          <w:rFonts w:ascii="Times New Roman" w:hAnsi="Times New Roman"/>
          <w:noProof/>
        </w:rPr>
        <w:t>)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i</w:t>
      </w:r>
      <w:r w:rsidR="00264B61" w:rsidRPr="00A66D15">
        <w:rPr>
          <w:rFonts w:ascii="Times New Roman" w:hAnsi="Times New Roman"/>
          <w:noProof/>
          <w:lang w:val="en-US"/>
        </w:rPr>
        <w:t xml:space="preserve"> tempi passati (</w:t>
      </w:r>
      <w:r w:rsidR="00264B61" w:rsidRPr="00A66D15">
        <w:rPr>
          <w:rFonts w:ascii="Times New Roman" w:hAnsi="Times New Roman"/>
          <w:i/>
          <w:noProof/>
          <w:lang w:val="en-US"/>
        </w:rPr>
        <w:t>past simple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present perfect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3D5E97" w:rsidRPr="00A66D15">
        <w:rPr>
          <w:rFonts w:ascii="Times New Roman" w:hAnsi="Times New Roman"/>
          <w:noProof/>
          <w:lang w:val="en-US"/>
        </w:rPr>
        <w:t xml:space="preserve">, </w:t>
      </w:r>
      <w:r w:rsidR="003D5E97" w:rsidRPr="00A66D15">
        <w:rPr>
          <w:rFonts w:ascii="Times New Roman" w:hAnsi="Times New Roman"/>
          <w:i/>
          <w:noProof/>
          <w:lang w:val="en-US"/>
        </w:rPr>
        <w:t>past perfect active</w:t>
      </w:r>
      <w:r w:rsidR="003D5E97" w:rsidRPr="00A66D15">
        <w:rPr>
          <w:rFonts w:ascii="Times New Roman" w:hAnsi="Times New Roman"/>
          <w:noProof/>
          <w:lang w:val="en-US"/>
        </w:rPr>
        <w:t xml:space="preserve"> + </w:t>
      </w:r>
      <w:r w:rsidR="003D5E97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le forme del futuro</w:t>
      </w:r>
    </w:p>
    <w:p w:rsidR="00264B61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verbi modali</w:t>
      </w:r>
      <w:r w:rsidR="00264B61" w:rsidRPr="00A66D15">
        <w:rPr>
          <w:rFonts w:ascii="Times New Roman" w:hAnsi="Times New Roman"/>
          <w:noProof/>
          <w:lang w:val="en-US"/>
        </w:rPr>
        <w:t xml:space="preserve"> (</w:t>
      </w:r>
      <w:r w:rsidR="00264B61" w:rsidRPr="00A66D15">
        <w:rPr>
          <w:rFonts w:ascii="Times New Roman" w:hAnsi="Times New Roman"/>
          <w:i/>
          <w:noProof/>
          <w:lang w:val="en-US"/>
        </w:rPr>
        <w:t>will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must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can</w:t>
      </w:r>
      <w:r w:rsidR="00264B61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i/>
          <w:noProof/>
        </w:rPr>
      </w:pPr>
      <w:r w:rsidRPr="00A66D15">
        <w:rPr>
          <w:rFonts w:ascii="Times New Roman" w:hAnsi="Times New Roman"/>
          <w:i/>
          <w:noProof/>
        </w:rPr>
        <w:t>c</w:t>
      </w:r>
      <w:r w:rsidR="00264B61" w:rsidRPr="00A66D15">
        <w:rPr>
          <w:rFonts w:ascii="Times New Roman" w:hAnsi="Times New Roman"/>
          <w:i/>
          <w:noProof/>
        </w:rPr>
        <w:t>onditional sentences</w:t>
      </w:r>
    </w:p>
    <w:p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a</w:t>
      </w:r>
      <w:r w:rsidR="00264B61" w:rsidRPr="00A66D15">
        <w:rPr>
          <w:rFonts w:ascii="Times New Roman" w:hAnsi="Times New Roman"/>
          <w:noProof/>
        </w:rPr>
        <w:t>ggettivi comparativi e superlativi</w:t>
      </w:r>
    </w:p>
    <w:p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a</w:t>
      </w:r>
      <w:r w:rsidR="00D727D7" w:rsidRPr="00A66D15">
        <w:rPr>
          <w:rFonts w:ascii="Times New Roman" w:hAnsi="Times New Roman"/>
          <w:noProof/>
          <w:lang w:val="en-US"/>
        </w:rPr>
        <w:t xml:space="preserve">vverbi, inclusi </w:t>
      </w:r>
      <w:r w:rsidR="00D727D7" w:rsidRPr="00A66D15">
        <w:rPr>
          <w:rFonts w:ascii="Times New Roman" w:hAnsi="Times New Roman"/>
          <w:i/>
          <w:noProof/>
          <w:lang w:val="en-US"/>
        </w:rPr>
        <w:t>linking adverbs</w:t>
      </w:r>
      <w:r w:rsidR="00D727D7" w:rsidRPr="00A66D15">
        <w:rPr>
          <w:rFonts w:ascii="Times New Roman" w:hAnsi="Times New Roman"/>
          <w:noProof/>
          <w:lang w:val="en-US"/>
        </w:rPr>
        <w:t xml:space="preserve"> (</w:t>
      </w:r>
      <w:r w:rsidR="00D727D7" w:rsidRPr="00A66D15">
        <w:rPr>
          <w:rFonts w:ascii="Times New Roman" w:hAnsi="Times New Roman"/>
          <w:i/>
          <w:noProof/>
          <w:lang w:val="en-US"/>
        </w:rPr>
        <w:t>however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therefore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</w:p>
    <w:p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c</w:t>
      </w:r>
      <w:r w:rsidR="00D727D7" w:rsidRPr="00A66D15">
        <w:rPr>
          <w:rFonts w:ascii="Times New Roman" w:hAnsi="Times New Roman"/>
          <w:noProof/>
          <w:lang w:val="en-US"/>
        </w:rPr>
        <w:t>ongiunzioni (</w:t>
      </w:r>
      <w:r w:rsidR="00D727D7" w:rsidRPr="00A66D15">
        <w:rPr>
          <w:rFonts w:ascii="Times New Roman" w:hAnsi="Times New Roman"/>
          <w:i/>
          <w:noProof/>
          <w:lang w:val="en-US"/>
        </w:rPr>
        <w:t>although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even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D727D7" w:rsidRPr="00A66D15">
        <w:rPr>
          <w:rFonts w:ascii="Times New Roman" w:hAnsi="Times New Roman"/>
          <w:i/>
          <w:noProof/>
          <w:lang w:val="en-US"/>
        </w:rPr>
        <w:t>if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  <w:r w:rsidR="00153B6D" w:rsidRPr="00A66D15">
        <w:rPr>
          <w:rFonts w:ascii="Times New Roman" w:hAnsi="Times New Roman"/>
          <w:noProof/>
          <w:lang w:val="en-US"/>
        </w:rPr>
        <w:t>.</w:t>
      </w:r>
    </w:p>
    <w:p w:rsidR="008D5F93" w:rsidRPr="00A66D15" w:rsidRDefault="008D5F93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Inoltre gli studenti si esercit</w:t>
      </w:r>
      <w:r w:rsidR="00D30DBD" w:rsidRPr="00A66D15">
        <w:rPr>
          <w:rFonts w:ascii="Times New Roman" w:hAnsi="Times New Roman"/>
          <w:noProof/>
        </w:rPr>
        <w:t>ano</w:t>
      </w:r>
      <w:r w:rsidRPr="00A66D15">
        <w:rPr>
          <w:rFonts w:ascii="Times New Roman" w:hAnsi="Times New Roman"/>
          <w:noProof/>
        </w:rPr>
        <w:t xml:space="preserve"> su materiale </w:t>
      </w:r>
      <w:r w:rsidR="000576F4" w:rsidRPr="00A66D15">
        <w:rPr>
          <w:rFonts w:ascii="Times New Roman" w:hAnsi="Times New Roman"/>
          <w:noProof/>
        </w:rPr>
        <w:t>attinente all</w:t>
      </w:r>
      <w:r w:rsidRPr="00A66D15">
        <w:rPr>
          <w:rFonts w:ascii="Times New Roman" w:hAnsi="Times New Roman"/>
          <w:noProof/>
        </w:rPr>
        <w:t>’esame IELTS.</w:t>
      </w:r>
    </w:p>
    <w:p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BIBLIOGRAFIA</w:t>
      </w:r>
      <w:r w:rsidR="008B59BA">
        <w:rPr>
          <w:rStyle w:val="Rimandonotaapidipagina"/>
          <w:rFonts w:ascii="Times New Roman" w:hAnsi="Times New Roman"/>
          <w:b/>
          <w:i/>
        </w:rPr>
        <w:footnoteReference w:id="1"/>
      </w:r>
    </w:p>
    <w:p w:rsidR="00A30BE1" w:rsidRPr="00A66D15" w:rsidRDefault="00EB0F98" w:rsidP="00CB78AB">
      <w:pPr>
        <w:rPr>
          <w:rFonts w:ascii="Times New Roman" w:hAnsi="Times New Roman"/>
          <w:b/>
        </w:rPr>
      </w:pPr>
      <w:r w:rsidRPr="00A66D15">
        <w:rPr>
          <w:rFonts w:ascii="Times New Roman" w:hAnsi="Times New Roman"/>
          <w:b/>
        </w:rPr>
        <w:t>Testo utilizzato</w:t>
      </w:r>
      <w:r w:rsidR="00A30BE1" w:rsidRPr="00A66D15">
        <w:rPr>
          <w:rFonts w:ascii="Times New Roman" w:hAnsi="Times New Roman"/>
          <w:b/>
        </w:rPr>
        <w:t xml:space="preserve"> durante le</w:t>
      </w:r>
      <w:r w:rsidRPr="00A66D15">
        <w:rPr>
          <w:rFonts w:ascii="Times New Roman" w:hAnsi="Times New Roman"/>
          <w:b/>
        </w:rPr>
        <w:t xml:space="preserve"> lezioni</w:t>
      </w:r>
    </w:p>
    <w:p w:rsidR="00264B61" w:rsidRPr="00A66D15" w:rsidRDefault="00264B61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lastRenderedPageBreak/>
        <w:t xml:space="preserve">Dispensa: </w:t>
      </w:r>
      <w:r w:rsidR="003D5E97" w:rsidRPr="00A66D15">
        <w:rPr>
          <w:rFonts w:ascii="Times New Roman" w:hAnsi="Times New Roman"/>
          <w:i/>
        </w:rPr>
        <w:t xml:space="preserve">Course </w:t>
      </w:r>
      <w:proofErr w:type="spellStart"/>
      <w:r w:rsidR="003D5E97" w:rsidRPr="00A66D15">
        <w:rPr>
          <w:rFonts w:ascii="Times New Roman" w:hAnsi="Times New Roman"/>
          <w:i/>
        </w:rPr>
        <w:t>material</w:t>
      </w:r>
      <w:proofErr w:type="spellEnd"/>
      <w:r w:rsidR="003D5E97" w:rsidRPr="00A66D15">
        <w:rPr>
          <w:rFonts w:ascii="Times New Roman" w:hAnsi="Times New Roman"/>
          <w:i/>
        </w:rPr>
        <w:t xml:space="preserve"> for </w:t>
      </w:r>
      <w:proofErr w:type="spellStart"/>
      <w:r w:rsidR="000A2F22" w:rsidRPr="00A66D15">
        <w:rPr>
          <w:rFonts w:ascii="Times New Roman" w:hAnsi="Times New Roman"/>
          <w:i/>
        </w:rPr>
        <w:t>Scientific</w:t>
      </w:r>
      <w:proofErr w:type="spellEnd"/>
      <w:r w:rsidR="000A2F22" w:rsidRPr="00A66D15">
        <w:rPr>
          <w:rFonts w:ascii="Times New Roman" w:hAnsi="Times New Roman"/>
          <w:i/>
        </w:rPr>
        <w:t xml:space="preserve"> English</w:t>
      </w:r>
      <w:r w:rsidR="00D30DBD" w:rsidRPr="00A66D15">
        <w:rPr>
          <w:rFonts w:ascii="Times New Roman" w:hAnsi="Times New Roman"/>
        </w:rPr>
        <w:t xml:space="preserve"> (20</w:t>
      </w:r>
      <w:r w:rsidR="00A51E43" w:rsidRPr="00A66D15">
        <w:rPr>
          <w:rFonts w:ascii="Times New Roman" w:hAnsi="Times New Roman"/>
        </w:rPr>
        <w:t>21</w:t>
      </w:r>
      <w:r w:rsidR="003D5E97" w:rsidRPr="00A66D15">
        <w:rPr>
          <w:rFonts w:ascii="Times New Roman" w:hAnsi="Times New Roman"/>
        </w:rPr>
        <w:t xml:space="preserve"> </w:t>
      </w:r>
      <w:proofErr w:type="spellStart"/>
      <w:r w:rsidR="003D5E97" w:rsidRPr="00A66D15">
        <w:rPr>
          <w:rFonts w:ascii="Times New Roman" w:hAnsi="Times New Roman"/>
        </w:rPr>
        <w:t>edition</w:t>
      </w:r>
      <w:proofErr w:type="spellEnd"/>
      <w:r w:rsidR="003D5E97" w:rsidRPr="00A66D15">
        <w:rPr>
          <w:rFonts w:ascii="Times New Roman" w:hAnsi="Times New Roman"/>
        </w:rPr>
        <w:t>), disponibile presso la copisteria San Lazzaro di Piacenza,</w:t>
      </w:r>
      <w:r w:rsidR="00D30DBD" w:rsidRPr="00A66D15">
        <w:rPr>
          <w:rFonts w:ascii="Times New Roman" w:hAnsi="Times New Roman"/>
        </w:rPr>
        <w:t xml:space="preserve"> dal </w:t>
      </w:r>
      <w:r w:rsidR="00A51E43" w:rsidRPr="00A66D15">
        <w:rPr>
          <w:rFonts w:ascii="Times New Roman" w:hAnsi="Times New Roman"/>
        </w:rPr>
        <w:t>15</w:t>
      </w:r>
      <w:r w:rsidR="00D30DBD" w:rsidRPr="00A66D15">
        <w:rPr>
          <w:rFonts w:ascii="Times New Roman" w:hAnsi="Times New Roman"/>
        </w:rPr>
        <w:t>.09.</w:t>
      </w:r>
      <w:r w:rsidR="00A51E43" w:rsidRPr="00A66D15">
        <w:rPr>
          <w:rFonts w:ascii="Times New Roman" w:hAnsi="Times New Roman"/>
        </w:rPr>
        <w:t>21</w:t>
      </w:r>
      <w:r w:rsidR="003D5E97" w:rsidRPr="00A66D15">
        <w:rPr>
          <w:rFonts w:ascii="Times New Roman" w:hAnsi="Times New Roman"/>
        </w:rPr>
        <w:t>.</w:t>
      </w:r>
    </w:p>
    <w:p w:rsidR="00A30BE1" w:rsidRPr="00A66D15" w:rsidRDefault="00A30BE1" w:rsidP="00CB78AB">
      <w:pPr>
        <w:rPr>
          <w:rFonts w:ascii="Times New Roman" w:hAnsi="Times New Roman"/>
          <w:b/>
        </w:rPr>
      </w:pPr>
    </w:p>
    <w:p w:rsidR="00A30BE1" w:rsidRPr="00A66D15" w:rsidRDefault="00EB0F98" w:rsidP="00CB78AB">
      <w:pPr>
        <w:rPr>
          <w:rFonts w:ascii="Times New Roman" w:hAnsi="Times New Roman"/>
          <w:b/>
          <w:lang w:val="en-US"/>
        </w:rPr>
      </w:pPr>
      <w:proofErr w:type="spellStart"/>
      <w:r w:rsidRPr="00A66D15">
        <w:rPr>
          <w:rFonts w:ascii="Times New Roman" w:hAnsi="Times New Roman"/>
          <w:b/>
          <w:lang w:val="en-US"/>
        </w:rPr>
        <w:t>Testo</w:t>
      </w:r>
      <w:proofErr w:type="spellEnd"/>
      <w:r w:rsidRPr="00A66D15">
        <w:rPr>
          <w:rFonts w:ascii="Times New Roman" w:hAnsi="Times New Roman"/>
          <w:b/>
          <w:lang w:val="en-US"/>
        </w:rPr>
        <w:t xml:space="preserve"> </w:t>
      </w:r>
      <w:r w:rsidR="00A51E43" w:rsidRPr="00A66D15">
        <w:rPr>
          <w:rFonts w:ascii="Times New Roman" w:hAnsi="Times New Roman"/>
          <w:b/>
          <w:lang w:val="en-US"/>
        </w:rPr>
        <w:t xml:space="preserve">di </w:t>
      </w:r>
      <w:proofErr w:type="spellStart"/>
      <w:r w:rsidR="00A51E43" w:rsidRPr="00A66D15">
        <w:rPr>
          <w:rFonts w:ascii="Times New Roman" w:hAnsi="Times New Roman"/>
          <w:b/>
          <w:lang w:val="en-US"/>
        </w:rPr>
        <w:t>grammatica</w:t>
      </w:r>
      <w:proofErr w:type="spellEnd"/>
      <w:r w:rsidR="00A51E43" w:rsidRPr="00A66D1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66D15">
        <w:rPr>
          <w:rFonts w:ascii="Times New Roman" w:hAnsi="Times New Roman"/>
          <w:b/>
          <w:lang w:val="en-US"/>
        </w:rPr>
        <w:t>consigliato</w:t>
      </w:r>
      <w:proofErr w:type="spellEnd"/>
    </w:p>
    <w:p w:rsidR="00A51E43" w:rsidRPr="008B59BA" w:rsidRDefault="00A51E43" w:rsidP="008B59B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A66D15">
        <w:rPr>
          <w:rFonts w:ascii="Times New Roman" w:hAnsi="Times New Roman"/>
          <w:lang w:val="en-US"/>
        </w:rPr>
        <w:t>M. F</w:t>
      </w:r>
      <w:r w:rsidRPr="00A66D15">
        <w:rPr>
          <w:rFonts w:ascii="Times New Roman" w:hAnsi="Times New Roman"/>
          <w:sz w:val="16"/>
          <w:szCs w:val="16"/>
          <w:lang w:val="en-US"/>
        </w:rPr>
        <w:t xml:space="preserve">OLLEY </w:t>
      </w:r>
      <w:r w:rsidRPr="00A66D15">
        <w:rPr>
          <w:rFonts w:ascii="Times New Roman" w:hAnsi="Times New Roman"/>
          <w:lang w:val="en-US"/>
        </w:rPr>
        <w:t>- D. H</w:t>
      </w:r>
      <w:r w:rsidRPr="00A66D15">
        <w:rPr>
          <w:rFonts w:ascii="Times New Roman" w:hAnsi="Times New Roman"/>
          <w:sz w:val="16"/>
          <w:szCs w:val="16"/>
          <w:lang w:val="en-US"/>
        </w:rPr>
        <w:t>ALL</w:t>
      </w:r>
      <w:r w:rsidRPr="00A66D15">
        <w:rPr>
          <w:rFonts w:ascii="Times New Roman" w:hAnsi="Times New Roman"/>
          <w:lang w:val="en-US"/>
        </w:rPr>
        <w:t xml:space="preserve">, </w:t>
      </w:r>
      <w:r w:rsidRPr="00A66D15">
        <w:rPr>
          <w:rFonts w:ascii="Times New Roman" w:hAnsi="Times New Roman"/>
          <w:i/>
          <w:iCs/>
          <w:lang w:val="en-US"/>
        </w:rPr>
        <w:t>My Grammar Lab – Intermediate/Advanced – with key</w:t>
      </w:r>
      <w:r w:rsidRPr="00A66D15">
        <w:rPr>
          <w:rFonts w:ascii="Times New Roman" w:hAnsi="Times New Roman"/>
          <w:lang w:val="en-US"/>
        </w:rPr>
        <w:t>, Pearson.</w:t>
      </w:r>
      <w:r w:rsidR="008B59BA">
        <w:rPr>
          <w:rFonts w:ascii="Times New Roman" w:hAnsi="Times New Roman"/>
          <w:lang w:val="en-US"/>
        </w:rPr>
        <w:t xml:space="preserve"> </w:t>
      </w:r>
      <w:hyperlink r:id="rId9" w:history="1">
        <w:r w:rsidR="008B59BA" w:rsidRPr="008B59B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292E" w:rsidRPr="00A66D15" w:rsidRDefault="0096292E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(grammatica di riferimento, già in adozione al I anno)</w:t>
      </w:r>
      <w:r w:rsidR="00DA7D91" w:rsidRPr="00A66D15">
        <w:rPr>
          <w:rFonts w:ascii="Times New Roman" w:hAnsi="Times New Roman"/>
        </w:rPr>
        <w:tab/>
      </w:r>
    </w:p>
    <w:p w:rsidR="000A2F22" w:rsidRPr="00A66D15" w:rsidRDefault="000A2F22" w:rsidP="00CB78AB">
      <w:pPr>
        <w:ind w:hanging="240"/>
        <w:rPr>
          <w:rFonts w:ascii="Times New Roman" w:hAnsi="Times New Roman"/>
          <w:noProof/>
        </w:rPr>
      </w:pPr>
    </w:p>
    <w:p w:rsidR="0086018A" w:rsidRPr="00A66D15" w:rsidRDefault="00EB0F98" w:rsidP="00CB78AB">
      <w:pPr>
        <w:rPr>
          <w:rFonts w:ascii="Times New Roman" w:hAnsi="Times New Roman"/>
          <w:b/>
        </w:rPr>
      </w:pPr>
      <w:r w:rsidRPr="00A66D15">
        <w:rPr>
          <w:rFonts w:ascii="Times New Roman" w:hAnsi="Times New Roman"/>
          <w:b/>
        </w:rPr>
        <w:t>Dizionari consigliati</w:t>
      </w:r>
    </w:p>
    <w:p w:rsidR="0086018A" w:rsidRPr="00A66D15" w:rsidRDefault="00EB0F98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S</w:t>
      </w:r>
      <w:r w:rsidR="0086018A" w:rsidRPr="00A66D15">
        <w:rPr>
          <w:rFonts w:ascii="Times New Roman" w:hAnsi="Times New Roman"/>
        </w:rPr>
        <w:t xml:space="preserve">i consiglia allo studente di dotarsi di almeno un vocabolario di recente pubblicazione, cartaceo o in formato elettronico; alcuni </w:t>
      </w:r>
      <w:r w:rsidR="00D30DBD" w:rsidRPr="00A66D15">
        <w:rPr>
          <w:rFonts w:ascii="Times New Roman" w:hAnsi="Times New Roman"/>
        </w:rPr>
        <w:t>esempi sono riportati qui sotto.</w:t>
      </w:r>
    </w:p>
    <w:p w:rsidR="0086018A" w:rsidRPr="00A66D15" w:rsidRDefault="00EB0F98" w:rsidP="00CB78AB">
      <w:pPr>
        <w:ind w:left="284"/>
        <w:rPr>
          <w:rFonts w:ascii="Times New Roman" w:hAnsi="Times New Roman"/>
          <w:b/>
        </w:rPr>
      </w:pPr>
      <w:r w:rsidRPr="008B59BA">
        <w:rPr>
          <w:rFonts w:ascii="Times New Roman" w:hAnsi="Times New Roman"/>
          <w:b/>
        </w:rPr>
        <w:t>Dizionario bilingue</w:t>
      </w:r>
    </w:p>
    <w:p w:rsidR="0086018A" w:rsidRPr="008B59BA" w:rsidRDefault="0086018A" w:rsidP="008B59BA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8B59BA">
        <w:rPr>
          <w:rFonts w:ascii="Times New Roman" w:hAnsi="Times New Roman"/>
        </w:rPr>
        <w:t xml:space="preserve">Il Ragazzini: dizionario inglese-italiano, italiano-inglese </w:t>
      </w:r>
      <w:r w:rsidR="00A37E8E" w:rsidRPr="008B59BA">
        <w:rPr>
          <w:rFonts w:ascii="Times New Roman" w:hAnsi="Times New Roman"/>
        </w:rPr>
        <w:t xml:space="preserve">Zanichelli </w:t>
      </w:r>
      <w:r w:rsidR="008B59BA">
        <w:rPr>
          <w:rFonts w:ascii="Times New Roman" w:hAnsi="Times New Roman"/>
        </w:rPr>
        <w:t xml:space="preserve"> </w:t>
      </w:r>
      <w:hyperlink r:id="rId10" w:history="1">
        <w:r w:rsidR="008B59BA" w:rsidRPr="008B59B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6018A" w:rsidRPr="00A66D15" w:rsidRDefault="0086018A" w:rsidP="00CB78AB">
      <w:pPr>
        <w:pStyle w:val="Rientrocorpodeltesto"/>
        <w:numPr>
          <w:ilvl w:val="0"/>
          <w:numId w:val="25"/>
        </w:numPr>
        <w:spacing w:line="240" w:lineRule="auto"/>
        <w:ind w:left="644"/>
        <w:outlineLvl w:val="0"/>
        <w:rPr>
          <w:rFonts w:ascii="Times New Roman" w:hAnsi="Times New Roman"/>
        </w:rPr>
      </w:pPr>
      <w:r w:rsidRPr="00A66D15">
        <w:rPr>
          <w:rFonts w:ascii="Times New Roman" w:hAnsi="Times New Roman"/>
        </w:rPr>
        <w:t>G</w:t>
      </w:r>
      <w:r w:rsidR="00806B32" w:rsidRPr="00A66D15">
        <w:rPr>
          <w:rFonts w:ascii="Times New Roman" w:hAnsi="Times New Roman"/>
        </w:rPr>
        <w:t xml:space="preserve">arzanti </w:t>
      </w:r>
      <w:proofErr w:type="spellStart"/>
      <w:r w:rsidR="00806B32" w:rsidRPr="00A66D15">
        <w:rPr>
          <w:rFonts w:ascii="Times New Roman" w:hAnsi="Times New Roman"/>
        </w:rPr>
        <w:t>Hazon</w:t>
      </w:r>
      <w:proofErr w:type="spellEnd"/>
      <w:r w:rsidR="00806B32" w:rsidRPr="00A66D15">
        <w:rPr>
          <w:rFonts w:ascii="Times New Roman" w:hAnsi="Times New Roman"/>
        </w:rPr>
        <w:t>:</w:t>
      </w:r>
      <w:r w:rsidRPr="00A66D15">
        <w:rPr>
          <w:rFonts w:ascii="Times New Roman" w:hAnsi="Times New Roman"/>
        </w:rPr>
        <w:t xml:space="preserve"> inglese-italiano, italiano-inglese</w:t>
      </w:r>
      <w:r w:rsidR="00A37E8E" w:rsidRPr="00A66D15">
        <w:rPr>
          <w:rFonts w:ascii="Times New Roman" w:hAnsi="Times New Roman"/>
        </w:rPr>
        <w:t xml:space="preserve"> -</w:t>
      </w:r>
      <w:r w:rsidRPr="00A66D15">
        <w:rPr>
          <w:rFonts w:ascii="Times New Roman" w:hAnsi="Times New Roman"/>
        </w:rPr>
        <w:t xml:space="preserve"> </w:t>
      </w:r>
      <w:r w:rsidRPr="00A66D15">
        <w:rPr>
          <w:rFonts w:ascii="Times New Roman" w:hAnsi="Times New Roman"/>
          <w:i w:val="0"/>
        </w:rPr>
        <w:t>De Agostini Scuola Garzanti Linguistica</w:t>
      </w:r>
    </w:p>
    <w:p w:rsidR="00415A45" w:rsidRPr="008B59BA" w:rsidRDefault="00EB0F98" w:rsidP="00CB78AB">
      <w:pPr>
        <w:pStyle w:val="Titolo1"/>
        <w:spacing w:before="0"/>
        <w:ind w:left="284"/>
        <w:rPr>
          <w:rFonts w:ascii="Times New Roman" w:hAnsi="Times New Roman"/>
          <w:lang w:val="en-US"/>
        </w:rPr>
      </w:pPr>
      <w:r w:rsidRPr="008B59BA">
        <w:rPr>
          <w:rFonts w:ascii="Times New Roman" w:hAnsi="Times New Roman"/>
          <w:lang w:val="en-US"/>
        </w:rPr>
        <w:t>Dizionario monolingue</w:t>
      </w:r>
    </w:p>
    <w:p w:rsidR="00415A45" w:rsidRPr="008B59BA" w:rsidRDefault="00415A45" w:rsidP="008B59BA">
      <w:pPr>
        <w:pStyle w:val="Paragrafoelenco"/>
        <w:numPr>
          <w:ilvl w:val="0"/>
          <w:numId w:val="32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US"/>
        </w:rPr>
      </w:pPr>
      <w:r w:rsidRPr="008B59BA">
        <w:rPr>
          <w:rFonts w:ascii="Times New Roman" w:hAnsi="Times New Roman"/>
          <w:lang w:val="en-US"/>
        </w:rPr>
        <w:t xml:space="preserve">Longman dictionary of contemporary English </w:t>
      </w:r>
      <w:r w:rsidR="00A37E8E" w:rsidRPr="008B59BA">
        <w:rPr>
          <w:rFonts w:ascii="Times New Roman" w:hAnsi="Times New Roman"/>
          <w:lang w:val="en-US"/>
        </w:rPr>
        <w:t xml:space="preserve">- </w:t>
      </w:r>
      <w:r w:rsidRPr="008B59BA">
        <w:rPr>
          <w:rFonts w:ascii="Times New Roman" w:hAnsi="Times New Roman"/>
          <w:lang w:val="en-US"/>
        </w:rPr>
        <w:t>Pearson Education</w:t>
      </w:r>
      <w:r w:rsidR="008B59BA" w:rsidRPr="008B59BA">
        <w:rPr>
          <w:rFonts w:ascii="Times New Roman" w:hAnsi="Times New Roman"/>
          <w:i/>
          <w:color w:val="0070C0"/>
          <w:sz w:val="16"/>
          <w:szCs w:val="16"/>
          <w:lang w:val="en-US"/>
        </w:rPr>
        <w:t xml:space="preserve">           </w:t>
      </w:r>
      <w:hyperlink r:id="rId11" w:history="1">
        <w:proofErr w:type="spellStart"/>
        <w:r w:rsidR="008B59BA" w:rsidRPr="008B59BA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</w:t>
        </w:r>
        <w:proofErr w:type="spellEnd"/>
        <w:r w:rsidR="008B59BA" w:rsidRPr="008B59BA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 xml:space="preserve"> da VP</w:t>
        </w:r>
      </w:hyperlink>
    </w:p>
    <w:p w:rsidR="00415A45" w:rsidRPr="008B59BA" w:rsidRDefault="00415A45" w:rsidP="008B59BA">
      <w:pPr>
        <w:pStyle w:val="Paragrafoelenco"/>
        <w:numPr>
          <w:ilvl w:val="0"/>
          <w:numId w:val="32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  <w:lang w:val="en-US"/>
        </w:rPr>
      </w:pPr>
      <w:r w:rsidRPr="008B59BA">
        <w:rPr>
          <w:rFonts w:ascii="Times New Roman" w:hAnsi="Times New Roman"/>
          <w:lang w:val="en-US"/>
        </w:rPr>
        <w:t>Oxford advanced learner</w:t>
      </w:r>
      <w:r w:rsidR="00A37E8E" w:rsidRPr="008B59BA">
        <w:rPr>
          <w:rFonts w:ascii="Times New Roman" w:hAnsi="Times New Roman"/>
          <w:lang w:val="en-US"/>
        </w:rPr>
        <w:t xml:space="preserve">s dictionary of current English - </w:t>
      </w:r>
      <w:r w:rsidRPr="008B59BA">
        <w:rPr>
          <w:rFonts w:ascii="Times New Roman" w:hAnsi="Times New Roman"/>
          <w:lang w:val="en-US"/>
        </w:rPr>
        <w:t>Oxford U Press</w:t>
      </w:r>
      <w:r w:rsidR="008B59BA" w:rsidRPr="008B59BA">
        <w:rPr>
          <w:rFonts w:ascii="Times New Roman" w:hAnsi="Times New Roman"/>
          <w:i/>
          <w:color w:val="0070C0"/>
          <w:sz w:val="16"/>
          <w:szCs w:val="16"/>
          <w:lang w:val="en-US"/>
        </w:rPr>
        <w:t xml:space="preserve"> </w:t>
      </w:r>
      <w:hyperlink r:id="rId12" w:history="1">
        <w:proofErr w:type="spellStart"/>
        <w:r w:rsidR="008B59BA" w:rsidRPr="008B59BA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</w:t>
        </w:r>
        <w:proofErr w:type="spellEnd"/>
        <w:r w:rsidR="008B59BA" w:rsidRPr="008B59BA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</w:p>
    <w:p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DIDATTICA DEL CORSO</w:t>
      </w:r>
    </w:p>
    <w:p w:rsidR="00264B61" w:rsidRPr="00A66D15" w:rsidRDefault="00264B61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L</w:t>
      </w:r>
      <w:r w:rsidR="000576F4" w:rsidRPr="00A66D15">
        <w:rPr>
          <w:rFonts w:ascii="Times New Roman" w:hAnsi="Times New Roman"/>
        </w:rPr>
        <w:t xml:space="preserve">ezioni </w:t>
      </w:r>
      <w:r w:rsidR="00D30DBD" w:rsidRPr="00A66D15">
        <w:rPr>
          <w:rFonts w:ascii="Times New Roman" w:hAnsi="Times New Roman"/>
        </w:rPr>
        <w:t xml:space="preserve">frontali e partecipate </w:t>
      </w:r>
      <w:r w:rsidR="000576F4" w:rsidRPr="00A66D15">
        <w:rPr>
          <w:rFonts w:ascii="Times New Roman" w:hAnsi="Times New Roman"/>
        </w:rPr>
        <w:t>ed esercitazioni in aula</w:t>
      </w:r>
      <w:r w:rsidRPr="00A66D15">
        <w:rPr>
          <w:rFonts w:ascii="Times New Roman" w:hAnsi="Times New Roman"/>
        </w:rPr>
        <w:t>.</w:t>
      </w:r>
    </w:p>
    <w:p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 xml:space="preserve">METODO </w:t>
      </w:r>
      <w:r w:rsidR="00D30DBD" w:rsidRPr="00A66D15">
        <w:rPr>
          <w:rFonts w:ascii="Times New Roman" w:hAnsi="Times New Roman"/>
          <w:b/>
          <w:i/>
        </w:rPr>
        <w:t xml:space="preserve">E CRITERI </w:t>
      </w:r>
      <w:r w:rsidRPr="00A66D15">
        <w:rPr>
          <w:rFonts w:ascii="Times New Roman" w:hAnsi="Times New Roman"/>
          <w:b/>
          <w:i/>
        </w:rPr>
        <w:t>DI VALUTAZIONE</w:t>
      </w: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L'esame si svolge in due parti</w:t>
      </w:r>
      <w:r w:rsidR="00A37E8E" w:rsidRPr="00A66D15">
        <w:rPr>
          <w:rFonts w:ascii="Times New Roman" w:hAnsi="Times New Roman"/>
        </w:rPr>
        <w:t>,</w:t>
      </w:r>
      <w:r w:rsidRPr="00A66D15">
        <w:rPr>
          <w:rFonts w:ascii="Times New Roman" w:hAnsi="Times New Roman"/>
        </w:rPr>
        <w:t xml:space="preserve"> entrambe obbligatorie per tutti gli studenti:</w:t>
      </w: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</w:t>
      </w:r>
      <w:r w:rsidR="00A83B69" w:rsidRPr="00A66D15">
        <w:rPr>
          <w:rFonts w:ascii="Times New Roman" w:hAnsi="Times New Roman"/>
          <w:i/>
        </w:rPr>
        <w:t>same scritto</w:t>
      </w:r>
      <w:r w:rsidR="00A83B69" w:rsidRPr="00A66D15">
        <w:rPr>
          <w:rFonts w:ascii="Times New Roman" w:hAnsi="Times New Roman"/>
        </w:rPr>
        <w:t xml:space="preserve"> che consiste in: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comprensione orale (ascolto) con esercizi di completamento e domande con risposte a scelta multipla;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comprensione scritta con domande a scelta multipla ed esercizi sul modello dell’esame IELTS;</w:t>
      </w:r>
    </w:p>
    <w:p w:rsidR="00A83B69" w:rsidRPr="00A66D15" w:rsidRDefault="00A37E8E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esercizi</w:t>
      </w:r>
      <w:r w:rsidR="00A83B69" w:rsidRPr="00A66D15">
        <w:rPr>
          <w:rFonts w:ascii="Times New Roman" w:hAnsi="Times New Roman"/>
        </w:rPr>
        <w:t xml:space="preserve"> s</w:t>
      </w:r>
      <w:r w:rsidRPr="00A66D15">
        <w:rPr>
          <w:rFonts w:ascii="Times New Roman" w:hAnsi="Times New Roman"/>
        </w:rPr>
        <w:t>ui tempi verbali e sulle strutture grammaticali previste dal programma;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esercizi di vocabolario relativi alla terminologia delle unità tematiche studiate;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stesura di un report di circa 150 parole.</w:t>
      </w:r>
    </w:p>
    <w:p w:rsidR="00A83B69" w:rsidRPr="00A66D15" w:rsidRDefault="00A83B69" w:rsidP="00A83B69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1080"/>
        <w:jc w:val="left"/>
        <w:rPr>
          <w:rFonts w:ascii="Times New Roman" w:hAnsi="Times New Roman"/>
        </w:rPr>
      </w:pP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Per poter accedere all'orale gli studenti devono aver superato la prova scritta.</w:t>
      </w:r>
    </w:p>
    <w:p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</w:t>
      </w:r>
      <w:r w:rsidR="00A83B69" w:rsidRPr="00A66D15">
        <w:rPr>
          <w:rFonts w:ascii="Times New Roman" w:hAnsi="Times New Roman"/>
          <w:i/>
        </w:rPr>
        <w:t>same orale</w:t>
      </w:r>
      <w:r w:rsidR="00A83B69" w:rsidRPr="00A66D15">
        <w:rPr>
          <w:rFonts w:ascii="Times New Roman" w:hAnsi="Times New Roman"/>
        </w:rPr>
        <w:t xml:space="preserve"> che consiste in:</w:t>
      </w:r>
    </w:p>
    <w:p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un colloquio sugli argomenti trattati nel libro di testo. Lo studente dovrà dimostrare di aver letto tutti i brani presenti in ogni capitolo ed essere pronto a presentarne brevemente il contenuto, esporre le proprie opinioni e discuterne con l’esaminatore.</w:t>
      </w:r>
    </w:p>
    <w:p w:rsidR="00A83B69" w:rsidRPr="00A66D15" w:rsidRDefault="00A83B69" w:rsidP="00A83B69">
      <w:pPr>
        <w:pStyle w:val="Corpodeltesto2"/>
        <w:spacing w:after="0" w:line="240" w:lineRule="auto"/>
        <w:rPr>
          <w:rFonts w:ascii="Times New Roman" w:hAnsi="Times New Roman"/>
        </w:rPr>
      </w:pPr>
    </w:p>
    <w:p w:rsidR="00A83B69" w:rsidRPr="00A66D15" w:rsidRDefault="00806B32" w:rsidP="00A83B69">
      <w:pPr>
        <w:pStyle w:val="Corpodeltesto2"/>
        <w:spacing w:after="0" w:line="240" w:lineRule="auto"/>
        <w:rPr>
          <w:rFonts w:ascii="Times New Roman" w:hAnsi="Times New Roman"/>
        </w:rPr>
      </w:pPr>
      <w:r w:rsidRPr="00A66D15">
        <w:rPr>
          <w:rFonts w:ascii="Times New Roman" w:hAnsi="Times New Roman"/>
        </w:rPr>
        <w:tab/>
      </w:r>
      <w:r w:rsidR="00A83B69" w:rsidRPr="00A66D15">
        <w:rPr>
          <w:rFonts w:ascii="Times New Roman" w:hAnsi="Times New Roman"/>
        </w:rPr>
        <w:t>Le varie parti dell’esame sar</w:t>
      </w:r>
      <w:r w:rsidRPr="00A66D15">
        <w:rPr>
          <w:rFonts w:ascii="Times New Roman" w:hAnsi="Times New Roman"/>
        </w:rPr>
        <w:t>anno valutate nel seguente modo.</w:t>
      </w:r>
    </w:p>
    <w:p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A66D15">
        <w:rPr>
          <w:rFonts w:ascii="Times New Roman" w:hAnsi="Times New Roman"/>
          <w:i/>
        </w:rPr>
        <w:t xml:space="preserve">Reading and </w:t>
      </w:r>
      <w:proofErr w:type="spellStart"/>
      <w:r w:rsidRPr="00A66D15">
        <w:rPr>
          <w:rFonts w:ascii="Times New Roman" w:hAnsi="Times New Roman"/>
          <w:i/>
        </w:rPr>
        <w:t>Writing</w:t>
      </w:r>
      <w:proofErr w:type="spellEnd"/>
      <w:r w:rsidR="00806B32" w:rsidRPr="00A66D15">
        <w:rPr>
          <w:rFonts w:ascii="Times New Roman" w:hAnsi="Times New Roman"/>
        </w:rPr>
        <w:t xml:space="preserve">: </w:t>
      </w:r>
      <w:r w:rsidR="00A37E8E" w:rsidRPr="00A66D15">
        <w:rPr>
          <w:rFonts w:ascii="Times New Roman" w:hAnsi="Times New Roman"/>
        </w:rPr>
        <w:t>55% del punteggio totale</w:t>
      </w:r>
    </w:p>
    <w:p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A66D15">
        <w:rPr>
          <w:rFonts w:ascii="Times New Roman" w:hAnsi="Times New Roman"/>
          <w:i/>
        </w:rPr>
        <w:t>Listening</w:t>
      </w:r>
      <w:proofErr w:type="spellEnd"/>
      <w:r w:rsidR="00806B32" w:rsidRPr="00A66D15">
        <w:rPr>
          <w:rFonts w:ascii="Times New Roman" w:hAnsi="Times New Roman"/>
        </w:rPr>
        <w:t>:</w:t>
      </w:r>
      <w:r w:rsidR="00A37E8E" w:rsidRPr="00A66D15">
        <w:rPr>
          <w:rFonts w:ascii="Times New Roman" w:hAnsi="Times New Roman"/>
        </w:rPr>
        <w:t xml:space="preserve"> 20% del punteggio totale</w:t>
      </w:r>
    </w:p>
    <w:p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A66D15">
        <w:rPr>
          <w:rFonts w:ascii="Times New Roman" w:hAnsi="Times New Roman"/>
          <w:i/>
        </w:rPr>
        <w:t>Speaking</w:t>
      </w:r>
      <w:proofErr w:type="spellEnd"/>
      <w:r w:rsidR="00806B32" w:rsidRPr="00A66D15">
        <w:rPr>
          <w:rFonts w:ascii="Times New Roman" w:hAnsi="Times New Roman"/>
        </w:rPr>
        <w:t xml:space="preserve">: </w:t>
      </w:r>
      <w:r w:rsidRPr="00A66D15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A66D15">
        <w:rPr>
          <w:rFonts w:ascii="Times New Roman" w:hAnsi="Times New Roman"/>
          <w:i/>
        </w:rPr>
        <w:t>Speaking</w:t>
      </w:r>
      <w:proofErr w:type="spellEnd"/>
      <w:r w:rsidR="00806B32" w:rsidRPr="00A66D15">
        <w:rPr>
          <w:rFonts w:ascii="Times New Roman" w:hAnsi="Times New Roman"/>
        </w:rPr>
        <w:t xml:space="preserve"> </w:t>
      </w:r>
      <w:r w:rsidRPr="00A66D15">
        <w:rPr>
          <w:rFonts w:ascii="Times New Roman" w:hAnsi="Times New Roman"/>
        </w:rPr>
        <w:t>solo do</w:t>
      </w:r>
      <w:r w:rsidR="00A37E8E" w:rsidRPr="00A66D15">
        <w:rPr>
          <w:rFonts w:ascii="Times New Roman" w:hAnsi="Times New Roman"/>
        </w:rPr>
        <w:t>po aver superato le altre prove.</w:t>
      </w:r>
    </w:p>
    <w:p w:rsidR="00A83B69" w:rsidRPr="00A66D15" w:rsidRDefault="00A83B69" w:rsidP="00CB78AB">
      <w:pPr>
        <w:rPr>
          <w:rFonts w:ascii="Times New Roman" w:hAnsi="Times New Roman"/>
          <w:iCs/>
        </w:rPr>
      </w:pPr>
    </w:p>
    <w:p w:rsidR="000A2F22" w:rsidRPr="00A66D15" w:rsidRDefault="000A2F22" w:rsidP="00CB78AB">
      <w:pPr>
        <w:rPr>
          <w:rFonts w:ascii="Times New Roman" w:hAnsi="Times New Roman"/>
          <w:iCs/>
        </w:rPr>
      </w:pPr>
      <w:r w:rsidRPr="00A66D15">
        <w:rPr>
          <w:rFonts w:ascii="Times New Roman" w:hAnsi="Times New Roman"/>
          <w:iCs/>
        </w:rPr>
        <w:t>Gli studenti frequentanti sono ammessi alle prove intermedie che sostituiscono la parte scritta dell’esame (</w:t>
      </w:r>
      <w:proofErr w:type="spellStart"/>
      <w:r w:rsidRPr="00A66D15">
        <w:rPr>
          <w:rFonts w:ascii="Times New Roman" w:hAnsi="Times New Roman"/>
          <w:i/>
        </w:rPr>
        <w:t>reading</w:t>
      </w:r>
      <w:proofErr w:type="spellEnd"/>
      <w:r w:rsidRPr="00A66D15">
        <w:rPr>
          <w:rFonts w:ascii="Times New Roman" w:hAnsi="Times New Roman"/>
          <w:i/>
        </w:rPr>
        <w:t xml:space="preserve">, </w:t>
      </w:r>
      <w:proofErr w:type="spellStart"/>
      <w:r w:rsidRPr="00A66D15">
        <w:rPr>
          <w:rFonts w:ascii="Times New Roman" w:hAnsi="Times New Roman"/>
          <w:i/>
        </w:rPr>
        <w:t>writing</w:t>
      </w:r>
      <w:proofErr w:type="spellEnd"/>
      <w:r w:rsidRPr="00A66D15">
        <w:rPr>
          <w:rFonts w:ascii="Times New Roman" w:hAnsi="Times New Roman"/>
          <w:i/>
        </w:rPr>
        <w:t xml:space="preserve"> </w:t>
      </w:r>
      <w:r w:rsidRPr="00A66D15">
        <w:rPr>
          <w:rFonts w:ascii="Times New Roman" w:hAnsi="Times New Roman"/>
        </w:rPr>
        <w:t>e</w:t>
      </w:r>
      <w:r w:rsidRPr="00A66D15">
        <w:rPr>
          <w:rFonts w:ascii="Times New Roman" w:hAnsi="Times New Roman"/>
          <w:i/>
        </w:rPr>
        <w:t xml:space="preserve"> </w:t>
      </w:r>
      <w:proofErr w:type="spellStart"/>
      <w:r w:rsidRPr="00A66D15">
        <w:rPr>
          <w:rFonts w:ascii="Times New Roman" w:hAnsi="Times New Roman"/>
          <w:i/>
        </w:rPr>
        <w:t>listening</w:t>
      </w:r>
      <w:proofErr w:type="spellEnd"/>
      <w:r w:rsidRPr="00A66D15">
        <w:rPr>
          <w:rFonts w:ascii="Times New Roman" w:hAnsi="Times New Roman"/>
          <w:iCs/>
        </w:rPr>
        <w:t>).</w:t>
      </w:r>
    </w:p>
    <w:p w:rsidR="008D5F93" w:rsidRPr="00A66D15" w:rsidRDefault="008D5F93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AVVERTENZE</w:t>
      </w:r>
      <w:r w:rsidR="00D30DBD" w:rsidRPr="00A66D15">
        <w:rPr>
          <w:rFonts w:ascii="Times New Roman" w:hAnsi="Times New Roman"/>
          <w:b/>
          <w:i/>
        </w:rPr>
        <w:t xml:space="preserve"> E PREREQUISITI</w:t>
      </w:r>
    </w:p>
    <w:p w:rsidR="00EB0F98" w:rsidRPr="00A66D15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</w:rPr>
        <w:t xml:space="preserve">Lo studente dovrà possedere conoscenze a livello </w:t>
      </w:r>
      <w:proofErr w:type="spellStart"/>
      <w:r w:rsidR="00D239DD" w:rsidRPr="00A66D15">
        <w:rPr>
          <w:rFonts w:ascii="Times New Roman" w:hAnsi="Times New Roman"/>
        </w:rPr>
        <w:t>pre</w:t>
      </w:r>
      <w:proofErr w:type="spellEnd"/>
      <w:r w:rsidR="00D239DD" w:rsidRPr="00A66D15">
        <w:rPr>
          <w:rFonts w:ascii="Times New Roman" w:hAnsi="Times New Roman"/>
        </w:rPr>
        <w:t>-</w:t>
      </w:r>
      <w:r w:rsidRPr="00A66D15">
        <w:rPr>
          <w:rFonts w:ascii="Times New Roman" w:hAnsi="Times New Roman"/>
        </w:rPr>
        <w:t>intermedio della lingua inglese.</w:t>
      </w:r>
    </w:p>
    <w:p w:rsidR="00EB0F98" w:rsidRPr="00A66D15" w:rsidRDefault="00EB0F98" w:rsidP="00EB0F9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ORARIO E LUOGO DI RICEVIMENTO DEGLI STUDENTI</w:t>
      </w:r>
    </w:p>
    <w:p w:rsidR="00EB0F98" w:rsidRPr="00A66D15" w:rsidRDefault="00EB0F98" w:rsidP="00806B32">
      <w:pPr>
        <w:pStyle w:val="Testo2"/>
        <w:ind w:firstLine="708"/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>Il ricevimento degli studenti avviene presso lo Studio Docenti S</w:t>
      </w:r>
      <w:r w:rsidR="00AE62F4" w:rsidRPr="00A66D15">
        <w:rPr>
          <w:rFonts w:ascii="Times New Roman" w:hAnsi="Times New Roman"/>
          <w:sz w:val="20"/>
          <w:lang w:val="it-IT"/>
        </w:rPr>
        <w:t>e</w:t>
      </w:r>
      <w:r w:rsidRPr="00A66D15">
        <w:rPr>
          <w:rFonts w:ascii="Times New Roman" w:hAnsi="Times New Roman"/>
          <w:sz w:val="20"/>
          <w:lang w:val="it-IT"/>
        </w:rPr>
        <w:t>LdA (di fronte alla copisteria</w:t>
      </w:r>
      <w:r w:rsidR="00AE62F4" w:rsidRPr="00A66D15">
        <w:rPr>
          <w:rFonts w:ascii="Times New Roman" w:hAnsi="Times New Roman"/>
          <w:sz w:val="20"/>
          <w:lang w:val="it-IT"/>
        </w:rPr>
        <w:t xml:space="preserve"> a Piacenza; presso lo studio docenti a Cremona</w:t>
      </w:r>
      <w:r w:rsidRPr="00A66D15">
        <w:rPr>
          <w:rFonts w:ascii="Times New Roman" w:hAnsi="Times New Roman"/>
          <w:sz w:val="20"/>
          <w:lang w:val="it-IT"/>
        </w:rPr>
        <w:t>), previ accordi per email con il docente o secondo l’</w:t>
      </w:r>
      <w:r w:rsidR="00AE62F4" w:rsidRPr="00A66D15">
        <w:rPr>
          <w:rFonts w:ascii="Times New Roman" w:hAnsi="Times New Roman"/>
          <w:sz w:val="20"/>
          <w:lang w:val="it-IT"/>
        </w:rPr>
        <w:t>orario esposto in bacheca SELdA:</w:t>
      </w:r>
    </w:p>
    <w:p w:rsidR="00A66D15" w:rsidRPr="00A66D15" w:rsidRDefault="00A66D15" w:rsidP="00A66D15">
      <w:pPr>
        <w:pStyle w:val="Testo2"/>
        <w:numPr>
          <w:ilvl w:val="0"/>
          <w:numId w:val="31"/>
        </w:numPr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>Piacenza, Scienze e tecnologie agrarie</w:t>
      </w:r>
    </w:p>
    <w:p w:rsidR="00A66D15" w:rsidRPr="00A66D15" w:rsidRDefault="00A66D15" w:rsidP="00A66D15">
      <w:pPr>
        <w:pStyle w:val="Testo2"/>
        <w:ind w:left="720"/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Dott.ssa Wendy Farrar: </w:t>
      </w:r>
      <w:hyperlink r:id="rId13" w:history="1">
        <w:r w:rsidRPr="00A66D15">
          <w:rPr>
            <w:rStyle w:val="Collegamentoipertestuale"/>
            <w:rFonts w:ascii="Times New Roman" w:hAnsi="Times New Roman"/>
            <w:sz w:val="20"/>
            <w:lang w:val="it-IT"/>
          </w:rPr>
          <w:t>wendy.farrar@unicatt.it</w:t>
        </w:r>
      </w:hyperlink>
    </w:p>
    <w:p w:rsidR="00A66D15" w:rsidRPr="00A66D15" w:rsidRDefault="00DE182C" w:rsidP="00A66D15">
      <w:pPr>
        <w:pStyle w:val="Testo2"/>
        <w:numPr>
          <w:ilvl w:val="0"/>
          <w:numId w:val="31"/>
        </w:numPr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Piacenza, </w:t>
      </w:r>
      <w:r w:rsidR="00A66D15" w:rsidRPr="00A66D15">
        <w:rPr>
          <w:rFonts w:ascii="Times New Roman" w:hAnsi="Times New Roman"/>
          <w:sz w:val="20"/>
          <w:lang w:val="it-IT"/>
        </w:rPr>
        <w:t>Scienze e tecnologie alimentari</w:t>
      </w:r>
    </w:p>
    <w:p w:rsidR="00AE62F4" w:rsidRPr="00A66D15" w:rsidRDefault="00AE62F4" w:rsidP="00A66D15">
      <w:pPr>
        <w:pStyle w:val="Testo2"/>
        <w:ind w:left="720"/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Dott.ssa Francesca Anderson: </w:t>
      </w:r>
      <w:hyperlink r:id="rId14" w:history="1">
        <w:r w:rsidRPr="00A66D15">
          <w:rPr>
            <w:rStyle w:val="Collegamentoipertestuale"/>
            <w:rFonts w:ascii="Times New Roman" w:hAnsi="Times New Roman"/>
            <w:sz w:val="20"/>
            <w:lang w:val="it-IT"/>
          </w:rPr>
          <w:t>francesca.anderson@unicatt.it</w:t>
        </w:r>
      </w:hyperlink>
    </w:p>
    <w:p w:rsidR="00A66D15" w:rsidRPr="00A66D15" w:rsidRDefault="00DE182C" w:rsidP="00A66D15">
      <w:pPr>
        <w:pStyle w:val="Testo2"/>
        <w:numPr>
          <w:ilvl w:val="0"/>
          <w:numId w:val="31"/>
        </w:numPr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Cremona, Scienze e </w:t>
      </w:r>
      <w:r w:rsidR="00A66D15" w:rsidRPr="00A66D15">
        <w:rPr>
          <w:rFonts w:ascii="Times New Roman" w:hAnsi="Times New Roman"/>
          <w:sz w:val="20"/>
          <w:lang w:val="it-IT"/>
        </w:rPr>
        <w:t>tecnologie alimentari</w:t>
      </w:r>
    </w:p>
    <w:p w:rsidR="00AE62F4" w:rsidRPr="00A66D15" w:rsidRDefault="00A66D15" w:rsidP="00A66D15">
      <w:pPr>
        <w:pStyle w:val="Testo2"/>
        <w:ind w:left="720"/>
        <w:rPr>
          <w:rFonts w:ascii="Times New Roman" w:hAnsi="Times New Roman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>P</w:t>
      </w:r>
      <w:r w:rsidR="00DE182C" w:rsidRPr="00A66D15">
        <w:rPr>
          <w:rFonts w:ascii="Times New Roman" w:hAnsi="Times New Roman"/>
          <w:sz w:val="20"/>
          <w:lang w:val="it-IT"/>
        </w:rPr>
        <w:t>rof.ssa</w:t>
      </w:r>
      <w:r w:rsidR="00AE62F4" w:rsidRPr="00A66D15">
        <w:rPr>
          <w:rFonts w:ascii="Times New Roman" w:hAnsi="Times New Roman"/>
          <w:sz w:val="20"/>
          <w:lang w:val="it-IT"/>
        </w:rPr>
        <w:t xml:space="preserve"> </w:t>
      </w:r>
      <w:r w:rsidR="00DE182C" w:rsidRPr="00A66D15">
        <w:rPr>
          <w:rFonts w:ascii="Times New Roman" w:hAnsi="Times New Roman"/>
          <w:sz w:val="20"/>
          <w:lang w:val="it-IT"/>
        </w:rPr>
        <w:t>Laura Anelli</w:t>
      </w:r>
      <w:r w:rsidR="00AE62F4" w:rsidRPr="00A66D15">
        <w:rPr>
          <w:rFonts w:ascii="Times New Roman" w:hAnsi="Times New Roman"/>
          <w:sz w:val="20"/>
          <w:lang w:val="it-IT"/>
        </w:rPr>
        <w:t xml:space="preserve">: </w:t>
      </w:r>
      <w:hyperlink r:id="rId15" w:history="1">
        <w:r w:rsidR="00DE182C" w:rsidRPr="00A66D15">
          <w:rPr>
            <w:rStyle w:val="Collegamentoipertestuale"/>
            <w:rFonts w:ascii="Times New Roman" w:hAnsi="Times New Roman"/>
            <w:sz w:val="20"/>
            <w:lang w:val="it-IT"/>
          </w:rPr>
          <w:t>laura.anelli@unicatt.it</w:t>
        </w:r>
      </w:hyperlink>
      <w:hyperlink r:id="rId16" w:history="1"/>
    </w:p>
    <w:p w:rsidR="00EB0F98" w:rsidRPr="00A66D15" w:rsidRDefault="00EB0F98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p w:rsidR="00A83B69" w:rsidRPr="00A66D15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 xml:space="preserve">Tutte le informazioni relative alle attività del SeLdA sono esposte in bacheca, nonchè sul sito dell’Università </w:t>
      </w:r>
      <w:hyperlink r:id="rId17" w:history="1">
        <w:r w:rsidRPr="00A66D15">
          <w:rPr>
            <w:rFonts w:ascii="Times New Roman" w:hAnsi="Times New Roman"/>
            <w:noProof/>
          </w:rPr>
          <w:t>http://selda.unicatt.it/piacenza</w:t>
        </w:r>
      </w:hyperlink>
      <w:r w:rsidRPr="00A66D15">
        <w:rPr>
          <w:rFonts w:ascii="Times New Roman" w:hAnsi="Times New Roman"/>
          <w:noProof/>
        </w:rPr>
        <w:t>.</w:t>
      </w:r>
    </w:p>
    <w:p w:rsidR="00A83B69" w:rsidRPr="00A66D15" w:rsidRDefault="00A83B69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sectPr w:rsidR="00A83B69" w:rsidRPr="00A66D15" w:rsidSect="00C042EE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BA" w:rsidRDefault="008B59BA" w:rsidP="008B59BA">
      <w:pPr>
        <w:spacing w:line="240" w:lineRule="auto"/>
      </w:pPr>
      <w:r>
        <w:separator/>
      </w:r>
    </w:p>
  </w:endnote>
  <w:endnote w:type="continuationSeparator" w:id="0">
    <w:p w:rsidR="008B59BA" w:rsidRDefault="008B59BA" w:rsidP="008B5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BA" w:rsidRDefault="008B59BA" w:rsidP="008B59BA">
      <w:pPr>
        <w:spacing w:line="240" w:lineRule="auto"/>
      </w:pPr>
      <w:r>
        <w:separator/>
      </w:r>
    </w:p>
  </w:footnote>
  <w:footnote w:type="continuationSeparator" w:id="0">
    <w:p w:rsidR="008B59BA" w:rsidRDefault="008B59BA" w:rsidP="008B59BA">
      <w:pPr>
        <w:spacing w:line="240" w:lineRule="auto"/>
      </w:pPr>
      <w:r>
        <w:continuationSeparator/>
      </w:r>
    </w:p>
  </w:footnote>
  <w:footnote w:id="1">
    <w:p w:rsidR="008B59BA" w:rsidRDefault="008B59BA" w:rsidP="008B59B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8B59BA" w:rsidRDefault="008B59B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4E"/>
    <w:multiLevelType w:val="hybridMultilevel"/>
    <w:tmpl w:val="D144C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02F"/>
    <w:multiLevelType w:val="hybridMultilevel"/>
    <w:tmpl w:val="26F03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148CF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D5E83"/>
    <w:multiLevelType w:val="hybridMultilevel"/>
    <w:tmpl w:val="25F46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53E34"/>
    <w:multiLevelType w:val="hybridMultilevel"/>
    <w:tmpl w:val="FEE88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5549"/>
    <w:multiLevelType w:val="singleLevel"/>
    <w:tmpl w:val="7E02A56A"/>
    <w:lvl w:ilvl="0">
      <w:start w:val="1"/>
      <w:numFmt w:val="upperRoman"/>
      <w:lvlText w:val="%1  Parte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</w:abstractNum>
  <w:abstractNum w:abstractNumId="7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8465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33470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24AD3042"/>
    <w:multiLevelType w:val="hybridMultilevel"/>
    <w:tmpl w:val="259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767DF"/>
    <w:multiLevelType w:val="hybridMultilevel"/>
    <w:tmpl w:val="393E7AA8"/>
    <w:lvl w:ilvl="0" w:tplc="2EC0F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572CC"/>
    <w:multiLevelType w:val="hybridMultilevel"/>
    <w:tmpl w:val="90AE0722"/>
    <w:lvl w:ilvl="0" w:tplc="8F681546">
      <w:start w:val="1"/>
      <w:numFmt w:val="bullet"/>
      <w:lvlText w:val="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9999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24FD9"/>
    <w:multiLevelType w:val="multilevel"/>
    <w:tmpl w:val="F990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A776B"/>
    <w:multiLevelType w:val="hybridMultilevel"/>
    <w:tmpl w:val="46B62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5E0064"/>
    <w:multiLevelType w:val="hybridMultilevel"/>
    <w:tmpl w:val="617C544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2E2E5738"/>
    <w:multiLevelType w:val="hybridMultilevel"/>
    <w:tmpl w:val="8DE87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A012A"/>
    <w:multiLevelType w:val="hybridMultilevel"/>
    <w:tmpl w:val="BAE43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93213"/>
    <w:multiLevelType w:val="hybridMultilevel"/>
    <w:tmpl w:val="4F46956C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DF68AC"/>
    <w:multiLevelType w:val="hybridMultilevel"/>
    <w:tmpl w:val="D374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66702"/>
    <w:multiLevelType w:val="hybridMultilevel"/>
    <w:tmpl w:val="DCB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9B0"/>
    <w:multiLevelType w:val="hybridMultilevel"/>
    <w:tmpl w:val="953C95CE"/>
    <w:lvl w:ilvl="0" w:tplc="2A3E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447C2"/>
    <w:multiLevelType w:val="hybridMultilevel"/>
    <w:tmpl w:val="66FADCA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011589"/>
    <w:multiLevelType w:val="hybridMultilevel"/>
    <w:tmpl w:val="90AE072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7A2B181C"/>
    <w:multiLevelType w:val="hybridMultilevel"/>
    <w:tmpl w:val="02C24EF4"/>
    <w:lvl w:ilvl="0" w:tplc="E2963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75211"/>
    <w:multiLevelType w:val="hybridMultilevel"/>
    <w:tmpl w:val="045EF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28"/>
  </w:num>
  <w:num w:numId="5">
    <w:abstractNumId w:val="27"/>
  </w:num>
  <w:num w:numId="6">
    <w:abstractNumId w:val="2"/>
  </w:num>
  <w:num w:numId="7">
    <w:abstractNumId w:val="3"/>
  </w:num>
  <w:num w:numId="8">
    <w:abstractNumId w:val="10"/>
  </w:num>
  <w:num w:numId="9">
    <w:abstractNumId w:val="17"/>
  </w:num>
  <w:num w:numId="10">
    <w:abstractNumId w:val="9"/>
  </w:num>
  <w:num w:numId="11">
    <w:abstractNumId w:val="6"/>
  </w:num>
  <w:num w:numId="12">
    <w:abstractNumId w:val="30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3"/>
  </w:num>
  <w:num w:numId="18">
    <w:abstractNumId w:val="15"/>
  </w:num>
  <w:num w:numId="19">
    <w:abstractNumId w:val="1"/>
  </w:num>
  <w:num w:numId="20">
    <w:abstractNumId w:val="19"/>
  </w:num>
  <w:num w:numId="21">
    <w:abstractNumId w:val="29"/>
  </w:num>
  <w:num w:numId="22">
    <w:abstractNumId w:val="22"/>
  </w:num>
  <w:num w:numId="23">
    <w:abstractNumId w:val="7"/>
  </w:num>
  <w:num w:numId="24">
    <w:abstractNumId w:val="24"/>
  </w:num>
  <w:num w:numId="25">
    <w:abstractNumId w:val="20"/>
  </w:num>
  <w:num w:numId="26">
    <w:abstractNumId w:val="21"/>
  </w:num>
  <w:num w:numId="27">
    <w:abstractNumId w:val="12"/>
  </w:num>
  <w:num w:numId="28">
    <w:abstractNumId w:val="31"/>
  </w:num>
  <w:num w:numId="29">
    <w:abstractNumId w:val="8"/>
  </w:num>
  <w:num w:numId="30">
    <w:abstractNumId w:val="14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B92"/>
    <w:rsid w:val="00050833"/>
    <w:rsid w:val="000576F4"/>
    <w:rsid w:val="000A2F22"/>
    <w:rsid w:val="00116009"/>
    <w:rsid w:val="00143FE7"/>
    <w:rsid w:val="00152BE1"/>
    <w:rsid w:val="00153B6D"/>
    <w:rsid w:val="001C67D2"/>
    <w:rsid w:val="00264B61"/>
    <w:rsid w:val="002F15B6"/>
    <w:rsid w:val="00380C9A"/>
    <w:rsid w:val="003D5E97"/>
    <w:rsid w:val="00415A45"/>
    <w:rsid w:val="006332DD"/>
    <w:rsid w:val="00646221"/>
    <w:rsid w:val="00691F01"/>
    <w:rsid w:val="006B1AB2"/>
    <w:rsid w:val="006C58B0"/>
    <w:rsid w:val="007032BC"/>
    <w:rsid w:val="007834EA"/>
    <w:rsid w:val="00794DEE"/>
    <w:rsid w:val="007D3E26"/>
    <w:rsid w:val="00806B32"/>
    <w:rsid w:val="0086018A"/>
    <w:rsid w:val="008B59BA"/>
    <w:rsid w:val="008D5F93"/>
    <w:rsid w:val="00957BEB"/>
    <w:rsid w:val="0096292E"/>
    <w:rsid w:val="00A30BE1"/>
    <w:rsid w:val="00A319F5"/>
    <w:rsid w:val="00A37E8E"/>
    <w:rsid w:val="00A51E43"/>
    <w:rsid w:val="00A66D15"/>
    <w:rsid w:val="00A83B69"/>
    <w:rsid w:val="00AE62F4"/>
    <w:rsid w:val="00B821E6"/>
    <w:rsid w:val="00BF18D0"/>
    <w:rsid w:val="00C042EE"/>
    <w:rsid w:val="00C61A8C"/>
    <w:rsid w:val="00C857A4"/>
    <w:rsid w:val="00CA6F0A"/>
    <w:rsid w:val="00CB78AB"/>
    <w:rsid w:val="00CF1F17"/>
    <w:rsid w:val="00D239DD"/>
    <w:rsid w:val="00D30DBD"/>
    <w:rsid w:val="00D727D7"/>
    <w:rsid w:val="00DA0169"/>
    <w:rsid w:val="00DA7D91"/>
    <w:rsid w:val="00DB0695"/>
    <w:rsid w:val="00DE182C"/>
    <w:rsid w:val="00EB0F98"/>
    <w:rsid w:val="00F00411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F0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6F0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6F0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6F0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DA7D91"/>
    <w:pPr>
      <w:keepNext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6F0A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CA6F0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EB0F98"/>
    <w:pPr>
      <w:spacing w:line="220" w:lineRule="exact"/>
      <w:jc w:val="both"/>
    </w:pPr>
    <w:rPr>
      <w:rFonts w:ascii="Times" w:hAnsi="Times"/>
      <w:iCs/>
      <w:noProof/>
      <w:sz w:val="18"/>
      <w:lang w:val="en-US"/>
    </w:rPr>
  </w:style>
  <w:style w:type="paragraph" w:styleId="Intestazione">
    <w:name w:val="header"/>
    <w:basedOn w:val="Normale"/>
    <w:rsid w:val="00CA6F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CA6F0A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uiPriority w:val="99"/>
    <w:rsid w:val="00CA6F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016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A2F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2F2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30B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1E4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59B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59B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B5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y.farrar@unicatt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oxford-advanced-learners-dictionary-per-le-scuole-superiori-9780194798488-699003.html" TargetMode="External"/><Relationship Id="rId17" Type="http://schemas.openxmlformats.org/officeDocument/2006/relationships/hyperlink" Target="http://selda.unicatt.it/piacen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wart.maclean@unicat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ongman-dictionary-of-contemporary-english-9781447954200-67371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ura.anelli@unicatt.it" TargetMode="External"/><Relationship Id="rId10" Type="http://schemas.openxmlformats.org/officeDocument/2006/relationships/hyperlink" Target="https://librerie.unicatt.it/scheda-libro/giuseppe-ragazzini/il-ragazzini-2021-dizionario-inglese-italiano-italiano-inglese-versione-base-9788808492777-685928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ygrammarlab-b1-b2-intermediate-sbk-mylab-pk-with-key-9781408299159-189344.html" TargetMode="External"/><Relationship Id="rId14" Type="http://schemas.openxmlformats.org/officeDocument/2006/relationships/hyperlink" Target="mailto:francesca.anderson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09BA-E2A8-4EE7-A682-67A8C7CA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653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5485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Locci Amedeo</cp:lastModifiedBy>
  <cp:revision>3</cp:revision>
  <cp:lastPrinted>2016-06-23T07:29:00Z</cp:lastPrinted>
  <dcterms:created xsi:type="dcterms:W3CDTF">2021-07-13T14:42:00Z</dcterms:created>
  <dcterms:modified xsi:type="dcterms:W3CDTF">2021-07-23T09:58:00Z</dcterms:modified>
</cp:coreProperties>
</file>