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A9FD" w14:textId="77777777" w:rsidR="00031395" w:rsidRDefault="00F01E72">
      <w:pPr>
        <w:pStyle w:val="Titolo1"/>
      </w:pPr>
      <w:r>
        <w:t>.</w:t>
      </w:r>
      <w:r w:rsidR="00FD53FD">
        <w:t xml:space="preserve"> </w:t>
      </w:r>
      <w:r>
        <w:t xml:space="preserve">- </w:t>
      </w:r>
      <w:bookmarkStart w:id="0" w:name="_Hlk76637208"/>
      <w:r>
        <w:t>Analisi Fisiche e Chimiche dei Prodotti Alimentari</w:t>
      </w:r>
      <w:bookmarkEnd w:id="0"/>
    </w:p>
    <w:p w14:paraId="76D3388E" w14:textId="305E7FB6" w:rsidR="00F01E72" w:rsidRDefault="00F01E72" w:rsidP="00F01E72">
      <w:pPr>
        <w:pStyle w:val="Titolo2"/>
      </w:pPr>
      <w:r>
        <w:t>Pro</w:t>
      </w:r>
      <w:r w:rsidR="00F11A40">
        <w:t>f</w:t>
      </w:r>
      <w:r>
        <w:t xml:space="preserve">. </w:t>
      </w:r>
      <w:r w:rsidR="00580C48">
        <w:t>Terenzio Bertuzzi</w:t>
      </w:r>
    </w:p>
    <w:p w14:paraId="202DA449" w14:textId="77777777"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11D9C">
        <w:rPr>
          <w:b/>
          <w:i/>
          <w:sz w:val="18"/>
        </w:rPr>
        <w:t xml:space="preserve"> E RISULTATI DI APPRENDIMENTO ATTESI</w:t>
      </w:r>
    </w:p>
    <w:p w14:paraId="12045260" w14:textId="77777777" w:rsidR="00F01E72" w:rsidRDefault="004C5BDF" w:rsidP="00911D9C">
      <w:r>
        <w:tab/>
      </w:r>
      <w:r w:rsidR="00911D9C">
        <w:t>L’insegnamento si propone di f</w:t>
      </w:r>
      <w:r w:rsidR="00F01E72">
        <w:t xml:space="preserve">ornire </w:t>
      </w:r>
      <w:r w:rsidR="00911D9C">
        <w:t>allo</w:t>
      </w:r>
      <w:r w:rsidR="00F01E72">
        <w:t xml:space="preserve"> student</w:t>
      </w:r>
      <w:r w:rsidR="00911D9C">
        <w:t>e</w:t>
      </w:r>
      <w:r w:rsidR="00F01E72">
        <w:t xml:space="preserve"> le conoscenze per una valutazione degli alimenti relativa </w:t>
      </w:r>
      <w:r w:rsidR="00F01E72" w:rsidRPr="00A56117">
        <w:t>ai componenti nutritivi, ai parametri qualitativi e all'individuazione di possibili</w:t>
      </w:r>
      <w:r w:rsidR="00F01E72">
        <w:t xml:space="preserve"> frodi.</w:t>
      </w:r>
    </w:p>
    <w:p w14:paraId="4AD8D5C9" w14:textId="77777777" w:rsidR="00911D9C" w:rsidRDefault="004C5BDF" w:rsidP="00911D9C">
      <w:r>
        <w:tab/>
      </w:r>
      <w:r w:rsidR="00911D9C">
        <w:t xml:space="preserve">Al termine dell’insegnamento, lo studente sarà in grado di </w:t>
      </w:r>
      <w:r w:rsidR="00054B9A">
        <w:t xml:space="preserve">conoscere le più importanti analisi fisiche e chimiche per la </w:t>
      </w:r>
      <w:r w:rsidR="00D70C70">
        <w:t>caratterizzazione</w:t>
      </w:r>
      <w:r w:rsidR="00054B9A">
        <w:t xml:space="preserve"> de</w:t>
      </w:r>
      <w:r w:rsidR="000919C0">
        <w:t>gli</w:t>
      </w:r>
      <w:r w:rsidR="00054B9A">
        <w:t xml:space="preserve"> alimenti</w:t>
      </w:r>
      <w:r w:rsidR="000919C0">
        <w:t xml:space="preserve">, in termini di quantità, composizione e qualità dei principi alimentari e nutritivi. </w:t>
      </w:r>
      <w:r w:rsidR="008070B4">
        <w:t>Sarà in grado di interpretare una etichetta nutrizionale e di prepararne una ex novo. Sarà in grado di scegliere le analisi da effettuare per la caratterizzazione commerciale di un prodotto e valutare la corr</w:t>
      </w:r>
      <w:r w:rsidR="003B0239">
        <w:t>ispondenza</w:t>
      </w:r>
      <w:r w:rsidR="008070B4">
        <w:t xml:space="preserve"> dei parametri </w:t>
      </w:r>
      <w:r w:rsidR="003B0239">
        <w:t>ottenuti con</w:t>
      </w:r>
      <w:r w:rsidR="008070B4">
        <w:t xml:space="preserve"> quanto dichiarato in etichetta. </w:t>
      </w:r>
    </w:p>
    <w:p w14:paraId="7B8E6099" w14:textId="77777777"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405D89" w:rsidRPr="004529D5" w14:paraId="7F510F24" w14:textId="77777777" w:rsidTr="00030DEE">
        <w:tc>
          <w:tcPr>
            <w:tcW w:w="5920" w:type="dxa"/>
            <w:shd w:val="clear" w:color="auto" w:fill="auto"/>
          </w:tcPr>
          <w:p w14:paraId="201CD2F5" w14:textId="77777777" w:rsidR="00405D89" w:rsidRPr="004529D5" w:rsidRDefault="00405D89" w:rsidP="00030DEE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86" w:type="dxa"/>
            <w:shd w:val="clear" w:color="auto" w:fill="auto"/>
          </w:tcPr>
          <w:p w14:paraId="0CD5C0C5" w14:textId="77777777" w:rsidR="00405D89" w:rsidRPr="00A56117" w:rsidRDefault="00405D89" w:rsidP="00030DEE">
            <w:pPr>
              <w:jc w:val="center"/>
            </w:pPr>
            <w:r w:rsidRPr="00A56117">
              <w:t>CFU</w:t>
            </w:r>
          </w:p>
        </w:tc>
      </w:tr>
      <w:tr w:rsidR="00405D89" w:rsidRPr="004529D5" w14:paraId="2A56FC81" w14:textId="77777777" w:rsidTr="00030DEE">
        <w:tc>
          <w:tcPr>
            <w:tcW w:w="5920" w:type="dxa"/>
            <w:shd w:val="clear" w:color="auto" w:fill="auto"/>
          </w:tcPr>
          <w:p w14:paraId="63BEE684" w14:textId="77777777" w:rsidR="00405D89" w:rsidRPr="004529D5" w:rsidRDefault="00405D89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e significato di umidità e acqua libera.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D9E3B55" w14:textId="77777777"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14:paraId="67558F40" w14:textId="77777777" w:rsidTr="00030DEE">
        <w:tc>
          <w:tcPr>
            <w:tcW w:w="5920" w:type="dxa"/>
            <w:shd w:val="clear" w:color="auto" w:fill="auto"/>
          </w:tcPr>
          <w:p w14:paraId="6621A56C" w14:textId="77777777" w:rsidR="00405D89" w:rsidRPr="004529D5" w:rsidRDefault="00DE6E37" w:rsidP="00030D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del tenore in proteine, azoto ammoniacale e solubile. Analisi degli aminoacidi: idrolisi del campione e separazione cromatografica.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3D401CB" w14:textId="77777777"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14:paraId="7897C437" w14:textId="77777777" w:rsidTr="00030DEE">
        <w:tc>
          <w:tcPr>
            <w:tcW w:w="5920" w:type="dxa"/>
            <w:shd w:val="clear" w:color="auto" w:fill="auto"/>
          </w:tcPr>
          <w:p w14:paraId="58658787" w14:textId="77777777"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dei grassi: tenore globale, composizione e valutazione dello stato ossidativo.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A0D3ADB" w14:textId="77777777" w:rsidR="00405D89" w:rsidRPr="00A56117" w:rsidRDefault="00405D89" w:rsidP="00030DEE">
            <w:pPr>
              <w:jc w:val="center"/>
            </w:pPr>
            <w:r w:rsidRPr="00A56117">
              <w:t>1</w:t>
            </w:r>
          </w:p>
        </w:tc>
      </w:tr>
      <w:tr w:rsidR="00405D89" w:rsidRPr="004529D5" w14:paraId="4C5100FD" w14:textId="77777777" w:rsidTr="00030DEE">
        <w:tc>
          <w:tcPr>
            <w:tcW w:w="5920" w:type="dxa"/>
            <w:shd w:val="clear" w:color="auto" w:fill="auto"/>
          </w:tcPr>
          <w:p w14:paraId="714F57F5" w14:textId="77777777"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di fibra, frazioni fibrose e fibra alimentare.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BEE3417" w14:textId="77777777"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14:paraId="34D2DCD6" w14:textId="77777777" w:rsidTr="00030DEE">
        <w:tc>
          <w:tcPr>
            <w:tcW w:w="5920" w:type="dxa"/>
            <w:shd w:val="clear" w:color="auto" w:fill="auto"/>
          </w:tcPr>
          <w:p w14:paraId="5A9FD14F" w14:textId="77777777" w:rsidR="00405D89" w:rsidRPr="00A85001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Analisi delle ceneri e ceneri insolubili, determinazione degli elementi minerali.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02DB704" w14:textId="77777777" w:rsidR="00405D89" w:rsidRPr="00A56117" w:rsidRDefault="00030DEE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14:paraId="13D27BD3" w14:textId="77777777" w:rsidTr="00030DEE">
        <w:tc>
          <w:tcPr>
            <w:tcW w:w="5920" w:type="dxa"/>
            <w:shd w:val="clear" w:color="auto" w:fill="auto"/>
          </w:tcPr>
          <w:p w14:paraId="186EC30E" w14:textId="77777777" w:rsidR="00405D89" w:rsidRPr="00A85001" w:rsidRDefault="001B4889" w:rsidP="001B488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</w:t>
            </w:r>
            <w:r w:rsidR="00DE6E37">
              <w:t>nalisi di amido e zuccheri.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C3DA43C" w14:textId="77777777"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DE6E37" w:rsidRPr="004529D5" w14:paraId="2F63C379" w14:textId="77777777" w:rsidTr="00030DEE">
        <w:tc>
          <w:tcPr>
            <w:tcW w:w="5920" w:type="dxa"/>
            <w:shd w:val="clear" w:color="auto" w:fill="auto"/>
          </w:tcPr>
          <w:p w14:paraId="0CE50208" w14:textId="77777777" w:rsidR="00DE6E37" w:rsidRDefault="00DE6E37" w:rsidP="00580C4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 xml:space="preserve">Caratteristiche e metodi di valutazione dei vari </w:t>
            </w:r>
            <w:r w:rsidR="00580C48">
              <w:t>alimenti (oli e grassi, cereali e derivati</w:t>
            </w:r>
            <w:r>
              <w:t xml:space="preserve">, </w:t>
            </w:r>
            <w:r w:rsidR="001B4889">
              <w:t xml:space="preserve">latte, </w:t>
            </w:r>
            <w:r w:rsidR="00580C48">
              <w:t>acqua, vino, prodotti di origine animale</w:t>
            </w:r>
            <w:r>
              <w:t>).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88B9F1C" w14:textId="77777777" w:rsidR="00DE6E37" w:rsidRPr="00A56117" w:rsidRDefault="00030DEE" w:rsidP="00030DEE">
            <w:pPr>
              <w:jc w:val="center"/>
            </w:pPr>
            <w:r w:rsidRPr="00A56117">
              <w:t>1</w:t>
            </w:r>
            <w:r w:rsidR="001B4889">
              <w:t>,5</w:t>
            </w:r>
          </w:p>
        </w:tc>
      </w:tr>
      <w:tr w:rsidR="003B66B1" w:rsidRPr="004529D5" w14:paraId="046B5F70" w14:textId="77777777" w:rsidTr="00030DEE">
        <w:tc>
          <w:tcPr>
            <w:tcW w:w="5920" w:type="dxa"/>
            <w:shd w:val="clear" w:color="auto" w:fill="auto"/>
          </w:tcPr>
          <w:p w14:paraId="214ECBAE" w14:textId="77777777" w:rsidR="003B66B1" w:rsidRDefault="003B66B1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Esercitazioni in laboratorio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6E89A11" w14:textId="77777777" w:rsidR="003B66B1" w:rsidRPr="00A56117" w:rsidRDefault="003B66B1" w:rsidP="00030DEE">
            <w:pPr>
              <w:jc w:val="center"/>
            </w:pPr>
            <w:r w:rsidRPr="00A56117">
              <w:t>2</w:t>
            </w:r>
          </w:p>
        </w:tc>
      </w:tr>
    </w:tbl>
    <w:p w14:paraId="2638F653" w14:textId="77777777" w:rsidR="00F01E72" w:rsidRDefault="00F01E72" w:rsidP="00F01E7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24E8F30" w14:textId="7C554863"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</w:rPr>
      </w:pPr>
      <w:r w:rsidRPr="00A56117">
        <w:rPr>
          <w:smallCaps/>
          <w:spacing w:val="-5"/>
          <w:sz w:val="16"/>
          <w:szCs w:val="16"/>
        </w:rPr>
        <w:t>P. Cabras-C. Tuberoso</w:t>
      </w:r>
      <w:r w:rsidRPr="00A56117">
        <w:rPr>
          <w:spacing w:val="-5"/>
          <w:sz w:val="16"/>
          <w:szCs w:val="16"/>
        </w:rPr>
        <w:t xml:space="preserve">, </w:t>
      </w:r>
      <w:r w:rsidRPr="00A56117">
        <w:rPr>
          <w:i/>
          <w:spacing w:val="-5"/>
          <w:sz w:val="18"/>
        </w:rPr>
        <w:t>Analisi dei prodotti alimentari,</w:t>
      </w:r>
      <w:r w:rsidRPr="00A56117">
        <w:rPr>
          <w:spacing w:val="-5"/>
          <w:sz w:val="18"/>
        </w:rPr>
        <w:t xml:space="preserve"> Piccin, Padova, 2014.</w:t>
      </w:r>
    </w:p>
    <w:p w14:paraId="4AD817C0" w14:textId="77777777"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P. Cabras-A. Martelli, </w:t>
      </w:r>
      <w:r w:rsidRPr="00A56117">
        <w:rPr>
          <w:i/>
          <w:spacing w:val="-5"/>
          <w:sz w:val="18"/>
        </w:rPr>
        <w:t xml:space="preserve">Chimica degli alimenti, </w:t>
      </w:r>
      <w:r w:rsidRPr="00A56117">
        <w:rPr>
          <w:spacing w:val="-5"/>
          <w:sz w:val="18"/>
        </w:rPr>
        <w:t>Piccin, Padova, 2004.</w:t>
      </w:r>
    </w:p>
    <w:p w14:paraId="5F140F91" w14:textId="77777777" w:rsidR="006E682D" w:rsidRDefault="00814E50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T.P. </w:t>
      </w:r>
      <w:proofErr w:type="spellStart"/>
      <w:r w:rsidRPr="00A56117">
        <w:rPr>
          <w:smallCaps/>
          <w:spacing w:val="-5"/>
          <w:sz w:val="16"/>
        </w:rPr>
        <w:t>Coultade</w:t>
      </w:r>
      <w:proofErr w:type="spellEnd"/>
      <w:r w:rsidRPr="00A56117">
        <w:rPr>
          <w:smallCaps/>
          <w:spacing w:val="-5"/>
          <w:sz w:val="16"/>
        </w:rPr>
        <w:t xml:space="preserve">, </w:t>
      </w:r>
      <w:r w:rsidRPr="00A56117">
        <w:rPr>
          <w:i/>
          <w:spacing w:val="-5"/>
          <w:sz w:val="18"/>
        </w:rPr>
        <w:t xml:space="preserve">La chimica degli alimenti, </w:t>
      </w:r>
      <w:r w:rsidRPr="00A56117">
        <w:rPr>
          <w:spacing w:val="-5"/>
          <w:sz w:val="18"/>
        </w:rPr>
        <w:t>Zanichelli, Bologna, 2005</w:t>
      </w:r>
    </w:p>
    <w:p w14:paraId="1FA62052" w14:textId="77777777"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33299D1" w14:textId="77777777" w:rsidR="00ED1D48" w:rsidRDefault="00ED1D48" w:rsidP="00AB50FF">
      <w:pPr>
        <w:pStyle w:val="Testo2"/>
        <w:rPr>
          <w:szCs w:val="18"/>
        </w:rPr>
      </w:pPr>
      <w:r w:rsidRPr="00C82C0C">
        <w:rPr>
          <w:szCs w:val="18"/>
        </w:rPr>
        <w:lastRenderedPageBreak/>
        <w:t>Lezioni in aula (6 crediti), lavoro in laboratorio (2 crediti).</w:t>
      </w:r>
    </w:p>
    <w:p w14:paraId="0743D154" w14:textId="77777777" w:rsidR="00ED1D48" w:rsidRDefault="00ED1D48" w:rsidP="00ED1D48">
      <w:pPr>
        <w:pStyle w:val="Testo2"/>
        <w:rPr>
          <w:rFonts w:cs="Times"/>
          <w:szCs w:val="18"/>
        </w:rPr>
      </w:pPr>
      <w:r w:rsidRPr="00D400EF">
        <w:rPr>
          <w:rFonts w:cs="Times"/>
          <w:szCs w:val="18"/>
        </w:rPr>
        <w:t>Le lezioni frontali si terranno con il supporto di presentazioni power point</w:t>
      </w:r>
      <w:r>
        <w:rPr>
          <w:rFonts w:cs="Times"/>
          <w:szCs w:val="18"/>
        </w:rPr>
        <w:t>.</w:t>
      </w:r>
    </w:p>
    <w:p w14:paraId="4FC2344B" w14:textId="77777777" w:rsidR="00ED1D48" w:rsidRPr="00C82C0C" w:rsidRDefault="00ED1D48" w:rsidP="00ED1D48">
      <w:pPr>
        <w:pStyle w:val="Testo2"/>
        <w:rPr>
          <w:szCs w:val="18"/>
        </w:rPr>
      </w:pPr>
      <w:r>
        <w:rPr>
          <w:rFonts w:cs="Times"/>
          <w:szCs w:val="18"/>
        </w:rPr>
        <w:t>Il lavoro in laboratorio consisterà di 8 esercitazioni della durata di 3 ore ciascuna. Gli argomenti delle esercitazioni riguarderanno l’applicazione di tecniche analitiche</w:t>
      </w:r>
      <w:r w:rsidRPr="00C82C0C">
        <w:rPr>
          <w:szCs w:val="18"/>
        </w:rPr>
        <w:t xml:space="preserve"> </w:t>
      </w:r>
      <w:r>
        <w:rPr>
          <w:szCs w:val="18"/>
        </w:rPr>
        <w:t xml:space="preserve">per la caratterizzazione di vari alimenti e bevande. </w:t>
      </w:r>
      <w:r>
        <w:rPr>
          <w:rFonts w:cs="Times"/>
          <w:szCs w:val="18"/>
        </w:rPr>
        <w:t>In linea di massima, gli argomenti saranno i seguenti: analisi di umidità per via ponderale; analisi di proteine con il metodo Kjeldahl; analisi dell’amido mediante idrolisi enzimatica e rivelazione colorimetrica; analisi dei grassi mediante estrazione Soxhlet; analisi degli zuccheri semplici mediante HPLC con rivelatore a indice di rifrazione; analisi ponderale della frazione minerale mediante incenerimento in muffola; analisi della composizione in aminoacidi mediante idrolisi chimica e separazione cromatografica; caratterizzazione di grassi alimentari mediante misura dell’assorbilento UV, analisi di perossidi per via volumetrica, analisi della composizione in acidi grassi mediante gascromatografia; quantificazione della caffeina in bevande mediante HPLC con rivelazione UV; analisi degli alimenti mediante spettroscopia NIR; uso del naso elettronico per la caratterizzazione di alimenti.</w:t>
      </w:r>
    </w:p>
    <w:p w14:paraId="685D0499" w14:textId="77777777"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B023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3865C3D" w14:textId="77777777" w:rsidR="00307493" w:rsidRDefault="0072746C" w:rsidP="004C5BDF">
      <w:pPr>
        <w:pStyle w:val="Testo2"/>
      </w:pPr>
      <w:r>
        <w:t xml:space="preserve">E’ prevista una prova intermedia </w:t>
      </w:r>
      <w:r w:rsidR="00580C48">
        <w:t>relativa a</w:t>
      </w:r>
      <w:r>
        <w:t>l programma svolto nella prima parte del corso</w:t>
      </w:r>
      <w:r w:rsidR="00580C48">
        <w:t xml:space="preserve"> (circa 24 ore)</w:t>
      </w:r>
      <w:r>
        <w:t xml:space="preserve"> e una </w:t>
      </w:r>
      <w:r w:rsidR="00580C48">
        <w:t>successiva prova intermedia</w:t>
      </w:r>
      <w:r>
        <w:t xml:space="preserve"> </w:t>
      </w:r>
      <w:r w:rsidR="00580C48">
        <w:t xml:space="preserve">relativa </w:t>
      </w:r>
      <w:r>
        <w:t xml:space="preserve">alla </w:t>
      </w:r>
      <w:r w:rsidR="00580C48">
        <w:t>seconda parte</w:t>
      </w:r>
      <w:r w:rsidR="00C945AA">
        <w:t xml:space="preserve"> del corso. </w:t>
      </w:r>
      <w:r>
        <w:t xml:space="preserve">Tali prove saranno svolte in forma scritta; avranno una durata di due ore e si baseranno su </w:t>
      </w:r>
      <w:r w:rsidR="003B0239">
        <w:t>otto</w:t>
      </w:r>
      <w:r w:rsidR="00580C48">
        <w:t>/dieci</w:t>
      </w:r>
      <w:r>
        <w:t xml:space="preserve"> domande a risposta aperta. </w:t>
      </w:r>
      <w:r w:rsidR="00C945AA">
        <w:t xml:space="preserve">In entrambe le prove sarà presente una domanda relativa alle esperienze di laboratorio. </w:t>
      </w:r>
      <w:r w:rsidR="003B0239">
        <w:t xml:space="preserve">Le domande saranno di uguale peso, valutate con un punteggio in trentesimi; il voto </w:t>
      </w:r>
      <w:r w:rsidR="004F378D">
        <w:t>della prova</w:t>
      </w:r>
      <w:r w:rsidR="003B0239">
        <w:t xml:space="preserve"> sarà </w:t>
      </w:r>
      <w:r w:rsidR="004F378D">
        <w:t xml:space="preserve">dato dalla media aritmetica dei punteggi delle domande. </w:t>
      </w:r>
      <w:r>
        <w:t xml:space="preserve">Le prove </w:t>
      </w:r>
      <w:r w:rsidR="00C945AA">
        <w:t>intermedie</w:t>
      </w:r>
      <w:r>
        <w:t xml:space="preserve"> sono facoltative.</w:t>
      </w:r>
    </w:p>
    <w:p w14:paraId="648D7742" w14:textId="77777777" w:rsidR="0072746C" w:rsidRDefault="00C945AA" w:rsidP="0072746C">
      <w:pPr>
        <w:pStyle w:val="Testo2"/>
      </w:pPr>
      <w:r>
        <w:t>Alla fine del corso</w:t>
      </w:r>
      <w:r w:rsidR="0072746C">
        <w:t xml:space="preserve"> sarà </w:t>
      </w:r>
      <w:r>
        <w:t>possibile svolgere l’esame sia in forma scritta che</w:t>
      </w:r>
      <w:r w:rsidR="0072746C">
        <w:t xml:space="preserve"> orale.  L’esame orale si svolgerà con le seguenti modalità:</w:t>
      </w:r>
    </w:p>
    <w:p w14:paraId="22251CC9" w14:textId="77777777" w:rsidR="0072746C" w:rsidRDefault="0072746C" w:rsidP="0072746C">
      <w:pPr>
        <w:pStyle w:val="Testo2"/>
      </w:pPr>
      <w:r>
        <w:t>•</w:t>
      </w:r>
      <w:r>
        <w:tab/>
        <w:t xml:space="preserve">per lo studente che </w:t>
      </w:r>
      <w:r w:rsidR="00C945AA">
        <w:t xml:space="preserve">avrà </w:t>
      </w:r>
      <w:r>
        <w:t>su</w:t>
      </w:r>
      <w:r w:rsidR="00C945AA">
        <w:t xml:space="preserve">perato entrambe le prove intermedie, </w:t>
      </w:r>
      <w:r>
        <w:t>l’esame si baserà su una discussione degli argomenti trattati nelle prove scritte;</w:t>
      </w:r>
    </w:p>
    <w:p w14:paraId="04CDFD86" w14:textId="77777777" w:rsidR="00F01E72" w:rsidRDefault="0072746C" w:rsidP="0072746C">
      <w:pPr>
        <w:pStyle w:val="Testo2"/>
      </w:pPr>
      <w:r>
        <w:t>•</w:t>
      </w:r>
      <w:r>
        <w:tab/>
        <w:t xml:space="preserve">per lo studente che non ha sostenuto o superato le prove scritte, l’esame in forma </w:t>
      </w:r>
      <w:r w:rsidR="00C945AA">
        <w:t xml:space="preserve">scritta o </w:t>
      </w:r>
      <w:r>
        <w:t>orale verterà sull’intero programma.</w:t>
      </w:r>
    </w:p>
    <w:p w14:paraId="6D83C17D" w14:textId="77777777" w:rsidR="00307493" w:rsidRDefault="00C945AA" w:rsidP="0072746C">
      <w:pPr>
        <w:pStyle w:val="Testo2"/>
      </w:pPr>
      <w:r>
        <w:t>S</w:t>
      </w:r>
      <w:r w:rsidR="00E62889">
        <w:t>e lo studente</w:t>
      </w:r>
      <w:r>
        <w:t>, apportando adeguata motivazione,</w:t>
      </w:r>
      <w:r w:rsidR="00E62889">
        <w:t xml:space="preserve"> non ha </w:t>
      </w:r>
      <w:r>
        <w:t>potuto frequentare le esperienze di</w:t>
      </w:r>
      <w:r w:rsidR="00E62889">
        <w:t xml:space="preserve"> laboratorio, l’esame</w:t>
      </w:r>
      <w:r>
        <w:t>, sia scritto che</w:t>
      </w:r>
      <w:r w:rsidR="00E62889">
        <w:t xml:space="preserve"> orale</w:t>
      </w:r>
      <w:r>
        <w:t>,</w:t>
      </w:r>
      <w:r w:rsidR="00E62889">
        <w:t xml:space="preserve"> verterà anche </w:t>
      </w:r>
      <w:r>
        <w:t>sulle attività svolte in</w:t>
      </w:r>
      <w:r w:rsidR="00E62889">
        <w:t xml:space="preserve"> laboratorio.</w:t>
      </w:r>
    </w:p>
    <w:p w14:paraId="72A2C102" w14:textId="77777777" w:rsidR="00F01E72" w:rsidRDefault="00F01E72" w:rsidP="00F01E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62889">
        <w:rPr>
          <w:b/>
          <w:i/>
          <w:sz w:val="18"/>
        </w:rPr>
        <w:t xml:space="preserve"> E PREREQUISITI</w:t>
      </w:r>
    </w:p>
    <w:p w14:paraId="68D35971" w14:textId="77777777" w:rsidR="00F01E72" w:rsidRDefault="00F01E72" w:rsidP="00F01E72">
      <w:pPr>
        <w:pStyle w:val="Testo2"/>
      </w:pPr>
      <w:r>
        <w:t>Durante il corso verranno fornite ulteriori indicazioni bibliografiche.</w:t>
      </w:r>
    </w:p>
    <w:p w14:paraId="0F1B3DAA" w14:textId="77777777" w:rsidR="00F01E72" w:rsidRDefault="00F01E72" w:rsidP="00F01E72">
      <w:pPr>
        <w:pStyle w:val="Testo2"/>
      </w:pPr>
      <w:r>
        <w:t>Il corso prevede un ciclo di esercitazioni di laboratorio con controllo della frequenza.</w:t>
      </w:r>
    </w:p>
    <w:p w14:paraId="23194EAB" w14:textId="77777777" w:rsidR="00E62889" w:rsidRDefault="00E62889" w:rsidP="00F01E72">
      <w:pPr>
        <w:pStyle w:val="Testo2"/>
      </w:pPr>
      <w:r>
        <w:t>Lo studente deve possedere le conoscenze di base relative agli insegnamenti di Chimica generale, Chimica organica e Chimica analitica.</w:t>
      </w:r>
    </w:p>
    <w:p w14:paraId="1CEBBA88" w14:textId="77777777" w:rsidR="00CE1CD3" w:rsidRDefault="00CE1CD3" w:rsidP="00F01E72">
      <w:pPr>
        <w:pStyle w:val="Testo2"/>
        <w:rPr>
          <w:u w:val="single"/>
        </w:rPr>
      </w:pPr>
      <w:r>
        <w:t xml:space="preserve">Nel caso in cui la situazione sanitaria relativa alla pandemia di Covid-19 non dovesse consentire la didattica in </w:t>
      </w:r>
      <w:r w:rsidR="009C0C90">
        <w:t>presenza, sarà garantita l’erogazione a distanza dell’insegnamento con modalità, sincrone o asincrone, che verranno comunicate in tempo utile agli studenti.</w:t>
      </w:r>
    </w:p>
    <w:p w14:paraId="1A5FC707" w14:textId="77777777" w:rsidR="004C5BDF" w:rsidRDefault="004C5BDF" w:rsidP="004C5B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6763264A" w14:textId="4F0D2CE3" w:rsidR="00F01E72" w:rsidRPr="001F5A70" w:rsidRDefault="004C5BDF" w:rsidP="001F5A70">
      <w:pPr>
        <w:spacing w:before="120" w:after="120"/>
        <w:rPr>
          <w:sz w:val="18"/>
          <w:szCs w:val="18"/>
        </w:rPr>
      </w:pPr>
      <w:r w:rsidRPr="001F5A70">
        <w:rPr>
          <w:b/>
          <w:i/>
          <w:sz w:val="18"/>
          <w:szCs w:val="18"/>
        </w:rPr>
        <w:lastRenderedPageBreak/>
        <w:tab/>
      </w:r>
      <w:r w:rsidR="00F01E72" w:rsidRPr="001F5A70">
        <w:rPr>
          <w:sz w:val="18"/>
          <w:szCs w:val="18"/>
        </w:rPr>
        <w:t>I</w:t>
      </w:r>
      <w:r w:rsidR="002E32B7">
        <w:rPr>
          <w:sz w:val="18"/>
          <w:szCs w:val="18"/>
        </w:rPr>
        <w:t>l</w:t>
      </w:r>
      <w:r w:rsidR="00F01E72" w:rsidRPr="001F5A70">
        <w:rPr>
          <w:sz w:val="18"/>
          <w:szCs w:val="18"/>
        </w:rPr>
        <w:t xml:space="preserve"> Prof. </w:t>
      </w:r>
      <w:r w:rsidR="00C945AA" w:rsidRPr="001F5A70">
        <w:rPr>
          <w:sz w:val="18"/>
          <w:szCs w:val="18"/>
        </w:rPr>
        <w:t>Terenzio Bertuzzi</w:t>
      </w:r>
      <w:r w:rsidR="00237C40" w:rsidRPr="001F5A70">
        <w:rPr>
          <w:sz w:val="18"/>
          <w:szCs w:val="18"/>
        </w:rPr>
        <w:t xml:space="preserve"> </w:t>
      </w:r>
      <w:r w:rsidR="002E32B7">
        <w:rPr>
          <w:sz w:val="18"/>
          <w:szCs w:val="18"/>
        </w:rPr>
        <w:t xml:space="preserve">riceve </w:t>
      </w:r>
      <w:r w:rsidR="00F01E72" w:rsidRPr="001F5A70">
        <w:rPr>
          <w:sz w:val="18"/>
          <w:szCs w:val="18"/>
        </w:rPr>
        <w:t xml:space="preserve">gli studenti </w:t>
      </w:r>
      <w:r w:rsidR="00C945AA" w:rsidRPr="001F5A70">
        <w:rPr>
          <w:sz w:val="18"/>
          <w:szCs w:val="18"/>
        </w:rPr>
        <w:t xml:space="preserve">prima e </w:t>
      </w:r>
      <w:r w:rsidR="00F01E72" w:rsidRPr="001F5A70">
        <w:rPr>
          <w:sz w:val="18"/>
          <w:szCs w:val="18"/>
        </w:rPr>
        <w:t>dopo le lezioni.</w:t>
      </w:r>
      <w:r w:rsidR="00C24CC7" w:rsidRPr="001F5A70">
        <w:rPr>
          <w:sz w:val="18"/>
          <w:szCs w:val="18"/>
        </w:rPr>
        <w:t xml:space="preserve"> In orari differenti, per appuntamento.</w:t>
      </w:r>
    </w:p>
    <w:sectPr w:rsidR="00F01E72" w:rsidRPr="001F5A7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95"/>
    <w:rsid w:val="00030DEE"/>
    <w:rsid w:val="00031395"/>
    <w:rsid w:val="00054B9A"/>
    <w:rsid w:val="000919C0"/>
    <w:rsid w:val="000960D2"/>
    <w:rsid w:val="000D70C8"/>
    <w:rsid w:val="00152841"/>
    <w:rsid w:val="001B4889"/>
    <w:rsid w:val="001F5A70"/>
    <w:rsid w:val="00237C40"/>
    <w:rsid w:val="002A319C"/>
    <w:rsid w:val="002E32B7"/>
    <w:rsid w:val="00307493"/>
    <w:rsid w:val="003B0239"/>
    <w:rsid w:val="003B66B1"/>
    <w:rsid w:val="00405D89"/>
    <w:rsid w:val="00445AFB"/>
    <w:rsid w:val="00490903"/>
    <w:rsid w:val="004A5A61"/>
    <w:rsid w:val="004C5BDF"/>
    <w:rsid w:val="004E52EE"/>
    <w:rsid w:val="004F378D"/>
    <w:rsid w:val="00580C48"/>
    <w:rsid w:val="005C0A69"/>
    <w:rsid w:val="006123EB"/>
    <w:rsid w:val="006A3A9D"/>
    <w:rsid w:val="006E682D"/>
    <w:rsid w:val="0072746C"/>
    <w:rsid w:val="008070B4"/>
    <w:rsid w:val="00814E50"/>
    <w:rsid w:val="008E470C"/>
    <w:rsid w:val="00911D9C"/>
    <w:rsid w:val="009658B3"/>
    <w:rsid w:val="009C0C90"/>
    <w:rsid w:val="00A56117"/>
    <w:rsid w:val="00AB50FF"/>
    <w:rsid w:val="00B2463D"/>
    <w:rsid w:val="00B811AA"/>
    <w:rsid w:val="00B85C4F"/>
    <w:rsid w:val="00C24CC7"/>
    <w:rsid w:val="00C945AA"/>
    <w:rsid w:val="00C977F2"/>
    <w:rsid w:val="00CE1CD3"/>
    <w:rsid w:val="00D2024D"/>
    <w:rsid w:val="00D35DD0"/>
    <w:rsid w:val="00D70C70"/>
    <w:rsid w:val="00DE6E37"/>
    <w:rsid w:val="00E62889"/>
    <w:rsid w:val="00E81B00"/>
    <w:rsid w:val="00EB47DA"/>
    <w:rsid w:val="00ED1D48"/>
    <w:rsid w:val="00F01E72"/>
    <w:rsid w:val="00F11A40"/>
    <w:rsid w:val="00F654B2"/>
    <w:rsid w:val="00FB3AE5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7500"/>
  <w15:docId w15:val="{77EDF8C7-176A-4698-BF44-FA15E6A8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81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Dordoni Roberta (roberta.dordoni)</cp:lastModifiedBy>
  <cp:revision>6</cp:revision>
  <cp:lastPrinted>2011-06-20T14:41:00Z</cp:lastPrinted>
  <dcterms:created xsi:type="dcterms:W3CDTF">2021-07-08T09:38:00Z</dcterms:created>
  <dcterms:modified xsi:type="dcterms:W3CDTF">2021-07-08T09:51:00Z</dcterms:modified>
</cp:coreProperties>
</file>